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9A5F3" w14:textId="77777777" w:rsidR="00C01DD9" w:rsidRPr="00FD732A" w:rsidRDefault="00C01DD9">
      <w:pPr>
        <w:jc w:val="center"/>
        <w:rPr>
          <w:b/>
          <w:bCs/>
          <w:i/>
          <w:caps/>
          <w:sz w:val="32"/>
          <w:lang w:val="fr-FR"/>
        </w:rPr>
      </w:pPr>
      <w:bookmarkStart w:id="0" w:name="_GoBack"/>
      <w:bookmarkEnd w:id="0"/>
      <w:r w:rsidRPr="00FD732A">
        <w:rPr>
          <w:b/>
          <w:bCs/>
          <w:i/>
          <w:sz w:val="32"/>
          <w:lang w:val="fr-FR"/>
        </w:rPr>
        <w:t>Doc. PhDr</w:t>
      </w:r>
      <w:r w:rsidRPr="00FD732A">
        <w:rPr>
          <w:b/>
          <w:bCs/>
          <w:i/>
          <w:caps/>
          <w:sz w:val="32"/>
          <w:lang w:val="fr-FR"/>
        </w:rPr>
        <w:t>. Lenka Šulová, CS</w:t>
      </w:r>
      <w:r w:rsidRPr="00FD732A">
        <w:rPr>
          <w:b/>
          <w:bCs/>
          <w:i/>
          <w:sz w:val="32"/>
          <w:lang w:val="fr-FR"/>
        </w:rPr>
        <w:t>c</w:t>
      </w:r>
      <w:r w:rsidRPr="00FD732A">
        <w:rPr>
          <w:b/>
          <w:bCs/>
          <w:i/>
          <w:caps/>
          <w:sz w:val="32"/>
          <w:lang w:val="fr-FR"/>
        </w:rPr>
        <w:t>.</w:t>
      </w:r>
    </w:p>
    <w:p w14:paraId="112048FA" w14:textId="77777777" w:rsidR="00C01DD9" w:rsidRPr="00FD732A" w:rsidRDefault="00C01DD9">
      <w:pPr>
        <w:pBdr>
          <w:bottom w:val="single" w:sz="12" w:space="1" w:color="auto"/>
        </w:pBdr>
        <w:jc w:val="center"/>
        <w:rPr>
          <w:b/>
          <w:bCs/>
          <w:i/>
          <w:caps/>
          <w:sz w:val="32"/>
          <w:lang w:val="fr-FR"/>
        </w:rPr>
      </w:pPr>
      <w:r w:rsidRPr="00FD732A">
        <w:rPr>
          <w:b/>
          <w:bCs/>
          <w:i/>
          <w:caps/>
          <w:sz w:val="32"/>
          <w:lang w:val="fr-FR"/>
        </w:rPr>
        <w:t>CV</w:t>
      </w:r>
    </w:p>
    <w:p w14:paraId="1E9C4F4D" w14:textId="77777777" w:rsidR="00C01DD9" w:rsidRPr="00FD732A" w:rsidRDefault="00C01DD9">
      <w:pPr>
        <w:pBdr>
          <w:bottom w:val="single" w:sz="12" w:space="1" w:color="auto"/>
        </w:pBdr>
        <w:jc w:val="center"/>
        <w:rPr>
          <w:b/>
          <w:bCs/>
          <w:caps/>
          <w:sz w:val="32"/>
          <w:lang w:val="fr-FR"/>
        </w:rPr>
      </w:pPr>
      <w:r w:rsidRPr="00FD732A">
        <w:rPr>
          <w:b/>
          <w:bCs/>
          <w:caps/>
          <w:sz w:val="32"/>
          <w:lang w:val="fr-FR"/>
        </w:rPr>
        <w:t xml:space="preserve"> </w:t>
      </w:r>
    </w:p>
    <w:p w14:paraId="6D9B0474" w14:textId="77777777" w:rsidR="00C01DD9" w:rsidRPr="00FD732A" w:rsidRDefault="00C01DD9">
      <w:pPr>
        <w:pBdr>
          <w:bottom w:val="single" w:sz="12" w:space="1" w:color="auto"/>
        </w:pBdr>
        <w:jc w:val="center"/>
        <w:rPr>
          <w:b/>
          <w:bCs/>
          <w:caps/>
          <w:sz w:val="32"/>
          <w:lang w:val="fr-FR"/>
        </w:rPr>
      </w:pPr>
    </w:p>
    <w:p w14:paraId="6F06BAEB" w14:textId="77777777" w:rsidR="00C01DD9" w:rsidRPr="00FD732A" w:rsidRDefault="00C01DD9">
      <w:pPr>
        <w:jc w:val="center"/>
        <w:rPr>
          <w:b/>
          <w:bCs/>
          <w:sz w:val="28"/>
          <w:u w:val="single"/>
          <w:lang w:val="fr-FR"/>
        </w:rPr>
      </w:pPr>
    </w:p>
    <w:p w14:paraId="703DAF0C" w14:textId="77777777" w:rsidR="00C01DD9" w:rsidRPr="00FD732A" w:rsidRDefault="00C01DD9">
      <w:pPr>
        <w:jc w:val="center"/>
        <w:rPr>
          <w:b/>
          <w:bCs/>
          <w:sz w:val="28"/>
          <w:u w:val="single"/>
          <w:lang w:val="fr-FR"/>
        </w:rPr>
      </w:pPr>
    </w:p>
    <w:p w14:paraId="09714BEF" w14:textId="77777777" w:rsidR="00C01DD9" w:rsidRPr="00FD732A" w:rsidRDefault="00C01DD9">
      <w:pPr>
        <w:rPr>
          <w:b/>
          <w:bCs/>
          <w:lang w:val="fr-FR"/>
        </w:rPr>
      </w:pPr>
      <w:r w:rsidRPr="00FD732A">
        <w:rPr>
          <w:b/>
          <w:bCs/>
          <w:lang w:val="fr-FR"/>
        </w:rPr>
        <w:t xml:space="preserve">Prénom et Nom: Lenka Šulová </w:t>
      </w:r>
    </w:p>
    <w:p w14:paraId="5A7ACAF1" w14:textId="77777777" w:rsidR="00C01DD9" w:rsidRPr="00FD732A" w:rsidRDefault="00C01DD9">
      <w:pPr>
        <w:rPr>
          <w:b/>
          <w:bCs/>
          <w:lang w:val="fr-FR"/>
        </w:rPr>
      </w:pPr>
      <w:r w:rsidRPr="00FD732A">
        <w:rPr>
          <w:b/>
          <w:bCs/>
          <w:lang w:val="fr-FR"/>
        </w:rPr>
        <w:t>Nom de jeune fille: Pivrncová</w:t>
      </w:r>
    </w:p>
    <w:p w14:paraId="33C86574" w14:textId="77777777" w:rsidR="00C01DD9" w:rsidRPr="00FD732A" w:rsidRDefault="00C01DD9">
      <w:pPr>
        <w:rPr>
          <w:b/>
          <w:bCs/>
          <w:lang w:val="fr-FR"/>
        </w:rPr>
      </w:pPr>
      <w:r w:rsidRPr="00FD732A">
        <w:rPr>
          <w:b/>
          <w:bCs/>
          <w:lang w:val="fr-FR"/>
        </w:rPr>
        <w:t>Date de naissance: 28.12.1954</w:t>
      </w:r>
    </w:p>
    <w:p w14:paraId="29E8EE2E" w14:textId="77777777" w:rsidR="00C01DD9" w:rsidRPr="00FD732A" w:rsidRDefault="00C01DD9">
      <w:pPr>
        <w:rPr>
          <w:b/>
          <w:bCs/>
          <w:lang w:val="fr-FR"/>
        </w:rPr>
      </w:pPr>
      <w:r w:rsidRPr="00FD732A">
        <w:rPr>
          <w:b/>
          <w:bCs/>
          <w:lang w:val="fr-FR"/>
        </w:rPr>
        <w:t>Lieu de naissance: Jablonec nad Nisou, République Tchèque</w:t>
      </w:r>
    </w:p>
    <w:p w14:paraId="680628C9" w14:textId="77777777" w:rsidR="00C01DD9" w:rsidRPr="00FD732A" w:rsidRDefault="00C01DD9" w:rsidP="00064EFE">
      <w:pPr>
        <w:rPr>
          <w:b/>
          <w:bCs/>
          <w:lang w:val="fr-FR"/>
        </w:rPr>
      </w:pPr>
      <w:r w:rsidRPr="00FD732A">
        <w:rPr>
          <w:b/>
          <w:bCs/>
          <w:lang w:val="fr-FR"/>
        </w:rPr>
        <w:t>Adresse: Zdeňka Lhoty 467, Černošice 252 28, République Tchèque</w:t>
      </w:r>
    </w:p>
    <w:p w14:paraId="4F578B33" w14:textId="77777777" w:rsidR="00C01DD9" w:rsidRPr="00FD732A" w:rsidRDefault="00C01DD9">
      <w:pPr>
        <w:rPr>
          <w:b/>
          <w:bCs/>
          <w:lang w:val="fr-FR"/>
        </w:rPr>
      </w:pPr>
      <w:r w:rsidRPr="00FD732A">
        <w:rPr>
          <w:b/>
          <w:bCs/>
          <w:lang w:val="fr-FR"/>
        </w:rPr>
        <w:t>Téléphone: 724 724 503</w:t>
      </w:r>
    </w:p>
    <w:p w14:paraId="6C83F7BF" w14:textId="77777777" w:rsidR="00C01DD9" w:rsidRPr="00FD732A" w:rsidRDefault="00C01DD9">
      <w:pPr>
        <w:rPr>
          <w:b/>
          <w:bCs/>
          <w:lang w:val="fr-FR"/>
        </w:rPr>
      </w:pPr>
      <w:r w:rsidRPr="00FD732A">
        <w:rPr>
          <w:b/>
          <w:bCs/>
          <w:lang w:val="fr-FR"/>
        </w:rPr>
        <w:t xml:space="preserve">E-mail: </w:t>
      </w:r>
      <w:hyperlink r:id="rId9" w:history="1">
        <w:r w:rsidRPr="00FD732A">
          <w:rPr>
            <w:rStyle w:val="Hypertextovodkaz"/>
            <w:b/>
            <w:bCs/>
            <w:lang w:val="fr-FR"/>
          </w:rPr>
          <w:t>Lenka.Sulova@ff.cuni.cz</w:t>
        </w:r>
      </w:hyperlink>
      <w:r w:rsidRPr="00FD732A">
        <w:rPr>
          <w:b/>
          <w:bCs/>
          <w:lang w:val="fr-FR"/>
        </w:rPr>
        <w:t xml:space="preserve"> , </w:t>
      </w:r>
      <w:hyperlink r:id="rId10" w:history="1">
        <w:r w:rsidRPr="00FD732A">
          <w:rPr>
            <w:rStyle w:val="Hypertextovodkaz"/>
            <w:b/>
            <w:bCs/>
            <w:lang w:val="fr-FR"/>
          </w:rPr>
          <w:t>lenka.sulová@secar.cz</w:t>
        </w:r>
      </w:hyperlink>
      <w:r w:rsidRPr="00FD732A">
        <w:rPr>
          <w:b/>
          <w:bCs/>
          <w:lang w:val="fr-FR"/>
        </w:rPr>
        <w:t xml:space="preserve">   </w:t>
      </w:r>
      <w:r w:rsidRPr="00FD732A">
        <w:rPr>
          <w:bCs/>
          <w:lang w:val="fr-FR"/>
        </w:rPr>
        <w:t xml:space="preserve">                                                    </w:t>
      </w:r>
    </w:p>
    <w:p w14:paraId="1DC43A86" w14:textId="77777777" w:rsidR="00C01DD9" w:rsidRPr="00FD732A" w:rsidRDefault="00C01DD9">
      <w:pPr>
        <w:rPr>
          <w:b/>
          <w:bCs/>
          <w:caps/>
          <w:sz w:val="32"/>
          <w:lang w:val="fr-FR"/>
        </w:rPr>
      </w:pPr>
      <w:r w:rsidRPr="00FD732A">
        <w:rPr>
          <w:bCs/>
          <w:lang w:val="fr-FR"/>
        </w:rPr>
        <w:t xml:space="preserve"> </w:t>
      </w:r>
      <w:r w:rsidRPr="00FD732A">
        <w:rPr>
          <w:b/>
          <w:bCs/>
          <w:caps/>
          <w:sz w:val="32"/>
          <w:lang w:val="fr-FR"/>
        </w:rPr>
        <w:t xml:space="preserve">     </w:t>
      </w:r>
    </w:p>
    <w:p w14:paraId="0C05DBF5" w14:textId="77777777" w:rsidR="00C01DD9" w:rsidRPr="00FD732A" w:rsidRDefault="00C01DD9" w:rsidP="00A50089">
      <w:pPr>
        <w:spacing w:line="360" w:lineRule="auto"/>
        <w:rPr>
          <w:rFonts w:cs="Arial"/>
          <w:b/>
          <w:bCs/>
          <w:u w:val="single"/>
          <w:lang w:val="fr-FR"/>
        </w:rPr>
      </w:pPr>
      <w:r w:rsidRPr="00FD732A">
        <w:rPr>
          <w:rFonts w:cs="Arial"/>
          <w:b/>
          <w:bCs/>
          <w:caps/>
          <w:u w:val="single"/>
          <w:lang w:val="fr-FR"/>
        </w:rPr>
        <w:t>Formation</w:t>
      </w:r>
    </w:p>
    <w:p w14:paraId="57D3FF19" w14:textId="77777777" w:rsidR="00C01DD9" w:rsidRPr="00FD732A" w:rsidRDefault="00C01DD9" w:rsidP="00A50089">
      <w:pPr>
        <w:spacing w:line="360" w:lineRule="auto"/>
        <w:rPr>
          <w:lang w:val="fr-FR"/>
        </w:rPr>
      </w:pPr>
      <w:r w:rsidRPr="00FD732A">
        <w:rPr>
          <w:lang w:val="fr-FR"/>
        </w:rPr>
        <w:t xml:space="preserve">1974-1979    </w:t>
      </w:r>
      <w:r w:rsidRPr="00FD732A">
        <w:rPr>
          <w:lang w:val="fr-FR"/>
        </w:rPr>
        <w:tab/>
        <w:t xml:space="preserve">Master en psychologie </w:t>
      </w:r>
    </w:p>
    <w:p w14:paraId="7AEE4BA7" w14:textId="77777777" w:rsidR="00C01DD9" w:rsidRPr="00FD732A" w:rsidRDefault="00C01DD9" w:rsidP="00A50089">
      <w:pPr>
        <w:spacing w:line="360" w:lineRule="auto"/>
        <w:ind w:left="720" w:hanging="720"/>
        <w:rPr>
          <w:lang w:val="fr-FR"/>
        </w:rPr>
      </w:pPr>
      <w:r w:rsidRPr="00FD732A">
        <w:rPr>
          <w:lang w:val="fr-FR"/>
        </w:rPr>
        <w:t xml:space="preserve">                     </w:t>
      </w:r>
      <w:r w:rsidRPr="00FD732A">
        <w:rPr>
          <w:lang w:val="fr-FR"/>
        </w:rPr>
        <w:tab/>
      </w:r>
      <w:r w:rsidRPr="00FD732A">
        <w:rPr>
          <w:lang w:val="fr-FR"/>
        </w:rPr>
        <w:tab/>
        <w:t xml:space="preserve">Lieu: Faculté des Lettres de l´Université Charles de Prague </w:t>
      </w:r>
    </w:p>
    <w:p w14:paraId="22D94340" w14:textId="77777777" w:rsidR="00C01DD9" w:rsidRPr="00FD732A" w:rsidRDefault="00C01DD9" w:rsidP="00A50089">
      <w:pPr>
        <w:spacing w:line="360" w:lineRule="auto"/>
        <w:rPr>
          <w:lang w:val="fr-FR"/>
        </w:rPr>
      </w:pPr>
      <w:r w:rsidRPr="00FD732A">
        <w:rPr>
          <w:lang w:val="fr-FR"/>
        </w:rPr>
        <w:tab/>
        <w:t xml:space="preserve">         </w:t>
      </w:r>
      <w:r w:rsidRPr="00FD732A">
        <w:rPr>
          <w:lang w:val="fr-FR"/>
        </w:rPr>
        <w:tab/>
        <w:t xml:space="preserve">  </w:t>
      </w:r>
      <w:r w:rsidRPr="00FD732A">
        <w:rPr>
          <w:lang w:val="fr-FR"/>
        </w:rPr>
        <w:tab/>
        <w:t>Spécialisation: psychologie sociale, psychologie clinique</w:t>
      </w:r>
    </w:p>
    <w:p w14:paraId="03F5B237" w14:textId="77777777" w:rsidR="00C01DD9" w:rsidRPr="00FD732A" w:rsidRDefault="00C01DD9" w:rsidP="00A50089">
      <w:pPr>
        <w:spacing w:line="360" w:lineRule="auto"/>
        <w:rPr>
          <w:lang w:val="fr-FR"/>
        </w:rPr>
      </w:pPr>
      <w:r w:rsidRPr="00FD732A">
        <w:rPr>
          <w:lang w:val="fr-FR"/>
        </w:rPr>
        <w:t xml:space="preserve">1977-1979   </w:t>
      </w:r>
      <w:r w:rsidRPr="00FD732A">
        <w:rPr>
          <w:lang w:val="fr-FR"/>
        </w:rPr>
        <w:tab/>
        <w:t xml:space="preserve">Assistante scientifique de PhDr. Miluše Sedláková et du professeur PhDr. </w:t>
      </w:r>
    </w:p>
    <w:p w14:paraId="03C291CB" w14:textId="77777777" w:rsidR="00C01DD9" w:rsidRPr="00FD732A" w:rsidRDefault="00C01DD9" w:rsidP="00A50089">
      <w:pPr>
        <w:spacing w:line="360" w:lineRule="auto"/>
        <w:ind w:left="1416"/>
        <w:rPr>
          <w:lang w:val="fr-FR"/>
        </w:rPr>
      </w:pPr>
      <w:r w:rsidRPr="00FD732A">
        <w:rPr>
          <w:lang w:val="fr-FR"/>
        </w:rPr>
        <w:t>Jaroslav Janoušek,DrSc.</w:t>
      </w:r>
    </w:p>
    <w:p w14:paraId="5A5FD9DC" w14:textId="77777777" w:rsidR="00C01DD9" w:rsidRPr="00FD732A" w:rsidRDefault="00C01DD9" w:rsidP="00A50089">
      <w:pPr>
        <w:spacing w:line="360" w:lineRule="auto"/>
        <w:ind w:left="1416" w:firstLine="708"/>
        <w:rPr>
          <w:lang w:val="fr-FR"/>
        </w:rPr>
      </w:pPr>
      <w:r w:rsidRPr="00FD732A">
        <w:rPr>
          <w:lang w:val="fr-FR"/>
        </w:rPr>
        <w:t xml:space="preserve">Mémoire de master sous la direction du professeur PhDr. Jiří </w:t>
      </w:r>
    </w:p>
    <w:p w14:paraId="2A35A0D8" w14:textId="77777777" w:rsidR="00C01DD9" w:rsidRPr="00FD732A" w:rsidRDefault="00C01DD9" w:rsidP="00A50089">
      <w:pPr>
        <w:spacing w:line="360" w:lineRule="auto"/>
        <w:ind w:left="2124"/>
        <w:rPr>
          <w:lang w:val="fr-FR"/>
        </w:rPr>
      </w:pPr>
      <w:r w:rsidRPr="00FD732A">
        <w:rPr>
          <w:lang w:val="fr-FR"/>
        </w:rPr>
        <w:t>Langmeier, CSc.</w:t>
      </w:r>
    </w:p>
    <w:p w14:paraId="666842BA" w14:textId="77777777" w:rsidR="00C01DD9" w:rsidRPr="00FD732A" w:rsidRDefault="00C01DD9" w:rsidP="00A50089">
      <w:pPr>
        <w:spacing w:line="360" w:lineRule="auto"/>
        <w:rPr>
          <w:lang w:val="fr-FR"/>
        </w:rPr>
      </w:pPr>
      <w:r w:rsidRPr="00FD732A">
        <w:rPr>
          <w:lang w:val="fr-FR"/>
        </w:rPr>
        <w:t>1981</w:t>
      </w:r>
      <w:r w:rsidRPr="00FD732A">
        <w:rPr>
          <w:lang w:val="fr-FR"/>
        </w:rPr>
        <w:tab/>
        <w:t xml:space="preserve">          </w:t>
      </w:r>
      <w:r w:rsidRPr="00FD732A">
        <w:rPr>
          <w:lang w:val="fr-FR"/>
        </w:rPr>
        <w:tab/>
        <w:t xml:space="preserve">Examen conditionnant l´obtention du diplôme du troisième cycle (diplôme </w:t>
      </w:r>
    </w:p>
    <w:p w14:paraId="48D4C59E" w14:textId="77777777" w:rsidR="00C01DD9" w:rsidRPr="00FD732A" w:rsidRDefault="00C01DD9" w:rsidP="00A50089">
      <w:pPr>
        <w:spacing w:line="360" w:lineRule="auto"/>
        <w:rPr>
          <w:lang w:val="fr-FR"/>
        </w:rPr>
      </w:pPr>
      <w:r w:rsidRPr="00FD732A">
        <w:rPr>
          <w:lang w:val="fr-FR"/>
        </w:rPr>
        <w:t xml:space="preserve">  </w:t>
      </w:r>
      <w:r w:rsidRPr="00FD732A">
        <w:rPr>
          <w:lang w:val="fr-FR"/>
        </w:rPr>
        <w:tab/>
      </w:r>
      <w:r w:rsidRPr="00FD732A">
        <w:rPr>
          <w:lang w:val="fr-FR"/>
        </w:rPr>
        <w:tab/>
        <w:t xml:space="preserve">décerné, en République tchèque, suite à un examen d´état et attaché au </w:t>
      </w:r>
    </w:p>
    <w:p w14:paraId="25AE1564" w14:textId="77777777" w:rsidR="00C01DD9" w:rsidRPr="00FD732A" w:rsidRDefault="00C01DD9" w:rsidP="00A50089">
      <w:pPr>
        <w:spacing w:line="360" w:lineRule="auto"/>
        <w:ind w:left="708" w:firstLine="708"/>
        <w:rPr>
          <w:lang w:val="fr-FR"/>
        </w:rPr>
      </w:pPr>
      <w:r w:rsidRPr="00FD732A">
        <w:rPr>
          <w:lang w:val="fr-FR"/>
        </w:rPr>
        <w:t xml:space="preserve">tître académique de docteur en philosophie – Ph.Dr.)  </w:t>
      </w:r>
    </w:p>
    <w:p w14:paraId="227772C0" w14:textId="77777777" w:rsidR="00C01DD9" w:rsidRPr="00FD732A" w:rsidRDefault="00C01DD9" w:rsidP="00A50089">
      <w:pPr>
        <w:spacing w:line="360" w:lineRule="auto"/>
        <w:rPr>
          <w:lang w:val="fr-FR"/>
        </w:rPr>
      </w:pPr>
      <w:r w:rsidRPr="00FD732A">
        <w:rPr>
          <w:lang w:val="fr-FR"/>
        </w:rPr>
        <w:t xml:space="preserve">1979-1984     </w:t>
      </w:r>
      <w:r w:rsidRPr="00FD732A">
        <w:rPr>
          <w:lang w:val="fr-FR"/>
        </w:rPr>
        <w:tab/>
        <w:t>Aspiranture interne (cycle d'études préparant à la soutenance de la thèse de</w:t>
      </w:r>
    </w:p>
    <w:p w14:paraId="5B79E5EC" w14:textId="77777777" w:rsidR="00C01DD9" w:rsidRPr="00FD732A" w:rsidRDefault="00C01DD9" w:rsidP="00A50089">
      <w:pPr>
        <w:spacing w:line="360" w:lineRule="auto"/>
        <w:rPr>
          <w:lang w:val="fr-FR"/>
        </w:rPr>
      </w:pPr>
      <w:r w:rsidRPr="00FD732A">
        <w:rPr>
          <w:lang w:val="fr-FR"/>
        </w:rPr>
        <w:t xml:space="preserve">                       </w:t>
      </w:r>
      <w:r w:rsidRPr="00FD732A">
        <w:rPr>
          <w:lang w:val="fr-FR"/>
        </w:rPr>
        <w:tab/>
        <w:t>candidat)</w:t>
      </w:r>
      <w:r w:rsidRPr="00FD732A">
        <w:rPr>
          <w:rFonts w:ascii="Arial" w:hAnsi="Arial" w:cs="Arial"/>
          <w:sz w:val="20"/>
          <w:szCs w:val="20"/>
          <w:lang w:val="fr-FR"/>
        </w:rPr>
        <w:t xml:space="preserve"> </w:t>
      </w:r>
      <w:r w:rsidRPr="00FD732A">
        <w:rPr>
          <w:lang w:val="fr-FR"/>
        </w:rPr>
        <w:t>sous la direction du professeur PhDr. J. Janoušek, DrSc.</w:t>
      </w:r>
    </w:p>
    <w:p w14:paraId="6E767515" w14:textId="77777777" w:rsidR="00C01DD9" w:rsidRPr="00FD732A" w:rsidRDefault="00C01DD9" w:rsidP="00A50089">
      <w:pPr>
        <w:spacing w:line="360" w:lineRule="auto"/>
        <w:rPr>
          <w:lang w:val="fr-FR"/>
        </w:rPr>
      </w:pPr>
      <w:r w:rsidRPr="00FD732A">
        <w:rPr>
          <w:lang w:val="fr-FR"/>
        </w:rPr>
        <w:t xml:space="preserve">1987 </w:t>
      </w:r>
      <w:r w:rsidRPr="00FD732A">
        <w:rPr>
          <w:lang w:val="fr-FR"/>
        </w:rPr>
        <w:tab/>
      </w:r>
      <w:r w:rsidRPr="00FD732A">
        <w:rPr>
          <w:lang w:val="fr-FR"/>
        </w:rPr>
        <w:tab/>
        <w:t xml:space="preserve">Attribution du grade de candidat en science psychologique (grade scientifique </w:t>
      </w:r>
    </w:p>
    <w:p w14:paraId="5176AB7A" w14:textId="77777777" w:rsidR="00C01DD9" w:rsidRPr="00FD732A" w:rsidRDefault="00C01DD9" w:rsidP="00A50089">
      <w:pPr>
        <w:spacing w:line="360" w:lineRule="auto"/>
        <w:ind w:left="1416"/>
        <w:rPr>
          <w:lang w:val="fr-FR"/>
        </w:rPr>
      </w:pPr>
      <w:r w:rsidRPr="00FD732A">
        <w:rPr>
          <w:lang w:val="fr-FR"/>
        </w:rPr>
        <w:t xml:space="preserve">conféré en République tchèque pour une contribution signifiante et originale á la science et attaché au titre de candidat en science – CSc.)   </w:t>
      </w:r>
    </w:p>
    <w:p w14:paraId="509D431B" w14:textId="77777777" w:rsidR="00C01DD9" w:rsidRPr="00FD732A" w:rsidRDefault="00C01DD9" w:rsidP="00A50089">
      <w:pPr>
        <w:spacing w:line="360" w:lineRule="auto"/>
        <w:ind w:left="720" w:hanging="720"/>
        <w:rPr>
          <w:lang w:val="fr-FR"/>
        </w:rPr>
      </w:pPr>
      <w:r w:rsidRPr="00FD732A">
        <w:rPr>
          <w:lang w:val="fr-FR"/>
        </w:rPr>
        <w:t xml:space="preserve">                   </w:t>
      </w:r>
      <w:r w:rsidRPr="00FD732A">
        <w:rPr>
          <w:lang w:val="fr-FR"/>
        </w:rPr>
        <w:tab/>
      </w:r>
      <w:r w:rsidRPr="00FD732A">
        <w:rPr>
          <w:lang w:val="fr-FR"/>
        </w:rPr>
        <w:tab/>
        <w:t xml:space="preserve">Lieu: Faculté des Lettres de l´Université Charles de Prague </w:t>
      </w:r>
    </w:p>
    <w:p w14:paraId="3C245034" w14:textId="77777777" w:rsidR="00C01DD9" w:rsidRPr="00FD732A" w:rsidRDefault="00C01DD9" w:rsidP="00A50089">
      <w:pPr>
        <w:spacing w:line="360" w:lineRule="auto"/>
        <w:rPr>
          <w:i/>
          <w:lang w:val="fr-FR"/>
        </w:rPr>
      </w:pPr>
      <w:r w:rsidRPr="00FD732A">
        <w:rPr>
          <w:lang w:val="fr-FR"/>
        </w:rPr>
        <w:t xml:space="preserve">                        </w:t>
      </w:r>
      <w:r w:rsidRPr="00FD732A">
        <w:rPr>
          <w:lang w:val="fr-FR"/>
        </w:rPr>
        <w:tab/>
        <w:t xml:space="preserve">Sujet de thèse de candidat: </w:t>
      </w:r>
      <w:r w:rsidRPr="00FD732A">
        <w:rPr>
          <w:i/>
          <w:lang w:val="fr-FR"/>
        </w:rPr>
        <w:t xml:space="preserve">Manifestations des relations mutuelles dans             </w:t>
      </w:r>
    </w:p>
    <w:p w14:paraId="5825BC39" w14:textId="77777777" w:rsidR="00C01DD9" w:rsidRPr="00FD732A" w:rsidRDefault="00C01DD9" w:rsidP="00A50089">
      <w:pPr>
        <w:spacing w:line="360" w:lineRule="auto"/>
        <w:rPr>
          <w:i/>
          <w:lang w:val="fr-FR"/>
        </w:rPr>
      </w:pPr>
      <w:r w:rsidRPr="00FD732A">
        <w:rPr>
          <w:i/>
          <w:lang w:val="fr-FR"/>
        </w:rPr>
        <w:t xml:space="preserve">                                   la perception interpersonnelle et dans les activités des conjoints en </w:t>
      </w:r>
    </w:p>
    <w:p w14:paraId="3AB2AEAC" w14:textId="77777777" w:rsidR="00C01DD9" w:rsidRPr="00FD732A" w:rsidRDefault="00C01DD9" w:rsidP="00A50089">
      <w:pPr>
        <w:spacing w:line="360" w:lineRule="auto"/>
        <w:rPr>
          <w:i/>
          <w:lang w:val="fr-FR"/>
        </w:rPr>
      </w:pPr>
      <w:r w:rsidRPr="00FD732A">
        <w:rPr>
          <w:i/>
          <w:lang w:val="fr-FR"/>
        </w:rPr>
        <w:t xml:space="preserve">                                   famille</w:t>
      </w:r>
    </w:p>
    <w:p w14:paraId="73E3DFC3" w14:textId="77777777" w:rsidR="00C01DD9" w:rsidRPr="00FD732A" w:rsidRDefault="00C01DD9" w:rsidP="00A50089">
      <w:pPr>
        <w:spacing w:line="360" w:lineRule="auto"/>
        <w:rPr>
          <w:lang w:val="fr-FR"/>
        </w:rPr>
      </w:pPr>
      <w:r w:rsidRPr="00FD732A">
        <w:rPr>
          <w:lang w:val="fr-FR"/>
        </w:rPr>
        <w:t>2003</w:t>
      </w:r>
      <w:r w:rsidRPr="00FD732A">
        <w:rPr>
          <w:lang w:val="fr-FR"/>
        </w:rPr>
        <w:tab/>
      </w:r>
      <w:r w:rsidRPr="00FD732A">
        <w:rPr>
          <w:lang w:val="fr-FR"/>
        </w:rPr>
        <w:tab/>
        <w:t>Accomplissement de la thèse d´habilitation</w:t>
      </w:r>
    </w:p>
    <w:p w14:paraId="080C2F88" w14:textId="77777777" w:rsidR="00C01DD9" w:rsidRPr="00FD732A" w:rsidRDefault="00C01DD9" w:rsidP="00A50089">
      <w:pPr>
        <w:spacing w:line="360" w:lineRule="auto"/>
        <w:ind w:left="1416" w:firstLine="708"/>
        <w:rPr>
          <w:lang w:val="fr-FR"/>
        </w:rPr>
      </w:pPr>
      <w:r w:rsidRPr="00FD732A">
        <w:rPr>
          <w:lang w:val="fr-FR"/>
        </w:rPr>
        <w:t xml:space="preserve">Sujet de thèse: </w:t>
      </w:r>
      <w:r w:rsidRPr="00FD732A">
        <w:rPr>
          <w:i/>
          <w:lang w:val="fr-FR"/>
        </w:rPr>
        <w:t>Développement psychique précoce de l´enfant</w:t>
      </w:r>
    </w:p>
    <w:p w14:paraId="4309BCC5" w14:textId="3A79F798" w:rsidR="00C01DD9" w:rsidRPr="00FD732A" w:rsidRDefault="00C01DD9" w:rsidP="009378B2">
      <w:pPr>
        <w:spacing w:line="360" w:lineRule="auto"/>
        <w:ind w:left="1416" w:hanging="1416"/>
        <w:rPr>
          <w:lang w:val="fr-FR"/>
        </w:rPr>
      </w:pPr>
      <w:r w:rsidRPr="00FD732A">
        <w:rPr>
          <w:lang w:val="fr-FR"/>
        </w:rPr>
        <w:lastRenderedPageBreak/>
        <w:t>2004</w:t>
      </w:r>
      <w:r w:rsidRPr="00FD732A">
        <w:rPr>
          <w:lang w:val="fr-FR"/>
        </w:rPr>
        <w:tab/>
        <w:t>Soutenance d´habilitation</w:t>
      </w:r>
      <w:r w:rsidR="009378B2">
        <w:rPr>
          <w:lang w:val="fr-FR"/>
        </w:rPr>
        <w:t xml:space="preserve"> de « docent »</w:t>
      </w:r>
      <w:r w:rsidRPr="00FD732A">
        <w:rPr>
          <w:lang w:val="fr-FR"/>
        </w:rPr>
        <w:t xml:space="preserve"> (suivie, en République tchèque, de l´attribution du titre académique de docent – Doc. correspondant, dans la structure universitaire tchèque, au grade juste précédant celui de professeur) et publication de la thèse d´habilitation </w:t>
      </w:r>
    </w:p>
    <w:p w14:paraId="679BADF3" w14:textId="06252E24" w:rsidR="00954C2F" w:rsidRPr="009378B2" w:rsidRDefault="009378B2" w:rsidP="009378B2">
      <w:pPr>
        <w:spacing w:line="360" w:lineRule="auto"/>
        <w:rPr>
          <w:lang w:val="fr-FR"/>
        </w:rPr>
      </w:pPr>
      <w:r w:rsidRPr="009378B2">
        <w:rPr>
          <w:lang w:val="fr-FR"/>
        </w:rPr>
        <w:t xml:space="preserve">2009 </w:t>
      </w:r>
      <w:r w:rsidRPr="009378B2">
        <w:rPr>
          <w:lang w:val="fr-FR"/>
        </w:rPr>
        <w:tab/>
      </w:r>
      <w:r w:rsidRPr="009378B2">
        <w:rPr>
          <w:lang w:val="fr-FR"/>
        </w:rPr>
        <w:tab/>
        <w:t xml:space="preserve">Dépôt de candidature à habilitation </w:t>
      </w:r>
      <w:r>
        <w:rPr>
          <w:lang w:val="fr-FR"/>
        </w:rPr>
        <w:t>de « </w:t>
      </w:r>
      <w:r w:rsidRPr="009378B2">
        <w:rPr>
          <w:lang w:val="fr-FR"/>
        </w:rPr>
        <w:t>professeur</w:t>
      </w:r>
      <w:r>
        <w:rPr>
          <w:lang w:val="fr-FR"/>
        </w:rPr>
        <w:t> »</w:t>
      </w:r>
      <w:r w:rsidR="00954C2F" w:rsidRPr="009378B2">
        <w:rPr>
          <w:lang w:val="fr-FR"/>
        </w:rPr>
        <w:t xml:space="preserve"> </w:t>
      </w:r>
    </w:p>
    <w:p w14:paraId="01BC671E" w14:textId="33CC9369" w:rsidR="009378B2" w:rsidRPr="009378B2" w:rsidRDefault="009378B2" w:rsidP="009378B2">
      <w:pPr>
        <w:spacing w:line="360" w:lineRule="auto"/>
        <w:ind w:left="1416" w:firstLine="708"/>
        <w:rPr>
          <w:lang w:val="fr-FR"/>
        </w:rPr>
      </w:pPr>
      <w:r w:rsidRPr="009378B2">
        <w:rPr>
          <w:lang w:val="fr-FR"/>
        </w:rPr>
        <w:t>Lieu: Faculté des Lettres de l´Université Charles de Prague</w:t>
      </w:r>
    </w:p>
    <w:p w14:paraId="5A6D420E" w14:textId="4F2D18B9" w:rsidR="00954C2F" w:rsidRPr="00FD732A" w:rsidRDefault="009378B2" w:rsidP="009378B2">
      <w:pPr>
        <w:spacing w:line="360" w:lineRule="auto"/>
        <w:ind w:left="1416" w:hanging="1416"/>
        <w:rPr>
          <w:lang w:val="fr-FR"/>
        </w:rPr>
      </w:pPr>
      <w:r w:rsidRPr="009378B2">
        <w:rPr>
          <w:lang w:val="fr-FR"/>
        </w:rPr>
        <w:t xml:space="preserve">2011 </w:t>
      </w:r>
      <w:r w:rsidRPr="009378B2">
        <w:rPr>
          <w:lang w:val="fr-FR"/>
        </w:rPr>
        <w:tab/>
      </w:r>
      <w:r>
        <w:rPr>
          <w:lang w:val="fr-FR"/>
        </w:rPr>
        <w:t>A</w:t>
      </w:r>
      <w:r w:rsidRPr="00FD732A">
        <w:rPr>
          <w:lang w:val="fr-FR"/>
        </w:rPr>
        <w:t>ttribution du titre académique de</w:t>
      </w:r>
      <w:r>
        <w:rPr>
          <w:lang w:val="fr-FR"/>
        </w:rPr>
        <w:t xml:space="preserve"> professeur – Prof.</w:t>
      </w:r>
      <w:r w:rsidRPr="009378B2">
        <w:rPr>
          <w:lang w:val="fr-FR"/>
        </w:rPr>
        <w:t xml:space="preserve"> </w:t>
      </w:r>
      <w:r>
        <w:rPr>
          <w:lang w:val="fr-FR"/>
        </w:rPr>
        <w:t>(</w:t>
      </w:r>
      <w:r w:rsidRPr="00FD732A">
        <w:rPr>
          <w:lang w:val="fr-FR"/>
        </w:rPr>
        <w:t xml:space="preserve">correspondant, dans la structure universitaire tchèque, au </w:t>
      </w:r>
      <w:r>
        <w:rPr>
          <w:lang w:val="fr-FR"/>
        </w:rPr>
        <w:t>plus haut grade)</w:t>
      </w:r>
    </w:p>
    <w:p w14:paraId="2C8BF9D0" w14:textId="77777777" w:rsidR="00C01DD9" w:rsidRPr="00FD732A" w:rsidRDefault="00C01DD9" w:rsidP="00A50089">
      <w:pPr>
        <w:spacing w:line="360" w:lineRule="auto"/>
        <w:ind w:left="1416"/>
        <w:rPr>
          <w:lang w:val="fr-FR"/>
        </w:rPr>
      </w:pPr>
    </w:p>
    <w:p w14:paraId="10FB7B87" w14:textId="77777777" w:rsidR="00C01DD9" w:rsidRPr="00FD732A" w:rsidRDefault="00C01DD9" w:rsidP="00A50089">
      <w:pPr>
        <w:spacing w:line="360" w:lineRule="auto"/>
        <w:rPr>
          <w:b/>
          <w:u w:val="single"/>
          <w:lang w:val="fr-FR"/>
        </w:rPr>
      </w:pPr>
      <w:r w:rsidRPr="00FD732A">
        <w:rPr>
          <w:b/>
          <w:u w:val="single"/>
          <w:lang w:val="fr-FR"/>
        </w:rPr>
        <w:t>LANGUES</w:t>
      </w:r>
    </w:p>
    <w:p w14:paraId="1ABEB127" w14:textId="77777777" w:rsidR="00C01DD9" w:rsidRPr="00FD732A" w:rsidRDefault="00C01DD9" w:rsidP="00A50089">
      <w:pPr>
        <w:spacing w:line="360" w:lineRule="auto"/>
        <w:rPr>
          <w:lang w:val="fr-FR"/>
        </w:rPr>
      </w:pPr>
      <w:r w:rsidRPr="00FD732A">
        <w:rPr>
          <w:lang w:val="fr-FR"/>
        </w:rPr>
        <w:t xml:space="preserve">Français – compris, lu, parlé, écrit </w:t>
      </w:r>
    </w:p>
    <w:p w14:paraId="209EE71B" w14:textId="77777777" w:rsidR="00C01DD9" w:rsidRPr="00FD732A" w:rsidRDefault="00C01DD9" w:rsidP="00A50089">
      <w:pPr>
        <w:spacing w:line="360" w:lineRule="auto"/>
        <w:rPr>
          <w:lang w:val="fr-FR"/>
        </w:rPr>
      </w:pPr>
      <w:r w:rsidRPr="00FD732A">
        <w:rPr>
          <w:lang w:val="fr-FR"/>
        </w:rPr>
        <w:t>Allemand – compris, lu, parlé</w:t>
      </w:r>
    </w:p>
    <w:p w14:paraId="0B14CAA8" w14:textId="77777777" w:rsidR="00C01DD9" w:rsidRPr="00FD732A" w:rsidRDefault="00C01DD9" w:rsidP="00A50089">
      <w:pPr>
        <w:spacing w:line="360" w:lineRule="auto"/>
        <w:rPr>
          <w:lang w:val="fr-FR"/>
        </w:rPr>
      </w:pPr>
      <w:r w:rsidRPr="00FD732A">
        <w:rPr>
          <w:lang w:val="fr-FR"/>
        </w:rPr>
        <w:t>Anglais – compris, lu, parlé</w:t>
      </w:r>
    </w:p>
    <w:p w14:paraId="37AF4C53" w14:textId="77777777" w:rsidR="00C01DD9" w:rsidRPr="00FD732A" w:rsidRDefault="00C01DD9" w:rsidP="00A50089">
      <w:pPr>
        <w:spacing w:line="360" w:lineRule="auto"/>
        <w:rPr>
          <w:lang w:val="fr-FR"/>
        </w:rPr>
      </w:pPr>
      <w:r w:rsidRPr="00FD732A">
        <w:rPr>
          <w:lang w:val="fr-FR"/>
        </w:rPr>
        <w:t>Russe – compris, lu</w:t>
      </w:r>
    </w:p>
    <w:p w14:paraId="5B0FD5F5" w14:textId="77777777" w:rsidR="00C01DD9" w:rsidRPr="00FD732A" w:rsidRDefault="00C01DD9" w:rsidP="00A50089">
      <w:pPr>
        <w:spacing w:line="360" w:lineRule="auto"/>
        <w:rPr>
          <w:lang w:val="fr-FR"/>
        </w:rPr>
      </w:pPr>
      <w:r w:rsidRPr="00FD732A">
        <w:rPr>
          <w:lang w:val="fr-FR"/>
        </w:rPr>
        <w:t>Latin – compris, lu</w:t>
      </w:r>
    </w:p>
    <w:p w14:paraId="098FEEA0" w14:textId="77777777" w:rsidR="00C01DD9" w:rsidRPr="00FD732A" w:rsidRDefault="00C01DD9" w:rsidP="00A50089">
      <w:pPr>
        <w:spacing w:line="360" w:lineRule="auto"/>
        <w:rPr>
          <w:lang w:val="fr-FR"/>
        </w:rPr>
      </w:pPr>
    </w:p>
    <w:p w14:paraId="71C222B3" w14:textId="77777777" w:rsidR="00C01DD9" w:rsidRPr="00FD732A" w:rsidRDefault="00C01DD9" w:rsidP="00A50089">
      <w:pPr>
        <w:spacing w:line="360" w:lineRule="auto"/>
        <w:rPr>
          <w:b/>
          <w:bCs/>
          <w:iCs/>
          <w:caps/>
          <w:u w:val="single"/>
          <w:lang w:val="fr-FR"/>
        </w:rPr>
      </w:pPr>
      <w:r w:rsidRPr="00FD732A">
        <w:rPr>
          <w:b/>
          <w:bCs/>
          <w:iCs/>
          <w:caps/>
          <w:u w:val="single"/>
          <w:lang w:val="fr-FR"/>
        </w:rPr>
        <w:t xml:space="preserve">Cours et formations complémentaires            </w:t>
      </w:r>
    </w:p>
    <w:p w14:paraId="3FBA1E2B" w14:textId="77777777" w:rsidR="00C01DD9" w:rsidRPr="00FD732A" w:rsidRDefault="00C01DD9" w:rsidP="00A50089">
      <w:pPr>
        <w:spacing w:line="360" w:lineRule="auto"/>
        <w:rPr>
          <w:lang w:val="fr-FR"/>
        </w:rPr>
      </w:pPr>
      <w:r w:rsidRPr="00FD732A">
        <w:rPr>
          <w:i/>
          <w:lang w:val="fr-FR"/>
        </w:rPr>
        <w:t>École Estivale Internationale de Psychologie du Développement</w:t>
      </w:r>
      <w:r w:rsidRPr="00FD732A">
        <w:rPr>
          <w:lang w:val="fr-FR"/>
        </w:rPr>
        <w:t xml:space="preserve"> – sous la responsabilité de </w:t>
      </w:r>
    </w:p>
    <w:p w14:paraId="62243C3F" w14:textId="77777777" w:rsidR="00C01DD9" w:rsidRPr="00FD732A" w:rsidRDefault="00C01DD9" w:rsidP="00A50089">
      <w:pPr>
        <w:spacing w:line="360" w:lineRule="auto"/>
        <w:ind w:firstLine="708"/>
        <w:rPr>
          <w:lang w:val="fr-FR"/>
        </w:rPr>
      </w:pPr>
      <w:r w:rsidRPr="00FD732A">
        <w:rPr>
          <w:lang w:val="fr-FR"/>
        </w:rPr>
        <w:t>Doc.PhDr. J. Kotásková, CSc.</w:t>
      </w:r>
    </w:p>
    <w:p w14:paraId="23283AEB" w14:textId="77777777" w:rsidR="00C01DD9" w:rsidRPr="00FD732A" w:rsidRDefault="00C01DD9" w:rsidP="00A50089">
      <w:pPr>
        <w:spacing w:line="360" w:lineRule="auto"/>
        <w:rPr>
          <w:lang w:val="fr-FR"/>
        </w:rPr>
      </w:pPr>
      <w:r w:rsidRPr="00FD732A">
        <w:rPr>
          <w:i/>
          <w:lang w:val="fr-FR"/>
        </w:rPr>
        <w:t>École de Jeunes Psychologues</w:t>
      </w:r>
      <w:r w:rsidRPr="00FD732A">
        <w:rPr>
          <w:lang w:val="fr-FR"/>
        </w:rPr>
        <w:t xml:space="preserve"> – organisée par la Société Slovaque de Psychologie auprès de </w:t>
      </w:r>
    </w:p>
    <w:p w14:paraId="596910C7" w14:textId="77777777" w:rsidR="00C01DD9" w:rsidRPr="00FD732A" w:rsidRDefault="00C01DD9" w:rsidP="00A50089">
      <w:pPr>
        <w:spacing w:line="360" w:lineRule="auto"/>
        <w:ind w:firstLine="708"/>
        <w:rPr>
          <w:lang w:val="fr-FR"/>
        </w:rPr>
      </w:pPr>
      <w:r w:rsidRPr="00FD732A">
        <w:rPr>
          <w:lang w:val="fr-FR"/>
        </w:rPr>
        <w:t xml:space="preserve">l´Académie des Sciences Slovaque  </w:t>
      </w:r>
    </w:p>
    <w:p w14:paraId="2EB5801B" w14:textId="77777777" w:rsidR="00C01DD9" w:rsidRPr="00FD732A" w:rsidRDefault="00C01DD9" w:rsidP="00A50089">
      <w:pPr>
        <w:spacing w:line="360" w:lineRule="auto"/>
        <w:rPr>
          <w:lang w:val="fr-FR"/>
        </w:rPr>
      </w:pPr>
      <w:r w:rsidRPr="00FD732A">
        <w:rPr>
          <w:i/>
          <w:lang w:val="fr-FR"/>
        </w:rPr>
        <w:t>Diagnostique de l´enfan</w:t>
      </w:r>
      <w:r w:rsidRPr="00FD732A">
        <w:rPr>
          <w:lang w:val="fr-FR"/>
        </w:rPr>
        <w:t xml:space="preserve">t – cours réalisé à la Faculté de la Médecine I de Krč, sous la </w:t>
      </w:r>
    </w:p>
    <w:p w14:paraId="04004F2C" w14:textId="77777777" w:rsidR="00C01DD9" w:rsidRPr="00FD732A" w:rsidRDefault="00C01DD9" w:rsidP="00A50089">
      <w:pPr>
        <w:spacing w:line="360" w:lineRule="auto"/>
        <w:ind w:firstLine="708"/>
        <w:rPr>
          <w:lang w:val="fr-FR"/>
        </w:rPr>
      </w:pPr>
      <w:r w:rsidRPr="00FD732A">
        <w:rPr>
          <w:lang w:val="fr-FR"/>
        </w:rPr>
        <w:t>responsabilité du professeur PhDr. Z.Matějček,CSc.</w:t>
      </w:r>
    </w:p>
    <w:p w14:paraId="1AEA09C7" w14:textId="77777777" w:rsidR="00C01DD9" w:rsidRPr="00FD732A" w:rsidRDefault="00C01DD9" w:rsidP="00A50089">
      <w:pPr>
        <w:spacing w:line="360" w:lineRule="auto"/>
        <w:rPr>
          <w:lang w:val="fr-FR"/>
        </w:rPr>
      </w:pPr>
      <w:r w:rsidRPr="00FD732A">
        <w:rPr>
          <w:i/>
          <w:lang w:val="fr-FR"/>
        </w:rPr>
        <w:t>Cours d´hypnose I, II</w:t>
      </w:r>
      <w:r w:rsidRPr="00FD732A">
        <w:rPr>
          <w:lang w:val="fr-FR"/>
        </w:rPr>
        <w:t xml:space="preserve">  – organisé par la Clinique Psychiatrique de Kroměříž, sous la </w:t>
      </w:r>
    </w:p>
    <w:p w14:paraId="1F85D303" w14:textId="77777777" w:rsidR="00C01DD9" w:rsidRPr="00FD732A" w:rsidRDefault="00C01DD9" w:rsidP="00A50089">
      <w:pPr>
        <w:spacing w:line="360" w:lineRule="auto"/>
        <w:ind w:firstLine="708"/>
        <w:rPr>
          <w:lang w:val="fr-FR"/>
        </w:rPr>
      </w:pPr>
      <w:r w:rsidRPr="00FD732A">
        <w:rPr>
          <w:lang w:val="fr-FR"/>
        </w:rPr>
        <w:t xml:space="preserve">responsabilité de prof.PhDr. S. Kratochvíl, CSc.  </w:t>
      </w:r>
    </w:p>
    <w:p w14:paraId="6BFCEB03" w14:textId="77777777" w:rsidR="00C01DD9" w:rsidRPr="00FD732A" w:rsidRDefault="00C01DD9" w:rsidP="00A50089">
      <w:pPr>
        <w:spacing w:line="360" w:lineRule="auto"/>
        <w:rPr>
          <w:lang w:val="fr-FR"/>
        </w:rPr>
      </w:pPr>
      <w:r w:rsidRPr="00FD732A">
        <w:rPr>
          <w:i/>
          <w:lang w:val="fr-FR"/>
        </w:rPr>
        <w:t>Cours de thérapie sexuelle</w:t>
      </w:r>
      <w:r w:rsidRPr="00FD732A">
        <w:rPr>
          <w:lang w:val="fr-FR"/>
        </w:rPr>
        <w:t xml:space="preserve"> – organisé par l´Hôpital Psychiatrique de Kroměříž, sous la </w:t>
      </w:r>
    </w:p>
    <w:p w14:paraId="60D0B285" w14:textId="77777777" w:rsidR="00C01DD9" w:rsidRPr="00FD732A" w:rsidRDefault="00C01DD9" w:rsidP="00A50089">
      <w:pPr>
        <w:spacing w:line="360" w:lineRule="auto"/>
        <w:ind w:firstLine="708"/>
        <w:rPr>
          <w:lang w:val="fr-FR"/>
        </w:rPr>
      </w:pPr>
      <w:r w:rsidRPr="00FD732A">
        <w:rPr>
          <w:lang w:val="fr-FR"/>
        </w:rPr>
        <w:t xml:space="preserve">responsabilité du professeur PhDr. S. Kratochvíl, CSc. </w:t>
      </w:r>
    </w:p>
    <w:p w14:paraId="415D8FD4" w14:textId="77777777" w:rsidR="00C01DD9" w:rsidRPr="00FD732A" w:rsidRDefault="00C01DD9" w:rsidP="00A50089">
      <w:pPr>
        <w:spacing w:line="360" w:lineRule="auto"/>
        <w:rPr>
          <w:lang w:val="fr-FR"/>
        </w:rPr>
      </w:pPr>
      <w:r w:rsidRPr="00FD732A">
        <w:rPr>
          <w:i/>
          <w:lang w:val="fr-FR"/>
        </w:rPr>
        <w:t>Entraînement des conseillers</w:t>
      </w:r>
      <w:r w:rsidRPr="00FD732A">
        <w:rPr>
          <w:lang w:val="fr-FR"/>
        </w:rPr>
        <w:t xml:space="preserve"> </w:t>
      </w:r>
      <w:r w:rsidRPr="00FD732A">
        <w:rPr>
          <w:i/>
          <w:lang w:val="fr-FR"/>
        </w:rPr>
        <w:t>conjugaux et matrimoniaux</w:t>
      </w:r>
      <w:r w:rsidRPr="00FD732A">
        <w:rPr>
          <w:lang w:val="fr-FR"/>
        </w:rPr>
        <w:t xml:space="preserve"> – organisé par la Faculté des Lettres </w:t>
      </w:r>
    </w:p>
    <w:p w14:paraId="3D6386FE" w14:textId="77777777" w:rsidR="00C01DD9" w:rsidRPr="00FD732A" w:rsidRDefault="00C01DD9" w:rsidP="00A50089">
      <w:pPr>
        <w:spacing w:line="360" w:lineRule="auto"/>
        <w:ind w:left="708"/>
        <w:rPr>
          <w:lang w:val="fr-FR"/>
        </w:rPr>
      </w:pPr>
      <w:r w:rsidRPr="00FD732A">
        <w:rPr>
          <w:lang w:val="fr-FR"/>
        </w:rPr>
        <w:t>de l´Université Charles de Prague, sous la responsabilité de Doc.PhDr. Soňa Hermochová, CSc.</w:t>
      </w:r>
    </w:p>
    <w:p w14:paraId="2E3E82FC" w14:textId="77777777" w:rsidR="00C01DD9" w:rsidRPr="00FD732A" w:rsidRDefault="00C01DD9" w:rsidP="00A50089">
      <w:pPr>
        <w:spacing w:line="360" w:lineRule="auto"/>
        <w:rPr>
          <w:lang w:val="fr-FR"/>
        </w:rPr>
      </w:pPr>
      <w:r w:rsidRPr="00FD732A">
        <w:rPr>
          <w:i/>
          <w:lang w:val="fr-FR"/>
        </w:rPr>
        <w:t>Entraînement vidéo d´analyse de l´interaction précoce mère-enfant I, II, III</w:t>
      </w:r>
      <w:r w:rsidRPr="00FD732A">
        <w:rPr>
          <w:lang w:val="fr-FR"/>
        </w:rPr>
        <w:t xml:space="preserve"> – réalisé au </w:t>
      </w:r>
    </w:p>
    <w:p w14:paraId="2F33C6AE" w14:textId="77777777" w:rsidR="00C01DD9" w:rsidRPr="00FD732A" w:rsidRDefault="00C01DD9" w:rsidP="00A50089">
      <w:pPr>
        <w:spacing w:line="360" w:lineRule="auto"/>
        <w:ind w:left="708"/>
        <w:rPr>
          <w:lang w:val="fr-FR"/>
        </w:rPr>
      </w:pPr>
      <w:r w:rsidRPr="00FD732A">
        <w:rPr>
          <w:lang w:val="fr-FR"/>
        </w:rPr>
        <w:t>Centre Hospitalier Universitaire de Motol à Prague, sous la responsabilité du professeur M. Papoušková de l´Université de Munich</w:t>
      </w:r>
    </w:p>
    <w:p w14:paraId="7059BF79" w14:textId="77777777" w:rsidR="00C01DD9" w:rsidRPr="00FD732A" w:rsidRDefault="00C01DD9" w:rsidP="00A50089">
      <w:pPr>
        <w:spacing w:line="360" w:lineRule="auto"/>
        <w:rPr>
          <w:lang w:val="fr-FR"/>
        </w:rPr>
      </w:pPr>
    </w:p>
    <w:p w14:paraId="3E1382FD" w14:textId="77777777" w:rsidR="00C01DD9" w:rsidRPr="00FD732A" w:rsidRDefault="00C01DD9" w:rsidP="00A50089">
      <w:pPr>
        <w:spacing w:line="360" w:lineRule="auto"/>
        <w:rPr>
          <w:rFonts w:cs="Arial"/>
          <w:bCs/>
          <w:caps/>
          <w:lang w:val="fr-FR"/>
        </w:rPr>
      </w:pPr>
      <w:r w:rsidRPr="00FD732A">
        <w:rPr>
          <w:rFonts w:cs="Arial"/>
          <w:b/>
          <w:bCs/>
          <w:caps/>
          <w:u w:val="single"/>
          <w:lang w:val="fr-FR"/>
        </w:rPr>
        <w:lastRenderedPageBreak/>
        <w:t>Expériences professionnelles</w:t>
      </w:r>
      <w:r w:rsidRPr="00FD732A">
        <w:rPr>
          <w:rFonts w:cs="Arial"/>
          <w:bCs/>
          <w:caps/>
          <w:lang w:val="fr-FR"/>
        </w:rPr>
        <w:t xml:space="preserve">                                                                                                              </w:t>
      </w:r>
    </w:p>
    <w:p w14:paraId="0D94EB78" w14:textId="2FDE0CBF" w:rsidR="00C01DD9" w:rsidRPr="00FD732A" w:rsidRDefault="00C01DD9" w:rsidP="00A50089">
      <w:pPr>
        <w:spacing w:line="360" w:lineRule="auto"/>
        <w:rPr>
          <w:lang w:val="fr-FR"/>
        </w:rPr>
      </w:pPr>
      <w:r w:rsidRPr="00FD732A">
        <w:rPr>
          <w:lang w:val="fr-FR"/>
        </w:rPr>
        <w:t>A partir de 1984</w:t>
      </w:r>
      <w:r w:rsidRPr="00FD732A">
        <w:rPr>
          <w:lang w:val="fr-FR"/>
        </w:rPr>
        <w:tab/>
        <w:t>Employée de la Faculté des Lettres de l´Université Charles de Prague           1979-2004</w:t>
      </w:r>
      <w:r w:rsidRPr="00FD732A">
        <w:rPr>
          <w:lang w:val="fr-FR"/>
        </w:rPr>
        <w:tab/>
      </w:r>
      <w:r w:rsidRPr="00FD732A">
        <w:rPr>
          <w:lang w:val="fr-FR"/>
        </w:rPr>
        <w:tab/>
        <w:t xml:space="preserve">Psychologue pour les enfants dans les centres des </w:t>
      </w:r>
      <w:r w:rsidR="00894812">
        <w:rPr>
          <w:lang w:val="fr-FR"/>
        </w:rPr>
        <w:t xml:space="preserve">familles de </w:t>
      </w:r>
      <w:r w:rsidRPr="00FD732A">
        <w:rPr>
          <w:lang w:val="fr-FR"/>
        </w:rPr>
        <w:t xml:space="preserve"> </w:t>
      </w:r>
    </w:p>
    <w:p w14:paraId="251A1FFB" w14:textId="19B19F59" w:rsidR="00C01DD9" w:rsidRPr="00FD732A" w:rsidRDefault="00894812" w:rsidP="00A50089">
      <w:pPr>
        <w:spacing w:line="360" w:lineRule="auto"/>
        <w:ind w:left="2832"/>
        <w:rPr>
          <w:lang w:val="fr-FR"/>
        </w:rPr>
      </w:pPr>
      <w:r>
        <w:rPr>
          <w:lang w:val="fr-FR"/>
        </w:rPr>
        <w:t>substitution</w:t>
      </w:r>
      <w:r w:rsidR="00C01DD9" w:rsidRPr="00FD732A">
        <w:rPr>
          <w:lang w:val="fr-FR"/>
        </w:rPr>
        <w:t xml:space="preserve"> dans le district de Jablonec nad Nisou (prise en charge à long terme d´environ 60 enfants)</w:t>
      </w:r>
    </w:p>
    <w:p w14:paraId="76499B4D" w14:textId="77777777" w:rsidR="00C01DD9" w:rsidRPr="00FD732A" w:rsidRDefault="00C01DD9" w:rsidP="00A50089">
      <w:pPr>
        <w:spacing w:line="360" w:lineRule="auto"/>
        <w:ind w:left="720" w:hanging="720"/>
        <w:rPr>
          <w:lang w:val="fr-FR"/>
        </w:rPr>
      </w:pPr>
      <w:r w:rsidRPr="00FD732A">
        <w:rPr>
          <w:lang w:val="fr-FR"/>
        </w:rPr>
        <w:t xml:space="preserve">1986-1992 </w:t>
      </w:r>
      <w:r w:rsidRPr="00FD732A">
        <w:rPr>
          <w:lang w:val="fr-FR"/>
        </w:rPr>
        <w:tab/>
      </w:r>
      <w:r w:rsidRPr="00FD732A">
        <w:rPr>
          <w:lang w:val="fr-FR"/>
        </w:rPr>
        <w:tab/>
        <w:t xml:space="preserve">Conseiller externe pour des centres de consultation conjugale et </w:t>
      </w:r>
    </w:p>
    <w:p w14:paraId="00D7BEE1" w14:textId="77777777" w:rsidR="00C01DD9" w:rsidRPr="00FD732A" w:rsidRDefault="00C01DD9" w:rsidP="00A50089">
      <w:pPr>
        <w:spacing w:line="360" w:lineRule="auto"/>
        <w:ind w:left="2136" w:firstLine="696"/>
        <w:rPr>
          <w:lang w:val="fr-FR"/>
        </w:rPr>
      </w:pPr>
      <w:r w:rsidRPr="00FD732A">
        <w:rPr>
          <w:lang w:val="fr-FR"/>
        </w:rPr>
        <w:t xml:space="preserve">matrimoniale – problématique de très jeunes couples </w:t>
      </w:r>
    </w:p>
    <w:p w14:paraId="6FC27269" w14:textId="77777777" w:rsidR="00C01DD9" w:rsidRPr="00FD732A" w:rsidRDefault="00C01DD9" w:rsidP="00A50089">
      <w:pPr>
        <w:spacing w:line="360" w:lineRule="auto"/>
        <w:ind w:left="2136" w:hanging="2130"/>
        <w:rPr>
          <w:lang w:val="fr-FR"/>
        </w:rPr>
      </w:pPr>
      <w:r w:rsidRPr="00FD732A">
        <w:rPr>
          <w:lang w:val="fr-FR"/>
        </w:rPr>
        <w:t xml:space="preserve">1990-1993 </w:t>
      </w:r>
      <w:r w:rsidRPr="00FD732A">
        <w:rPr>
          <w:lang w:val="fr-FR"/>
        </w:rPr>
        <w:tab/>
        <w:t xml:space="preserve">Employée externe de </w:t>
      </w:r>
      <w:r w:rsidRPr="00FD732A">
        <w:rPr>
          <w:i/>
          <w:lang w:val="fr-FR"/>
        </w:rPr>
        <w:t>KILDA investment trust</w:t>
      </w:r>
      <w:r w:rsidRPr="00FD732A">
        <w:rPr>
          <w:lang w:val="fr-FR"/>
        </w:rPr>
        <w:t xml:space="preserve"> (société d´investissement </w:t>
      </w:r>
    </w:p>
    <w:p w14:paraId="11AC1A96" w14:textId="77777777" w:rsidR="00C01DD9" w:rsidRPr="00FD732A" w:rsidRDefault="00C01DD9" w:rsidP="00A50089">
      <w:pPr>
        <w:spacing w:line="360" w:lineRule="auto"/>
        <w:ind w:left="2832"/>
        <w:rPr>
          <w:lang w:val="fr-FR"/>
        </w:rPr>
      </w:pPr>
      <w:r w:rsidRPr="00FD732A">
        <w:rPr>
          <w:lang w:val="fr-FR"/>
        </w:rPr>
        <w:t xml:space="preserve">anglaise) – tutorat, représentation de l´organisme, activités du marketing, activités de gestion du personnel </w:t>
      </w:r>
    </w:p>
    <w:p w14:paraId="1284B5DA" w14:textId="77777777" w:rsidR="00C01DD9" w:rsidRPr="00FD732A" w:rsidRDefault="00C01DD9" w:rsidP="00A50089">
      <w:pPr>
        <w:spacing w:line="360" w:lineRule="auto"/>
        <w:ind w:left="720" w:hanging="720"/>
        <w:rPr>
          <w:lang w:val="fr-FR"/>
        </w:rPr>
      </w:pPr>
      <w:r w:rsidRPr="00FD732A">
        <w:rPr>
          <w:lang w:val="fr-FR"/>
        </w:rPr>
        <w:t xml:space="preserve">1986-1992 </w:t>
      </w:r>
      <w:r w:rsidRPr="00FD732A">
        <w:rPr>
          <w:lang w:val="fr-FR"/>
        </w:rPr>
        <w:tab/>
      </w:r>
      <w:r w:rsidRPr="00FD732A">
        <w:rPr>
          <w:lang w:val="fr-FR"/>
        </w:rPr>
        <w:tab/>
        <w:t xml:space="preserve">Coopération avec le Centre de Consultation Psychologique pour les    </w:t>
      </w:r>
    </w:p>
    <w:p w14:paraId="08411902" w14:textId="77777777" w:rsidR="00C01DD9" w:rsidRPr="00FD732A" w:rsidRDefault="00C01DD9" w:rsidP="00A50089">
      <w:pPr>
        <w:spacing w:line="360" w:lineRule="auto"/>
        <w:ind w:left="2136" w:firstLine="696"/>
        <w:rPr>
          <w:lang w:val="fr-FR"/>
        </w:rPr>
      </w:pPr>
      <w:r w:rsidRPr="00FD732A">
        <w:rPr>
          <w:lang w:val="fr-FR"/>
        </w:rPr>
        <w:t>Etudiants en Formation Supérieure</w:t>
      </w:r>
    </w:p>
    <w:p w14:paraId="446906AB" w14:textId="77777777" w:rsidR="00C01DD9" w:rsidRPr="00FD732A" w:rsidRDefault="00C01DD9" w:rsidP="00A50089">
      <w:pPr>
        <w:spacing w:line="360" w:lineRule="auto"/>
        <w:ind w:left="720" w:hanging="720"/>
        <w:rPr>
          <w:lang w:val="fr-FR"/>
        </w:rPr>
      </w:pPr>
      <w:r w:rsidRPr="00FD732A">
        <w:rPr>
          <w:lang w:val="fr-FR"/>
        </w:rPr>
        <w:t>A partir de 1993</w:t>
      </w:r>
      <w:r w:rsidRPr="00FD732A">
        <w:rPr>
          <w:lang w:val="fr-FR"/>
        </w:rPr>
        <w:tab/>
        <w:t xml:space="preserve">Cabinet privé de consultation psychologique </w:t>
      </w:r>
    </w:p>
    <w:p w14:paraId="0C3196A8" w14:textId="77777777" w:rsidR="00C01DD9" w:rsidRPr="00FD732A" w:rsidRDefault="00C01DD9" w:rsidP="00A50089">
      <w:pPr>
        <w:spacing w:line="360" w:lineRule="auto"/>
        <w:ind w:left="720" w:hanging="720"/>
        <w:rPr>
          <w:lang w:val="fr-FR"/>
        </w:rPr>
      </w:pPr>
      <w:r w:rsidRPr="00FD732A">
        <w:rPr>
          <w:lang w:val="fr-FR"/>
        </w:rPr>
        <w:t xml:space="preserve">A partir de 1990 </w:t>
      </w:r>
      <w:r w:rsidRPr="00FD732A">
        <w:rPr>
          <w:lang w:val="fr-FR"/>
        </w:rPr>
        <w:tab/>
        <w:t xml:space="preserve">Activités d´entraînement et consultations en domaine de la gestion du     </w:t>
      </w:r>
    </w:p>
    <w:p w14:paraId="656D57E9" w14:textId="77777777" w:rsidR="00C01DD9" w:rsidRPr="00FD732A" w:rsidRDefault="00C01DD9" w:rsidP="00A50089">
      <w:pPr>
        <w:spacing w:line="360" w:lineRule="auto"/>
        <w:ind w:left="720" w:hanging="720"/>
        <w:rPr>
          <w:lang w:val="fr-FR"/>
        </w:rPr>
      </w:pPr>
      <w:r w:rsidRPr="00FD732A">
        <w:rPr>
          <w:lang w:val="fr-FR"/>
        </w:rPr>
        <w:t xml:space="preserve">                 </w:t>
      </w:r>
      <w:r w:rsidR="007B1102" w:rsidRPr="00FD732A">
        <w:rPr>
          <w:lang w:val="fr-FR"/>
        </w:rPr>
        <w:t xml:space="preserve">                   </w:t>
      </w:r>
      <w:r w:rsidR="007B1102" w:rsidRPr="00FD732A">
        <w:rPr>
          <w:lang w:val="fr-FR"/>
        </w:rPr>
        <w:tab/>
        <w:t>person</w:t>
      </w:r>
      <w:r w:rsidRPr="00FD732A">
        <w:rPr>
          <w:lang w:val="fr-FR"/>
        </w:rPr>
        <w:t xml:space="preserve">nel (sociétés ING, NUTRA-BONA, ČEZ etc.)      </w:t>
      </w:r>
    </w:p>
    <w:p w14:paraId="2ED27E48" w14:textId="77777777" w:rsidR="00C01DD9" w:rsidRPr="00FD732A" w:rsidRDefault="00C01DD9" w:rsidP="00A50089">
      <w:pPr>
        <w:spacing w:line="360" w:lineRule="auto"/>
        <w:ind w:left="720" w:hanging="720"/>
        <w:rPr>
          <w:lang w:val="fr-FR"/>
        </w:rPr>
      </w:pPr>
      <w:r w:rsidRPr="00FD732A">
        <w:rPr>
          <w:lang w:val="fr-FR"/>
        </w:rPr>
        <w:tab/>
      </w:r>
    </w:p>
    <w:p w14:paraId="5C435490" w14:textId="77777777" w:rsidR="00C01DD9" w:rsidRPr="00FD732A" w:rsidRDefault="00C01DD9" w:rsidP="00A50089">
      <w:pPr>
        <w:pStyle w:val="Nadpis1"/>
        <w:rPr>
          <w:rFonts w:ascii="Times New Roman" w:hAnsi="Times New Roman" w:cs="Courier New"/>
          <w:b w:val="0"/>
          <w:bCs w:val="0"/>
          <w:caps/>
          <w:lang w:val="fr-FR"/>
        </w:rPr>
      </w:pPr>
      <w:r w:rsidRPr="00FD732A">
        <w:rPr>
          <w:rFonts w:ascii="Times New Roman" w:hAnsi="Times New Roman"/>
          <w:caps/>
          <w:lang w:val="fr-FR"/>
        </w:rPr>
        <w:t>Missions et Expériences professionneles à l´étranger</w:t>
      </w:r>
    </w:p>
    <w:p w14:paraId="1E10124C" w14:textId="77777777" w:rsidR="00C01DD9" w:rsidRPr="00FD732A" w:rsidRDefault="00C01DD9" w:rsidP="00A50089">
      <w:pPr>
        <w:spacing w:line="360" w:lineRule="auto"/>
        <w:ind w:left="720" w:hanging="720"/>
        <w:rPr>
          <w:lang w:val="fr-FR"/>
        </w:rPr>
      </w:pPr>
      <w:r w:rsidRPr="00FD732A">
        <w:rPr>
          <w:lang w:val="fr-FR"/>
        </w:rPr>
        <w:t>Professeur invité à l´Université de Toulouse en France en 1999, 2003, 2004, 2006</w:t>
      </w:r>
    </w:p>
    <w:p w14:paraId="699ABC5B" w14:textId="77777777" w:rsidR="00C01DD9" w:rsidRPr="00FD732A" w:rsidRDefault="00C01DD9" w:rsidP="00A50089">
      <w:pPr>
        <w:spacing w:line="360" w:lineRule="auto"/>
        <w:rPr>
          <w:rStyle w:val="Zvraznn"/>
          <w:b w:val="0"/>
          <w:color w:val="000000"/>
          <w:lang w:val="fr-FR"/>
        </w:rPr>
      </w:pPr>
      <w:r w:rsidRPr="00FD732A">
        <w:rPr>
          <w:rStyle w:val="Zvraznn"/>
          <w:b w:val="0"/>
          <w:color w:val="000000"/>
          <w:lang w:val="fr-FR"/>
        </w:rPr>
        <w:t>Séjours d</w:t>
      </w:r>
      <w:r w:rsidRPr="00FD732A">
        <w:rPr>
          <w:color w:val="000000"/>
          <w:lang w:val="fr-FR"/>
        </w:rPr>
        <w:t>'une</w:t>
      </w:r>
      <w:r w:rsidRPr="00FD732A">
        <w:rPr>
          <w:b/>
          <w:color w:val="000000"/>
          <w:lang w:val="fr-FR"/>
        </w:rPr>
        <w:t xml:space="preserve"> </w:t>
      </w:r>
      <w:r w:rsidRPr="00FD732A">
        <w:rPr>
          <w:rStyle w:val="Zvraznn"/>
          <w:b w:val="0"/>
          <w:color w:val="000000"/>
          <w:lang w:val="fr-FR"/>
        </w:rPr>
        <w:t>durée</w:t>
      </w:r>
      <w:r w:rsidRPr="00FD732A">
        <w:rPr>
          <w:b/>
          <w:color w:val="000000"/>
          <w:lang w:val="fr-FR"/>
        </w:rPr>
        <w:t xml:space="preserve"> </w:t>
      </w:r>
      <w:r w:rsidRPr="00FD732A">
        <w:rPr>
          <w:color w:val="000000"/>
          <w:lang w:val="fr-FR"/>
        </w:rPr>
        <w:t>égale au</w:t>
      </w:r>
      <w:r w:rsidRPr="00FD732A">
        <w:rPr>
          <w:b/>
          <w:color w:val="000000"/>
          <w:lang w:val="fr-FR"/>
        </w:rPr>
        <w:t xml:space="preserve"> </w:t>
      </w:r>
      <w:r w:rsidRPr="00FD732A">
        <w:rPr>
          <w:rStyle w:val="Zvraznn"/>
          <w:b w:val="0"/>
          <w:color w:val="000000"/>
          <w:lang w:val="fr-FR"/>
        </w:rPr>
        <w:t xml:space="preserve">moins à un mois – la coopération au niveau de la recherche, </w:t>
      </w:r>
    </w:p>
    <w:p w14:paraId="7038EB96" w14:textId="77777777" w:rsidR="00C01DD9" w:rsidRPr="00FD732A" w:rsidRDefault="00C01DD9" w:rsidP="00A50089">
      <w:pPr>
        <w:spacing w:line="360" w:lineRule="auto"/>
        <w:ind w:left="708"/>
        <w:rPr>
          <w:lang w:val="fr-FR"/>
        </w:rPr>
      </w:pPr>
      <w:r w:rsidRPr="00FD732A">
        <w:rPr>
          <w:rStyle w:val="Zvraznn"/>
          <w:b w:val="0"/>
          <w:color w:val="000000"/>
          <w:lang w:val="fr-FR"/>
        </w:rPr>
        <w:t xml:space="preserve">publication et activités pédagogiques </w:t>
      </w:r>
      <w:r w:rsidRPr="00FD732A">
        <w:rPr>
          <w:lang w:val="fr-FR"/>
        </w:rPr>
        <w:t>(Toulouse, Paris, Montpellier, Londres, Bruxelles, Oslo, Coimbra, Madrid, Philadelphia)</w:t>
      </w:r>
    </w:p>
    <w:p w14:paraId="52B2D559" w14:textId="77777777" w:rsidR="00C01DD9" w:rsidRPr="00FD732A" w:rsidRDefault="00C01DD9" w:rsidP="00A50089">
      <w:pPr>
        <w:pStyle w:val="Zpat"/>
        <w:tabs>
          <w:tab w:val="clear" w:pos="4536"/>
          <w:tab w:val="clear" w:pos="9072"/>
        </w:tabs>
        <w:spacing w:line="360" w:lineRule="auto"/>
        <w:rPr>
          <w:lang w:val="fr-FR"/>
        </w:rPr>
      </w:pPr>
      <w:r w:rsidRPr="00FD732A">
        <w:rPr>
          <w:lang w:val="fr-FR"/>
        </w:rPr>
        <w:t xml:space="preserve">Développement des activités de volontariat dans le territoire de la République tchèque; </w:t>
      </w:r>
    </w:p>
    <w:p w14:paraId="31AF9AEA" w14:textId="77777777" w:rsidR="00C01DD9" w:rsidRPr="00FD732A" w:rsidRDefault="00C01DD9" w:rsidP="00A50089">
      <w:pPr>
        <w:pStyle w:val="Zpat"/>
        <w:tabs>
          <w:tab w:val="clear" w:pos="4536"/>
          <w:tab w:val="clear" w:pos="9072"/>
        </w:tabs>
        <w:spacing w:line="360" w:lineRule="auto"/>
        <w:ind w:left="708"/>
        <w:rPr>
          <w:lang w:val="fr-FR"/>
        </w:rPr>
      </w:pPr>
      <w:r w:rsidRPr="00FD732A">
        <w:rPr>
          <w:lang w:val="fr-FR"/>
        </w:rPr>
        <w:t xml:space="preserve">pendant une période délimitée, fonction du représentant des activités des sociétés </w:t>
      </w:r>
      <w:r w:rsidRPr="00FD732A">
        <w:rPr>
          <w:i/>
          <w:lang w:val="fr-FR"/>
        </w:rPr>
        <w:t>Mentoring-Tutoring</w:t>
      </w:r>
      <w:r w:rsidRPr="00FD732A">
        <w:rPr>
          <w:lang w:val="fr-FR"/>
        </w:rPr>
        <w:t xml:space="preserve"> (UK) et du </w:t>
      </w:r>
      <w:r w:rsidRPr="00FD732A">
        <w:rPr>
          <w:i/>
          <w:lang w:val="fr-FR"/>
        </w:rPr>
        <w:t>Service learning</w:t>
      </w:r>
      <w:r w:rsidRPr="00FD732A">
        <w:rPr>
          <w:lang w:val="fr-FR"/>
        </w:rPr>
        <w:t xml:space="preserve"> (USA) en République tchèque et membre de leur forum international </w:t>
      </w:r>
    </w:p>
    <w:p w14:paraId="38D6C5D8" w14:textId="77777777" w:rsidR="00C01DD9" w:rsidRPr="00FD732A" w:rsidRDefault="00C01DD9" w:rsidP="00A50089">
      <w:pPr>
        <w:spacing w:line="360" w:lineRule="auto"/>
        <w:rPr>
          <w:i/>
          <w:lang w:val="fr-FR"/>
        </w:rPr>
      </w:pPr>
      <w:r w:rsidRPr="00FD732A">
        <w:rPr>
          <w:lang w:val="fr-FR"/>
        </w:rPr>
        <w:t xml:space="preserve">Activités régulières dans le Comité Exécutif Européen de l´IPPF – </w:t>
      </w:r>
      <w:r w:rsidRPr="00FD732A">
        <w:rPr>
          <w:i/>
          <w:lang w:val="fr-FR"/>
        </w:rPr>
        <w:t xml:space="preserve">International Planed </w:t>
      </w:r>
    </w:p>
    <w:p w14:paraId="2270CA36" w14:textId="77777777" w:rsidR="00C01DD9" w:rsidRPr="00FD732A" w:rsidRDefault="00C01DD9" w:rsidP="00A50089">
      <w:pPr>
        <w:spacing w:line="360" w:lineRule="auto"/>
        <w:ind w:left="708"/>
        <w:rPr>
          <w:lang w:val="fr-FR"/>
        </w:rPr>
      </w:pPr>
      <w:r w:rsidRPr="00FD732A">
        <w:rPr>
          <w:i/>
          <w:lang w:val="fr-FR"/>
        </w:rPr>
        <w:t>Parenthood Federation</w:t>
      </w:r>
      <w:r w:rsidRPr="00FD732A">
        <w:rPr>
          <w:lang w:val="fr-FR"/>
        </w:rPr>
        <w:t xml:space="preserve"> (organisation volontaire internationale pour la maternité/paternité planifiées); activités d´environ 4 jours 3-4 fois par an </w:t>
      </w:r>
    </w:p>
    <w:p w14:paraId="5C0A2BD1" w14:textId="77777777" w:rsidR="00C01DD9" w:rsidRPr="00FD732A" w:rsidRDefault="00C01DD9" w:rsidP="00A50089">
      <w:pPr>
        <w:spacing w:line="360" w:lineRule="auto"/>
        <w:rPr>
          <w:lang w:val="fr-FR"/>
        </w:rPr>
      </w:pPr>
      <w:r w:rsidRPr="00FD732A">
        <w:rPr>
          <w:lang w:val="fr-FR"/>
        </w:rPr>
        <w:t>Rapporteur de soutenance de thèse à l´Université de Toulouse - Le Mirail en 2006 et 2007</w:t>
      </w:r>
    </w:p>
    <w:p w14:paraId="0D3FE598" w14:textId="77777777" w:rsidR="00C01DD9" w:rsidRPr="00FD732A" w:rsidRDefault="00C01DD9" w:rsidP="00A50089">
      <w:pPr>
        <w:spacing w:line="360" w:lineRule="auto"/>
        <w:rPr>
          <w:lang w:val="fr-FR"/>
        </w:rPr>
      </w:pPr>
      <w:r w:rsidRPr="00FD732A">
        <w:rPr>
          <w:lang w:val="fr-FR"/>
        </w:rPr>
        <w:t>Direction de thèses dans le cadre de la co-tutelle franco-tchèque</w:t>
      </w:r>
    </w:p>
    <w:p w14:paraId="6757A493" w14:textId="77777777" w:rsidR="00C01DD9" w:rsidRPr="00FD732A" w:rsidRDefault="00C01DD9" w:rsidP="00A50089">
      <w:pPr>
        <w:spacing w:line="360" w:lineRule="auto"/>
        <w:rPr>
          <w:lang w:val="fr-FR"/>
        </w:rPr>
      </w:pPr>
    </w:p>
    <w:p w14:paraId="285189A0" w14:textId="77777777" w:rsidR="00C01DD9" w:rsidRPr="00FD732A" w:rsidRDefault="00C01DD9" w:rsidP="00A50089">
      <w:pPr>
        <w:spacing w:line="360" w:lineRule="auto"/>
        <w:ind w:left="720" w:hanging="720"/>
        <w:rPr>
          <w:b/>
          <w:bCs/>
          <w:caps/>
          <w:u w:val="single"/>
          <w:lang w:val="fr-FR"/>
        </w:rPr>
      </w:pPr>
      <w:r w:rsidRPr="00FD732A">
        <w:rPr>
          <w:b/>
          <w:bCs/>
          <w:caps/>
          <w:u w:val="single"/>
          <w:lang w:val="fr-FR"/>
        </w:rPr>
        <w:t xml:space="preserve">OrGanisation de la coopération internationale </w:t>
      </w:r>
    </w:p>
    <w:p w14:paraId="5B197A04" w14:textId="77777777" w:rsidR="00C01DD9" w:rsidRPr="00FD732A" w:rsidRDefault="00C01DD9" w:rsidP="00A50089">
      <w:pPr>
        <w:spacing w:line="360" w:lineRule="auto"/>
        <w:rPr>
          <w:lang w:val="fr-FR"/>
        </w:rPr>
      </w:pPr>
      <w:r w:rsidRPr="00FD732A">
        <w:rPr>
          <w:lang w:val="fr-FR"/>
        </w:rPr>
        <w:t xml:space="preserve">Organisation des échanges internationaux d´étudiants et d´enseignants (professeur Chantal </w:t>
      </w:r>
    </w:p>
    <w:p w14:paraId="7B6AE2D0" w14:textId="77777777" w:rsidR="00C01DD9" w:rsidRPr="00FD732A" w:rsidRDefault="00C01DD9" w:rsidP="00A50089">
      <w:pPr>
        <w:spacing w:line="360" w:lineRule="auto"/>
        <w:ind w:firstLine="708"/>
        <w:rPr>
          <w:lang w:val="fr-FR"/>
        </w:rPr>
      </w:pPr>
      <w:r w:rsidRPr="00FD732A">
        <w:rPr>
          <w:lang w:val="fr-FR"/>
        </w:rPr>
        <w:t>Zaouche-Gaudron, professeur Jean le Camus, professeur Ania Beaumatin et d´autres)</w:t>
      </w:r>
    </w:p>
    <w:p w14:paraId="4E8C2CF7" w14:textId="77777777" w:rsidR="00C01DD9" w:rsidRPr="00FD732A" w:rsidRDefault="00C01DD9" w:rsidP="00A50089">
      <w:pPr>
        <w:spacing w:line="360" w:lineRule="auto"/>
        <w:rPr>
          <w:lang w:val="fr-FR"/>
        </w:rPr>
      </w:pPr>
      <w:r w:rsidRPr="00FD732A">
        <w:rPr>
          <w:lang w:val="fr-FR"/>
        </w:rPr>
        <w:lastRenderedPageBreak/>
        <w:t xml:space="preserve">Organisation des séjours d´un mois du professeur Odette Lescarret (Université de </w:t>
      </w:r>
    </w:p>
    <w:p w14:paraId="72A5CCAE" w14:textId="77777777" w:rsidR="00C01DD9" w:rsidRPr="00FD732A" w:rsidRDefault="00C01DD9" w:rsidP="00A50089">
      <w:pPr>
        <w:spacing w:line="360" w:lineRule="auto"/>
        <w:ind w:firstLine="708"/>
        <w:rPr>
          <w:lang w:val="fr-FR"/>
        </w:rPr>
      </w:pPr>
      <w:r w:rsidRPr="00FD732A">
        <w:rPr>
          <w:lang w:val="fr-FR"/>
        </w:rPr>
        <w:t xml:space="preserve">Toulouse) en République Tchèque en avril 2003 et en mai 2007 </w:t>
      </w:r>
    </w:p>
    <w:p w14:paraId="5DAA1DF4" w14:textId="77777777" w:rsidR="00C01DD9" w:rsidRPr="00FD732A" w:rsidRDefault="00C01DD9" w:rsidP="00A50089">
      <w:pPr>
        <w:spacing w:line="360" w:lineRule="auto"/>
        <w:rPr>
          <w:lang w:val="fr-FR"/>
        </w:rPr>
      </w:pPr>
      <w:r w:rsidRPr="00FD732A">
        <w:rPr>
          <w:lang w:val="fr-FR"/>
        </w:rPr>
        <w:t xml:space="preserve">Organisation et préparation d´un séjour de six mois dans le laboratoire du professeur Karen </w:t>
      </w:r>
    </w:p>
    <w:p w14:paraId="624C0576" w14:textId="77777777" w:rsidR="00C01DD9" w:rsidRPr="00FD732A" w:rsidRDefault="00C01DD9" w:rsidP="00A50089">
      <w:pPr>
        <w:spacing w:line="360" w:lineRule="auto"/>
        <w:ind w:firstLine="708"/>
        <w:rPr>
          <w:lang w:val="fr-FR"/>
        </w:rPr>
      </w:pPr>
      <w:r w:rsidRPr="00FD732A">
        <w:rPr>
          <w:lang w:val="fr-FR"/>
        </w:rPr>
        <w:t>Bud (Université de Chicago)</w:t>
      </w:r>
    </w:p>
    <w:p w14:paraId="197A6852" w14:textId="77777777" w:rsidR="00C01DD9" w:rsidRPr="00FD732A" w:rsidRDefault="00C01DD9" w:rsidP="00A50089">
      <w:pPr>
        <w:spacing w:line="360" w:lineRule="auto"/>
        <w:rPr>
          <w:lang w:val="fr-FR"/>
        </w:rPr>
      </w:pPr>
      <w:r w:rsidRPr="00FD732A">
        <w:rPr>
          <w:lang w:val="fr-FR"/>
        </w:rPr>
        <w:t xml:space="preserve">Organisation de diverses manifestations (voir séminaires et conférences) </w:t>
      </w:r>
    </w:p>
    <w:p w14:paraId="0800CD36" w14:textId="77777777" w:rsidR="00C01DD9" w:rsidRPr="00FD732A" w:rsidRDefault="00C01DD9" w:rsidP="00A50089">
      <w:pPr>
        <w:spacing w:line="360" w:lineRule="auto"/>
        <w:rPr>
          <w:lang w:val="fr-FR"/>
        </w:rPr>
      </w:pPr>
      <w:r w:rsidRPr="00FD732A">
        <w:rPr>
          <w:lang w:val="fr-FR"/>
        </w:rPr>
        <w:t xml:space="preserve">Préparation et organisation de l´édition de diverses publications (voir publications à plusieurs </w:t>
      </w:r>
    </w:p>
    <w:p w14:paraId="21CD45AB" w14:textId="77777777" w:rsidR="00C01DD9" w:rsidRPr="00FD732A" w:rsidRDefault="00C01DD9" w:rsidP="00A50089">
      <w:pPr>
        <w:spacing w:line="360" w:lineRule="auto"/>
        <w:ind w:firstLine="708"/>
        <w:rPr>
          <w:lang w:val="fr-FR"/>
        </w:rPr>
      </w:pPr>
      <w:r w:rsidRPr="00FD732A">
        <w:rPr>
          <w:lang w:val="fr-FR"/>
        </w:rPr>
        <w:t>auteurs)</w:t>
      </w:r>
    </w:p>
    <w:p w14:paraId="5AF67BAC" w14:textId="77777777" w:rsidR="00C01DD9" w:rsidRPr="00FD732A" w:rsidRDefault="00C01DD9" w:rsidP="00A50089">
      <w:pPr>
        <w:spacing w:line="360" w:lineRule="auto"/>
        <w:rPr>
          <w:lang w:val="fr-FR"/>
        </w:rPr>
      </w:pPr>
    </w:p>
    <w:p w14:paraId="3CF36B6C" w14:textId="77777777" w:rsidR="00C01DD9" w:rsidRPr="00FD732A" w:rsidRDefault="00C01DD9" w:rsidP="00A50089">
      <w:pPr>
        <w:spacing w:line="360" w:lineRule="auto"/>
        <w:ind w:left="720" w:hanging="720"/>
        <w:rPr>
          <w:b/>
          <w:bCs/>
          <w:caps/>
          <w:u w:val="single"/>
          <w:lang w:val="fr-FR"/>
        </w:rPr>
      </w:pPr>
      <w:r w:rsidRPr="00FD732A">
        <w:rPr>
          <w:b/>
          <w:bCs/>
          <w:caps/>
          <w:u w:val="single"/>
          <w:lang w:val="fr-FR"/>
        </w:rPr>
        <w:t>Responsabilités d´enseignement</w:t>
      </w:r>
    </w:p>
    <w:p w14:paraId="616CE453" w14:textId="77777777" w:rsidR="00C01DD9" w:rsidRPr="00FD732A" w:rsidRDefault="00C01DD9" w:rsidP="00A50089">
      <w:pPr>
        <w:spacing w:line="360" w:lineRule="auto"/>
        <w:ind w:left="720" w:hanging="720"/>
        <w:rPr>
          <w:lang w:val="fr-FR"/>
        </w:rPr>
      </w:pPr>
      <w:r w:rsidRPr="00FD732A">
        <w:rPr>
          <w:lang w:val="fr-FR"/>
        </w:rPr>
        <w:t xml:space="preserve">Cours de </w:t>
      </w:r>
      <w:r w:rsidRPr="00FD732A">
        <w:rPr>
          <w:i/>
          <w:lang w:val="fr-FR"/>
        </w:rPr>
        <w:t>Méthodes des compétences socio-psychologiques</w:t>
      </w:r>
    </w:p>
    <w:p w14:paraId="2980390B" w14:textId="77777777" w:rsidR="00C01DD9" w:rsidRPr="00FD732A" w:rsidRDefault="00C01DD9" w:rsidP="00A50089">
      <w:pPr>
        <w:spacing w:line="360" w:lineRule="auto"/>
        <w:ind w:left="720" w:hanging="720"/>
        <w:rPr>
          <w:lang w:val="fr-FR"/>
        </w:rPr>
      </w:pPr>
      <w:r w:rsidRPr="00FD732A">
        <w:rPr>
          <w:lang w:val="fr-FR"/>
        </w:rPr>
        <w:t>Cours destiné aux enseignants de l´éducation sexuelle aux écoles primaires, collèges et écoles secondaires</w:t>
      </w:r>
    </w:p>
    <w:p w14:paraId="37191C42" w14:textId="77777777" w:rsidR="00C01DD9" w:rsidRPr="00FD732A" w:rsidRDefault="00C01DD9" w:rsidP="00A50089">
      <w:pPr>
        <w:spacing w:line="360" w:lineRule="auto"/>
        <w:ind w:left="720" w:hanging="720"/>
        <w:rPr>
          <w:lang w:val="fr-FR"/>
        </w:rPr>
      </w:pPr>
      <w:r w:rsidRPr="00FD732A">
        <w:rPr>
          <w:lang w:val="fr-FR"/>
        </w:rPr>
        <w:t xml:space="preserve">Cours destiné aux institutrices dans des écoles maternelles </w:t>
      </w:r>
    </w:p>
    <w:p w14:paraId="595DF1D5" w14:textId="77777777" w:rsidR="00C01DD9" w:rsidRPr="00FD732A" w:rsidRDefault="00C01DD9" w:rsidP="00A50089">
      <w:pPr>
        <w:spacing w:line="360" w:lineRule="auto"/>
        <w:rPr>
          <w:lang w:val="fr-FR"/>
        </w:rPr>
      </w:pPr>
      <w:r w:rsidRPr="00FD732A">
        <w:rPr>
          <w:lang w:val="fr-FR"/>
        </w:rPr>
        <w:t xml:space="preserve">Enseignement régulier dans le cadre des divers séminaires destinés aux instituteurs </w:t>
      </w:r>
    </w:p>
    <w:p w14:paraId="04135AC4" w14:textId="77777777" w:rsidR="00C01DD9" w:rsidRPr="00FD732A" w:rsidRDefault="00C01DD9" w:rsidP="00A50089">
      <w:pPr>
        <w:spacing w:line="360" w:lineRule="auto"/>
        <w:ind w:firstLine="708"/>
        <w:rPr>
          <w:lang w:val="fr-FR"/>
        </w:rPr>
      </w:pPr>
      <w:r w:rsidRPr="00FD732A">
        <w:rPr>
          <w:lang w:val="fr-FR"/>
        </w:rPr>
        <w:t xml:space="preserve">préscolaires  </w:t>
      </w:r>
    </w:p>
    <w:p w14:paraId="758DB145" w14:textId="77777777" w:rsidR="00C01DD9" w:rsidRPr="00FD732A" w:rsidRDefault="00C01DD9" w:rsidP="00A50089">
      <w:pPr>
        <w:spacing w:line="360" w:lineRule="auto"/>
        <w:ind w:left="720" w:hanging="720"/>
        <w:rPr>
          <w:lang w:val="fr-FR"/>
        </w:rPr>
      </w:pPr>
      <w:r w:rsidRPr="00FD732A">
        <w:rPr>
          <w:lang w:val="fr-FR"/>
        </w:rPr>
        <w:t xml:space="preserve">Cours de formation postuniversitaire  et de formation continue (destinés aux conseillers éducatifs, coordinateurs de la lutte anti-drogue, institutrices préscolaires etc.) procurées par le département de la psychologie de la Faculté des Lettres de l´Université Charles et réalisées à Prague ou dans d´autres régions de la République tchèque  </w:t>
      </w:r>
    </w:p>
    <w:p w14:paraId="57D69A61" w14:textId="61419F85" w:rsidR="00C01DD9" w:rsidRPr="00FD732A" w:rsidRDefault="00C01DD9" w:rsidP="00894812">
      <w:pPr>
        <w:spacing w:line="360" w:lineRule="auto"/>
        <w:ind w:left="709" w:hanging="709"/>
        <w:rPr>
          <w:lang w:val="fr-FR"/>
        </w:rPr>
      </w:pPr>
      <w:r w:rsidRPr="00FD732A">
        <w:rPr>
          <w:lang w:val="fr-FR"/>
        </w:rPr>
        <w:t>Fo</w:t>
      </w:r>
      <w:r w:rsidR="007B1102" w:rsidRPr="00FD732A">
        <w:rPr>
          <w:lang w:val="fr-FR"/>
        </w:rPr>
        <w:t>rmation destinée aux employés du</w:t>
      </w:r>
      <w:r w:rsidRPr="00FD732A">
        <w:rPr>
          <w:lang w:val="fr-FR"/>
        </w:rPr>
        <w:t xml:space="preserve"> Centre des </w:t>
      </w:r>
      <w:r w:rsidR="00894812">
        <w:rPr>
          <w:lang w:val="fr-FR"/>
        </w:rPr>
        <w:t xml:space="preserve">familles de </w:t>
      </w:r>
      <w:r w:rsidR="00894812" w:rsidRPr="00FD732A">
        <w:rPr>
          <w:lang w:val="fr-FR"/>
        </w:rPr>
        <w:t xml:space="preserve"> </w:t>
      </w:r>
      <w:r w:rsidR="00894812">
        <w:rPr>
          <w:lang w:val="fr-FR"/>
        </w:rPr>
        <w:t>substitution</w:t>
      </w:r>
      <w:r w:rsidR="007B1102" w:rsidRPr="00FD732A">
        <w:rPr>
          <w:lang w:val="fr-FR"/>
        </w:rPr>
        <w:t xml:space="preserve"> (</w:t>
      </w:r>
      <w:r w:rsidR="007B1102" w:rsidRPr="00FD732A">
        <w:rPr>
          <w:i/>
          <w:lang w:val="fr-FR"/>
        </w:rPr>
        <w:t>NRP</w:t>
      </w:r>
      <w:r w:rsidR="007B1102" w:rsidRPr="00FD732A">
        <w:rPr>
          <w:lang w:val="fr-FR"/>
        </w:rPr>
        <w:t xml:space="preserve"> – </w:t>
      </w:r>
      <w:r w:rsidR="007B1102" w:rsidRPr="00FD732A">
        <w:rPr>
          <w:i/>
          <w:lang w:val="fr-FR"/>
        </w:rPr>
        <w:t>Náhradní Rodinná Péče</w:t>
      </w:r>
      <w:r w:rsidR="007B1102" w:rsidRPr="00FD732A">
        <w:rPr>
          <w:lang w:val="fr-FR"/>
        </w:rPr>
        <w:t>)</w:t>
      </w:r>
    </w:p>
    <w:p w14:paraId="5EED4DE2" w14:textId="77777777" w:rsidR="00C01DD9" w:rsidRPr="00FD732A" w:rsidRDefault="00C01DD9" w:rsidP="00A50089">
      <w:pPr>
        <w:pStyle w:val="Zpat"/>
        <w:tabs>
          <w:tab w:val="clear" w:pos="4536"/>
          <w:tab w:val="clear" w:pos="9072"/>
        </w:tabs>
        <w:spacing w:line="360" w:lineRule="auto"/>
        <w:rPr>
          <w:lang w:val="fr-FR"/>
        </w:rPr>
      </w:pPr>
      <w:r w:rsidRPr="00FD732A">
        <w:rPr>
          <w:lang w:val="fr-FR"/>
        </w:rPr>
        <w:t>Cours destinés au personnel médical dans le domaine de l´obstétrique</w:t>
      </w:r>
    </w:p>
    <w:p w14:paraId="50D1BE5A" w14:textId="77777777" w:rsidR="00C01DD9" w:rsidRPr="00FD732A" w:rsidRDefault="00C01DD9" w:rsidP="00A50089">
      <w:pPr>
        <w:pStyle w:val="Zpat"/>
        <w:tabs>
          <w:tab w:val="clear" w:pos="4536"/>
          <w:tab w:val="clear" w:pos="9072"/>
        </w:tabs>
        <w:spacing w:line="360" w:lineRule="auto"/>
        <w:rPr>
          <w:lang w:val="fr-FR"/>
        </w:rPr>
      </w:pPr>
      <w:r w:rsidRPr="00FD732A">
        <w:rPr>
          <w:lang w:val="fr-FR"/>
        </w:rPr>
        <w:t>Maître de conférences à l´Université des Loisirs (centre de formation continue)</w:t>
      </w:r>
    </w:p>
    <w:p w14:paraId="19806813" w14:textId="77777777" w:rsidR="00C01DD9" w:rsidRPr="00FD732A" w:rsidRDefault="00C01DD9" w:rsidP="00A50089">
      <w:pPr>
        <w:spacing w:line="360" w:lineRule="auto"/>
        <w:ind w:left="720" w:hanging="720"/>
        <w:rPr>
          <w:lang w:val="fr-FR"/>
        </w:rPr>
      </w:pPr>
      <w:r w:rsidRPr="00FD732A">
        <w:rPr>
          <w:lang w:val="fr-FR"/>
        </w:rPr>
        <w:t>Maître de conférences à l´Université du Troisième Age (université procurant la formation aux personnes âgées)</w:t>
      </w:r>
    </w:p>
    <w:p w14:paraId="6E257186" w14:textId="77777777" w:rsidR="00C01DD9" w:rsidRPr="00FD732A" w:rsidRDefault="00C01DD9" w:rsidP="00A50089">
      <w:pPr>
        <w:spacing w:line="360" w:lineRule="auto"/>
        <w:rPr>
          <w:lang w:val="fr-FR"/>
        </w:rPr>
      </w:pPr>
    </w:p>
    <w:p w14:paraId="2D810C9B" w14:textId="77777777" w:rsidR="00C01DD9" w:rsidRPr="00FD732A" w:rsidRDefault="00C01DD9" w:rsidP="00A50089">
      <w:pPr>
        <w:spacing w:line="360" w:lineRule="auto"/>
        <w:rPr>
          <w:rFonts w:cs="Arial"/>
          <w:b/>
          <w:bCs/>
          <w:caps/>
          <w:u w:val="single"/>
          <w:lang w:val="fr-FR"/>
        </w:rPr>
      </w:pPr>
      <w:r w:rsidRPr="00FD732A">
        <w:rPr>
          <w:rFonts w:cs="Arial"/>
          <w:b/>
          <w:bCs/>
          <w:caps/>
          <w:u w:val="single"/>
          <w:lang w:val="fr-FR"/>
        </w:rPr>
        <w:t xml:space="preserve">Membre actuel des sociétés savantes et autres </w:t>
      </w:r>
    </w:p>
    <w:p w14:paraId="4ACD5194" w14:textId="77777777" w:rsidR="00C01DD9" w:rsidRPr="00FD732A" w:rsidRDefault="00C01DD9" w:rsidP="00A50089">
      <w:pPr>
        <w:spacing w:line="360" w:lineRule="auto"/>
        <w:rPr>
          <w:i/>
          <w:lang w:val="fr-FR"/>
        </w:rPr>
      </w:pPr>
      <w:r w:rsidRPr="00FD732A">
        <w:rPr>
          <w:lang w:val="fr-FR"/>
        </w:rPr>
        <w:t xml:space="preserve">Présidente du </w:t>
      </w:r>
      <w:r w:rsidRPr="00FD732A">
        <w:rPr>
          <w:i/>
          <w:lang w:val="fr-FR"/>
        </w:rPr>
        <w:t xml:space="preserve">Département de la Psychologie du Développement de la Société Tchèque et </w:t>
      </w:r>
    </w:p>
    <w:p w14:paraId="41BF683E" w14:textId="77777777" w:rsidR="00C01DD9" w:rsidRPr="00FD732A" w:rsidRDefault="00C01DD9" w:rsidP="00A50089">
      <w:pPr>
        <w:spacing w:line="360" w:lineRule="auto"/>
        <w:ind w:firstLine="708"/>
        <w:rPr>
          <w:i/>
          <w:lang w:val="fr-FR"/>
        </w:rPr>
      </w:pPr>
      <w:r w:rsidRPr="00FD732A">
        <w:rPr>
          <w:i/>
          <w:lang w:val="fr-FR"/>
        </w:rPr>
        <w:t xml:space="preserve">Morave de la Psychologie </w:t>
      </w:r>
    </w:p>
    <w:p w14:paraId="670EE551" w14:textId="77777777" w:rsidR="00C01DD9" w:rsidRPr="00FD732A" w:rsidRDefault="00C01DD9" w:rsidP="00A50089">
      <w:pPr>
        <w:spacing w:line="360" w:lineRule="auto"/>
        <w:rPr>
          <w:lang w:val="fr-FR"/>
        </w:rPr>
      </w:pPr>
      <w:r w:rsidRPr="00FD732A">
        <w:rPr>
          <w:lang w:val="fr-FR"/>
        </w:rPr>
        <w:t xml:space="preserve">Sécrétaire et membre du </w:t>
      </w:r>
      <w:r w:rsidRPr="00FD732A">
        <w:rPr>
          <w:i/>
          <w:lang w:val="fr-FR"/>
        </w:rPr>
        <w:t>Conseil de la Fondation du Professeur Matějček</w:t>
      </w:r>
      <w:r w:rsidRPr="00FD732A">
        <w:rPr>
          <w:lang w:val="fr-FR"/>
        </w:rPr>
        <w:t xml:space="preserve"> (organisation de la </w:t>
      </w:r>
    </w:p>
    <w:p w14:paraId="4180499D" w14:textId="77777777" w:rsidR="00C01DD9" w:rsidRPr="00FD732A" w:rsidRDefault="00C01DD9" w:rsidP="00A50089">
      <w:pPr>
        <w:spacing w:line="360" w:lineRule="auto"/>
        <w:ind w:left="708"/>
        <w:rPr>
          <w:i/>
          <w:lang w:val="fr-FR"/>
        </w:rPr>
      </w:pPr>
      <w:r w:rsidRPr="00FD732A">
        <w:rPr>
          <w:lang w:val="fr-FR"/>
        </w:rPr>
        <w:t xml:space="preserve">nomination et du décernement annuels du </w:t>
      </w:r>
      <w:r w:rsidRPr="00FD732A">
        <w:rPr>
          <w:i/>
          <w:lang w:val="fr-FR"/>
        </w:rPr>
        <w:t xml:space="preserve">Prix du professeur Matějček </w:t>
      </w:r>
      <w:r w:rsidRPr="00FD732A">
        <w:rPr>
          <w:lang w:val="fr-FR"/>
        </w:rPr>
        <w:t>pour le meilleur mémoire de master en psychologie de l´enfant soutenu au département de la psychologie de la Faculté des Lettres de l´Université Charles de Prague)</w:t>
      </w:r>
    </w:p>
    <w:p w14:paraId="7194E92B" w14:textId="77777777" w:rsidR="00C01DD9" w:rsidRPr="00FD732A" w:rsidRDefault="00C01DD9" w:rsidP="00A50089">
      <w:pPr>
        <w:spacing w:line="360" w:lineRule="auto"/>
        <w:rPr>
          <w:lang w:val="fr-FR"/>
        </w:rPr>
      </w:pPr>
      <w:r w:rsidRPr="00FD732A">
        <w:rPr>
          <w:lang w:val="fr-FR"/>
        </w:rPr>
        <w:lastRenderedPageBreak/>
        <w:t xml:space="preserve">Membre du comité scientifique de la </w:t>
      </w:r>
      <w:r w:rsidRPr="00FD732A">
        <w:rPr>
          <w:i/>
          <w:lang w:val="fr-FR"/>
        </w:rPr>
        <w:t>Société pour la Famille et l´Education Sexuelle</w:t>
      </w:r>
      <w:r w:rsidRPr="00FD732A">
        <w:rPr>
          <w:lang w:val="fr-FR"/>
        </w:rPr>
        <w:t xml:space="preserve">; </w:t>
      </w:r>
    </w:p>
    <w:p w14:paraId="78C20E5A" w14:textId="77777777" w:rsidR="00C01DD9" w:rsidRPr="00FD732A" w:rsidRDefault="00C01DD9" w:rsidP="00A50089">
      <w:pPr>
        <w:spacing w:line="360" w:lineRule="auto"/>
        <w:ind w:firstLine="708"/>
        <w:rPr>
          <w:i/>
          <w:lang w:val="fr-FR"/>
        </w:rPr>
      </w:pPr>
      <w:r w:rsidRPr="00FD732A">
        <w:rPr>
          <w:lang w:val="fr-FR"/>
        </w:rPr>
        <w:t xml:space="preserve">2004-2007 – vice-présidente de la société </w:t>
      </w:r>
    </w:p>
    <w:p w14:paraId="47AD9D16" w14:textId="77777777" w:rsidR="00C01DD9" w:rsidRPr="00FD732A" w:rsidRDefault="00C01DD9" w:rsidP="00A50089">
      <w:pPr>
        <w:spacing w:line="360" w:lineRule="auto"/>
        <w:ind w:left="720" w:hanging="720"/>
        <w:rPr>
          <w:lang w:val="fr-FR"/>
        </w:rPr>
      </w:pPr>
      <w:r w:rsidRPr="00FD732A">
        <w:rPr>
          <w:lang w:val="fr-FR"/>
        </w:rPr>
        <w:t>Membre de l´</w:t>
      </w:r>
      <w:r w:rsidRPr="00FD732A">
        <w:rPr>
          <w:i/>
          <w:lang w:val="fr-FR"/>
        </w:rPr>
        <w:t>Association de Conseillers Conjugaux</w:t>
      </w:r>
    </w:p>
    <w:p w14:paraId="6A7041B6" w14:textId="77777777" w:rsidR="00C01DD9" w:rsidRPr="00FD732A" w:rsidRDefault="00C01DD9" w:rsidP="00A50089">
      <w:pPr>
        <w:spacing w:line="360" w:lineRule="auto"/>
        <w:ind w:left="720" w:hanging="720"/>
        <w:rPr>
          <w:lang w:val="fr-FR"/>
        </w:rPr>
      </w:pPr>
      <w:r w:rsidRPr="00FD732A">
        <w:rPr>
          <w:lang w:val="fr-FR"/>
        </w:rPr>
        <w:t xml:space="preserve">Membre de la </w:t>
      </w:r>
      <w:r w:rsidRPr="00FD732A">
        <w:rPr>
          <w:i/>
          <w:lang w:val="fr-FR"/>
        </w:rPr>
        <w:t>Société Tchèque de la Médecine</w:t>
      </w:r>
      <w:r w:rsidRPr="00FD732A">
        <w:rPr>
          <w:lang w:val="fr-FR"/>
        </w:rPr>
        <w:t xml:space="preserve"> </w:t>
      </w:r>
    </w:p>
    <w:p w14:paraId="6F95D275" w14:textId="77777777" w:rsidR="00C01DD9" w:rsidRPr="00FD732A" w:rsidRDefault="00C01DD9" w:rsidP="00A50089">
      <w:pPr>
        <w:spacing w:line="360" w:lineRule="auto"/>
        <w:rPr>
          <w:lang w:val="fr-FR"/>
        </w:rPr>
      </w:pPr>
      <w:r w:rsidRPr="00FD732A">
        <w:rPr>
          <w:lang w:val="fr-FR"/>
        </w:rPr>
        <w:t xml:space="preserve">Membre de </w:t>
      </w:r>
      <w:r w:rsidRPr="00FD732A">
        <w:rPr>
          <w:i/>
          <w:lang w:val="fr-FR"/>
        </w:rPr>
        <w:t>International Planed Parenthood Federation</w:t>
      </w:r>
      <w:r w:rsidRPr="00FD732A">
        <w:rPr>
          <w:lang w:val="fr-FR"/>
        </w:rPr>
        <w:t xml:space="preserve"> – </w:t>
      </w:r>
      <w:r w:rsidRPr="00FD732A">
        <w:rPr>
          <w:i/>
          <w:lang w:val="fr-FR"/>
        </w:rPr>
        <w:t>IPPF</w:t>
      </w:r>
      <w:r w:rsidRPr="00FD732A">
        <w:rPr>
          <w:lang w:val="fr-FR"/>
        </w:rPr>
        <w:t xml:space="preserve"> (organisation volontaire </w:t>
      </w:r>
    </w:p>
    <w:p w14:paraId="61B7CF8F" w14:textId="77777777" w:rsidR="00C01DD9" w:rsidRPr="00FD732A" w:rsidRDefault="00C01DD9" w:rsidP="00A50089">
      <w:pPr>
        <w:spacing w:line="360" w:lineRule="auto"/>
        <w:ind w:left="708"/>
        <w:rPr>
          <w:i/>
          <w:lang w:val="fr-FR"/>
        </w:rPr>
      </w:pPr>
      <w:r w:rsidRPr="00FD732A">
        <w:rPr>
          <w:lang w:val="fr-FR"/>
        </w:rPr>
        <w:t xml:space="preserve">internationale pour la maternité/paternité planifiées); 2006-2008 – Membre du Comité exécutif européen </w:t>
      </w:r>
      <w:r w:rsidRPr="00FD732A">
        <w:rPr>
          <w:i/>
          <w:lang w:val="fr-FR"/>
        </w:rPr>
        <w:t>REC IPPF</w:t>
      </w:r>
    </w:p>
    <w:p w14:paraId="63A280EE" w14:textId="77777777" w:rsidR="00C01DD9" w:rsidRPr="00FD732A" w:rsidRDefault="00C01DD9" w:rsidP="00A50089">
      <w:pPr>
        <w:spacing w:line="360" w:lineRule="auto"/>
        <w:ind w:left="720" w:hanging="720"/>
        <w:rPr>
          <w:i/>
          <w:lang w:val="fr-FR"/>
        </w:rPr>
      </w:pPr>
      <w:r w:rsidRPr="00FD732A">
        <w:rPr>
          <w:lang w:val="fr-FR"/>
        </w:rPr>
        <w:t xml:space="preserve">Membre du réseau pluridisciplinaire </w:t>
      </w:r>
      <w:r w:rsidRPr="00FD732A">
        <w:rPr>
          <w:i/>
          <w:lang w:val="fr-FR"/>
        </w:rPr>
        <w:t xml:space="preserve">l´Education des Enfants entre Familles et autres </w:t>
      </w:r>
    </w:p>
    <w:p w14:paraId="6C391E73" w14:textId="77777777" w:rsidR="00C01DD9" w:rsidRPr="00FD732A" w:rsidRDefault="00C01DD9" w:rsidP="00A50089">
      <w:pPr>
        <w:spacing w:line="360" w:lineRule="auto"/>
        <w:ind w:firstLine="708"/>
        <w:rPr>
          <w:i/>
          <w:lang w:val="fr-FR"/>
        </w:rPr>
      </w:pPr>
      <w:r w:rsidRPr="00FD732A">
        <w:rPr>
          <w:i/>
          <w:lang w:val="fr-FR"/>
        </w:rPr>
        <w:t xml:space="preserve">Institutions éducatives – REEFI </w:t>
      </w:r>
    </w:p>
    <w:p w14:paraId="66520282" w14:textId="77777777" w:rsidR="00C01DD9" w:rsidRPr="00FD732A" w:rsidRDefault="00C01DD9" w:rsidP="00A50089">
      <w:pPr>
        <w:spacing w:line="360" w:lineRule="auto"/>
        <w:jc w:val="both"/>
        <w:rPr>
          <w:i/>
          <w:lang w:val="fr-FR"/>
        </w:rPr>
      </w:pPr>
      <w:r w:rsidRPr="00FD732A">
        <w:rPr>
          <w:lang w:val="fr-FR"/>
        </w:rPr>
        <w:t>Membre de l´</w:t>
      </w:r>
      <w:r w:rsidRPr="00FD732A">
        <w:rPr>
          <w:i/>
          <w:lang w:val="fr-FR"/>
        </w:rPr>
        <w:t xml:space="preserve">Association Internationale de Formation et de Recherche en Education </w:t>
      </w:r>
    </w:p>
    <w:p w14:paraId="7337223F" w14:textId="77777777" w:rsidR="00C01DD9" w:rsidRPr="00FD732A" w:rsidRDefault="00C01DD9" w:rsidP="00A50089">
      <w:pPr>
        <w:spacing w:line="360" w:lineRule="auto"/>
        <w:ind w:firstLine="708"/>
        <w:jc w:val="both"/>
        <w:rPr>
          <w:i/>
          <w:lang w:val="fr-FR"/>
        </w:rPr>
      </w:pPr>
      <w:r w:rsidRPr="00FD732A">
        <w:rPr>
          <w:i/>
          <w:lang w:val="fr-FR"/>
        </w:rPr>
        <w:t>Familiale – AIFREF</w:t>
      </w:r>
    </w:p>
    <w:p w14:paraId="2529AFBE" w14:textId="77777777" w:rsidR="00C01DD9" w:rsidRPr="00FD732A" w:rsidRDefault="00C01DD9" w:rsidP="00A50089">
      <w:pPr>
        <w:spacing w:line="360" w:lineRule="auto"/>
        <w:jc w:val="both"/>
        <w:rPr>
          <w:lang w:val="fr-FR"/>
        </w:rPr>
      </w:pPr>
      <w:r w:rsidRPr="00FD732A">
        <w:rPr>
          <w:lang w:val="fr-FR"/>
        </w:rPr>
        <w:t xml:space="preserve">Membre de </w:t>
      </w:r>
      <w:r w:rsidRPr="00FD732A">
        <w:rPr>
          <w:i/>
          <w:lang w:val="fr-FR"/>
        </w:rPr>
        <w:t>European Society on Family Relations</w:t>
      </w:r>
      <w:r w:rsidRPr="00FD732A">
        <w:rPr>
          <w:lang w:val="fr-FR"/>
        </w:rPr>
        <w:t xml:space="preserve"> – </w:t>
      </w:r>
      <w:r w:rsidRPr="00FD732A">
        <w:rPr>
          <w:i/>
          <w:lang w:val="fr-FR"/>
        </w:rPr>
        <w:t>ESFR</w:t>
      </w:r>
      <w:r w:rsidRPr="00FD732A">
        <w:rPr>
          <w:lang w:val="fr-FR"/>
        </w:rPr>
        <w:t xml:space="preserve"> (société européenne pour les </w:t>
      </w:r>
    </w:p>
    <w:p w14:paraId="4B47D261" w14:textId="77777777" w:rsidR="00C01DD9" w:rsidRPr="00FD732A" w:rsidRDefault="00C01DD9" w:rsidP="00A50089">
      <w:pPr>
        <w:spacing w:line="360" w:lineRule="auto"/>
        <w:ind w:firstLine="708"/>
        <w:jc w:val="both"/>
        <w:rPr>
          <w:lang w:val="fr-FR"/>
        </w:rPr>
      </w:pPr>
      <w:r w:rsidRPr="00FD732A">
        <w:rPr>
          <w:lang w:val="fr-FR"/>
        </w:rPr>
        <w:t>relations en famille)</w:t>
      </w:r>
    </w:p>
    <w:p w14:paraId="1D5EC296" w14:textId="77777777" w:rsidR="00C01DD9" w:rsidRPr="00FD732A" w:rsidRDefault="00C01DD9" w:rsidP="00A50089">
      <w:pPr>
        <w:spacing w:line="360" w:lineRule="auto"/>
        <w:rPr>
          <w:lang w:val="fr-FR"/>
        </w:rPr>
      </w:pPr>
      <w:r w:rsidRPr="00FD732A">
        <w:rPr>
          <w:lang w:val="fr-FR"/>
        </w:rPr>
        <w:t xml:space="preserve">Membre de la société </w:t>
      </w:r>
      <w:r w:rsidRPr="00FD732A">
        <w:rPr>
          <w:i/>
          <w:lang w:val="fr-FR"/>
        </w:rPr>
        <w:t>Service Learning</w:t>
      </w:r>
      <w:r w:rsidRPr="00FD732A">
        <w:rPr>
          <w:lang w:val="fr-FR"/>
        </w:rPr>
        <w:t xml:space="preserve"> (société américaine pour la modification du processus </w:t>
      </w:r>
    </w:p>
    <w:p w14:paraId="575BA4D2" w14:textId="77777777" w:rsidR="00C01DD9" w:rsidRPr="00FD732A" w:rsidRDefault="00C01DD9" w:rsidP="00A50089">
      <w:pPr>
        <w:spacing w:line="360" w:lineRule="auto"/>
        <w:ind w:firstLine="708"/>
        <w:rPr>
          <w:lang w:val="fr-FR"/>
        </w:rPr>
      </w:pPr>
      <w:r w:rsidRPr="00FD732A">
        <w:rPr>
          <w:lang w:val="fr-FR"/>
        </w:rPr>
        <w:t>d´enseignement)</w:t>
      </w:r>
    </w:p>
    <w:p w14:paraId="71CEEC32" w14:textId="77777777" w:rsidR="00C01DD9" w:rsidRPr="00FD732A" w:rsidRDefault="00C01DD9" w:rsidP="00A50089">
      <w:pPr>
        <w:spacing w:line="360" w:lineRule="auto"/>
        <w:rPr>
          <w:lang w:val="fr-FR"/>
        </w:rPr>
      </w:pPr>
      <w:r w:rsidRPr="00FD732A">
        <w:rPr>
          <w:lang w:val="fr-FR"/>
        </w:rPr>
        <w:t>Coordinatrice pour la République tchèque dans la société</w:t>
      </w:r>
      <w:r w:rsidRPr="00FD732A">
        <w:rPr>
          <w:i/>
          <w:lang w:val="fr-FR"/>
        </w:rPr>
        <w:t xml:space="preserve"> Mentoring – tutoring BP</w:t>
      </w:r>
      <w:r w:rsidRPr="00FD732A">
        <w:rPr>
          <w:lang w:val="fr-FR"/>
        </w:rPr>
        <w:t xml:space="preserve"> (société </w:t>
      </w:r>
    </w:p>
    <w:p w14:paraId="2A482730" w14:textId="77777777" w:rsidR="00C01DD9" w:rsidRPr="00FD732A" w:rsidRDefault="00C01DD9" w:rsidP="00A50089">
      <w:pPr>
        <w:spacing w:line="360" w:lineRule="auto"/>
        <w:ind w:firstLine="708"/>
        <w:rPr>
          <w:lang w:val="fr-FR"/>
        </w:rPr>
      </w:pPr>
      <w:r w:rsidRPr="00FD732A">
        <w:rPr>
          <w:lang w:val="fr-FR"/>
        </w:rPr>
        <w:t xml:space="preserve">anglaise pour l´activité volontaire dans de divers domaines de la pathologie sociale)  </w:t>
      </w:r>
      <w:r w:rsidRPr="00FD732A">
        <w:rPr>
          <w:rFonts w:cs="Arial"/>
          <w:b/>
          <w:bCs/>
          <w:u w:val="single"/>
          <w:lang w:val="fr-FR"/>
        </w:rPr>
        <w:t xml:space="preserve"> </w:t>
      </w:r>
    </w:p>
    <w:p w14:paraId="2D141B01" w14:textId="77777777" w:rsidR="00C01DD9" w:rsidRPr="00FD732A" w:rsidRDefault="00C01DD9" w:rsidP="00A50089">
      <w:pPr>
        <w:spacing w:line="360" w:lineRule="auto"/>
        <w:rPr>
          <w:lang w:val="fr-FR"/>
        </w:rPr>
      </w:pPr>
      <w:r w:rsidRPr="00FD732A">
        <w:rPr>
          <w:lang w:val="fr-FR"/>
        </w:rPr>
        <w:t xml:space="preserve">Membre du </w:t>
      </w:r>
      <w:r w:rsidRPr="00FD732A">
        <w:rPr>
          <w:i/>
          <w:lang w:val="fr-FR"/>
        </w:rPr>
        <w:t>Conseil des Etablissements de l´Enseignement Supérieur</w:t>
      </w:r>
      <w:r w:rsidRPr="00FD732A">
        <w:rPr>
          <w:lang w:val="fr-FR"/>
        </w:rPr>
        <w:t xml:space="preserve"> en République tchèque </w:t>
      </w:r>
    </w:p>
    <w:p w14:paraId="775CC289" w14:textId="77777777" w:rsidR="00C01DD9" w:rsidRPr="00FD732A" w:rsidRDefault="00C01DD9" w:rsidP="00A50089">
      <w:pPr>
        <w:spacing w:line="360" w:lineRule="auto"/>
        <w:ind w:left="708"/>
        <w:rPr>
          <w:i/>
          <w:lang w:val="fr-FR"/>
        </w:rPr>
      </w:pPr>
      <w:r w:rsidRPr="00FD732A">
        <w:rPr>
          <w:lang w:val="fr-FR"/>
        </w:rPr>
        <w:t>– membre de l´</w:t>
      </w:r>
      <w:r w:rsidRPr="00FD732A">
        <w:rPr>
          <w:i/>
          <w:lang w:val="fr-FR"/>
        </w:rPr>
        <w:t>Equipe pour la qualité des établissements</w:t>
      </w:r>
      <w:r w:rsidRPr="00FD732A">
        <w:rPr>
          <w:lang w:val="fr-FR"/>
        </w:rPr>
        <w:t xml:space="preserve"> et de l´</w:t>
      </w:r>
      <w:r w:rsidRPr="00FD732A">
        <w:rPr>
          <w:i/>
          <w:lang w:val="fr-FR"/>
        </w:rPr>
        <w:t>Equipe pour les relations internationales</w:t>
      </w:r>
      <w:r w:rsidR="007B1102" w:rsidRPr="00FD732A">
        <w:rPr>
          <w:i/>
          <w:lang w:val="fr-FR"/>
        </w:rPr>
        <w:t> </w:t>
      </w:r>
      <w:r w:rsidR="007B1102" w:rsidRPr="00FD732A">
        <w:rPr>
          <w:lang w:val="fr-FR"/>
        </w:rPr>
        <w:t xml:space="preserve">; </w:t>
      </w:r>
      <w:r w:rsidR="008E0BCD" w:rsidRPr="00FD732A">
        <w:rPr>
          <w:lang w:val="fr-FR"/>
        </w:rPr>
        <w:t>mandat</w:t>
      </w:r>
      <w:r w:rsidR="007B1102" w:rsidRPr="00FD732A">
        <w:rPr>
          <w:lang w:val="fr-FR"/>
        </w:rPr>
        <w:t xml:space="preserve"> terminé</w:t>
      </w:r>
    </w:p>
    <w:p w14:paraId="3CA0056B" w14:textId="77777777" w:rsidR="00C01DD9" w:rsidRPr="00FD732A" w:rsidRDefault="00C01DD9" w:rsidP="00A50089">
      <w:pPr>
        <w:spacing w:line="360" w:lineRule="auto"/>
        <w:jc w:val="both"/>
        <w:rPr>
          <w:lang w:val="fr-FR"/>
        </w:rPr>
      </w:pPr>
      <w:r w:rsidRPr="00FD732A">
        <w:rPr>
          <w:lang w:val="fr-FR"/>
        </w:rPr>
        <w:t xml:space="preserve">Membre de la </w:t>
      </w:r>
      <w:r w:rsidRPr="00FD732A">
        <w:rPr>
          <w:i/>
          <w:lang w:val="fr-FR"/>
        </w:rPr>
        <w:t>Commission d´Evaluation de la Formation</w:t>
      </w:r>
      <w:r w:rsidRPr="00FD732A">
        <w:rPr>
          <w:lang w:val="fr-FR"/>
        </w:rPr>
        <w:t xml:space="preserve"> auprès du Ministère de </w:t>
      </w:r>
    </w:p>
    <w:p w14:paraId="61FCB941" w14:textId="77777777" w:rsidR="00C01DD9" w:rsidRPr="00FD732A" w:rsidRDefault="00C01DD9" w:rsidP="00A50089">
      <w:pPr>
        <w:spacing w:line="360" w:lineRule="auto"/>
        <w:ind w:firstLine="708"/>
        <w:jc w:val="both"/>
        <w:rPr>
          <w:lang w:val="fr-FR"/>
        </w:rPr>
      </w:pPr>
      <w:r w:rsidRPr="00FD732A">
        <w:rPr>
          <w:lang w:val="fr-FR"/>
        </w:rPr>
        <w:t xml:space="preserve">l´Education et de la Jeunesse de la République tchèque </w:t>
      </w:r>
      <w:r w:rsidR="007B1102" w:rsidRPr="00FD732A">
        <w:rPr>
          <w:lang w:val="fr-FR"/>
        </w:rPr>
        <w:t xml:space="preserve">; </w:t>
      </w:r>
      <w:r w:rsidR="008E0BCD" w:rsidRPr="00FD732A">
        <w:rPr>
          <w:lang w:val="fr-FR"/>
        </w:rPr>
        <w:t>mandat terminé</w:t>
      </w:r>
    </w:p>
    <w:p w14:paraId="375BD538" w14:textId="77777777" w:rsidR="00C01DD9" w:rsidRPr="00FD732A" w:rsidRDefault="00C01DD9" w:rsidP="00A50089">
      <w:pPr>
        <w:spacing w:line="360" w:lineRule="auto"/>
        <w:jc w:val="both"/>
        <w:rPr>
          <w:i/>
          <w:lang w:val="fr-FR"/>
        </w:rPr>
      </w:pPr>
      <w:r w:rsidRPr="00FD732A">
        <w:rPr>
          <w:lang w:val="fr-FR"/>
        </w:rPr>
        <w:t>Membre de l´</w:t>
      </w:r>
      <w:r w:rsidRPr="00FD732A">
        <w:rPr>
          <w:i/>
          <w:lang w:val="fr-FR"/>
        </w:rPr>
        <w:t>Agence de Subventions et de Financement</w:t>
      </w:r>
      <w:r w:rsidRPr="00FD732A">
        <w:rPr>
          <w:lang w:val="fr-FR"/>
        </w:rPr>
        <w:t xml:space="preserve"> </w:t>
      </w:r>
      <w:r w:rsidRPr="00FD732A">
        <w:rPr>
          <w:i/>
          <w:lang w:val="fr-FR"/>
        </w:rPr>
        <w:t xml:space="preserve">auprès de l´Académie des Sciences </w:t>
      </w:r>
    </w:p>
    <w:p w14:paraId="590FA0AE" w14:textId="77777777" w:rsidR="00C01DD9" w:rsidRPr="00FD732A" w:rsidRDefault="00C01DD9" w:rsidP="00A50089">
      <w:pPr>
        <w:spacing w:line="360" w:lineRule="auto"/>
        <w:ind w:left="708"/>
        <w:jc w:val="both"/>
        <w:rPr>
          <w:lang w:val="fr-FR"/>
        </w:rPr>
      </w:pPr>
      <w:r w:rsidRPr="00FD732A">
        <w:rPr>
          <w:i/>
          <w:lang w:val="fr-FR"/>
        </w:rPr>
        <w:t>de la République tchèque</w:t>
      </w:r>
      <w:r w:rsidRPr="00FD732A">
        <w:rPr>
          <w:lang w:val="fr-FR"/>
        </w:rPr>
        <w:t>; membre actif</w:t>
      </w:r>
      <w:r w:rsidR="007B1102" w:rsidRPr="00FD732A">
        <w:rPr>
          <w:lang w:val="fr-FR"/>
        </w:rPr>
        <w:t xml:space="preserve"> pendant la période de deux ans ;</w:t>
      </w:r>
      <w:r w:rsidRPr="00FD732A">
        <w:rPr>
          <w:lang w:val="fr-FR"/>
        </w:rPr>
        <w:t xml:space="preserve"> </w:t>
      </w:r>
      <w:r w:rsidR="008E0BCD" w:rsidRPr="00FD732A">
        <w:rPr>
          <w:lang w:val="fr-FR"/>
        </w:rPr>
        <w:t>mandat terminé</w:t>
      </w:r>
    </w:p>
    <w:p w14:paraId="47941D29" w14:textId="77777777" w:rsidR="00C01DD9" w:rsidRPr="00FD732A" w:rsidRDefault="00C01DD9" w:rsidP="009378B2">
      <w:pPr>
        <w:spacing w:line="360" w:lineRule="auto"/>
        <w:ind w:left="708" w:hanging="708"/>
        <w:jc w:val="both"/>
        <w:rPr>
          <w:lang w:val="fr-FR"/>
        </w:rPr>
      </w:pPr>
      <w:r w:rsidRPr="00FD732A">
        <w:rPr>
          <w:lang w:val="fr-FR"/>
        </w:rPr>
        <w:t>Membre de l´</w:t>
      </w:r>
      <w:r w:rsidRPr="00FD732A">
        <w:rPr>
          <w:i/>
          <w:lang w:val="fr-FR"/>
        </w:rPr>
        <w:t>Agence de Subventions et de Financement auprès de l´Université Charles</w:t>
      </w:r>
      <w:r w:rsidR="008E0BCD" w:rsidRPr="00FD732A">
        <w:rPr>
          <w:lang w:val="fr-FR"/>
        </w:rPr>
        <w:t> ; mandat terminé en 2015</w:t>
      </w:r>
    </w:p>
    <w:p w14:paraId="182F8198" w14:textId="77777777" w:rsidR="00C01DD9" w:rsidRPr="00FD732A" w:rsidRDefault="00C01DD9" w:rsidP="009378B2">
      <w:pPr>
        <w:spacing w:line="360" w:lineRule="auto"/>
        <w:ind w:left="708" w:hanging="708"/>
        <w:jc w:val="both"/>
        <w:rPr>
          <w:lang w:val="fr-FR"/>
        </w:rPr>
      </w:pPr>
      <w:r w:rsidRPr="00FD732A">
        <w:rPr>
          <w:lang w:val="fr-FR"/>
        </w:rPr>
        <w:t xml:space="preserve">Membre du </w:t>
      </w:r>
      <w:r w:rsidRPr="00FD732A">
        <w:rPr>
          <w:i/>
          <w:lang w:val="fr-FR"/>
        </w:rPr>
        <w:t>Sénat académique de la Faculté des Lettres de l´Université Charles</w:t>
      </w:r>
      <w:r w:rsidRPr="00FD732A">
        <w:rPr>
          <w:lang w:val="fr-FR"/>
        </w:rPr>
        <w:t>, 2007-2008</w:t>
      </w:r>
      <w:r w:rsidR="008E0BCD" w:rsidRPr="00FD732A">
        <w:rPr>
          <w:lang w:val="fr-FR"/>
        </w:rPr>
        <w:t xml:space="preserve"> et 2012-2014</w:t>
      </w:r>
      <w:r w:rsidRPr="00FD732A">
        <w:rPr>
          <w:lang w:val="fr-FR"/>
        </w:rPr>
        <w:t xml:space="preserve"> </w:t>
      </w:r>
    </w:p>
    <w:p w14:paraId="718B5392" w14:textId="77777777" w:rsidR="00C01DD9" w:rsidRPr="00FD732A" w:rsidRDefault="00C01DD9" w:rsidP="00A50089">
      <w:pPr>
        <w:pStyle w:val="Nadpis4"/>
        <w:rPr>
          <w:b w:val="0"/>
          <w:bCs w:val="0"/>
          <w:iCs w:val="0"/>
          <w:lang w:val="fr-FR"/>
        </w:rPr>
      </w:pPr>
      <w:r w:rsidRPr="00FD732A">
        <w:rPr>
          <w:b w:val="0"/>
          <w:bCs w:val="0"/>
          <w:i w:val="0"/>
          <w:iCs w:val="0"/>
          <w:lang w:val="fr-FR"/>
        </w:rPr>
        <w:t xml:space="preserve">Membre de la </w:t>
      </w:r>
      <w:r w:rsidRPr="00FD732A">
        <w:rPr>
          <w:b w:val="0"/>
          <w:bCs w:val="0"/>
          <w:iCs w:val="0"/>
          <w:lang w:val="fr-FR"/>
        </w:rPr>
        <w:t>Commission du Programme Erasmus auprès du Comité Tchèque National</w:t>
      </w:r>
    </w:p>
    <w:p w14:paraId="09120074" w14:textId="77777777" w:rsidR="00C01DD9" w:rsidRPr="00FD732A" w:rsidRDefault="00C01DD9" w:rsidP="00A50089">
      <w:pPr>
        <w:pStyle w:val="Nadpis4"/>
        <w:ind w:hanging="12"/>
        <w:rPr>
          <w:b w:val="0"/>
          <w:bCs w:val="0"/>
          <w:iCs w:val="0"/>
          <w:lang w:val="fr-FR"/>
        </w:rPr>
      </w:pPr>
      <w:r w:rsidRPr="00FD732A">
        <w:rPr>
          <w:b w:val="0"/>
          <w:bCs w:val="0"/>
          <w:iCs w:val="0"/>
          <w:lang w:val="fr-FR"/>
        </w:rPr>
        <w:t xml:space="preserve">SOCRATES </w:t>
      </w:r>
    </w:p>
    <w:p w14:paraId="12A811B9" w14:textId="77777777" w:rsidR="008E0BCD" w:rsidRPr="00FD732A" w:rsidRDefault="008E0BCD" w:rsidP="008E0BCD">
      <w:pPr>
        <w:spacing w:line="360" w:lineRule="auto"/>
        <w:rPr>
          <w:lang w:val="fr-FR"/>
        </w:rPr>
      </w:pPr>
      <w:r w:rsidRPr="00FD732A">
        <w:rPr>
          <w:lang w:val="fr-FR"/>
        </w:rPr>
        <w:t xml:space="preserve">Président du Conseil de la Faculté des Lettres de l´Université Charles pour le domaine de </w:t>
      </w:r>
    </w:p>
    <w:p w14:paraId="54BCA6CB" w14:textId="77777777" w:rsidR="008E0BCD" w:rsidRPr="00FD732A" w:rsidRDefault="008E0BCD" w:rsidP="008E0BCD">
      <w:pPr>
        <w:spacing w:line="360" w:lineRule="auto"/>
        <w:ind w:firstLine="708"/>
        <w:rPr>
          <w:lang w:val="fr-FR"/>
        </w:rPr>
      </w:pPr>
      <w:r w:rsidRPr="00FD732A">
        <w:rPr>
          <w:lang w:val="fr-FR"/>
        </w:rPr>
        <w:t xml:space="preserve">la psychologie sociale et de la psychologie du travail et de l´organisation </w:t>
      </w:r>
    </w:p>
    <w:p w14:paraId="6457A99D" w14:textId="77777777" w:rsidR="00C01DD9" w:rsidRPr="00FD732A" w:rsidRDefault="008E0BCD" w:rsidP="00A50089">
      <w:pPr>
        <w:spacing w:line="360" w:lineRule="auto"/>
        <w:rPr>
          <w:lang w:val="fr-FR"/>
        </w:rPr>
      </w:pPr>
      <w:r w:rsidRPr="00FD732A">
        <w:rPr>
          <w:lang w:val="fr-FR"/>
        </w:rPr>
        <w:t>Membre du C</w:t>
      </w:r>
      <w:r w:rsidR="00C01DD9" w:rsidRPr="00FD732A">
        <w:rPr>
          <w:lang w:val="fr-FR"/>
        </w:rPr>
        <w:t xml:space="preserve">onseil de la Faculté des Lettres de l´Université Charles pour le domaine de </w:t>
      </w:r>
    </w:p>
    <w:p w14:paraId="1212CD25" w14:textId="77777777" w:rsidR="00C01DD9" w:rsidRPr="00FD732A" w:rsidRDefault="00C01DD9" w:rsidP="00A50089">
      <w:pPr>
        <w:spacing w:line="360" w:lineRule="auto"/>
        <w:ind w:firstLine="708"/>
        <w:rPr>
          <w:lang w:val="fr-FR"/>
        </w:rPr>
      </w:pPr>
      <w:r w:rsidRPr="00FD732A">
        <w:rPr>
          <w:lang w:val="fr-FR"/>
        </w:rPr>
        <w:lastRenderedPageBreak/>
        <w:t xml:space="preserve">la psychologie </w:t>
      </w:r>
      <w:r w:rsidR="008E0BCD" w:rsidRPr="00FD732A">
        <w:rPr>
          <w:lang w:val="fr-FR"/>
        </w:rPr>
        <w:t xml:space="preserve">clinique </w:t>
      </w:r>
    </w:p>
    <w:p w14:paraId="2D766925" w14:textId="7B2A897A" w:rsidR="008E0BCD" w:rsidRPr="00FD732A" w:rsidRDefault="00C907C7" w:rsidP="009378B2">
      <w:pPr>
        <w:spacing w:line="360" w:lineRule="auto"/>
        <w:rPr>
          <w:lang w:val="fr-FR"/>
        </w:rPr>
      </w:pPr>
      <w:r w:rsidRPr="00FD732A">
        <w:rPr>
          <w:lang w:val="fr-FR"/>
        </w:rPr>
        <w:t>Membre du c</w:t>
      </w:r>
      <w:r w:rsidR="008E0BCD" w:rsidRPr="00FD732A">
        <w:rPr>
          <w:lang w:val="fr-FR"/>
        </w:rPr>
        <w:t xml:space="preserve">onseil du </w:t>
      </w:r>
      <w:r w:rsidRPr="00FD732A">
        <w:rPr>
          <w:lang w:val="fr-FR"/>
        </w:rPr>
        <w:t>Institut</w:t>
      </w:r>
      <w:r w:rsidR="008E0BCD" w:rsidRPr="00FD732A">
        <w:rPr>
          <w:lang w:val="fr-FR"/>
        </w:rPr>
        <w:t xml:space="preserve"> d’Ethnologie (Culturologie)  </w:t>
      </w:r>
    </w:p>
    <w:p w14:paraId="32AC7CCB" w14:textId="77777777" w:rsidR="008E0BCD" w:rsidRPr="00FD732A" w:rsidRDefault="00C907C7" w:rsidP="008E0BCD">
      <w:pPr>
        <w:spacing w:line="360" w:lineRule="auto"/>
        <w:rPr>
          <w:lang w:val="fr-FR"/>
        </w:rPr>
      </w:pPr>
      <w:r w:rsidRPr="00FD732A">
        <w:rPr>
          <w:lang w:val="fr-FR"/>
        </w:rPr>
        <w:t>Membre du c</w:t>
      </w:r>
      <w:r w:rsidR="008E0BCD" w:rsidRPr="00FD732A">
        <w:rPr>
          <w:lang w:val="fr-FR"/>
        </w:rPr>
        <w:t>onseil de la Faculté Pédagogique de l´Université Charles pour la psychologie</w:t>
      </w:r>
    </w:p>
    <w:p w14:paraId="1E3C551C" w14:textId="77777777" w:rsidR="00C01DD9" w:rsidRPr="00FD732A" w:rsidRDefault="00C01DD9" w:rsidP="00A50089">
      <w:pPr>
        <w:spacing w:line="360" w:lineRule="auto"/>
        <w:rPr>
          <w:lang w:val="fr-FR"/>
        </w:rPr>
      </w:pPr>
      <w:r w:rsidRPr="00FD732A">
        <w:rPr>
          <w:lang w:val="fr-FR"/>
        </w:rPr>
        <w:t xml:space="preserve">Membre de la commission pour les examens d´état conditionnant l´obtention du diplôme du </w:t>
      </w:r>
    </w:p>
    <w:p w14:paraId="0B99D317" w14:textId="77777777" w:rsidR="00C01DD9" w:rsidRPr="00FD732A" w:rsidRDefault="00C01DD9" w:rsidP="00A50089">
      <w:pPr>
        <w:spacing w:line="360" w:lineRule="auto"/>
        <w:ind w:firstLine="708"/>
        <w:rPr>
          <w:lang w:val="fr-FR"/>
        </w:rPr>
      </w:pPr>
      <w:r w:rsidRPr="00FD732A">
        <w:rPr>
          <w:lang w:val="fr-FR"/>
        </w:rPr>
        <w:t>troisième cycle</w:t>
      </w:r>
      <w:r w:rsidRPr="00FD732A">
        <w:rPr>
          <w:i/>
          <w:lang w:val="fr-FR"/>
        </w:rPr>
        <w:t xml:space="preserve"> </w:t>
      </w:r>
      <w:r w:rsidRPr="00FD732A">
        <w:rPr>
          <w:lang w:val="fr-FR"/>
        </w:rPr>
        <w:t>à la</w:t>
      </w:r>
      <w:r w:rsidRPr="00FD732A">
        <w:rPr>
          <w:color w:val="FF00FF"/>
          <w:lang w:val="fr-FR"/>
        </w:rPr>
        <w:t xml:space="preserve"> </w:t>
      </w:r>
      <w:r w:rsidRPr="00FD732A">
        <w:rPr>
          <w:lang w:val="fr-FR"/>
        </w:rPr>
        <w:t>Faculté des Lettres</w:t>
      </w:r>
      <w:r w:rsidRPr="00FD732A">
        <w:rPr>
          <w:i/>
          <w:lang w:val="fr-FR"/>
        </w:rPr>
        <w:t xml:space="preserve"> </w:t>
      </w:r>
      <w:r w:rsidRPr="00FD732A">
        <w:rPr>
          <w:lang w:val="fr-FR"/>
        </w:rPr>
        <w:t xml:space="preserve">et à la Faculté de Pédagogie de l´Université </w:t>
      </w:r>
    </w:p>
    <w:p w14:paraId="2743CA83" w14:textId="77777777" w:rsidR="00C01DD9" w:rsidRDefault="00C01DD9" w:rsidP="00A50089">
      <w:pPr>
        <w:spacing w:line="360" w:lineRule="auto"/>
        <w:ind w:left="12" w:firstLine="708"/>
        <w:rPr>
          <w:lang w:val="fr-FR"/>
        </w:rPr>
      </w:pPr>
      <w:r w:rsidRPr="00FD732A">
        <w:rPr>
          <w:lang w:val="fr-FR"/>
        </w:rPr>
        <w:t>Charles de Prague</w:t>
      </w:r>
    </w:p>
    <w:p w14:paraId="6EBCBD0F" w14:textId="7337105D" w:rsidR="00C907C7" w:rsidRPr="00FD732A" w:rsidRDefault="009378B2" w:rsidP="00C907C7">
      <w:pPr>
        <w:spacing w:line="360" w:lineRule="auto"/>
        <w:rPr>
          <w:lang w:val="fr-FR"/>
        </w:rPr>
      </w:pPr>
      <w:r>
        <w:rPr>
          <w:lang w:val="fr-FR"/>
        </w:rPr>
        <w:t xml:space="preserve">Président du Comités pour les certificats </w:t>
      </w:r>
      <w:r w:rsidRPr="00884471">
        <w:rPr>
          <w:lang w:val="fr-FR"/>
        </w:rPr>
        <w:t>EuroPsy</w:t>
      </w:r>
      <w:r>
        <w:rPr>
          <w:lang w:val="fr-FR"/>
        </w:rPr>
        <w:t xml:space="preserve"> en République </w:t>
      </w:r>
      <w:r w:rsidRPr="009378B2">
        <w:rPr>
          <w:lang w:val="fr-FR"/>
        </w:rPr>
        <w:t>tchèque (NAC ČR)</w:t>
      </w:r>
    </w:p>
    <w:p w14:paraId="59ADCE80" w14:textId="77777777" w:rsidR="00C907C7" w:rsidRPr="00FD732A" w:rsidRDefault="00C907C7" w:rsidP="00C907C7">
      <w:pPr>
        <w:spacing w:line="360" w:lineRule="auto"/>
        <w:rPr>
          <w:color w:val="FF00FF"/>
          <w:lang w:val="fr-FR"/>
        </w:rPr>
      </w:pPr>
    </w:p>
    <w:p w14:paraId="7BD7ED9F" w14:textId="77777777" w:rsidR="00C01DD9" w:rsidRPr="00FD732A" w:rsidRDefault="00C01DD9" w:rsidP="00A50089">
      <w:pPr>
        <w:rPr>
          <w:lang w:val="fr-FR"/>
        </w:rPr>
      </w:pPr>
    </w:p>
    <w:p w14:paraId="25C3E6E6" w14:textId="77777777" w:rsidR="00C01DD9" w:rsidRPr="00FD732A" w:rsidRDefault="00C01DD9" w:rsidP="00A50089">
      <w:pPr>
        <w:spacing w:line="360" w:lineRule="auto"/>
        <w:ind w:left="720" w:hanging="720"/>
        <w:jc w:val="both"/>
        <w:rPr>
          <w:b/>
          <w:u w:val="single"/>
          <w:lang w:val="fr-FR"/>
        </w:rPr>
      </w:pPr>
      <w:r w:rsidRPr="00FD732A">
        <w:rPr>
          <w:b/>
          <w:u w:val="single"/>
          <w:lang w:val="fr-FR"/>
        </w:rPr>
        <w:t xml:space="preserve">COMITES SCIENTIFIQUES: </w:t>
      </w:r>
    </w:p>
    <w:p w14:paraId="677DBC07" w14:textId="52C615D4" w:rsidR="00C01DD9" w:rsidRPr="00FD732A" w:rsidRDefault="00C01DD9" w:rsidP="00A50089">
      <w:pPr>
        <w:spacing w:line="360" w:lineRule="auto"/>
        <w:ind w:left="720" w:hanging="720"/>
        <w:jc w:val="both"/>
        <w:rPr>
          <w:lang w:val="fr-FR"/>
        </w:rPr>
      </w:pPr>
      <w:r w:rsidRPr="00FD732A">
        <w:rPr>
          <w:lang w:val="fr-FR"/>
        </w:rPr>
        <w:t xml:space="preserve">Membre du comité scientifique du </w:t>
      </w:r>
      <w:r w:rsidRPr="00FD732A">
        <w:rPr>
          <w:i/>
          <w:lang w:val="fr-FR"/>
        </w:rPr>
        <w:t>Congrès Européen de Sexologie</w:t>
      </w:r>
      <w:r w:rsidRPr="00FD732A">
        <w:rPr>
          <w:lang w:val="fr-FR"/>
        </w:rPr>
        <w:t>, Prague (République tchèque)</w:t>
      </w:r>
      <w:r w:rsidR="00066D82">
        <w:rPr>
          <w:lang w:val="fr-FR"/>
        </w:rPr>
        <w:t>,</w:t>
      </w:r>
      <w:r w:rsidRPr="00FD732A">
        <w:rPr>
          <w:lang w:val="fr-FR"/>
        </w:rPr>
        <w:t xml:space="preserve"> 2006</w:t>
      </w:r>
    </w:p>
    <w:p w14:paraId="5DA33467" w14:textId="77777777" w:rsidR="00C01DD9" w:rsidRPr="00FD732A" w:rsidRDefault="00C01DD9" w:rsidP="00A50089">
      <w:pPr>
        <w:spacing w:line="360" w:lineRule="auto"/>
        <w:ind w:left="720" w:hanging="720"/>
        <w:jc w:val="both"/>
        <w:rPr>
          <w:lang w:val="fr-FR"/>
        </w:rPr>
      </w:pPr>
      <w:r w:rsidRPr="00FD732A">
        <w:rPr>
          <w:lang w:val="fr-FR"/>
        </w:rPr>
        <w:t xml:space="preserve">Membre du comité scientifique de la conférence internationale </w:t>
      </w:r>
      <w:r w:rsidRPr="00FD732A">
        <w:rPr>
          <w:bCs/>
          <w:i/>
          <w:lang w:val="fr-FR"/>
        </w:rPr>
        <w:t>Campagnes en transition</w:t>
      </w:r>
      <w:r w:rsidRPr="00FD732A">
        <w:rPr>
          <w:bCs/>
          <w:lang w:val="fr-FR"/>
        </w:rPr>
        <w:t>, Université des Sciences Sociales et Humaines</w:t>
      </w:r>
      <w:r w:rsidRPr="00FD732A">
        <w:rPr>
          <w:lang w:val="fr-FR"/>
        </w:rPr>
        <w:t xml:space="preserve">, </w:t>
      </w:r>
      <w:r w:rsidRPr="00FD732A">
        <w:rPr>
          <w:bCs/>
          <w:lang w:val="fr-FR"/>
        </w:rPr>
        <w:t xml:space="preserve">Hanoi (Vietnam), </w:t>
      </w:r>
      <w:r w:rsidRPr="00FD732A">
        <w:rPr>
          <w:lang w:val="fr-FR"/>
        </w:rPr>
        <w:t>2006</w:t>
      </w:r>
    </w:p>
    <w:p w14:paraId="591E47C8" w14:textId="77777777" w:rsidR="00C01DD9" w:rsidRPr="00FD732A" w:rsidRDefault="00C01DD9" w:rsidP="00A50089">
      <w:pPr>
        <w:spacing w:line="360" w:lineRule="auto"/>
        <w:ind w:left="720" w:hanging="720"/>
        <w:jc w:val="both"/>
        <w:rPr>
          <w:lang w:val="fr-FR"/>
        </w:rPr>
      </w:pPr>
      <w:r w:rsidRPr="00FD732A">
        <w:rPr>
          <w:lang w:val="fr-FR"/>
        </w:rPr>
        <w:t xml:space="preserve">Membre du comité scientifique du </w:t>
      </w:r>
      <w:r w:rsidRPr="00FD732A">
        <w:rPr>
          <w:i/>
          <w:lang w:val="fr-FR"/>
        </w:rPr>
        <w:t>Xe Congrès Européen de Psychologie</w:t>
      </w:r>
      <w:r w:rsidRPr="00FD732A">
        <w:rPr>
          <w:lang w:val="fr-FR"/>
        </w:rPr>
        <w:t>, EFPA, Prague (République tchèque), 2007</w:t>
      </w:r>
    </w:p>
    <w:p w14:paraId="79B4A0DD" w14:textId="77777777" w:rsidR="00C01DD9" w:rsidRPr="00FD732A" w:rsidRDefault="00C01DD9" w:rsidP="00A50089">
      <w:pPr>
        <w:pStyle w:val="Zpat"/>
        <w:tabs>
          <w:tab w:val="clear" w:pos="4536"/>
          <w:tab w:val="clear" w:pos="9072"/>
        </w:tabs>
        <w:spacing w:line="360" w:lineRule="auto"/>
        <w:rPr>
          <w:i/>
          <w:lang w:val="fr-FR"/>
        </w:rPr>
      </w:pPr>
      <w:r w:rsidRPr="00FD732A">
        <w:rPr>
          <w:lang w:val="fr-FR"/>
        </w:rPr>
        <w:t xml:space="preserve">Membre du comité scientifique du </w:t>
      </w:r>
      <w:r w:rsidRPr="00FD732A">
        <w:rPr>
          <w:i/>
          <w:lang w:val="fr-FR"/>
        </w:rPr>
        <w:t xml:space="preserve">XIIe Congrès International de l´Association Internationale </w:t>
      </w:r>
    </w:p>
    <w:p w14:paraId="218C3CFE" w14:textId="77777777" w:rsidR="00C01DD9" w:rsidRPr="00FD732A" w:rsidRDefault="00C01DD9" w:rsidP="00A50089">
      <w:pPr>
        <w:pStyle w:val="Zpat"/>
        <w:tabs>
          <w:tab w:val="clear" w:pos="4536"/>
          <w:tab w:val="clear" w:pos="9072"/>
        </w:tabs>
        <w:spacing w:line="360" w:lineRule="auto"/>
        <w:rPr>
          <w:lang w:val="fr-FR"/>
        </w:rPr>
      </w:pPr>
      <w:r w:rsidRPr="00FD732A">
        <w:rPr>
          <w:i/>
          <w:lang w:val="fr-FR"/>
        </w:rPr>
        <w:tab/>
        <w:t>de Formation et de Recherche en Education Familiale – AIFREF</w:t>
      </w:r>
      <w:r w:rsidRPr="00FD732A">
        <w:rPr>
          <w:lang w:val="fr-FR"/>
        </w:rPr>
        <w:t xml:space="preserve">, Toulouse (France), </w:t>
      </w:r>
    </w:p>
    <w:p w14:paraId="1C0C95BF" w14:textId="77777777" w:rsidR="00C01DD9" w:rsidRPr="00FD732A" w:rsidRDefault="00C01DD9" w:rsidP="00A50089">
      <w:pPr>
        <w:pStyle w:val="Zpat"/>
        <w:tabs>
          <w:tab w:val="clear" w:pos="4536"/>
          <w:tab w:val="clear" w:pos="9072"/>
        </w:tabs>
        <w:spacing w:line="360" w:lineRule="auto"/>
        <w:ind w:firstLine="708"/>
        <w:rPr>
          <w:lang w:val="fr-FR"/>
        </w:rPr>
      </w:pPr>
      <w:r w:rsidRPr="00FD732A">
        <w:rPr>
          <w:lang w:val="fr-FR"/>
        </w:rPr>
        <w:t xml:space="preserve">2009 </w:t>
      </w:r>
    </w:p>
    <w:p w14:paraId="29D98014" w14:textId="77777777" w:rsidR="00C01DD9" w:rsidRPr="00FD732A" w:rsidRDefault="00C01DD9" w:rsidP="00A50089">
      <w:pPr>
        <w:pStyle w:val="Zpat"/>
        <w:tabs>
          <w:tab w:val="clear" w:pos="4536"/>
          <w:tab w:val="clear" w:pos="9072"/>
        </w:tabs>
        <w:spacing w:line="360" w:lineRule="auto"/>
        <w:rPr>
          <w:lang w:val="fr-FR"/>
        </w:rPr>
      </w:pPr>
      <w:r w:rsidRPr="00FD732A">
        <w:rPr>
          <w:lang w:val="fr-FR"/>
        </w:rPr>
        <w:t xml:space="preserve"> </w:t>
      </w:r>
    </w:p>
    <w:p w14:paraId="181341E1" w14:textId="77777777" w:rsidR="00C01DD9" w:rsidRPr="00FD732A" w:rsidRDefault="00C01DD9" w:rsidP="00A50089">
      <w:pPr>
        <w:pStyle w:val="Nadpis2"/>
        <w:rPr>
          <w:rFonts w:ascii="Times New Roman" w:hAnsi="Times New Roman" w:cs="Times New Roman"/>
          <w:bCs w:val="0"/>
          <w:lang w:val="fr-FR"/>
        </w:rPr>
      </w:pPr>
      <w:r w:rsidRPr="00FD732A">
        <w:rPr>
          <w:rFonts w:ascii="Times New Roman" w:hAnsi="Times New Roman" w:cs="Times New Roman"/>
          <w:bCs w:val="0"/>
          <w:lang w:val="fr-FR"/>
        </w:rPr>
        <w:t>PROJETS DE RECHERCHE FINANCÉS</w:t>
      </w:r>
    </w:p>
    <w:p w14:paraId="35D31A93" w14:textId="77777777" w:rsidR="00C01DD9" w:rsidRPr="00FD732A" w:rsidRDefault="00C01DD9" w:rsidP="00A50089">
      <w:pPr>
        <w:pStyle w:val="Zkladntextodsazen"/>
        <w:ind w:left="0" w:firstLine="0"/>
        <w:rPr>
          <w:b/>
          <w:lang w:val="fr-FR"/>
        </w:rPr>
      </w:pPr>
      <w:r w:rsidRPr="00FD732A">
        <w:rPr>
          <w:b/>
          <w:lang w:val="fr-FR"/>
        </w:rPr>
        <w:t>Directrice de projet:</w:t>
      </w:r>
    </w:p>
    <w:p w14:paraId="7EAF37F7" w14:textId="77777777" w:rsidR="00C01DD9" w:rsidRPr="00FD732A" w:rsidRDefault="00C01DD9" w:rsidP="00A50089">
      <w:pPr>
        <w:pStyle w:val="Zkladntextodsazen"/>
        <w:ind w:left="0" w:firstLine="0"/>
        <w:rPr>
          <w:lang w:val="fr-FR"/>
        </w:rPr>
      </w:pPr>
      <w:r w:rsidRPr="00FD732A">
        <w:rPr>
          <w:lang w:val="fr-FR"/>
        </w:rPr>
        <w:t xml:space="preserve">1993-1994     </w:t>
      </w:r>
      <w:r w:rsidRPr="00FD732A">
        <w:rPr>
          <w:lang w:val="fr-FR"/>
        </w:rPr>
        <w:tab/>
        <w:t xml:space="preserve">Fond du développement des établissements d´enseignement supérieur en </w:t>
      </w:r>
    </w:p>
    <w:p w14:paraId="2302F246" w14:textId="77777777" w:rsidR="00C01DD9" w:rsidRPr="00FD732A" w:rsidRDefault="00C01DD9" w:rsidP="00A50089">
      <w:pPr>
        <w:pStyle w:val="Zkladntextodsazen"/>
        <w:ind w:left="0" w:firstLine="0"/>
        <w:rPr>
          <w:lang w:val="fr-FR"/>
        </w:rPr>
      </w:pPr>
      <w:r w:rsidRPr="00FD732A">
        <w:rPr>
          <w:lang w:val="fr-FR"/>
        </w:rPr>
        <w:t xml:space="preserve">                       République tchèque </w:t>
      </w:r>
    </w:p>
    <w:p w14:paraId="43151E81" w14:textId="77777777" w:rsidR="00C01DD9" w:rsidRPr="00FD732A" w:rsidRDefault="00C01DD9" w:rsidP="00A50089">
      <w:pPr>
        <w:pStyle w:val="Zkladntextodsazen"/>
        <w:ind w:left="2124" w:firstLine="0"/>
        <w:rPr>
          <w:i/>
          <w:lang w:val="fr-FR"/>
        </w:rPr>
      </w:pPr>
      <w:r w:rsidRPr="00FD732A">
        <w:rPr>
          <w:lang w:val="fr-FR"/>
        </w:rPr>
        <w:t xml:space="preserve">Projet </w:t>
      </w:r>
      <w:r w:rsidRPr="00FD732A">
        <w:rPr>
          <w:i/>
          <w:lang w:val="fr-FR"/>
        </w:rPr>
        <w:t xml:space="preserve">Výchova k manželství a k rodičovství (Education pour la vie conjugale et la maternité/paternité) </w:t>
      </w:r>
    </w:p>
    <w:p w14:paraId="1C4001BF" w14:textId="77777777" w:rsidR="00C01DD9" w:rsidRPr="00FD732A" w:rsidRDefault="00C01DD9" w:rsidP="00A50089">
      <w:pPr>
        <w:pStyle w:val="Zkladntextodsazen"/>
        <w:rPr>
          <w:lang w:val="fr-FR"/>
        </w:rPr>
      </w:pPr>
      <w:r w:rsidRPr="00FD732A">
        <w:rPr>
          <w:lang w:val="fr-FR"/>
        </w:rPr>
        <w:t xml:space="preserve">1995-1996       Agence de subventions et de financement auprès de l´Université Charles, </w:t>
      </w:r>
    </w:p>
    <w:p w14:paraId="5E8FCFC8" w14:textId="77777777" w:rsidR="00C01DD9" w:rsidRPr="00FD732A" w:rsidRDefault="00C01DD9" w:rsidP="00A50089">
      <w:pPr>
        <w:pStyle w:val="Nadpis2"/>
        <w:ind w:left="2124"/>
        <w:rPr>
          <w:rFonts w:ascii="Times New Roman" w:hAnsi="Times New Roman" w:cs="Times New Roman"/>
          <w:b w:val="0"/>
          <w:u w:val="none"/>
          <w:lang w:val="fr-FR"/>
        </w:rPr>
      </w:pPr>
      <w:r w:rsidRPr="00FD732A">
        <w:rPr>
          <w:rFonts w:ascii="Times New Roman" w:hAnsi="Times New Roman" w:cs="Times New Roman"/>
          <w:b w:val="0"/>
          <w:u w:val="none"/>
          <w:lang w:val="fr-FR"/>
        </w:rPr>
        <w:t xml:space="preserve">Projet n° 190/95 – </w:t>
      </w:r>
      <w:r w:rsidRPr="00FD732A">
        <w:rPr>
          <w:rFonts w:ascii="Times New Roman" w:hAnsi="Times New Roman" w:cs="Times New Roman"/>
          <w:b w:val="0"/>
          <w:i/>
          <w:u w:val="none"/>
          <w:lang w:val="fr-FR"/>
        </w:rPr>
        <w:t>Výchova k manželství a k rodičovství</w:t>
      </w:r>
      <w:r w:rsidRPr="00FD732A">
        <w:rPr>
          <w:rFonts w:ascii="Times New Roman" w:hAnsi="Times New Roman" w:cs="Times New Roman"/>
          <w:b w:val="0"/>
          <w:u w:val="none"/>
          <w:lang w:val="fr-FR"/>
        </w:rPr>
        <w:t xml:space="preserve"> </w:t>
      </w:r>
      <w:r w:rsidRPr="00FD732A">
        <w:rPr>
          <w:rFonts w:ascii="Times New Roman" w:hAnsi="Times New Roman" w:cs="Times New Roman"/>
          <w:b w:val="0"/>
          <w:i/>
          <w:u w:val="none"/>
          <w:lang w:val="fr-FR"/>
        </w:rPr>
        <w:t>(Education pour la vie conjugale et la maternité/paternité)</w:t>
      </w:r>
      <w:r w:rsidRPr="00FD732A">
        <w:rPr>
          <w:rFonts w:ascii="Times New Roman" w:hAnsi="Times New Roman" w:cs="Times New Roman"/>
          <w:b w:val="0"/>
          <w:u w:val="none"/>
          <w:lang w:val="fr-FR"/>
        </w:rPr>
        <w:t>; à l´issue du projet: cours d´enseignement, textes d´enseignement, nouvelle méthode d´enseignement et sa mise à l´épreuve dans environ 150 écoles de types divers</w:t>
      </w:r>
    </w:p>
    <w:p w14:paraId="4E230BDD" w14:textId="77777777" w:rsidR="00C01DD9" w:rsidRPr="00FD732A" w:rsidRDefault="00C01DD9" w:rsidP="00A50089">
      <w:pPr>
        <w:pStyle w:val="Zkladntextodsazen"/>
        <w:numPr>
          <w:ilvl w:val="1"/>
          <w:numId w:val="5"/>
        </w:numPr>
        <w:rPr>
          <w:lang w:val="fr-FR"/>
        </w:rPr>
      </w:pPr>
      <w:r w:rsidRPr="00FD732A">
        <w:rPr>
          <w:lang w:val="fr-FR"/>
        </w:rPr>
        <w:t xml:space="preserve">Agence de subventions et de financement auprès de l´Université Charles, </w:t>
      </w:r>
    </w:p>
    <w:p w14:paraId="318AFFD1" w14:textId="77777777" w:rsidR="00C01DD9" w:rsidRPr="00FD732A" w:rsidRDefault="00C01DD9" w:rsidP="00A50089">
      <w:pPr>
        <w:pStyle w:val="Zkladntextodsazen"/>
        <w:ind w:left="0" w:firstLine="0"/>
        <w:rPr>
          <w:i/>
          <w:lang w:val="fr-FR"/>
        </w:rPr>
      </w:pPr>
      <w:r w:rsidRPr="00FD732A">
        <w:rPr>
          <w:lang w:val="fr-FR"/>
        </w:rPr>
        <w:t xml:space="preserve">                       </w:t>
      </w:r>
      <w:r w:rsidRPr="00FD732A">
        <w:rPr>
          <w:lang w:val="fr-FR"/>
        </w:rPr>
        <w:tab/>
      </w:r>
      <w:r w:rsidRPr="00FD732A">
        <w:rPr>
          <w:lang w:val="fr-FR"/>
        </w:rPr>
        <w:tab/>
        <w:t xml:space="preserve">Projet n° 7788 – CD ROM logiciel pédagogique </w:t>
      </w:r>
      <w:r w:rsidRPr="00FD732A">
        <w:rPr>
          <w:i/>
          <w:lang w:val="fr-FR"/>
        </w:rPr>
        <w:t xml:space="preserve">Výchova k manželství a </w:t>
      </w:r>
    </w:p>
    <w:p w14:paraId="3C84C94C" w14:textId="77777777" w:rsidR="00C01DD9" w:rsidRPr="00FD732A" w:rsidRDefault="00C01DD9" w:rsidP="00A50089">
      <w:pPr>
        <w:pStyle w:val="Zkladntextodsazen"/>
        <w:ind w:left="2124" w:firstLine="0"/>
        <w:rPr>
          <w:i/>
          <w:lang w:val="fr-FR"/>
        </w:rPr>
      </w:pPr>
      <w:r w:rsidRPr="00FD732A">
        <w:rPr>
          <w:i/>
          <w:lang w:val="fr-FR"/>
        </w:rPr>
        <w:lastRenderedPageBreak/>
        <w:t xml:space="preserve">k rodičovství, sexuální výchova (Education pour la vie conjugale et la maternité/paternité, éducation sexuelle) </w:t>
      </w:r>
    </w:p>
    <w:p w14:paraId="4D2B3051" w14:textId="77777777" w:rsidR="00C01DD9" w:rsidRPr="00FD732A" w:rsidRDefault="00C01DD9" w:rsidP="00A50089">
      <w:pPr>
        <w:pStyle w:val="Zkladntextodsazen"/>
        <w:numPr>
          <w:ilvl w:val="1"/>
          <w:numId w:val="7"/>
        </w:numPr>
        <w:rPr>
          <w:lang w:val="fr-FR"/>
        </w:rPr>
      </w:pPr>
      <w:r w:rsidRPr="00FD732A">
        <w:rPr>
          <w:lang w:val="fr-FR"/>
        </w:rPr>
        <w:t xml:space="preserve">Agence de subventions et de financement de la République tchèque             </w:t>
      </w:r>
    </w:p>
    <w:p w14:paraId="0CE966C0" w14:textId="77777777" w:rsidR="00C01DD9" w:rsidRPr="00FD732A" w:rsidRDefault="00C01DD9" w:rsidP="00A50089">
      <w:pPr>
        <w:pStyle w:val="Zkladntextodsazen"/>
        <w:ind w:left="2124" w:firstLine="0"/>
        <w:rPr>
          <w:i/>
          <w:lang w:val="fr-FR"/>
        </w:rPr>
      </w:pPr>
      <w:r w:rsidRPr="00FD732A">
        <w:rPr>
          <w:lang w:val="fr-FR"/>
        </w:rPr>
        <w:t xml:space="preserve">Projet n° 406/01/0220 – </w:t>
      </w:r>
      <w:r w:rsidRPr="00FD732A">
        <w:rPr>
          <w:i/>
          <w:lang w:val="fr-FR"/>
        </w:rPr>
        <w:t>Česko-francouzská srovnávací studie zaměřená na analýzu mateřské a jeselské péče o dítě ve věku 1-3 roky (Etude comparative tchéco-française sur l´analyse des soins de l´enfant âgé d´un à trois ans données dans des écoles maternelles et des crèches )</w:t>
      </w:r>
    </w:p>
    <w:p w14:paraId="711786A0" w14:textId="77777777" w:rsidR="00C01DD9" w:rsidRPr="00FD732A" w:rsidRDefault="00C01DD9" w:rsidP="00A50089">
      <w:pPr>
        <w:pStyle w:val="Zkladntextodsazen"/>
        <w:numPr>
          <w:ilvl w:val="1"/>
          <w:numId w:val="6"/>
        </w:numPr>
        <w:rPr>
          <w:lang w:val="fr-FR"/>
        </w:rPr>
      </w:pPr>
      <w:r w:rsidRPr="00FD732A">
        <w:rPr>
          <w:lang w:val="fr-FR"/>
        </w:rPr>
        <w:t xml:space="preserve">Agence de subventions et de financement de la République tchèque             </w:t>
      </w:r>
    </w:p>
    <w:p w14:paraId="2E948EC7" w14:textId="77777777" w:rsidR="00C01DD9" w:rsidRPr="00FD732A" w:rsidRDefault="00C01DD9" w:rsidP="00A50089">
      <w:pPr>
        <w:pStyle w:val="Zkladntextodsazen"/>
        <w:ind w:left="2124" w:firstLine="0"/>
        <w:rPr>
          <w:i/>
          <w:lang w:val="fr-FR"/>
        </w:rPr>
      </w:pPr>
      <w:r w:rsidRPr="00FD732A">
        <w:rPr>
          <w:lang w:val="fr-FR"/>
        </w:rPr>
        <w:t xml:space="preserve">Projet n° 406/04/0316 – </w:t>
      </w:r>
      <w:r w:rsidRPr="00FD732A">
        <w:rPr>
          <w:i/>
          <w:lang w:val="fr-FR"/>
        </w:rPr>
        <w:t xml:space="preserve">Analýza rané interakce dítěte – česko-                                  </w:t>
      </w:r>
    </w:p>
    <w:p w14:paraId="14363C71" w14:textId="77777777" w:rsidR="00C01DD9" w:rsidRPr="00FD732A" w:rsidRDefault="00C01DD9" w:rsidP="00A50089">
      <w:pPr>
        <w:pStyle w:val="Zkladntextodsazen"/>
        <w:ind w:left="2124" w:firstLine="0"/>
        <w:rPr>
          <w:i/>
          <w:lang w:val="fr-FR"/>
        </w:rPr>
      </w:pPr>
      <w:r w:rsidRPr="00FD732A">
        <w:rPr>
          <w:i/>
          <w:lang w:val="fr-FR"/>
        </w:rPr>
        <w:t>-francouzská  studie</w:t>
      </w:r>
      <w:r w:rsidRPr="00FD732A">
        <w:rPr>
          <w:lang w:val="fr-FR"/>
        </w:rPr>
        <w:t xml:space="preserve"> </w:t>
      </w:r>
      <w:r w:rsidRPr="00FD732A">
        <w:rPr>
          <w:i/>
          <w:lang w:val="fr-FR"/>
        </w:rPr>
        <w:t>(Analyse de l´interaction précoce chez l´enfant – étude franco-tchèque)</w:t>
      </w:r>
    </w:p>
    <w:p w14:paraId="7FB96DD9" w14:textId="77777777" w:rsidR="00C01DD9" w:rsidRPr="00FD732A" w:rsidRDefault="00C01DD9" w:rsidP="00A50089">
      <w:pPr>
        <w:pStyle w:val="Zkladntextodsazen"/>
        <w:ind w:left="0" w:firstLine="0"/>
        <w:rPr>
          <w:lang w:val="fr-FR"/>
        </w:rPr>
      </w:pPr>
      <w:r w:rsidRPr="00FD732A">
        <w:rPr>
          <w:lang w:val="fr-FR"/>
        </w:rPr>
        <w:t>2006-2007</w:t>
      </w:r>
      <w:r w:rsidRPr="00FD732A">
        <w:rPr>
          <w:lang w:val="fr-FR"/>
        </w:rPr>
        <w:tab/>
      </w:r>
      <w:r w:rsidRPr="00FD732A">
        <w:rPr>
          <w:i/>
          <w:lang w:val="fr-FR"/>
        </w:rPr>
        <w:t>Childwatch International Research Network</w:t>
      </w:r>
      <w:r w:rsidRPr="00FD732A">
        <w:rPr>
          <w:lang w:val="fr-FR"/>
        </w:rPr>
        <w:t xml:space="preserve"> (voir ci-dessous) </w:t>
      </w:r>
    </w:p>
    <w:p w14:paraId="07B823E2" w14:textId="77777777" w:rsidR="00C01DD9" w:rsidRPr="00FD732A" w:rsidRDefault="00C01DD9" w:rsidP="00A50089">
      <w:pPr>
        <w:pStyle w:val="Zkladntextodsazen"/>
        <w:ind w:left="0" w:firstLine="0"/>
        <w:rPr>
          <w:lang w:val="fr-FR"/>
        </w:rPr>
      </w:pPr>
      <w:r w:rsidRPr="00FD732A">
        <w:rPr>
          <w:lang w:val="fr-FR"/>
        </w:rPr>
        <w:t xml:space="preserve">2008-2011       Agence de subventions et de financement de la République tchèque             </w:t>
      </w:r>
    </w:p>
    <w:p w14:paraId="3E4546EE" w14:textId="77777777" w:rsidR="00C01DD9" w:rsidRPr="00FD732A" w:rsidRDefault="00C01DD9" w:rsidP="00A50089">
      <w:pPr>
        <w:pStyle w:val="Zkladntextodsazen"/>
        <w:ind w:left="0" w:firstLine="0"/>
        <w:rPr>
          <w:i/>
          <w:lang w:val="fr-FR"/>
        </w:rPr>
      </w:pPr>
      <w:r w:rsidRPr="00FD732A">
        <w:rPr>
          <w:lang w:val="fr-FR"/>
        </w:rPr>
        <w:t xml:space="preserve">             </w:t>
      </w:r>
      <w:r w:rsidRPr="00FD732A">
        <w:rPr>
          <w:lang w:val="fr-FR"/>
        </w:rPr>
        <w:tab/>
      </w:r>
      <w:r w:rsidRPr="00FD732A">
        <w:rPr>
          <w:lang w:val="fr-FR"/>
        </w:rPr>
        <w:tab/>
        <w:t xml:space="preserve">Projet n° 406/08/0423 – </w:t>
      </w:r>
      <w:r w:rsidRPr="00FD732A">
        <w:rPr>
          <w:i/>
          <w:lang w:val="fr-FR"/>
        </w:rPr>
        <w:t xml:space="preserve">Interkulturní česko-francouzsko-kanadská </w:t>
      </w:r>
    </w:p>
    <w:p w14:paraId="02BEEA49" w14:textId="77777777" w:rsidR="00C01DD9" w:rsidRPr="00FD732A" w:rsidRDefault="00C01DD9" w:rsidP="00A50089">
      <w:pPr>
        <w:pStyle w:val="Zkladntextodsazen"/>
        <w:ind w:left="2124" w:firstLine="0"/>
        <w:rPr>
          <w:lang w:val="fr-FR"/>
        </w:rPr>
      </w:pPr>
      <w:r w:rsidRPr="00FD732A">
        <w:rPr>
          <w:i/>
          <w:lang w:val="fr-FR"/>
        </w:rPr>
        <w:t>studie analyzující interakci rodič-dítě-učitel se zaměřením na školní přípravu</w:t>
      </w:r>
      <w:r w:rsidRPr="00FD732A">
        <w:rPr>
          <w:lang w:val="fr-FR"/>
        </w:rPr>
        <w:t xml:space="preserve"> (Etude interculturelle tchéco-franco-canadienne analysant l´interaction parent-enfant-instituteur dans le cadre de la préparation scolaire)</w:t>
      </w:r>
    </w:p>
    <w:p w14:paraId="712EB37B" w14:textId="77777777" w:rsidR="00C01DD9" w:rsidRPr="00FD732A" w:rsidRDefault="00C01DD9" w:rsidP="00A50089">
      <w:pPr>
        <w:pStyle w:val="Zkladntextodsazen"/>
        <w:ind w:left="0" w:firstLine="0"/>
        <w:jc w:val="both"/>
        <w:rPr>
          <w:b/>
          <w:lang w:val="fr-FR"/>
        </w:rPr>
      </w:pPr>
      <w:r w:rsidRPr="00FD732A">
        <w:rPr>
          <w:b/>
          <w:lang w:val="fr-FR"/>
        </w:rPr>
        <w:t>Codirectrice de projet:</w:t>
      </w:r>
    </w:p>
    <w:p w14:paraId="27A86209" w14:textId="77777777" w:rsidR="00C01DD9" w:rsidRPr="00FD732A" w:rsidRDefault="00C01DD9" w:rsidP="00A50089">
      <w:pPr>
        <w:spacing w:line="360" w:lineRule="auto"/>
        <w:rPr>
          <w:i/>
          <w:lang w:val="fr-FR"/>
        </w:rPr>
      </w:pPr>
      <w:r w:rsidRPr="00FD732A">
        <w:rPr>
          <w:lang w:val="fr-FR"/>
        </w:rPr>
        <w:t xml:space="preserve">A partir de 1999 </w:t>
      </w:r>
      <w:r w:rsidRPr="00FD732A">
        <w:rPr>
          <w:lang w:val="fr-FR"/>
        </w:rPr>
        <w:tab/>
        <w:t xml:space="preserve">Participation au projet partiel </w:t>
      </w:r>
      <w:r w:rsidRPr="00FD732A">
        <w:rPr>
          <w:i/>
          <w:lang w:val="fr-FR"/>
        </w:rPr>
        <w:t xml:space="preserve">Socializace jedince v procesu </w:t>
      </w:r>
    </w:p>
    <w:p w14:paraId="01C5B07D" w14:textId="77777777" w:rsidR="00C01DD9" w:rsidRPr="00FD732A" w:rsidRDefault="00C01DD9" w:rsidP="00A50089">
      <w:pPr>
        <w:spacing w:line="360" w:lineRule="auto"/>
        <w:ind w:left="2124"/>
        <w:rPr>
          <w:lang w:val="fr-FR"/>
        </w:rPr>
      </w:pPr>
      <w:r w:rsidRPr="00FD732A">
        <w:rPr>
          <w:i/>
          <w:lang w:val="fr-FR"/>
        </w:rPr>
        <w:t xml:space="preserve">transformace a globalizace </w:t>
      </w:r>
      <w:r w:rsidRPr="00FD732A">
        <w:rPr>
          <w:lang w:val="fr-FR"/>
        </w:rPr>
        <w:t xml:space="preserve">(Socialisation de l´individu dans le processus de transformation et globalisation) </w:t>
      </w:r>
    </w:p>
    <w:p w14:paraId="18106E40" w14:textId="77777777" w:rsidR="00C01DD9" w:rsidRPr="00FD732A" w:rsidRDefault="00C01DD9" w:rsidP="00A50089">
      <w:pPr>
        <w:spacing w:line="360" w:lineRule="auto"/>
        <w:ind w:left="2832"/>
        <w:rPr>
          <w:bCs/>
          <w:sz w:val="28"/>
          <w:lang w:val="fr-FR"/>
        </w:rPr>
      </w:pPr>
      <w:r w:rsidRPr="00FD732A">
        <w:rPr>
          <w:lang w:val="fr-FR"/>
        </w:rPr>
        <w:t xml:space="preserve">Projet faisant partie de l´Intention de recherche du Ministère de l´Éducation et de la Jeunesse de la République tchèque intitulée </w:t>
      </w:r>
      <w:r w:rsidRPr="00FD732A">
        <w:rPr>
          <w:i/>
          <w:lang w:val="fr-FR"/>
        </w:rPr>
        <w:t>Jedinec a společnost v procesu transformace a globalizace</w:t>
      </w:r>
      <w:r w:rsidRPr="00FD732A">
        <w:rPr>
          <w:lang w:val="fr-FR"/>
        </w:rPr>
        <w:t xml:space="preserve">  (L´individu et la société dans le processus de transformation et globalisation); n° CEZ: J13/98:112100001, actuellement VZ:</w:t>
      </w:r>
      <w:r w:rsidRPr="00FD732A">
        <w:rPr>
          <w:b/>
          <w:bCs/>
          <w:lang w:val="fr-FR"/>
        </w:rPr>
        <w:t xml:space="preserve">  </w:t>
      </w:r>
      <w:r w:rsidRPr="00FD732A">
        <w:rPr>
          <w:bCs/>
          <w:lang w:val="fr-FR"/>
        </w:rPr>
        <w:t>MSM 0021620841</w:t>
      </w:r>
    </w:p>
    <w:p w14:paraId="496241A1" w14:textId="77777777" w:rsidR="00C01DD9" w:rsidRPr="00FD732A" w:rsidRDefault="00C01DD9" w:rsidP="00A50089">
      <w:pPr>
        <w:pStyle w:val="Nzev"/>
        <w:spacing w:line="360" w:lineRule="auto"/>
        <w:jc w:val="left"/>
        <w:rPr>
          <w:rFonts w:ascii="Times New Roman" w:hAnsi="Times New Roman"/>
          <w:bCs w:val="0"/>
          <w:iCs/>
          <w:sz w:val="24"/>
          <w:szCs w:val="24"/>
          <w:lang w:val="fr-FR"/>
        </w:rPr>
      </w:pPr>
      <w:r w:rsidRPr="00FD732A">
        <w:rPr>
          <w:rFonts w:ascii="Times New Roman" w:hAnsi="Times New Roman"/>
          <w:bCs w:val="0"/>
          <w:iCs/>
          <w:sz w:val="24"/>
          <w:szCs w:val="24"/>
          <w:lang w:val="fr-FR"/>
        </w:rPr>
        <w:t>Codirectrice du projet de recherche interculturel pour la République tchèque:</w:t>
      </w:r>
    </w:p>
    <w:p w14:paraId="597C86B1" w14:textId="77777777" w:rsidR="00C01DD9" w:rsidRPr="00FD732A" w:rsidRDefault="00C01DD9" w:rsidP="00A50089">
      <w:pPr>
        <w:numPr>
          <w:ilvl w:val="1"/>
          <w:numId w:val="8"/>
        </w:numPr>
        <w:spacing w:line="360" w:lineRule="auto"/>
        <w:jc w:val="both"/>
        <w:rPr>
          <w:i/>
          <w:lang w:val="fr-FR"/>
        </w:rPr>
      </w:pPr>
      <w:r w:rsidRPr="00FD732A">
        <w:rPr>
          <w:i/>
          <w:lang w:val="fr-FR"/>
        </w:rPr>
        <w:t xml:space="preserve">Childwatch International Research Network </w:t>
      </w:r>
    </w:p>
    <w:p w14:paraId="19481FE7" w14:textId="77777777" w:rsidR="00C01DD9" w:rsidRPr="00FD732A" w:rsidRDefault="00C01DD9" w:rsidP="00A50089">
      <w:pPr>
        <w:spacing w:line="360" w:lineRule="auto"/>
        <w:ind w:left="2118"/>
        <w:jc w:val="both"/>
        <w:rPr>
          <w:i/>
          <w:lang w:val="fr-FR"/>
        </w:rPr>
      </w:pPr>
      <w:r w:rsidRPr="00FD732A">
        <w:rPr>
          <w:lang w:val="fr-FR"/>
        </w:rPr>
        <w:t xml:space="preserve">Directrice de réalisation de l´étude interculturelle du professeur Nicola Taylor et du professeur Megan Gollop (Université d´Otago, Nouvelle Zélande) intitulée </w:t>
      </w:r>
      <w:r w:rsidRPr="00FD732A">
        <w:rPr>
          <w:i/>
          <w:lang w:val="fr-FR"/>
        </w:rPr>
        <w:t>Children´s Participation in Family Law Proceedings</w:t>
      </w:r>
    </w:p>
    <w:p w14:paraId="7EFC8E19" w14:textId="77777777" w:rsidR="00C01DD9" w:rsidRPr="00FD732A" w:rsidRDefault="00C01DD9" w:rsidP="00A50089">
      <w:pPr>
        <w:pStyle w:val="Zpat"/>
        <w:tabs>
          <w:tab w:val="clear" w:pos="4536"/>
          <w:tab w:val="clear" w:pos="9072"/>
        </w:tabs>
        <w:spacing w:line="360" w:lineRule="auto"/>
        <w:rPr>
          <w:lang w:val="fr-FR"/>
        </w:rPr>
      </w:pPr>
    </w:p>
    <w:p w14:paraId="39E4433A" w14:textId="77777777" w:rsidR="00C01DD9" w:rsidRPr="00FD732A" w:rsidRDefault="00C01DD9" w:rsidP="00A50089">
      <w:pPr>
        <w:pStyle w:val="Zpat"/>
        <w:tabs>
          <w:tab w:val="clear" w:pos="4536"/>
          <w:tab w:val="clear" w:pos="9072"/>
        </w:tabs>
        <w:spacing w:line="360" w:lineRule="auto"/>
        <w:rPr>
          <w:b/>
          <w:bCs/>
          <w:u w:val="single"/>
          <w:lang w:val="fr-FR"/>
        </w:rPr>
      </w:pPr>
      <w:r w:rsidRPr="00FD732A">
        <w:rPr>
          <w:b/>
          <w:bCs/>
          <w:u w:val="single"/>
          <w:lang w:val="fr-FR"/>
        </w:rPr>
        <w:lastRenderedPageBreak/>
        <w:t>CERTAINS DES RAPPORTS D´EVALUATION LES PLUS IMPORTANTS DEPUIS 1995</w:t>
      </w:r>
    </w:p>
    <w:p w14:paraId="04F3E283" w14:textId="77777777" w:rsidR="00C01DD9" w:rsidRPr="00FD732A" w:rsidRDefault="00C01DD9" w:rsidP="00A50089">
      <w:pPr>
        <w:spacing w:line="360" w:lineRule="auto"/>
        <w:jc w:val="both"/>
        <w:rPr>
          <w:lang w:val="fr-FR"/>
        </w:rPr>
      </w:pPr>
      <w:r w:rsidRPr="00FD732A">
        <w:rPr>
          <w:lang w:val="fr-FR"/>
        </w:rPr>
        <w:t xml:space="preserve">Rapport d´évaluation du vidéoprograme </w:t>
      </w:r>
      <w:r w:rsidRPr="00FD732A">
        <w:rPr>
          <w:i/>
          <w:lang w:val="fr-FR"/>
        </w:rPr>
        <w:t>Láska je láska</w:t>
      </w:r>
      <w:r w:rsidRPr="00FD732A">
        <w:rPr>
          <w:lang w:val="fr-FR"/>
        </w:rPr>
        <w:t xml:space="preserve"> (L´amour c´est l´amour) pour le </w:t>
      </w:r>
    </w:p>
    <w:p w14:paraId="1B457849" w14:textId="77777777" w:rsidR="00C01DD9" w:rsidRPr="00FD732A" w:rsidRDefault="00C01DD9" w:rsidP="00A50089">
      <w:pPr>
        <w:spacing w:line="360" w:lineRule="auto"/>
        <w:ind w:firstLine="708"/>
        <w:jc w:val="both"/>
        <w:rPr>
          <w:lang w:val="fr-FR"/>
        </w:rPr>
      </w:pPr>
      <w:r w:rsidRPr="00FD732A">
        <w:rPr>
          <w:lang w:val="fr-FR"/>
        </w:rPr>
        <w:t xml:space="preserve">Ministère de l´Éducation et de la Jeunesse de la République tchèque </w:t>
      </w:r>
    </w:p>
    <w:p w14:paraId="532440F1" w14:textId="77777777" w:rsidR="00C01DD9" w:rsidRPr="00FD732A" w:rsidRDefault="00C01DD9" w:rsidP="00A50089">
      <w:pPr>
        <w:pStyle w:val="Zpat"/>
        <w:tabs>
          <w:tab w:val="clear" w:pos="4536"/>
          <w:tab w:val="clear" w:pos="9072"/>
        </w:tabs>
        <w:spacing w:line="360" w:lineRule="auto"/>
        <w:rPr>
          <w:lang w:val="fr-FR"/>
        </w:rPr>
      </w:pPr>
      <w:r w:rsidRPr="00FD732A">
        <w:rPr>
          <w:lang w:val="fr-FR"/>
        </w:rPr>
        <w:t xml:space="preserve">Rapport d´évaluation de la publication </w:t>
      </w:r>
      <w:r w:rsidRPr="00FD732A">
        <w:rPr>
          <w:i/>
          <w:lang w:val="fr-FR"/>
        </w:rPr>
        <w:t>Kniha her a soutěží</w:t>
      </w:r>
      <w:r w:rsidRPr="00FD732A">
        <w:rPr>
          <w:lang w:val="fr-FR"/>
        </w:rPr>
        <w:t xml:space="preserve"> (Livre de jeux et de compétitions), </w:t>
      </w:r>
    </w:p>
    <w:p w14:paraId="30DC2EC6" w14:textId="77777777" w:rsidR="00C01DD9" w:rsidRPr="00FD732A" w:rsidRDefault="00C01DD9" w:rsidP="00A50089">
      <w:pPr>
        <w:pStyle w:val="Zpat"/>
        <w:tabs>
          <w:tab w:val="clear" w:pos="4536"/>
          <w:tab w:val="clear" w:pos="9072"/>
        </w:tabs>
        <w:spacing w:line="360" w:lineRule="auto"/>
        <w:ind w:firstLine="708"/>
        <w:rPr>
          <w:i/>
          <w:lang w:val="fr-FR"/>
        </w:rPr>
      </w:pPr>
      <w:r w:rsidRPr="00FD732A">
        <w:rPr>
          <w:lang w:val="fr-FR"/>
        </w:rPr>
        <w:t xml:space="preserve">édition </w:t>
      </w:r>
      <w:r w:rsidRPr="00FD732A">
        <w:rPr>
          <w:i/>
          <w:lang w:val="fr-FR"/>
        </w:rPr>
        <w:t>Akademos</w:t>
      </w:r>
    </w:p>
    <w:p w14:paraId="09FB37E0" w14:textId="77777777" w:rsidR="00C01DD9" w:rsidRPr="00FD732A" w:rsidRDefault="00C01DD9" w:rsidP="00A50089">
      <w:pPr>
        <w:pStyle w:val="Zpat"/>
        <w:tabs>
          <w:tab w:val="clear" w:pos="4536"/>
          <w:tab w:val="clear" w:pos="9072"/>
        </w:tabs>
        <w:spacing w:line="360" w:lineRule="auto"/>
        <w:rPr>
          <w:lang w:val="fr-FR"/>
        </w:rPr>
      </w:pPr>
      <w:r w:rsidRPr="00FD732A">
        <w:rPr>
          <w:lang w:val="fr-FR"/>
        </w:rPr>
        <w:t xml:space="preserve">Rapport d´évaluation de la publication </w:t>
      </w:r>
      <w:r w:rsidRPr="00FD732A">
        <w:rPr>
          <w:i/>
          <w:lang w:val="fr-FR"/>
        </w:rPr>
        <w:t>Mládež-drogy-společnost</w:t>
      </w:r>
      <w:r w:rsidRPr="00FD732A">
        <w:rPr>
          <w:lang w:val="fr-FR"/>
        </w:rPr>
        <w:t xml:space="preserve"> (Jeunesse-drogues-société), </w:t>
      </w:r>
    </w:p>
    <w:p w14:paraId="059B4CF8" w14:textId="77777777" w:rsidR="00C01DD9" w:rsidRPr="00FD732A" w:rsidRDefault="00C01DD9" w:rsidP="00A50089">
      <w:pPr>
        <w:pStyle w:val="Zpat"/>
        <w:tabs>
          <w:tab w:val="clear" w:pos="4536"/>
          <w:tab w:val="clear" w:pos="9072"/>
        </w:tabs>
        <w:spacing w:line="360" w:lineRule="auto"/>
        <w:ind w:firstLine="708"/>
        <w:rPr>
          <w:i/>
          <w:lang w:val="fr-FR"/>
        </w:rPr>
      </w:pPr>
      <w:r w:rsidRPr="00FD732A">
        <w:rPr>
          <w:lang w:val="fr-FR"/>
        </w:rPr>
        <w:t xml:space="preserve">édition </w:t>
      </w:r>
      <w:r w:rsidRPr="00FD732A">
        <w:rPr>
          <w:i/>
          <w:lang w:val="fr-FR"/>
        </w:rPr>
        <w:t>Pedagogika</w:t>
      </w:r>
    </w:p>
    <w:p w14:paraId="31E4693C" w14:textId="77777777" w:rsidR="00C01DD9" w:rsidRPr="00FD732A" w:rsidRDefault="00C01DD9" w:rsidP="00A50089">
      <w:pPr>
        <w:pStyle w:val="Zpat"/>
        <w:tabs>
          <w:tab w:val="clear" w:pos="4536"/>
          <w:tab w:val="clear" w:pos="9072"/>
        </w:tabs>
        <w:spacing w:line="360" w:lineRule="auto"/>
        <w:rPr>
          <w:lang w:val="fr-FR"/>
        </w:rPr>
      </w:pPr>
      <w:r w:rsidRPr="00FD732A">
        <w:rPr>
          <w:lang w:val="fr-FR"/>
        </w:rPr>
        <w:t xml:space="preserve">Rapport d´évaluation de la publication </w:t>
      </w:r>
      <w:r w:rsidRPr="00FD732A">
        <w:rPr>
          <w:i/>
          <w:lang w:val="fr-FR"/>
        </w:rPr>
        <w:t xml:space="preserve">Předposlední psychohry </w:t>
      </w:r>
      <w:r w:rsidRPr="00FD732A">
        <w:rPr>
          <w:lang w:val="fr-FR"/>
        </w:rPr>
        <w:t xml:space="preserve">(Avant-derniers jeux </w:t>
      </w:r>
    </w:p>
    <w:p w14:paraId="22A603E8" w14:textId="77777777" w:rsidR="00C01DD9" w:rsidRPr="00FD732A" w:rsidRDefault="00C01DD9" w:rsidP="00A50089">
      <w:pPr>
        <w:pStyle w:val="Zpat"/>
        <w:tabs>
          <w:tab w:val="clear" w:pos="4536"/>
          <w:tab w:val="clear" w:pos="9072"/>
        </w:tabs>
        <w:spacing w:line="360" w:lineRule="auto"/>
        <w:ind w:firstLine="708"/>
        <w:rPr>
          <w:lang w:val="fr-FR"/>
        </w:rPr>
      </w:pPr>
      <w:r w:rsidRPr="00FD732A">
        <w:rPr>
          <w:lang w:val="fr-FR"/>
        </w:rPr>
        <w:t>psychologiques), auteur E. Bakalář</w:t>
      </w:r>
    </w:p>
    <w:p w14:paraId="0AF75F41" w14:textId="7645719E" w:rsidR="00C01DD9" w:rsidRPr="00636B1A" w:rsidRDefault="00C01DD9" w:rsidP="00636B1A">
      <w:pPr>
        <w:spacing w:line="360" w:lineRule="auto"/>
        <w:ind w:left="709" w:hanging="709"/>
        <w:rPr>
          <w:i/>
          <w:lang w:val="fr-FR"/>
        </w:rPr>
      </w:pPr>
      <w:r w:rsidRPr="00FD732A">
        <w:rPr>
          <w:lang w:val="fr-FR"/>
        </w:rPr>
        <w:t xml:space="preserve">Rapport d´évaluation de la thèse </w:t>
      </w:r>
      <w:r w:rsidR="00636B1A">
        <w:rPr>
          <w:lang w:val="fr-FR"/>
        </w:rPr>
        <w:t xml:space="preserve">de doctorat </w:t>
      </w:r>
      <w:r w:rsidRPr="00FD732A">
        <w:rPr>
          <w:i/>
          <w:lang w:val="fr-FR"/>
        </w:rPr>
        <w:t>Le rôle du père dans le cadre de la dynamique parentale: Son influence dans le développement socio-personnel, de l´enfant gabonais</w:t>
      </w:r>
      <w:r w:rsidRPr="00FD732A">
        <w:rPr>
          <w:lang w:val="fr-FR"/>
        </w:rPr>
        <w:t>; doctorant Jacques Tounga, Université de Toulouse, France, 2006</w:t>
      </w:r>
    </w:p>
    <w:p w14:paraId="634EBF90" w14:textId="6124A2EC" w:rsidR="00C01DD9" w:rsidRPr="00636B1A" w:rsidRDefault="00C01DD9" w:rsidP="00636B1A">
      <w:pPr>
        <w:spacing w:line="360" w:lineRule="auto"/>
        <w:ind w:left="709" w:hanging="709"/>
        <w:rPr>
          <w:i/>
          <w:lang w:val="fr-FR"/>
        </w:rPr>
      </w:pPr>
      <w:r w:rsidRPr="00FD732A">
        <w:rPr>
          <w:lang w:val="fr-FR"/>
        </w:rPr>
        <w:t xml:space="preserve">Rapport d´évaluation de la thèse </w:t>
      </w:r>
      <w:r w:rsidR="00636B1A">
        <w:rPr>
          <w:lang w:val="fr-FR"/>
        </w:rPr>
        <w:t xml:space="preserve">de doctorat </w:t>
      </w:r>
      <w:r w:rsidRPr="00FD732A">
        <w:rPr>
          <w:i/>
          <w:lang w:val="fr-FR"/>
        </w:rPr>
        <w:t>Orientation de soi chez les adolescents vietnamiens souffrant d´une maladie chronique</w:t>
      </w:r>
      <w:r w:rsidRPr="00FD732A">
        <w:rPr>
          <w:lang w:val="fr-FR"/>
        </w:rPr>
        <w:t>; doctorant Hoang-Minh Dang, Université de Toulouse, 2006</w:t>
      </w:r>
    </w:p>
    <w:p w14:paraId="32D8F326" w14:textId="556CEC35" w:rsidR="00C01DD9" w:rsidRPr="00FD732A" w:rsidRDefault="00C01DD9" w:rsidP="00636B1A">
      <w:pPr>
        <w:spacing w:line="360" w:lineRule="auto"/>
        <w:ind w:left="709" w:hanging="709"/>
        <w:rPr>
          <w:lang w:val="fr-FR"/>
        </w:rPr>
      </w:pPr>
      <w:r w:rsidRPr="00FD732A">
        <w:rPr>
          <w:lang w:val="fr-FR"/>
        </w:rPr>
        <w:t xml:space="preserve">Rapport d´évaluation de la thèse </w:t>
      </w:r>
      <w:r w:rsidR="00636B1A">
        <w:rPr>
          <w:lang w:val="fr-FR"/>
        </w:rPr>
        <w:t xml:space="preserve">de doctorat </w:t>
      </w:r>
      <w:r w:rsidRPr="00FD732A">
        <w:rPr>
          <w:i/>
          <w:lang w:val="fr-FR"/>
        </w:rPr>
        <w:t>Conduites à risque des adolescents vietnamiens et intégration de la Loi paternelle</w:t>
      </w:r>
      <w:r w:rsidRPr="00FD732A">
        <w:rPr>
          <w:lang w:val="fr-FR"/>
        </w:rPr>
        <w:t>; doctorant: Thu Huong Tran, Université de Toulouse, France, 2007</w:t>
      </w:r>
    </w:p>
    <w:p w14:paraId="47F4B951" w14:textId="77777777" w:rsidR="00C01DD9" w:rsidRPr="00FD732A" w:rsidRDefault="00C01DD9" w:rsidP="00A50089">
      <w:pPr>
        <w:spacing w:line="360" w:lineRule="auto"/>
        <w:rPr>
          <w:lang w:val="fr-FR"/>
        </w:rPr>
      </w:pPr>
      <w:r w:rsidRPr="00FD732A">
        <w:rPr>
          <w:lang w:val="fr-FR"/>
        </w:rPr>
        <w:t xml:space="preserve">Rapport d´évaluation de la thèse d´habilitation </w:t>
      </w:r>
      <w:r w:rsidRPr="00FD732A">
        <w:rPr>
          <w:i/>
          <w:lang w:val="fr-FR"/>
        </w:rPr>
        <w:t xml:space="preserve">Osobnosť v procese ontogenézy </w:t>
      </w:r>
      <w:r w:rsidRPr="00FD732A">
        <w:rPr>
          <w:lang w:val="fr-FR"/>
        </w:rPr>
        <w:t xml:space="preserve">(Personnalité </w:t>
      </w:r>
    </w:p>
    <w:p w14:paraId="12764154" w14:textId="77777777" w:rsidR="00C01DD9" w:rsidRPr="00FD732A" w:rsidRDefault="00C01DD9" w:rsidP="00A50089">
      <w:pPr>
        <w:spacing w:line="360" w:lineRule="auto"/>
        <w:ind w:left="708"/>
        <w:rPr>
          <w:lang w:val="fr-FR"/>
        </w:rPr>
      </w:pPr>
      <w:r w:rsidRPr="00FD732A">
        <w:rPr>
          <w:lang w:val="fr-FR"/>
        </w:rPr>
        <w:t>dans le processus de l´ontogenèse); candidat Blandína Šramová, Faculté des Lettres de l´Université Komenský, Slovaquie, 2008.</w:t>
      </w:r>
    </w:p>
    <w:p w14:paraId="0FA15EA2" w14:textId="77777777" w:rsidR="00C56C64" w:rsidRPr="00835DE2" w:rsidRDefault="00C56C64" w:rsidP="00C56C64">
      <w:pPr>
        <w:pStyle w:val="Zpat"/>
        <w:tabs>
          <w:tab w:val="clear" w:pos="4536"/>
          <w:tab w:val="clear" w:pos="9072"/>
        </w:tabs>
        <w:spacing w:line="360" w:lineRule="auto"/>
        <w:ind w:left="709" w:hanging="709"/>
        <w:rPr>
          <w:lang w:val="fr-FR"/>
        </w:rPr>
      </w:pPr>
      <w:r w:rsidRPr="00FD732A">
        <w:rPr>
          <w:lang w:val="fr-FR"/>
        </w:rPr>
        <w:t>Rapport d´évaluation de la thèse d´habilitation</w:t>
      </w:r>
      <w:r w:rsidRPr="00835DE2">
        <w:rPr>
          <w:lang w:val="fr-FR"/>
        </w:rPr>
        <w:t xml:space="preserve"> </w:t>
      </w:r>
      <w:r w:rsidRPr="00835DE2">
        <w:rPr>
          <w:i/>
          <w:lang w:val="fr-FR"/>
        </w:rPr>
        <w:t>Děti a konflikt mezi rodiči ve vývojové perspektivě</w:t>
      </w:r>
      <w:r>
        <w:rPr>
          <w:lang w:val="fr-FR"/>
        </w:rPr>
        <w:t xml:space="preserve"> (Les enfants et le conflit entre les parents dans la perspective développementale); candidate D</w:t>
      </w:r>
      <w:r w:rsidRPr="00835DE2">
        <w:rPr>
          <w:lang w:val="fr-FR"/>
        </w:rPr>
        <w:t>oc.</w:t>
      </w:r>
      <w:r>
        <w:rPr>
          <w:lang w:val="fr-FR"/>
        </w:rPr>
        <w:t xml:space="preserve"> Lenka Lacinov</w:t>
      </w:r>
      <w:r w:rsidRPr="00835DE2">
        <w:rPr>
          <w:lang w:val="fr-FR"/>
        </w:rPr>
        <w:t xml:space="preserve">á, Ph.D., </w:t>
      </w:r>
      <w:r w:rsidRPr="00FD732A">
        <w:rPr>
          <w:lang w:val="fr-FR"/>
        </w:rPr>
        <w:t xml:space="preserve">Faculté des Lettres de l´Université </w:t>
      </w:r>
      <w:r w:rsidRPr="00835DE2">
        <w:rPr>
          <w:lang w:val="fr-FR"/>
        </w:rPr>
        <w:t>Masaryk</w:t>
      </w:r>
      <w:r>
        <w:rPr>
          <w:lang w:val="fr-FR"/>
        </w:rPr>
        <w:t xml:space="preserve"> de Brno</w:t>
      </w:r>
      <w:r w:rsidRPr="00835DE2">
        <w:rPr>
          <w:lang w:val="fr-FR"/>
        </w:rPr>
        <w:t xml:space="preserve">, </w:t>
      </w:r>
      <w:r>
        <w:rPr>
          <w:lang w:val="fr-FR"/>
        </w:rPr>
        <w:t xml:space="preserve">République tchèque, </w:t>
      </w:r>
      <w:r w:rsidRPr="00835DE2">
        <w:rPr>
          <w:lang w:val="fr-FR"/>
        </w:rPr>
        <w:t>2011.</w:t>
      </w:r>
    </w:p>
    <w:p w14:paraId="3CB83934" w14:textId="77777777" w:rsidR="00C56C64" w:rsidRPr="00835DE2" w:rsidRDefault="00C56C64" w:rsidP="00C56C64">
      <w:pPr>
        <w:spacing w:line="360" w:lineRule="auto"/>
        <w:ind w:left="709" w:hanging="709"/>
        <w:rPr>
          <w:lang w:val="fr-FR"/>
        </w:rPr>
      </w:pPr>
      <w:r w:rsidRPr="00FD732A">
        <w:rPr>
          <w:lang w:val="fr-FR"/>
        </w:rPr>
        <w:t>Rapport d´évaluation de la thèse</w:t>
      </w:r>
      <w:r>
        <w:rPr>
          <w:lang w:val="fr-FR"/>
        </w:rPr>
        <w:t xml:space="preserve"> de doctorat</w:t>
      </w:r>
      <w:r w:rsidRPr="00FD732A">
        <w:rPr>
          <w:lang w:val="fr-FR"/>
        </w:rPr>
        <w:t xml:space="preserve"> </w:t>
      </w:r>
      <w:r>
        <w:rPr>
          <w:i/>
          <w:lang w:val="fr-FR"/>
        </w:rPr>
        <w:t>Le projet d’avenir, le virtuel et l’</w:t>
      </w:r>
      <w:r w:rsidRPr="002E26CB">
        <w:rPr>
          <w:i/>
          <w:lang w:val="fr-FR"/>
        </w:rPr>
        <w:t>adolescence au Vietnam</w:t>
      </w:r>
      <w:r w:rsidRPr="00835DE2">
        <w:rPr>
          <w:lang w:val="fr-FR"/>
        </w:rPr>
        <w:t xml:space="preserve">, </w:t>
      </w:r>
      <w:r>
        <w:rPr>
          <w:lang w:val="fr-FR"/>
        </w:rPr>
        <w:t>doctorante</w:t>
      </w:r>
      <w:r w:rsidRPr="00835DE2">
        <w:rPr>
          <w:lang w:val="fr-FR"/>
        </w:rPr>
        <w:t xml:space="preserve"> Ngoc-Diep</w:t>
      </w:r>
      <w:r>
        <w:rPr>
          <w:lang w:val="fr-FR"/>
        </w:rPr>
        <w:t xml:space="preserve"> </w:t>
      </w:r>
      <w:r w:rsidRPr="00835DE2">
        <w:rPr>
          <w:lang w:val="fr-FR"/>
        </w:rPr>
        <w:t>N</w:t>
      </w:r>
      <w:r>
        <w:rPr>
          <w:lang w:val="fr-FR"/>
        </w:rPr>
        <w:t xml:space="preserve">guyen; co-tutelle entre l’Université de Hanoï et l’Université de Toulouse, France, </w:t>
      </w:r>
      <w:r w:rsidRPr="00835DE2">
        <w:rPr>
          <w:lang w:val="fr-FR"/>
        </w:rPr>
        <w:t>2012.</w:t>
      </w:r>
    </w:p>
    <w:p w14:paraId="02775D41" w14:textId="77777777" w:rsidR="00C56C64" w:rsidRPr="00835DE2" w:rsidRDefault="00C56C64" w:rsidP="00C56C64">
      <w:pPr>
        <w:spacing w:line="360" w:lineRule="auto"/>
        <w:ind w:left="709" w:hanging="709"/>
        <w:rPr>
          <w:lang w:val="fr-FR"/>
        </w:rPr>
      </w:pPr>
      <w:r w:rsidRPr="00FD732A">
        <w:rPr>
          <w:lang w:val="fr-FR"/>
        </w:rPr>
        <w:t>Rapport</w:t>
      </w:r>
      <w:r>
        <w:rPr>
          <w:lang w:val="fr-FR"/>
        </w:rPr>
        <w:t>eur</w:t>
      </w:r>
      <w:r w:rsidRPr="00FD732A">
        <w:rPr>
          <w:lang w:val="fr-FR"/>
        </w:rPr>
        <w:t xml:space="preserve"> </w:t>
      </w:r>
      <w:r>
        <w:rPr>
          <w:lang w:val="fr-FR"/>
        </w:rPr>
        <w:t xml:space="preserve">et membre du jury de soutenance pour la </w:t>
      </w:r>
      <w:r w:rsidRPr="00FD732A">
        <w:rPr>
          <w:lang w:val="fr-FR"/>
        </w:rPr>
        <w:t>thèse</w:t>
      </w:r>
      <w:r>
        <w:rPr>
          <w:lang w:val="fr-FR"/>
        </w:rPr>
        <w:t xml:space="preserve"> de doctorat</w:t>
      </w:r>
      <w:r w:rsidRPr="002E26CB">
        <w:rPr>
          <w:lang w:val="fr-FR"/>
        </w:rPr>
        <w:t xml:space="preserve"> </w:t>
      </w:r>
      <w:r>
        <w:rPr>
          <w:i/>
          <w:lang w:val="fr-FR"/>
        </w:rPr>
        <w:t>Visibilité de la place de l’</w:t>
      </w:r>
      <w:r w:rsidRPr="002E26CB">
        <w:rPr>
          <w:i/>
          <w:lang w:val="fr-FR"/>
        </w:rPr>
        <w:t>adulte</w:t>
      </w:r>
      <w:r>
        <w:rPr>
          <w:i/>
          <w:lang w:val="fr-FR"/>
        </w:rPr>
        <w:t xml:space="preserve"> auprès de l’adolescent dans le rapport</w:t>
      </w:r>
      <w:r w:rsidRPr="00DC54A8">
        <w:rPr>
          <w:i/>
          <w:lang w:val="fr-FR"/>
        </w:rPr>
        <w:t xml:space="preserve"> </w:t>
      </w:r>
      <w:r w:rsidRPr="00FD732A">
        <w:rPr>
          <w:i/>
          <w:lang w:val="fr-FR"/>
        </w:rPr>
        <w:t>à</w:t>
      </w:r>
      <w:r>
        <w:rPr>
          <w:i/>
          <w:lang w:val="fr-FR"/>
        </w:rPr>
        <w:t> </w:t>
      </w:r>
      <w:r w:rsidRPr="002E26CB">
        <w:rPr>
          <w:i/>
          <w:lang w:val="fr-FR"/>
        </w:rPr>
        <w:t>l´apprendre</w:t>
      </w:r>
      <w:r>
        <w:rPr>
          <w:lang w:val="fr-FR"/>
        </w:rPr>
        <w:t>; doctorante Nicole Muisset-Lacan,</w:t>
      </w:r>
      <w:r w:rsidRPr="00DC54A8">
        <w:rPr>
          <w:lang w:val="fr-FR"/>
        </w:rPr>
        <w:t xml:space="preserve"> </w:t>
      </w:r>
      <w:r>
        <w:rPr>
          <w:lang w:val="fr-FR"/>
        </w:rPr>
        <w:t xml:space="preserve">l’Université de Toulouse, France, </w:t>
      </w:r>
      <w:r w:rsidRPr="00835DE2">
        <w:rPr>
          <w:lang w:val="fr-FR"/>
        </w:rPr>
        <w:t>2012.</w:t>
      </w:r>
    </w:p>
    <w:p w14:paraId="38414687" w14:textId="77777777" w:rsidR="00C56C64" w:rsidRPr="00835DE2" w:rsidRDefault="00C56C64" w:rsidP="00C56C64">
      <w:pPr>
        <w:spacing w:line="360" w:lineRule="auto"/>
        <w:rPr>
          <w:lang w:val="fr-FR"/>
        </w:rPr>
      </w:pPr>
    </w:p>
    <w:p w14:paraId="3B3B8090" w14:textId="77777777" w:rsidR="00C56C64" w:rsidRPr="00835DE2" w:rsidRDefault="00C56C64" w:rsidP="00C56C64">
      <w:pPr>
        <w:spacing w:line="360" w:lineRule="auto"/>
        <w:ind w:left="709" w:hanging="709"/>
        <w:rPr>
          <w:lang w:val="fr-FR"/>
        </w:rPr>
      </w:pPr>
      <w:r>
        <w:rPr>
          <w:lang w:val="fr-FR"/>
        </w:rPr>
        <w:lastRenderedPageBreak/>
        <w:t xml:space="preserve">Membre du jury de soutenance pour la </w:t>
      </w:r>
      <w:r w:rsidRPr="00FD732A">
        <w:rPr>
          <w:lang w:val="fr-FR"/>
        </w:rPr>
        <w:t>thèse</w:t>
      </w:r>
      <w:r>
        <w:rPr>
          <w:lang w:val="fr-FR"/>
        </w:rPr>
        <w:t xml:space="preserve"> d’habilitation </w:t>
      </w:r>
      <w:r w:rsidRPr="00DC54A8">
        <w:rPr>
          <w:i/>
          <w:lang w:val="fr-FR"/>
        </w:rPr>
        <w:t>Komunikace ve zdravotnictví</w:t>
      </w:r>
      <w:r>
        <w:rPr>
          <w:lang w:val="fr-FR"/>
        </w:rPr>
        <w:t xml:space="preserve"> (Communication dans le domaine des soins de santé) ; candidate Doc. Laury Janáčkov</w:t>
      </w:r>
      <w:r w:rsidRPr="00835DE2">
        <w:rPr>
          <w:lang w:val="fr-FR"/>
        </w:rPr>
        <w:t>á, CSc.</w:t>
      </w:r>
      <w:r>
        <w:rPr>
          <w:lang w:val="fr-FR"/>
        </w:rPr>
        <w:t xml:space="preserve">, </w:t>
      </w:r>
      <w:r w:rsidRPr="00FD732A">
        <w:rPr>
          <w:lang w:val="fr-FR"/>
        </w:rPr>
        <w:t xml:space="preserve">Faculté des Lettres de </w:t>
      </w:r>
      <w:r>
        <w:rPr>
          <w:lang w:val="fr-FR"/>
        </w:rPr>
        <w:t xml:space="preserve">l’Université Palach d’Olomouc, République tchèque, </w:t>
      </w:r>
      <w:r w:rsidRPr="00835DE2">
        <w:rPr>
          <w:lang w:val="fr-FR"/>
        </w:rPr>
        <w:t>2012.</w:t>
      </w:r>
    </w:p>
    <w:p w14:paraId="74BFE4C8" w14:textId="77777777" w:rsidR="00C56C64" w:rsidRPr="00835DE2" w:rsidRDefault="00C56C64" w:rsidP="00C56C64">
      <w:pPr>
        <w:spacing w:line="360" w:lineRule="auto"/>
        <w:ind w:left="709" w:hanging="709"/>
        <w:rPr>
          <w:lang w:val="fr-FR"/>
        </w:rPr>
      </w:pPr>
      <w:r w:rsidRPr="00FD732A">
        <w:rPr>
          <w:lang w:val="fr-FR"/>
        </w:rPr>
        <w:t>Rapport d´évaluation de la thèse d´habilitation</w:t>
      </w:r>
      <w:r w:rsidRPr="00DC54A8">
        <w:rPr>
          <w:lang w:val="fr-FR"/>
        </w:rPr>
        <w:t xml:space="preserve"> </w:t>
      </w:r>
      <w:r w:rsidRPr="00DE557F">
        <w:rPr>
          <w:i/>
          <w:lang w:val="fr-FR"/>
        </w:rPr>
        <w:t xml:space="preserve">Když začínáme mluvit…Lingvistický pohled na rané projevy česky hovořícího dítěte </w:t>
      </w:r>
      <w:r>
        <w:rPr>
          <w:lang w:val="fr-FR"/>
        </w:rPr>
        <w:t>(Quand on commence à parler… Regard linguistique sur les manifestations précoces de l’enfant tchèque) ; candidate doc. Lucie Saicov</w:t>
      </w:r>
      <w:r w:rsidRPr="00835DE2">
        <w:rPr>
          <w:lang w:val="fr-FR"/>
        </w:rPr>
        <w:t>á</w:t>
      </w:r>
      <w:r>
        <w:rPr>
          <w:lang w:val="fr-FR"/>
        </w:rPr>
        <w:t xml:space="preserve"> Římalov</w:t>
      </w:r>
      <w:r w:rsidRPr="00835DE2">
        <w:rPr>
          <w:lang w:val="fr-FR"/>
        </w:rPr>
        <w:t>á</w:t>
      </w:r>
      <w:r>
        <w:rPr>
          <w:lang w:val="fr-FR"/>
        </w:rPr>
        <w:t>, Ph.D.,</w:t>
      </w:r>
      <w:r w:rsidRPr="00835DE2">
        <w:rPr>
          <w:lang w:val="fr-FR"/>
        </w:rPr>
        <w:t xml:space="preserve"> </w:t>
      </w:r>
      <w:r w:rsidRPr="00FD732A">
        <w:rPr>
          <w:lang w:val="fr-FR"/>
        </w:rPr>
        <w:t xml:space="preserve">Faculté des Lettres de </w:t>
      </w:r>
      <w:r>
        <w:rPr>
          <w:lang w:val="fr-FR"/>
        </w:rPr>
        <w:t>l’Université Charles de Prague, République tchèque,</w:t>
      </w:r>
      <w:r w:rsidRPr="00835DE2">
        <w:rPr>
          <w:lang w:val="fr-FR"/>
        </w:rPr>
        <w:t xml:space="preserve"> 2013.</w:t>
      </w:r>
    </w:p>
    <w:p w14:paraId="00B8D002" w14:textId="77777777" w:rsidR="00C56C64" w:rsidRPr="00835DE2" w:rsidRDefault="00C56C64" w:rsidP="00C56C64">
      <w:pPr>
        <w:spacing w:line="360" w:lineRule="auto"/>
        <w:ind w:left="709" w:hanging="709"/>
        <w:rPr>
          <w:lang w:val="fr-FR"/>
        </w:rPr>
      </w:pPr>
      <w:r w:rsidRPr="00FD732A">
        <w:rPr>
          <w:lang w:val="fr-FR"/>
        </w:rPr>
        <w:t>Rapport d´évaluation de la thèse</w:t>
      </w:r>
      <w:r>
        <w:rPr>
          <w:lang w:val="fr-FR"/>
        </w:rPr>
        <w:t xml:space="preserve"> de doctorat </w:t>
      </w:r>
      <w:r w:rsidRPr="00DE557F">
        <w:rPr>
          <w:i/>
          <w:lang w:val="fr-FR"/>
        </w:rPr>
        <w:t>Psychological and psychofysiological differences between different sexual behaviors</w:t>
      </w:r>
      <w:r>
        <w:rPr>
          <w:lang w:val="fr-FR"/>
        </w:rPr>
        <w:t> ; candidat Prof. Dr. Stuarta Brody, Académie des Sciences de la République tchèque</w:t>
      </w:r>
      <w:r w:rsidRPr="00835DE2">
        <w:rPr>
          <w:lang w:val="fr-FR"/>
        </w:rPr>
        <w:t>, 2013.</w:t>
      </w:r>
    </w:p>
    <w:p w14:paraId="4D10A03D" w14:textId="77777777" w:rsidR="00C56C64" w:rsidRPr="00835DE2" w:rsidRDefault="00C56C64" w:rsidP="00C56C64">
      <w:pPr>
        <w:spacing w:line="360" w:lineRule="auto"/>
        <w:ind w:left="709" w:hanging="709"/>
        <w:rPr>
          <w:lang w:val="fr-FR"/>
        </w:rPr>
      </w:pPr>
      <w:r w:rsidRPr="00FD732A">
        <w:rPr>
          <w:lang w:val="fr-FR"/>
        </w:rPr>
        <w:t>Rapport d´évaluation de la thèse d´habilitation</w:t>
      </w:r>
      <w:r w:rsidRPr="00DE557F">
        <w:rPr>
          <w:lang w:val="fr-FR"/>
        </w:rPr>
        <w:t xml:space="preserve"> </w:t>
      </w:r>
      <w:r>
        <w:rPr>
          <w:i/>
          <w:lang w:val="fr-FR"/>
        </w:rPr>
        <w:t xml:space="preserve">Rizika vzniku dyslexie – </w:t>
      </w:r>
      <w:r w:rsidRPr="00DE557F">
        <w:rPr>
          <w:i/>
          <w:lang w:val="fr-FR"/>
        </w:rPr>
        <w:t>vývojové profily pregramotnostních schopností a dovedností a prekurzory gramotnosti v rizikových skupinách</w:t>
      </w:r>
      <w:r>
        <w:rPr>
          <w:lang w:val="fr-FR"/>
        </w:rPr>
        <w:t xml:space="preserve"> (Risques du développement de la dyslexie –profils développementaux des dispositions et capacités préalphabétiques, et précurseurs de l’alphabétisation dans des groupes à risques) ; candidate Doc. Anny Kucharské, Ph.D.</w:t>
      </w:r>
      <w:r w:rsidRPr="00835DE2">
        <w:rPr>
          <w:lang w:val="fr-FR"/>
        </w:rPr>
        <w:t>,</w:t>
      </w:r>
      <w:r>
        <w:rPr>
          <w:lang w:val="fr-FR"/>
        </w:rPr>
        <w:t xml:space="preserve"> </w:t>
      </w:r>
      <w:r w:rsidRPr="00FD732A">
        <w:rPr>
          <w:lang w:val="fr-FR"/>
        </w:rPr>
        <w:t xml:space="preserve">Faculté </w:t>
      </w:r>
      <w:r>
        <w:rPr>
          <w:lang w:val="fr-FR"/>
        </w:rPr>
        <w:t>Pedagogique</w:t>
      </w:r>
      <w:r w:rsidRPr="00FD732A">
        <w:rPr>
          <w:lang w:val="fr-FR"/>
        </w:rPr>
        <w:t xml:space="preserve"> de </w:t>
      </w:r>
      <w:r>
        <w:rPr>
          <w:lang w:val="fr-FR"/>
        </w:rPr>
        <w:t>l’Université Charles de Prague, République tchèque,</w:t>
      </w:r>
      <w:r w:rsidRPr="00835DE2">
        <w:rPr>
          <w:lang w:val="fr-FR"/>
        </w:rPr>
        <w:t xml:space="preserve"> 2014.</w:t>
      </w:r>
    </w:p>
    <w:p w14:paraId="5DB4F261" w14:textId="77777777" w:rsidR="00C01DD9" w:rsidRPr="00FD732A" w:rsidRDefault="00C01DD9" w:rsidP="00A50089">
      <w:pPr>
        <w:pStyle w:val="Zpat"/>
        <w:tabs>
          <w:tab w:val="clear" w:pos="4536"/>
          <w:tab w:val="clear" w:pos="9072"/>
        </w:tabs>
        <w:spacing w:line="360" w:lineRule="auto"/>
        <w:rPr>
          <w:i/>
          <w:lang w:val="fr-FR"/>
        </w:rPr>
      </w:pPr>
      <w:r w:rsidRPr="00FD732A">
        <w:rPr>
          <w:lang w:val="fr-FR"/>
        </w:rPr>
        <w:t xml:space="preserve">Rapports d´évaluation en coopération régulière avec la rédaction de la revue </w:t>
      </w:r>
      <w:r w:rsidRPr="00FD732A">
        <w:rPr>
          <w:i/>
          <w:lang w:val="fr-FR"/>
        </w:rPr>
        <w:t xml:space="preserve">Československá </w:t>
      </w:r>
    </w:p>
    <w:p w14:paraId="01C35C4B" w14:textId="77777777" w:rsidR="00C01DD9" w:rsidRPr="00FD732A" w:rsidRDefault="00C01DD9" w:rsidP="00A50089">
      <w:pPr>
        <w:pStyle w:val="Zpat"/>
        <w:tabs>
          <w:tab w:val="clear" w:pos="4536"/>
          <w:tab w:val="clear" w:pos="9072"/>
        </w:tabs>
        <w:spacing w:line="360" w:lineRule="auto"/>
        <w:ind w:left="708"/>
        <w:rPr>
          <w:i/>
          <w:lang w:val="fr-FR"/>
        </w:rPr>
      </w:pPr>
      <w:r w:rsidRPr="00FD732A">
        <w:rPr>
          <w:i/>
          <w:lang w:val="fr-FR"/>
        </w:rPr>
        <w:t>psychologie</w:t>
      </w:r>
      <w:r w:rsidRPr="00FD732A">
        <w:rPr>
          <w:lang w:val="fr-FR"/>
        </w:rPr>
        <w:t xml:space="preserve"> (revue de la psychologie tchèque et morave); édition </w:t>
      </w:r>
      <w:r w:rsidRPr="00FD732A">
        <w:rPr>
          <w:i/>
          <w:lang w:val="fr-FR"/>
        </w:rPr>
        <w:t>Pedagogika</w:t>
      </w:r>
    </w:p>
    <w:p w14:paraId="3EB84FAF" w14:textId="77777777" w:rsidR="00C01DD9" w:rsidRPr="00FD732A" w:rsidRDefault="00C01DD9" w:rsidP="00A50089">
      <w:pPr>
        <w:spacing w:line="360" w:lineRule="auto"/>
        <w:rPr>
          <w:lang w:val="fr-FR"/>
        </w:rPr>
      </w:pPr>
      <w:r w:rsidRPr="00FD732A">
        <w:rPr>
          <w:lang w:val="fr-FR"/>
        </w:rPr>
        <w:t>Evaluations des agences de subventions et de financement</w:t>
      </w:r>
    </w:p>
    <w:p w14:paraId="3FD5CD62" w14:textId="77777777" w:rsidR="00C01DD9" w:rsidRPr="00FD732A" w:rsidRDefault="00C01DD9" w:rsidP="00A50089">
      <w:pPr>
        <w:spacing w:line="360" w:lineRule="auto"/>
        <w:rPr>
          <w:lang w:val="fr-FR"/>
        </w:rPr>
      </w:pPr>
    </w:p>
    <w:p w14:paraId="08350D29" w14:textId="77777777" w:rsidR="00C01DD9" w:rsidRPr="00FD732A" w:rsidRDefault="00C01DD9" w:rsidP="00A50089">
      <w:pPr>
        <w:spacing w:line="360" w:lineRule="auto"/>
        <w:ind w:left="720" w:hanging="720"/>
        <w:jc w:val="both"/>
        <w:rPr>
          <w:b/>
          <w:bCs/>
          <w:u w:val="single"/>
          <w:lang w:val="fr-FR"/>
        </w:rPr>
      </w:pPr>
      <w:r w:rsidRPr="00FD732A">
        <w:rPr>
          <w:b/>
          <w:bCs/>
          <w:u w:val="single"/>
          <w:lang w:val="fr-FR"/>
        </w:rPr>
        <w:t xml:space="preserve">PUBLICATIONS SELECTIONNEES </w:t>
      </w:r>
    </w:p>
    <w:p w14:paraId="7646883A" w14:textId="77777777" w:rsidR="00C01DD9" w:rsidRPr="00FD732A" w:rsidRDefault="00C01DD9" w:rsidP="00A50089">
      <w:pPr>
        <w:spacing w:line="360" w:lineRule="auto"/>
        <w:jc w:val="both"/>
        <w:rPr>
          <w:b/>
          <w:bCs/>
          <w:lang w:val="fr-FR"/>
        </w:rPr>
      </w:pPr>
      <w:r w:rsidRPr="00FD732A">
        <w:rPr>
          <w:b/>
          <w:bCs/>
          <w:lang w:val="fr-FR"/>
        </w:rPr>
        <w:t>Articles:</w:t>
      </w:r>
    </w:p>
    <w:p w14:paraId="0AE50AF7" w14:textId="77777777" w:rsidR="00C01DD9" w:rsidRPr="00FD732A" w:rsidRDefault="00C01DD9" w:rsidP="00A50089">
      <w:pPr>
        <w:spacing w:line="360" w:lineRule="auto"/>
        <w:ind w:left="1080" w:hanging="1080"/>
        <w:jc w:val="both"/>
        <w:rPr>
          <w:u w:val="single"/>
          <w:lang w:val="fr-FR"/>
        </w:rPr>
      </w:pPr>
      <w:r w:rsidRPr="00FD732A">
        <w:rPr>
          <w:u w:val="single"/>
          <w:lang w:val="fr-FR"/>
        </w:rPr>
        <w:t>Avant 1995</w:t>
      </w:r>
    </w:p>
    <w:p w14:paraId="0FE25CCE" w14:textId="77777777" w:rsidR="00C01DD9" w:rsidRPr="00FD732A" w:rsidRDefault="00C01DD9" w:rsidP="00900E3A">
      <w:pPr>
        <w:spacing w:line="360" w:lineRule="auto"/>
        <w:jc w:val="both"/>
        <w:rPr>
          <w:lang w:val="fr-FR"/>
        </w:rPr>
      </w:pPr>
      <w:r w:rsidRPr="00FD732A">
        <w:rPr>
          <w:bCs/>
          <w:lang w:val="fr-FR"/>
        </w:rPr>
        <w:t>Šulová, L</w:t>
      </w:r>
      <w:r w:rsidRPr="00FD732A">
        <w:rPr>
          <w:lang w:val="fr-FR"/>
        </w:rPr>
        <w:t>. (1987). III. mezinárodní letní škola vývojové psychologie (3</w:t>
      </w:r>
      <w:r w:rsidRPr="00FD732A">
        <w:rPr>
          <w:vertAlign w:val="superscript"/>
          <w:lang w:val="fr-FR"/>
        </w:rPr>
        <w:t>e</w:t>
      </w:r>
      <w:r w:rsidRPr="00FD732A">
        <w:rPr>
          <w:lang w:val="fr-FR"/>
        </w:rPr>
        <w:t xml:space="preserve"> école estivale de la </w:t>
      </w:r>
    </w:p>
    <w:p w14:paraId="7A0F11B7" w14:textId="77777777" w:rsidR="00C01DD9" w:rsidRPr="00FD732A" w:rsidRDefault="00C01DD9" w:rsidP="00900E3A">
      <w:pPr>
        <w:spacing w:line="360" w:lineRule="auto"/>
        <w:ind w:firstLine="708"/>
        <w:jc w:val="both"/>
        <w:rPr>
          <w:lang w:val="fr-FR"/>
        </w:rPr>
      </w:pPr>
      <w:r w:rsidRPr="00FD732A">
        <w:rPr>
          <w:lang w:val="fr-FR"/>
        </w:rPr>
        <w:t xml:space="preserve">psycholgie du développement). </w:t>
      </w:r>
      <w:r w:rsidRPr="00FD732A">
        <w:rPr>
          <w:i/>
          <w:lang w:val="fr-FR"/>
        </w:rPr>
        <w:t>Československá psychologie, 31</w:t>
      </w:r>
      <w:r w:rsidRPr="00FD732A">
        <w:rPr>
          <w:lang w:val="fr-FR"/>
        </w:rPr>
        <w:t>(1), 79-81.</w:t>
      </w:r>
    </w:p>
    <w:p w14:paraId="2F27933E" w14:textId="77777777" w:rsidR="00C01DD9" w:rsidRPr="00FD732A" w:rsidRDefault="00C01DD9" w:rsidP="00A50089">
      <w:pPr>
        <w:spacing w:line="360" w:lineRule="auto"/>
        <w:jc w:val="both"/>
        <w:rPr>
          <w:lang w:val="fr-FR"/>
        </w:rPr>
      </w:pPr>
      <w:r w:rsidRPr="00FD732A">
        <w:rPr>
          <w:bCs/>
          <w:lang w:val="fr-FR"/>
        </w:rPr>
        <w:t>Šulová, L</w:t>
      </w:r>
      <w:r w:rsidRPr="00FD732A">
        <w:rPr>
          <w:lang w:val="fr-FR"/>
        </w:rPr>
        <w:t xml:space="preserve">. (1989). 4. celostátní konference o náhradní rodinné péči - 1988 na PdF UP </w:t>
      </w:r>
    </w:p>
    <w:p w14:paraId="1C486B72" w14:textId="553445C0" w:rsidR="00C01DD9" w:rsidRPr="00FD732A" w:rsidRDefault="00C01DD9" w:rsidP="00894812">
      <w:pPr>
        <w:spacing w:line="360" w:lineRule="auto"/>
        <w:ind w:left="709"/>
        <w:rPr>
          <w:lang w:val="fr-FR"/>
        </w:rPr>
      </w:pPr>
      <w:r w:rsidRPr="00FD732A">
        <w:rPr>
          <w:lang w:val="fr-FR"/>
        </w:rPr>
        <w:t>v Olomouci (4</w:t>
      </w:r>
      <w:r w:rsidRPr="00FD732A">
        <w:rPr>
          <w:vertAlign w:val="superscript"/>
          <w:lang w:val="fr-FR"/>
        </w:rPr>
        <w:t>e</w:t>
      </w:r>
      <w:r w:rsidRPr="00FD732A">
        <w:rPr>
          <w:lang w:val="fr-FR"/>
        </w:rPr>
        <w:t xml:space="preserve"> conférence nationale sur les </w:t>
      </w:r>
      <w:r w:rsidR="00894812">
        <w:rPr>
          <w:lang w:val="fr-FR"/>
        </w:rPr>
        <w:t>familles de substitution</w:t>
      </w:r>
      <w:r w:rsidR="00894812" w:rsidRPr="00FD732A">
        <w:rPr>
          <w:lang w:val="fr-FR"/>
        </w:rPr>
        <w:t xml:space="preserve"> </w:t>
      </w:r>
      <w:r w:rsidRPr="00FD732A">
        <w:rPr>
          <w:lang w:val="fr-FR"/>
        </w:rPr>
        <w:t xml:space="preserve">– en 1988 à la faculté de pédagogie de l´Université Palacký d´Olomouc). </w:t>
      </w:r>
      <w:r w:rsidRPr="00FD732A">
        <w:rPr>
          <w:i/>
          <w:lang w:val="fr-FR"/>
        </w:rPr>
        <w:t>Psychológia a patopsychológia dieťaťa, 24</w:t>
      </w:r>
      <w:r w:rsidRPr="00FD732A">
        <w:rPr>
          <w:lang w:val="fr-FR"/>
        </w:rPr>
        <w:t>(4), 377-384.</w:t>
      </w:r>
    </w:p>
    <w:p w14:paraId="214EB78D" w14:textId="77777777" w:rsidR="00C01DD9" w:rsidRPr="00FD732A" w:rsidRDefault="00C01DD9" w:rsidP="00A50089">
      <w:pPr>
        <w:spacing w:line="360" w:lineRule="auto"/>
        <w:jc w:val="both"/>
        <w:rPr>
          <w:u w:val="single"/>
          <w:lang w:val="fr-FR"/>
        </w:rPr>
      </w:pPr>
      <w:r w:rsidRPr="00FD732A">
        <w:rPr>
          <w:u w:val="single"/>
          <w:lang w:val="fr-FR"/>
        </w:rPr>
        <w:t>1995</w:t>
      </w:r>
    </w:p>
    <w:p w14:paraId="63E46C78" w14:textId="77777777" w:rsidR="00C01DD9" w:rsidRPr="00FD732A" w:rsidRDefault="00C01DD9" w:rsidP="00A50089">
      <w:pPr>
        <w:spacing w:line="360" w:lineRule="auto"/>
        <w:ind w:left="720" w:hanging="720"/>
        <w:rPr>
          <w:lang w:val="fr-FR"/>
        </w:rPr>
      </w:pPr>
      <w:r w:rsidRPr="00FD732A">
        <w:rPr>
          <w:bCs/>
          <w:lang w:val="fr-FR"/>
        </w:rPr>
        <w:lastRenderedPageBreak/>
        <w:t>Šulová, L.</w:t>
      </w:r>
      <w:r w:rsidRPr="00FD732A">
        <w:rPr>
          <w:lang w:val="fr-FR"/>
        </w:rPr>
        <w:t xml:space="preserve"> (1995). Psychologická laboratoř na univerzitě v Toulouse (Laboratoire psychologique à l´Université de Toulouse). </w:t>
      </w:r>
      <w:r w:rsidRPr="00FD732A">
        <w:rPr>
          <w:i/>
          <w:lang w:val="fr-FR"/>
        </w:rPr>
        <w:t>Československá psychologie, 39</w:t>
      </w:r>
      <w:r w:rsidRPr="00FD732A">
        <w:rPr>
          <w:lang w:val="fr-FR"/>
        </w:rPr>
        <w:t>(3), 281-282.</w:t>
      </w:r>
    </w:p>
    <w:p w14:paraId="4D22260A" w14:textId="77777777" w:rsidR="00C01DD9" w:rsidRPr="00FD732A" w:rsidRDefault="00C01DD9" w:rsidP="00A50089">
      <w:pPr>
        <w:spacing w:line="360" w:lineRule="auto"/>
        <w:ind w:left="1080" w:hanging="1080"/>
        <w:jc w:val="both"/>
        <w:rPr>
          <w:u w:val="single"/>
          <w:lang w:val="fr-FR"/>
        </w:rPr>
      </w:pPr>
      <w:r w:rsidRPr="00FD732A">
        <w:rPr>
          <w:u w:val="single"/>
          <w:lang w:val="fr-FR"/>
        </w:rPr>
        <w:t>1996</w:t>
      </w:r>
    </w:p>
    <w:p w14:paraId="321A1D6F" w14:textId="77777777" w:rsidR="00C01DD9" w:rsidRPr="00FD732A" w:rsidRDefault="00C01DD9" w:rsidP="00A50089">
      <w:pPr>
        <w:spacing w:line="360" w:lineRule="auto"/>
        <w:ind w:left="720" w:hanging="720"/>
        <w:rPr>
          <w:lang w:val="fr-FR"/>
        </w:rPr>
      </w:pPr>
      <w:r w:rsidRPr="00FD732A">
        <w:rPr>
          <w:bCs/>
          <w:lang w:val="fr-FR"/>
        </w:rPr>
        <w:t>Šulová, L. (1996).</w:t>
      </w:r>
      <w:r w:rsidRPr="00FD732A">
        <w:rPr>
          <w:lang w:val="fr-FR"/>
        </w:rPr>
        <w:t xml:space="preserve"> Mezinárodní projekt Mentoring-Tutoring (Projet International Mentoring-Tutoring). </w:t>
      </w:r>
      <w:r w:rsidRPr="00FD732A">
        <w:rPr>
          <w:i/>
          <w:lang w:val="fr-FR"/>
        </w:rPr>
        <w:t>Propsy, 2</w:t>
      </w:r>
      <w:r w:rsidRPr="00FD732A">
        <w:rPr>
          <w:lang w:val="fr-FR"/>
        </w:rPr>
        <w:t>(2), l9-2l.</w:t>
      </w:r>
    </w:p>
    <w:p w14:paraId="2EE7EFF6" w14:textId="77777777" w:rsidR="00C01DD9" w:rsidRPr="00FD732A" w:rsidRDefault="00C01DD9" w:rsidP="00A50089">
      <w:pPr>
        <w:spacing w:line="360" w:lineRule="auto"/>
        <w:ind w:left="720" w:hanging="720"/>
        <w:rPr>
          <w:lang w:val="fr-FR"/>
        </w:rPr>
      </w:pPr>
      <w:r w:rsidRPr="00FD732A">
        <w:rPr>
          <w:bCs/>
          <w:lang w:val="fr-FR"/>
        </w:rPr>
        <w:t>Šulová, L. (1996).</w:t>
      </w:r>
      <w:r w:rsidRPr="00FD732A">
        <w:rPr>
          <w:lang w:val="fr-FR"/>
        </w:rPr>
        <w:t xml:space="preserve"> Návštěva na universitě v Toulouse-le Mirail a účast na konferenci frankofonních zemí v Mimizan (Visite de l´Université de Toulouse-le Mirail et participation à la conférence des pays francophones à Mimizan). </w:t>
      </w:r>
      <w:r w:rsidRPr="00FD732A">
        <w:rPr>
          <w:i/>
          <w:lang w:val="fr-FR"/>
        </w:rPr>
        <w:t>Propsy, 2</w:t>
      </w:r>
      <w:r w:rsidRPr="00FD732A">
        <w:rPr>
          <w:lang w:val="fr-FR"/>
        </w:rPr>
        <w:t>(6), l8-l9</w:t>
      </w:r>
    </w:p>
    <w:p w14:paraId="12ED7288" w14:textId="77777777" w:rsidR="00C01DD9" w:rsidRPr="00FD732A" w:rsidRDefault="00C01DD9" w:rsidP="00A50089">
      <w:pPr>
        <w:spacing w:line="360" w:lineRule="auto"/>
        <w:ind w:left="720" w:hanging="720"/>
        <w:rPr>
          <w:lang w:val="fr-FR"/>
        </w:rPr>
      </w:pPr>
      <w:r w:rsidRPr="00FD732A">
        <w:rPr>
          <w:bCs/>
          <w:lang w:val="fr-FR"/>
        </w:rPr>
        <w:t>Šulová, L. (1996).</w:t>
      </w:r>
      <w:r w:rsidRPr="00FD732A">
        <w:rPr>
          <w:lang w:val="fr-FR"/>
        </w:rPr>
        <w:t xml:space="preserve"> Cena profesora Matějčka (Prix de professeur Matjček). </w:t>
      </w:r>
      <w:r w:rsidRPr="00FD732A">
        <w:rPr>
          <w:i/>
          <w:lang w:val="fr-FR"/>
        </w:rPr>
        <w:t>Propsy, 2</w:t>
      </w:r>
      <w:r w:rsidRPr="00FD732A">
        <w:rPr>
          <w:lang w:val="fr-FR"/>
        </w:rPr>
        <w:t>(6), 25-25.</w:t>
      </w:r>
    </w:p>
    <w:p w14:paraId="3A4F8DCB" w14:textId="77777777" w:rsidR="00C01DD9" w:rsidRPr="00FD732A" w:rsidRDefault="00C01DD9" w:rsidP="00A50089">
      <w:pPr>
        <w:spacing w:line="360" w:lineRule="auto"/>
        <w:ind w:left="720" w:hanging="720"/>
        <w:rPr>
          <w:lang w:val="fr-FR"/>
        </w:rPr>
      </w:pPr>
      <w:r w:rsidRPr="00FD732A">
        <w:rPr>
          <w:bCs/>
          <w:lang w:val="fr-FR"/>
        </w:rPr>
        <w:t>Šulová, L. (1996).</w:t>
      </w:r>
      <w:r w:rsidRPr="00FD732A">
        <w:rPr>
          <w:lang w:val="fr-FR"/>
        </w:rPr>
        <w:t xml:space="preserve"> Seminář Seznámení se základními principy Mentoringu (Séminaire Introduction aux principes du Mentoring). </w:t>
      </w:r>
      <w:r w:rsidRPr="00FD732A">
        <w:rPr>
          <w:i/>
          <w:lang w:val="fr-FR"/>
        </w:rPr>
        <w:t>Propsy, 2</w:t>
      </w:r>
      <w:r w:rsidRPr="00FD732A">
        <w:rPr>
          <w:lang w:val="fr-FR"/>
        </w:rPr>
        <w:t>(8), 27-28.</w:t>
      </w:r>
    </w:p>
    <w:p w14:paraId="18FF7C0A" w14:textId="77777777" w:rsidR="00C01DD9" w:rsidRPr="00FD732A" w:rsidRDefault="00C01DD9" w:rsidP="00A50089">
      <w:pPr>
        <w:spacing w:line="360" w:lineRule="auto"/>
        <w:ind w:left="1080" w:hanging="1080"/>
        <w:jc w:val="both"/>
        <w:rPr>
          <w:u w:val="single"/>
          <w:lang w:val="fr-FR"/>
        </w:rPr>
      </w:pPr>
      <w:r w:rsidRPr="00FD732A">
        <w:rPr>
          <w:u w:val="single"/>
          <w:lang w:val="fr-FR"/>
        </w:rPr>
        <w:t>1997</w:t>
      </w:r>
    </w:p>
    <w:p w14:paraId="1C465690" w14:textId="77777777" w:rsidR="00C01DD9" w:rsidRPr="00FD732A" w:rsidRDefault="00C01DD9" w:rsidP="00A50089">
      <w:pPr>
        <w:spacing w:line="360" w:lineRule="auto"/>
        <w:ind w:left="720" w:hanging="720"/>
        <w:rPr>
          <w:lang w:val="fr-FR"/>
        </w:rPr>
      </w:pPr>
      <w:r w:rsidRPr="00FD732A">
        <w:rPr>
          <w:bCs/>
          <w:lang w:val="fr-FR"/>
        </w:rPr>
        <w:t>Šulová, L.</w:t>
      </w:r>
      <w:r w:rsidRPr="00FD732A">
        <w:rPr>
          <w:lang w:val="fr-FR"/>
        </w:rPr>
        <w:t xml:space="preserve"> (1997). Mateřština aneb počátky vývoje řeči (Langue maternelle ou bien les débuts du développement du langage). </w:t>
      </w:r>
      <w:r w:rsidRPr="00FD732A">
        <w:rPr>
          <w:i/>
          <w:lang w:val="fr-FR"/>
        </w:rPr>
        <w:t>Propsy, 3</w:t>
      </w:r>
      <w:r w:rsidRPr="00FD732A">
        <w:rPr>
          <w:lang w:val="fr-FR"/>
        </w:rPr>
        <w:t>(2), 12-13.</w:t>
      </w:r>
    </w:p>
    <w:p w14:paraId="51739E5D" w14:textId="77777777" w:rsidR="00C01DD9" w:rsidRPr="00FD732A" w:rsidRDefault="00C01DD9" w:rsidP="00A50089">
      <w:pPr>
        <w:spacing w:line="360" w:lineRule="auto"/>
        <w:ind w:left="1080" w:hanging="1080"/>
        <w:jc w:val="both"/>
        <w:rPr>
          <w:u w:val="single"/>
          <w:lang w:val="fr-FR"/>
        </w:rPr>
      </w:pPr>
      <w:r w:rsidRPr="00FD732A">
        <w:rPr>
          <w:u w:val="single"/>
          <w:lang w:val="fr-FR"/>
        </w:rPr>
        <w:t>1999</w:t>
      </w:r>
    </w:p>
    <w:p w14:paraId="5B8F3DA2" w14:textId="77777777" w:rsidR="00C01DD9" w:rsidRPr="00FD732A" w:rsidRDefault="00C01DD9" w:rsidP="00A50089">
      <w:pPr>
        <w:spacing w:line="360" w:lineRule="auto"/>
        <w:ind w:left="720" w:hanging="720"/>
        <w:rPr>
          <w:lang w:val="fr-FR"/>
        </w:rPr>
      </w:pPr>
      <w:r w:rsidRPr="00FD732A">
        <w:rPr>
          <w:bCs/>
          <w:lang w:val="fr-FR"/>
        </w:rPr>
        <w:t>Šulová, L. (1999).</w:t>
      </w:r>
      <w:r w:rsidRPr="00FD732A">
        <w:rPr>
          <w:lang w:val="fr-FR"/>
        </w:rPr>
        <w:t xml:space="preserve"> Různé přístupy k porodu (Différentes attitudes vers l´accouchement). </w:t>
      </w:r>
      <w:r w:rsidRPr="00FD732A">
        <w:rPr>
          <w:i/>
          <w:lang w:val="fr-FR"/>
        </w:rPr>
        <w:t>Plánování rodiny a reprodukční zdraví</w:t>
      </w:r>
      <w:r w:rsidRPr="00FD732A">
        <w:rPr>
          <w:lang w:val="fr-FR"/>
        </w:rPr>
        <w:t xml:space="preserve">, 2, 48-50. </w:t>
      </w:r>
    </w:p>
    <w:p w14:paraId="213C669D" w14:textId="77777777" w:rsidR="00C01DD9" w:rsidRPr="00FD732A" w:rsidRDefault="00C01DD9" w:rsidP="00A50089">
      <w:pPr>
        <w:spacing w:line="360" w:lineRule="auto"/>
        <w:ind w:left="1080" w:hanging="1080"/>
        <w:jc w:val="both"/>
        <w:rPr>
          <w:u w:val="single"/>
          <w:lang w:val="fr-FR"/>
        </w:rPr>
      </w:pPr>
      <w:r w:rsidRPr="00FD732A">
        <w:rPr>
          <w:u w:val="single"/>
          <w:lang w:val="fr-FR"/>
        </w:rPr>
        <w:t>2001</w:t>
      </w:r>
    </w:p>
    <w:p w14:paraId="25396B0E" w14:textId="77777777" w:rsidR="00C01DD9" w:rsidRPr="00FD732A" w:rsidRDefault="00C01DD9" w:rsidP="00A50089">
      <w:pPr>
        <w:spacing w:line="360" w:lineRule="auto"/>
        <w:rPr>
          <w:rFonts w:cs="Arial"/>
          <w:bCs/>
          <w:lang w:val="fr-FR"/>
        </w:rPr>
      </w:pPr>
      <w:r w:rsidRPr="00FD732A">
        <w:rPr>
          <w:rFonts w:cs="Arial"/>
          <w:lang w:val="fr-FR"/>
        </w:rPr>
        <w:t>Šulová, L</w:t>
      </w:r>
      <w:r w:rsidRPr="00FD732A">
        <w:rPr>
          <w:rFonts w:cs="Arial"/>
          <w:bCs/>
          <w:lang w:val="fr-FR"/>
        </w:rPr>
        <w:t xml:space="preserve">. (2001). Škola volá (Ecole appelle). </w:t>
      </w:r>
      <w:r w:rsidRPr="00FD732A">
        <w:rPr>
          <w:rFonts w:cs="Arial"/>
          <w:bCs/>
          <w:i/>
          <w:lang w:val="fr-FR"/>
        </w:rPr>
        <w:t>Stříbrný kruh, 2</w:t>
      </w:r>
      <w:r w:rsidRPr="00FD732A">
        <w:rPr>
          <w:rFonts w:cs="Arial"/>
          <w:bCs/>
          <w:lang w:val="fr-FR"/>
        </w:rPr>
        <w:t>(7-8).</w:t>
      </w:r>
    </w:p>
    <w:p w14:paraId="26CCBFA5" w14:textId="77777777" w:rsidR="00C01DD9" w:rsidRPr="00FD732A" w:rsidRDefault="00C01DD9" w:rsidP="00AD463D">
      <w:pPr>
        <w:spacing w:line="360" w:lineRule="auto"/>
        <w:rPr>
          <w:rFonts w:cs="Arial"/>
          <w:bCs/>
          <w:lang w:val="fr-FR"/>
        </w:rPr>
      </w:pPr>
      <w:r w:rsidRPr="00FD732A">
        <w:rPr>
          <w:rFonts w:cs="Arial"/>
          <w:bCs/>
          <w:lang w:val="fr-FR"/>
        </w:rPr>
        <w:t xml:space="preserve">Šulová, L. (2001). „Šikana“ není jen zatáčka („Brimade“ n´est pas seulement un virage). </w:t>
      </w:r>
    </w:p>
    <w:p w14:paraId="17E0E254" w14:textId="77777777" w:rsidR="00C01DD9" w:rsidRPr="00FD732A" w:rsidRDefault="00C01DD9" w:rsidP="00AD463D">
      <w:pPr>
        <w:spacing w:line="360" w:lineRule="auto"/>
        <w:ind w:firstLine="708"/>
        <w:rPr>
          <w:rFonts w:cs="Arial"/>
          <w:bCs/>
          <w:lang w:val="fr-FR"/>
        </w:rPr>
      </w:pPr>
      <w:r w:rsidRPr="00FD732A">
        <w:rPr>
          <w:rFonts w:cs="Arial"/>
          <w:bCs/>
          <w:i/>
          <w:lang w:val="fr-FR"/>
        </w:rPr>
        <w:t>Stříbrnýkruh, 2</w:t>
      </w:r>
      <w:r w:rsidRPr="00FD732A">
        <w:rPr>
          <w:rFonts w:cs="Arial"/>
          <w:bCs/>
          <w:lang w:val="fr-FR"/>
        </w:rPr>
        <w:t>(9).</w:t>
      </w:r>
    </w:p>
    <w:p w14:paraId="29576BA3" w14:textId="77777777" w:rsidR="00C01DD9" w:rsidRPr="00FD732A" w:rsidRDefault="00C01DD9" w:rsidP="00A50089">
      <w:pPr>
        <w:spacing w:line="360" w:lineRule="auto"/>
        <w:ind w:left="1080" w:hanging="1080"/>
        <w:jc w:val="both"/>
        <w:rPr>
          <w:u w:val="single"/>
          <w:lang w:val="fr-FR"/>
        </w:rPr>
      </w:pPr>
      <w:r w:rsidRPr="00FD732A">
        <w:rPr>
          <w:u w:val="single"/>
          <w:lang w:val="fr-FR"/>
        </w:rPr>
        <w:t>2002</w:t>
      </w:r>
    </w:p>
    <w:p w14:paraId="19C90BC2" w14:textId="77777777" w:rsidR="00C01DD9" w:rsidRPr="00FD732A" w:rsidRDefault="00C01DD9" w:rsidP="00A50089">
      <w:pPr>
        <w:spacing w:line="360" w:lineRule="auto"/>
        <w:rPr>
          <w:rFonts w:cs="Arial"/>
          <w:bCs/>
          <w:lang w:val="fr-FR"/>
        </w:rPr>
      </w:pPr>
      <w:r w:rsidRPr="00FD732A">
        <w:rPr>
          <w:rFonts w:cs="Arial"/>
          <w:lang w:val="fr-FR"/>
        </w:rPr>
        <w:t>Šulová, L., &amp; Morgensternová, M. (2002).</w:t>
      </w:r>
      <w:r w:rsidRPr="00FD732A">
        <w:rPr>
          <w:rFonts w:cs="Arial"/>
          <w:bCs/>
          <w:lang w:val="fr-FR"/>
        </w:rPr>
        <w:t xml:space="preserve"> Předvánoční zamyšlení – aneb přistěhovalci </w:t>
      </w:r>
    </w:p>
    <w:p w14:paraId="50D4C627" w14:textId="77777777" w:rsidR="00C01DD9" w:rsidRPr="00FD732A" w:rsidRDefault="00C01DD9" w:rsidP="00A50089">
      <w:pPr>
        <w:spacing w:line="360" w:lineRule="auto"/>
        <w:ind w:firstLine="708"/>
        <w:rPr>
          <w:rFonts w:cs="Arial"/>
          <w:bCs/>
          <w:i/>
          <w:lang w:val="fr-FR"/>
        </w:rPr>
      </w:pPr>
      <w:r w:rsidRPr="00FD732A">
        <w:rPr>
          <w:rFonts w:cs="Arial"/>
          <w:bCs/>
          <w:lang w:val="fr-FR"/>
        </w:rPr>
        <w:t xml:space="preserve">v Čechách (Réflexion d´avant Noël – ou bien les immigrés en Tchéquie). </w:t>
      </w:r>
      <w:r w:rsidRPr="00FD732A">
        <w:rPr>
          <w:rFonts w:cs="Arial"/>
          <w:bCs/>
          <w:i/>
          <w:lang w:val="fr-FR"/>
        </w:rPr>
        <w:t xml:space="preserve">Stříbrný </w:t>
      </w:r>
    </w:p>
    <w:p w14:paraId="0DC2943F" w14:textId="77777777" w:rsidR="00C01DD9" w:rsidRPr="00FD732A" w:rsidRDefault="00C01DD9" w:rsidP="00A50089">
      <w:pPr>
        <w:spacing w:line="360" w:lineRule="auto"/>
        <w:ind w:firstLine="708"/>
        <w:rPr>
          <w:rFonts w:cs="Arial"/>
          <w:bCs/>
          <w:lang w:val="fr-FR"/>
        </w:rPr>
      </w:pPr>
      <w:r w:rsidRPr="00FD732A">
        <w:rPr>
          <w:rFonts w:cs="Arial"/>
          <w:bCs/>
          <w:i/>
          <w:lang w:val="fr-FR"/>
        </w:rPr>
        <w:t>kruh</w:t>
      </w:r>
      <w:r w:rsidRPr="00FD732A">
        <w:rPr>
          <w:rFonts w:cs="Arial"/>
          <w:bCs/>
          <w:lang w:val="fr-FR"/>
        </w:rPr>
        <w:t>, 3(1).</w:t>
      </w:r>
    </w:p>
    <w:p w14:paraId="7CBDF2B3" w14:textId="77777777" w:rsidR="00C01DD9" w:rsidRPr="00FD732A" w:rsidRDefault="00C01DD9" w:rsidP="00AD3C9D">
      <w:pPr>
        <w:spacing w:line="360" w:lineRule="auto"/>
        <w:rPr>
          <w:rFonts w:cs="Arial"/>
          <w:bCs/>
          <w:lang w:val="fr-FR"/>
        </w:rPr>
      </w:pPr>
      <w:r w:rsidRPr="00FD732A">
        <w:rPr>
          <w:rFonts w:cs="Arial"/>
          <w:lang w:val="fr-FR"/>
        </w:rPr>
        <w:t>Šulová, L., &amp; Rosenbaumová, K</w:t>
      </w:r>
      <w:r w:rsidRPr="00FD732A">
        <w:rPr>
          <w:rFonts w:cs="Arial"/>
          <w:bCs/>
          <w:lang w:val="fr-FR"/>
        </w:rPr>
        <w:t xml:space="preserve">. (2002). Některé aspekty vlivu sledování televize na dítě </w:t>
      </w:r>
    </w:p>
    <w:p w14:paraId="1E14B79D" w14:textId="77777777" w:rsidR="00C01DD9" w:rsidRPr="00FD732A" w:rsidRDefault="00C01DD9" w:rsidP="00AD3C9D">
      <w:pPr>
        <w:spacing w:line="360" w:lineRule="auto"/>
        <w:ind w:left="708"/>
        <w:rPr>
          <w:rFonts w:cs="Arial"/>
          <w:bCs/>
          <w:lang w:val="fr-FR"/>
        </w:rPr>
      </w:pPr>
      <w:r w:rsidRPr="00FD732A">
        <w:rPr>
          <w:rFonts w:cs="Arial"/>
          <w:bCs/>
          <w:lang w:val="fr-FR"/>
        </w:rPr>
        <w:t xml:space="preserve">(Certains aspects de l´influence de la télévision sur l´enfant). </w:t>
      </w:r>
      <w:r w:rsidRPr="00FD732A">
        <w:rPr>
          <w:rFonts w:cs="Arial"/>
          <w:bCs/>
          <w:i/>
          <w:lang w:val="fr-FR"/>
        </w:rPr>
        <w:t>Československá psychologie, 46</w:t>
      </w:r>
      <w:r w:rsidRPr="00FD732A">
        <w:rPr>
          <w:rFonts w:cs="Arial"/>
          <w:bCs/>
          <w:lang w:val="fr-FR"/>
        </w:rPr>
        <w:t>(3), 225-234.</w:t>
      </w:r>
    </w:p>
    <w:p w14:paraId="1BD4BBCF" w14:textId="77777777" w:rsidR="00C01DD9" w:rsidRPr="00FD732A" w:rsidRDefault="00C01DD9" w:rsidP="00A50089">
      <w:pPr>
        <w:spacing w:line="360" w:lineRule="auto"/>
        <w:ind w:left="1080" w:hanging="1080"/>
        <w:jc w:val="both"/>
        <w:rPr>
          <w:u w:val="single"/>
          <w:lang w:val="fr-FR"/>
        </w:rPr>
      </w:pPr>
      <w:r w:rsidRPr="00FD732A">
        <w:rPr>
          <w:u w:val="single"/>
          <w:lang w:val="fr-FR"/>
        </w:rPr>
        <w:t>2003</w:t>
      </w:r>
    </w:p>
    <w:p w14:paraId="4B35A966" w14:textId="77777777" w:rsidR="00C01DD9" w:rsidRPr="00FD732A" w:rsidRDefault="00C01DD9" w:rsidP="00A50089">
      <w:pPr>
        <w:spacing w:line="360" w:lineRule="auto"/>
        <w:ind w:left="720" w:hanging="720"/>
        <w:jc w:val="both"/>
        <w:rPr>
          <w:lang w:val="fr-FR"/>
        </w:rPr>
      </w:pPr>
      <w:r w:rsidRPr="00FD732A">
        <w:rPr>
          <w:bCs/>
          <w:lang w:val="fr-FR"/>
        </w:rPr>
        <w:t>Šulová, L. &amp; Bartanusz, Š.</w:t>
      </w:r>
      <w:r w:rsidRPr="00FD732A">
        <w:rPr>
          <w:lang w:val="fr-FR"/>
        </w:rPr>
        <w:t xml:space="preserve"> (2003). Functional analysis of the communication between the young child and his father or mother when reading an illustrated book (Analyse fonctionnelle de la communication entre le jeune enfant et son père ou sa mère lors de </w:t>
      </w:r>
      <w:r w:rsidRPr="00FD732A">
        <w:rPr>
          <w:lang w:val="fr-FR"/>
        </w:rPr>
        <w:lastRenderedPageBreak/>
        <w:t xml:space="preserve">la lecture d´un livre dessiné). </w:t>
      </w:r>
      <w:r w:rsidRPr="00FD732A">
        <w:rPr>
          <w:i/>
          <w:lang w:val="fr-FR"/>
        </w:rPr>
        <w:t>The European Journal of Psychology of Education, 17</w:t>
      </w:r>
      <w:r w:rsidRPr="00FD732A">
        <w:rPr>
          <w:lang w:val="fr-FR"/>
        </w:rPr>
        <w:t>(2), 112-134.</w:t>
      </w:r>
    </w:p>
    <w:p w14:paraId="64B0868B" w14:textId="77777777" w:rsidR="00C01DD9" w:rsidRPr="00FD732A" w:rsidRDefault="00C01DD9" w:rsidP="00A50089">
      <w:pPr>
        <w:pStyle w:val="Zkladntextodsazen"/>
        <w:ind w:left="1080" w:hanging="1080"/>
        <w:rPr>
          <w:lang w:val="fr-FR"/>
        </w:rPr>
      </w:pPr>
      <w:r w:rsidRPr="00FD732A">
        <w:rPr>
          <w:bCs/>
          <w:lang w:val="fr-FR"/>
        </w:rPr>
        <w:t>Šulová, L., Bartanusz, Š., &amp; Le Camus, J</w:t>
      </w:r>
      <w:r w:rsidRPr="00FD732A">
        <w:rPr>
          <w:lang w:val="fr-FR"/>
        </w:rPr>
        <w:t xml:space="preserve">. (2003). L’incidence de la culture sur le langage des mères et des pères: comparaison entre parents tchèques et parents français. </w:t>
      </w:r>
      <w:r w:rsidRPr="00FD732A">
        <w:rPr>
          <w:i/>
          <w:lang w:val="fr-FR"/>
        </w:rPr>
        <w:t>Pratiques Psychologiques, 9</w:t>
      </w:r>
      <w:r w:rsidRPr="00FD732A">
        <w:rPr>
          <w:lang w:val="fr-FR"/>
        </w:rPr>
        <w:t>, 55 – 65.</w:t>
      </w:r>
    </w:p>
    <w:p w14:paraId="63267030" w14:textId="77777777" w:rsidR="00C01DD9" w:rsidRPr="00FD732A" w:rsidRDefault="00C01DD9" w:rsidP="00A50089">
      <w:pPr>
        <w:spacing w:line="360" w:lineRule="auto"/>
        <w:ind w:left="1080" w:hanging="1080"/>
        <w:jc w:val="both"/>
        <w:rPr>
          <w:u w:val="single"/>
          <w:lang w:val="fr-FR"/>
        </w:rPr>
      </w:pPr>
      <w:r w:rsidRPr="00FD732A">
        <w:rPr>
          <w:u w:val="single"/>
          <w:lang w:val="fr-FR"/>
        </w:rPr>
        <w:t>2004</w:t>
      </w:r>
    </w:p>
    <w:p w14:paraId="54AADEA4"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 xml:space="preserve">Šulová, L. (2004). </w:t>
      </w:r>
      <w:r w:rsidRPr="00FD732A">
        <w:rPr>
          <w:rFonts w:ascii="Times New Roman" w:hAnsi="Times New Roman"/>
          <w:lang w:val="fr-FR"/>
        </w:rPr>
        <w:t xml:space="preserve">Děti nastupují do mateřské školky (Les enfants entrent à l´école maternelle). </w:t>
      </w:r>
      <w:r w:rsidRPr="00FD732A">
        <w:rPr>
          <w:rFonts w:ascii="Times New Roman" w:hAnsi="Times New Roman"/>
          <w:i/>
          <w:lang w:val="fr-FR"/>
        </w:rPr>
        <w:t>Informatorium, 11</w:t>
      </w:r>
      <w:r w:rsidRPr="00FD732A">
        <w:rPr>
          <w:rFonts w:ascii="Times New Roman" w:hAnsi="Times New Roman"/>
          <w:lang w:val="fr-FR"/>
        </w:rPr>
        <w:t>(7), 5-8.</w:t>
      </w:r>
    </w:p>
    <w:p w14:paraId="3A2C276C"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 xml:space="preserve">Šulová, L. (2004). </w:t>
      </w:r>
      <w:r w:rsidRPr="00FD732A">
        <w:rPr>
          <w:rFonts w:ascii="Times New Roman" w:hAnsi="Times New Roman"/>
          <w:lang w:val="fr-FR"/>
        </w:rPr>
        <w:t xml:space="preserve">Na svém životě bych nezměnil ani tečku (Dans ma vie, je n´aurais pas changé un seul point). </w:t>
      </w:r>
      <w:r w:rsidRPr="00FD732A">
        <w:rPr>
          <w:rFonts w:ascii="Times New Roman" w:hAnsi="Times New Roman"/>
          <w:i/>
          <w:lang w:val="fr-FR"/>
        </w:rPr>
        <w:t>Psychologie dnes,</w:t>
      </w:r>
      <w:r w:rsidRPr="00FD732A">
        <w:rPr>
          <w:rFonts w:ascii="Times New Roman" w:hAnsi="Times New Roman"/>
          <w:lang w:val="fr-FR"/>
        </w:rPr>
        <w:t xml:space="preserve"> </w:t>
      </w:r>
      <w:r w:rsidRPr="00FD732A">
        <w:rPr>
          <w:rFonts w:ascii="Times New Roman" w:hAnsi="Times New Roman"/>
          <w:i/>
          <w:lang w:val="fr-FR"/>
        </w:rPr>
        <w:t>10</w:t>
      </w:r>
      <w:r w:rsidRPr="00FD732A">
        <w:rPr>
          <w:rFonts w:ascii="Times New Roman" w:hAnsi="Times New Roman"/>
          <w:lang w:val="fr-FR"/>
        </w:rPr>
        <w:t>(12), 17-18.</w:t>
      </w:r>
    </w:p>
    <w:p w14:paraId="4AF13F03"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 xml:space="preserve">Šulová, L. (2004). </w:t>
      </w:r>
      <w:r w:rsidRPr="00FD732A">
        <w:rPr>
          <w:rFonts w:ascii="Times New Roman" w:hAnsi="Times New Roman"/>
          <w:lang w:val="fr-FR"/>
        </w:rPr>
        <w:t xml:space="preserve">Proměny výchovných přístupů k dětem (Changements des attitudes éducatives envers les enfants) . </w:t>
      </w:r>
      <w:r w:rsidRPr="00FD732A">
        <w:rPr>
          <w:rFonts w:ascii="Times New Roman" w:hAnsi="Times New Roman"/>
          <w:i/>
          <w:lang w:val="fr-FR"/>
        </w:rPr>
        <w:t>Informatorium, 11</w:t>
      </w:r>
      <w:r w:rsidRPr="00FD732A">
        <w:rPr>
          <w:rFonts w:ascii="Times New Roman" w:hAnsi="Times New Roman"/>
          <w:lang w:val="fr-FR"/>
        </w:rPr>
        <w:t>(9), 6-8.</w:t>
      </w:r>
    </w:p>
    <w:p w14:paraId="240B3BB2" w14:textId="77777777" w:rsidR="00C01DD9" w:rsidRPr="00FD732A" w:rsidRDefault="00C01DD9" w:rsidP="00A50089">
      <w:pPr>
        <w:spacing w:line="360" w:lineRule="auto"/>
        <w:ind w:left="1080" w:hanging="1080"/>
        <w:jc w:val="both"/>
        <w:rPr>
          <w:u w:val="single"/>
          <w:lang w:val="fr-FR"/>
        </w:rPr>
      </w:pPr>
      <w:r w:rsidRPr="00FD732A">
        <w:rPr>
          <w:u w:val="single"/>
          <w:lang w:val="fr-FR"/>
        </w:rPr>
        <w:t>2005</w:t>
      </w:r>
    </w:p>
    <w:p w14:paraId="5DFDDAD4" w14:textId="77777777" w:rsidR="00C01DD9" w:rsidRPr="00FD732A" w:rsidRDefault="00C01DD9" w:rsidP="00A50089">
      <w:pPr>
        <w:pStyle w:val="Zkladntextodsazen"/>
        <w:ind w:left="1080" w:hanging="1080"/>
        <w:rPr>
          <w:lang w:val="fr-FR"/>
        </w:rPr>
      </w:pPr>
      <w:r w:rsidRPr="00FD732A">
        <w:rPr>
          <w:bCs/>
          <w:lang w:val="fr-FR"/>
        </w:rPr>
        <w:t xml:space="preserve">Šulová, L. (2005). </w:t>
      </w:r>
      <w:r w:rsidRPr="00FD732A">
        <w:rPr>
          <w:lang w:val="fr-FR"/>
        </w:rPr>
        <w:t xml:space="preserve">Co čte Lenka Šulová? (Que lit Lenka Šulová?). </w:t>
      </w:r>
      <w:r w:rsidRPr="00FD732A">
        <w:rPr>
          <w:i/>
          <w:lang w:val="fr-FR"/>
        </w:rPr>
        <w:t>Psychologie dnes, 11</w:t>
      </w:r>
      <w:r w:rsidRPr="00FD732A">
        <w:rPr>
          <w:lang w:val="fr-FR"/>
        </w:rPr>
        <w:t xml:space="preserve">(6).  </w:t>
      </w:r>
    </w:p>
    <w:p w14:paraId="6EC0D593"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 xml:space="preserve">Šulová, L. (2005). </w:t>
      </w:r>
      <w:r w:rsidRPr="00FD732A">
        <w:rPr>
          <w:rFonts w:ascii="Times New Roman" w:hAnsi="Times New Roman"/>
          <w:lang w:val="fr-FR"/>
        </w:rPr>
        <w:t xml:space="preserve">Výchovné přístupy k dětem v současné MŠ (Attitudes éducatives envers les enfants à l´école maternelle contemporaine). </w:t>
      </w:r>
      <w:r w:rsidRPr="00FD732A">
        <w:rPr>
          <w:rFonts w:ascii="Times New Roman" w:hAnsi="Times New Roman"/>
          <w:i/>
          <w:lang w:val="fr-FR"/>
        </w:rPr>
        <w:t>Informatorium, 12</w:t>
      </w:r>
      <w:r w:rsidRPr="00FD732A">
        <w:rPr>
          <w:rFonts w:ascii="Times New Roman" w:hAnsi="Times New Roman"/>
          <w:lang w:val="fr-FR"/>
        </w:rPr>
        <w:t>(2), 6-8.</w:t>
      </w:r>
    </w:p>
    <w:p w14:paraId="76CE4B14" w14:textId="77777777" w:rsidR="00C01DD9" w:rsidRPr="00FD732A" w:rsidRDefault="00C01DD9" w:rsidP="00A50089">
      <w:pPr>
        <w:pStyle w:val="Literatura"/>
        <w:jc w:val="left"/>
        <w:rPr>
          <w:rFonts w:ascii="Times New Roman" w:hAnsi="Times New Roman"/>
          <w:lang w:val="fr-FR"/>
        </w:rPr>
      </w:pPr>
      <w:r w:rsidRPr="00FD732A">
        <w:rPr>
          <w:rFonts w:ascii="Times New Roman" w:hAnsi="Times New Roman"/>
          <w:bCs/>
          <w:lang w:val="fr-FR"/>
        </w:rPr>
        <w:t>Šulová, L.</w:t>
      </w:r>
      <w:r w:rsidRPr="00FD732A">
        <w:rPr>
          <w:rFonts w:ascii="Times New Roman" w:hAnsi="Times New Roman"/>
          <w:lang w:val="fr-FR"/>
        </w:rPr>
        <w:t xml:space="preserve">, Poikonen, J., Pitkanen, P., &amp; Morgensternová, M. (2005). Výcvikový program interkulturálních dovedností formou e-learningu (Programme d´entraînement des aptitudes interculturelles sous forme de E-learning). </w:t>
      </w:r>
      <w:r w:rsidRPr="00FD732A">
        <w:rPr>
          <w:rFonts w:ascii="Times New Roman" w:hAnsi="Times New Roman"/>
          <w:i/>
          <w:lang w:val="fr-FR"/>
        </w:rPr>
        <w:t>Pedagogika, 55</w:t>
      </w:r>
      <w:r w:rsidRPr="00FD732A">
        <w:rPr>
          <w:rFonts w:ascii="Times New Roman" w:hAnsi="Times New Roman"/>
          <w:lang w:val="fr-FR"/>
        </w:rPr>
        <w:t>(3), 286-290.</w:t>
      </w:r>
    </w:p>
    <w:p w14:paraId="63234702"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Zaouche-</w:t>
      </w:r>
      <w:r w:rsidRPr="00FD732A">
        <w:rPr>
          <w:rFonts w:ascii="Times New Roman" w:hAnsi="Times New Roman"/>
          <w:lang w:val="fr-FR"/>
        </w:rPr>
        <w:t xml:space="preserve">Gaudron, Ch., Sulova,L., &amp; Espiau, G. (2005). Day care nurses´perceptions of their educational practice in France and in the Czech Republic (Perceptions de leur travail chez les infirmieres de jour en France et en République tchèque). </w:t>
      </w:r>
      <w:r w:rsidRPr="00FD732A">
        <w:rPr>
          <w:rFonts w:ascii="Times New Roman" w:hAnsi="Times New Roman"/>
          <w:i/>
          <w:lang w:val="fr-FR"/>
        </w:rPr>
        <w:t>International Journal of Child and Family Welfare, 8</w:t>
      </w:r>
      <w:r w:rsidRPr="00FD732A">
        <w:rPr>
          <w:rFonts w:ascii="Times New Roman" w:hAnsi="Times New Roman"/>
          <w:lang w:val="fr-FR"/>
        </w:rPr>
        <w:t>(2-3).</w:t>
      </w:r>
    </w:p>
    <w:p w14:paraId="5B680499" w14:textId="77777777" w:rsidR="00C01DD9" w:rsidRPr="00FD732A" w:rsidRDefault="00C01DD9" w:rsidP="00A50089">
      <w:pPr>
        <w:spacing w:line="360" w:lineRule="auto"/>
        <w:ind w:left="1080" w:hanging="1080"/>
        <w:jc w:val="both"/>
        <w:rPr>
          <w:u w:val="single"/>
          <w:lang w:val="fr-FR"/>
        </w:rPr>
      </w:pPr>
      <w:r w:rsidRPr="00FD732A">
        <w:rPr>
          <w:u w:val="single"/>
          <w:lang w:val="fr-FR"/>
        </w:rPr>
        <w:t>2006</w:t>
      </w:r>
    </w:p>
    <w:p w14:paraId="40853880"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Šulová, L.</w:t>
      </w:r>
      <w:r w:rsidRPr="00FD732A">
        <w:rPr>
          <w:rFonts w:ascii="Times New Roman" w:hAnsi="Times New Roman"/>
          <w:lang w:val="fr-FR"/>
        </w:rPr>
        <w:t xml:space="preserve"> (2006). Doc. PhDr. Jiří Odehnal zemřel dne 4. 1. 2006 (Doc. PhDr. Jiří Odehnal a disparu le 4 janvier 2006). </w:t>
      </w:r>
      <w:r w:rsidRPr="00FD732A">
        <w:rPr>
          <w:rFonts w:ascii="Times New Roman" w:hAnsi="Times New Roman"/>
          <w:i/>
          <w:lang w:val="fr-FR"/>
        </w:rPr>
        <w:t>Československá psychologie, 50</w:t>
      </w:r>
      <w:r w:rsidRPr="00FD732A">
        <w:rPr>
          <w:rFonts w:ascii="Times New Roman" w:hAnsi="Times New Roman"/>
          <w:lang w:val="fr-FR"/>
        </w:rPr>
        <w:t>(3), 288-290.</w:t>
      </w:r>
    </w:p>
    <w:p w14:paraId="51D554F3"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Šulová, L.</w:t>
      </w:r>
      <w:r w:rsidRPr="00FD732A">
        <w:rPr>
          <w:rFonts w:ascii="Times New Roman" w:hAnsi="Times New Roman"/>
          <w:lang w:val="fr-FR"/>
        </w:rPr>
        <w:t xml:space="preserve"> (2006). Kdy svěřit dítě do péče předškolních institucí (Quand confier l´enfant aux soins des institutions préscolaires). </w:t>
      </w:r>
      <w:r w:rsidRPr="00FD732A">
        <w:rPr>
          <w:rFonts w:ascii="Times New Roman" w:hAnsi="Times New Roman"/>
          <w:i/>
          <w:lang w:val="fr-FR"/>
        </w:rPr>
        <w:t>Aperio, 5</w:t>
      </w:r>
      <w:r w:rsidRPr="00FD732A">
        <w:rPr>
          <w:rFonts w:ascii="Times New Roman" w:hAnsi="Times New Roman"/>
          <w:lang w:val="fr-FR"/>
        </w:rPr>
        <w:t>(2), 48-54.</w:t>
      </w:r>
    </w:p>
    <w:p w14:paraId="0028CEF0"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Šulová, L. (2006).</w:t>
      </w:r>
      <w:r w:rsidRPr="00FD732A">
        <w:rPr>
          <w:rFonts w:ascii="Times New Roman" w:hAnsi="Times New Roman"/>
          <w:lang w:val="fr-FR"/>
        </w:rPr>
        <w:t xml:space="preserve"> Rodina funkční a dysfunkční (Famille fonctionnelle et dysfonctionnelle). </w:t>
      </w:r>
      <w:r w:rsidRPr="00FD732A">
        <w:rPr>
          <w:rFonts w:ascii="Times New Roman" w:hAnsi="Times New Roman"/>
          <w:i/>
          <w:lang w:val="fr-FR"/>
        </w:rPr>
        <w:t>Právo a rodina, 8</w:t>
      </w:r>
      <w:r w:rsidRPr="00FD732A">
        <w:rPr>
          <w:rFonts w:ascii="Times New Roman" w:hAnsi="Times New Roman"/>
          <w:lang w:val="fr-FR"/>
        </w:rPr>
        <w:t>(1), 8-12.</w:t>
      </w:r>
    </w:p>
    <w:p w14:paraId="38978CCD"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lastRenderedPageBreak/>
        <w:t>Šulová, L.</w:t>
      </w:r>
      <w:r w:rsidRPr="00FD732A">
        <w:rPr>
          <w:rFonts w:ascii="Times New Roman" w:hAnsi="Times New Roman"/>
          <w:lang w:val="fr-FR"/>
        </w:rPr>
        <w:t xml:space="preserve"> (2006). Specifický vliv otcovské a mateřské mluvy v počátcích řečového vývoje (Impact spécifique du langage paternel et maternel dans les débuts du développement langagier). </w:t>
      </w:r>
      <w:r w:rsidRPr="00FD732A">
        <w:rPr>
          <w:rFonts w:ascii="Times New Roman" w:hAnsi="Times New Roman"/>
          <w:i/>
          <w:lang w:val="fr-FR"/>
        </w:rPr>
        <w:t>Československá psychologie, 50</w:t>
      </w:r>
      <w:r w:rsidRPr="00FD732A">
        <w:rPr>
          <w:rFonts w:ascii="Times New Roman" w:hAnsi="Times New Roman"/>
          <w:lang w:val="fr-FR"/>
        </w:rPr>
        <w:t>(4), 327-341.</w:t>
      </w:r>
    </w:p>
    <w:p w14:paraId="2901767B" w14:textId="77777777" w:rsidR="00C01DD9" w:rsidRPr="00FD732A" w:rsidRDefault="00C01DD9" w:rsidP="00A50089">
      <w:pPr>
        <w:spacing w:line="360" w:lineRule="auto"/>
        <w:ind w:left="1080" w:hanging="1080"/>
        <w:jc w:val="both"/>
        <w:rPr>
          <w:u w:val="single"/>
          <w:lang w:val="fr-FR"/>
        </w:rPr>
      </w:pPr>
      <w:r w:rsidRPr="00FD732A">
        <w:rPr>
          <w:u w:val="single"/>
          <w:lang w:val="fr-FR"/>
        </w:rPr>
        <w:t>2007</w:t>
      </w:r>
    </w:p>
    <w:p w14:paraId="382B2506" w14:textId="77777777" w:rsidR="00C01DD9" w:rsidRPr="00FD732A" w:rsidRDefault="00C01DD9" w:rsidP="0080329B">
      <w:pPr>
        <w:spacing w:line="360" w:lineRule="auto"/>
        <w:ind w:left="851" w:hanging="851"/>
        <w:rPr>
          <w:lang w:val="fr-FR"/>
        </w:rPr>
      </w:pPr>
      <w:r w:rsidRPr="00FD732A">
        <w:rPr>
          <w:bCs/>
          <w:lang w:val="fr-FR"/>
        </w:rPr>
        <w:t>Šulová, L. (2007).</w:t>
      </w:r>
      <w:r w:rsidRPr="00FD732A">
        <w:rPr>
          <w:lang w:val="fr-FR"/>
        </w:rPr>
        <w:t xml:space="preserve"> Předškolní věk a výuka cizích jazyků (L´âge préscolaire et l´enseignement des langues étrangères). </w:t>
      </w:r>
      <w:r w:rsidRPr="00FD732A">
        <w:rPr>
          <w:i/>
          <w:lang w:val="fr-FR"/>
        </w:rPr>
        <w:t>Informatorium, 14</w:t>
      </w:r>
      <w:r w:rsidRPr="00FD732A">
        <w:rPr>
          <w:lang w:val="fr-FR"/>
        </w:rPr>
        <w:t>(3), 11-11.</w:t>
      </w:r>
    </w:p>
    <w:p w14:paraId="6A3836F0" w14:textId="77777777" w:rsidR="00C01DD9" w:rsidRPr="00FD732A" w:rsidRDefault="00C01DD9" w:rsidP="0080329B">
      <w:pPr>
        <w:tabs>
          <w:tab w:val="num" w:pos="1276"/>
        </w:tabs>
        <w:spacing w:line="360" w:lineRule="auto"/>
        <w:ind w:left="851" w:hanging="851"/>
        <w:rPr>
          <w:lang w:val="fr-FR"/>
        </w:rPr>
      </w:pPr>
      <w:r w:rsidRPr="00FD732A">
        <w:rPr>
          <w:bCs/>
          <w:lang w:val="fr-FR"/>
        </w:rPr>
        <w:t xml:space="preserve">Šulová, L. (2007). </w:t>
      </w:r>
      <w:r w:rsidRPr="00FD732A">
        <w:rPr>
          <w:lang w:val="fr-FR"/>
        </w:rPr>
        <w:t xml:space="preserve">Výuka cizích jazyků od raného dětství? Možná rizika či výhody? (Enseignement des langues étrangères depuis l´enfance précoce? Possibles risques ou avantages?). </w:t>
      </w:r>
      <w:r w:rsidRPr="00FD732A">
        <w:rPr>
          <w:i/>
          <w:lang w:val="fr-FR"/>
        </w:rPr>
        <w:t>ČMPS e-časopis</w:t>
      </w:r>
      <w:r w:rsidRPr="00FD732A">
        <w:rPr>
          <w:lang w:val="fr-FR"/>
        </w:rPr>
        <w:t xml:space="preserve"> [en ligne </w:t>
      </w:r>
      <w:hyperlink r:id="rId11" w:history="1">
        <w:r w:rsidRPr="00FD732A">
          <w:rPr>
            <w:rStyle w:val="Hypertextovodkaz"/>
            <w:lang w:val="fr-FR"/>
          </w:rPr>
          <w:t>http://e-psycholog.eu/</w:t>
        </w:r>
      </w:hyperlink>
      <w:r w:rsidRPr="00FD732A">
        <w:rPr>
          <w:lang w:val="fr-FR"/>
        </w:rPr>
        <w:t>].</w:t>
      </w:r>
    </w:p>
    <w:p w14:paraId="09A07446" w14:textId="77777777" w:rsidR="00C01DD9" w:rsidRPr="00FD732A" w:rsidRDefault="00C01DD9" w:rsidP="0080329B">
      <w:pPr>
        <w:tabs>
          <w:tab w:val="num" w:pos="851"/>
        </w:tabs>
        <w:spacing w:line="360" w:lineRule="auto"/>
        <w:ind w:left="851" w:hanging="851"/>
        <w:rPr>
          <w:lang w:val="fr-FR"/>
        </w:rPr>
      </w:pPr>
      <w:r w:rsidRPr="00FD732A">
        <w:rPr>
          <w:bCs/>
          <w:lang w:val="fr-FR"/>
        </w:rPr>
        <w:t xml:space="preserve">Šulová, L., Zaouche-Gaudron,Ch. (2007). </w:t>
      </w:r>
      <w:r w:rsidRPr="00FD732A">
        <w:rPr>
          <w:lang w:val="fr-FR"/>
        </w:rPr>
        <w:t xml:space="preserve">Early child development in family or institution? Selected finding from Czech-French research study (Développement précoce de l´enfant en famille ou en institution? Quelques découvertes sélectionnées d´une étude tchéco-française). </w:t>
      </w:r>
      <w:r w:rsidRPr="00FD732A">
        <w:rPr>
          <w:i/>
          <w:lang w:val="fr-FR"/>
        </w:rPr>
        <w:t>Československá psychologie, Czechoslovak Psychology Suplement, 51</w:t>
      </w:r>
      <w:r w:rsidRPr="00FD732A">
        <w:rPr>
          <w:lang w:val="fr-FR"/>
        </w:rPr>
        <w:t>, 13-25.</w:t>
      </w:r>
    </w:p>
    <w:p w14:paraId="6B996829" w14:textId="77777777" w:rsidR="00C01DD9" w:rsidRPr="00FD732A" w:rsidRDefault="00C01DD9" w:rsidP="00A50089">
      <w:pPr>
        <w:spacing w:line="360" w:lineRule="auto"/>
        <w:ind w:left="1080" w:hanging="1080"/>
        <w:jc w:val="both"/>
        <w:rPr>
          <w:u w:val="single"/>
          <w:lang w:val="fr-FR"/>
        </w:rPr>
      </w:pPr>
      <w:r w:rsidRPr="00FD732A">
        <w:rPr>
          <w:u w:val="single"/>
          <w:lang w:val="fr-FR"/>
        </w:rPr>
        <w:t>2008</w:t>
      </w:r>
    </w:p>
    <w:p w14:paraId="773DD8B7" w14:textId="77777777" w:rsidR="00C01DD9" w:rsidRPr="00FD732A" w:rsidRDefault="00C01DD9" w:rsidP="0080329B">
      <w:pPr>
        <w:pStyle w:val="Nzev"/>
        <w:spacing w:line="360" w:lineRule="auto"/>
        <w:ind w:left="851" w:hanging="851"/>
        <w:jc w:val="left"/>
        <w:rPr>
          <w:b w:val="0"/>
          <w:bCs w:val="0"/>
          <w:sz w:val="24"/>
          <w:szCs w:val="24"/>
          <w:lang w:val="fr-FR"/>
        </w:rPr>
      </w:pPr>
      <w:r w:rsidRPr="00FD732A">
        <w:rPr>
          <w:rFonts w:ascii="Times New Roman" w:hAnsi="Times New Roman"/>
          <w:b w:val="0"/>
          <w:bCs w:val="0"/>
          <w:sz w:val="24"/>
          <w:szCs w:val="24"/>
          <w:lang w:val="fr-FR"/>
        </w:rPr>
        <w:t xml:space="preserve">Šulová, L. (2008). Jak napravit trauma? (Comment réparer un traumatisme?). </w:t>
      </w:r>
      <w:r w:rsidRPr="00FD732A">
        <w:rPr>
          <w:rFonts w:ascii="Times New Roman" w:hAnsi="Times New Roman"/>
          <w:b w:val="0"/>
          <w:bCs w:val="0"/>
          <w:i/>
          <w:sz w:val="24"/>
          <w:szCs w:val="24"/>
          <w:lang w:val="fr-FR"/>
        </w:rPr>
        <w:t>Psychologie dnes, 14</w:t>
      </w:r>
      <w:r w:rsidRPr="00FD732A">
        <w:rPr>
          <w:rFonts w:ascii="Times New Roman" w:hAnsi="Times New Roman"/>
          <w:b w:val="0"/>
          <w:bCs w:val="0"/>
          <w:sz w:val="24"/>
          <w:szCs w:val="24"/>
          <w:lang w:val="fr-FR"/>
        </w:rPr>
        <w:t>(9), 31-31.</w:t>
      </w:r>
    </w:p>
    <w:p w14:paraId="1AAFCD02" w14:textId="77777777" w:rsidR="00C01DD9" w:rsidRPr="00FD732A" w:rsidRDefault="00C01DD9" w:rsidP="0080329B">
      <w:pPr>
        <w:pStyle w:val="Zkladntextodsazen3"/>
        <w:tabs>
          <w:tab w:val="num" w:pos="720"/>
        </w:tabs>
        <w:spacing w:line="360" w:lineRule="auto"/>
        <w:ind w:left="709" w:hanging="709"/>
        <w:rPr>
          <w:lang w:val="fr-FR"/>
        </w:rPr>
      </w:pPr>
      <w:r w:rsidRPr="00FD732A">
        <w:rPr>
          <w:bCs/>
          <w:lang w:val="fr-FR"/>
        </w:rPr>
        <w:t xml:space="preserve">Morgensternová, M., &amp; Šulová, L. (2008). </w:t>
      </w:r>
      <w:r w:rsidRPr="00FD732A">
        <w:rPr>
          <w:lang w:val="fr-FR"/>
        </w:rPr>
        <w:t xml:space="preserve">Umíme žít v interkulturní společnosti? (Savons-nous vivre dans la société interculturelle?). </w:t>
      </w:r>
      <w:r w:rsidRPr="00FD732A">
        <w:rPr>
          <w:i/>
          <w:lang w:val="fr-FR"/>
        </w:rPr>
        <w:t>KROK – Knihovnická revue Olomouckého kraje, 2</w:t>
      </w:r>
      <w:r w:rsidRPr="00FD732A">
        <w:rPr>
          <w:lang w:val="fr-FR"/>
        </w:rPr>
        <w:t>, 12-16.</w:t>
      </w:r>
    </w:p>
    <w:p w14:paraId="65588830" w14:textId="77777777" w:rsidR="00C01DD9" w:rsidRPr="00FD732A" w:rsidRDefault="00C01DD9" w:rsidP="0080329B">
      <w:pPr>
        <w:spacing w:line="360" w:lineRule="auto"/>
        <w:ind w:left="709" w:hanging="709"/>
        <w:rPr>
          <w:lang w:val="fr-FR"/>
        </w:rPr>
      </w:pPr>
      <w:r w:rsidRPr="00FD732A">
        <w:rPr>
          <w:bCs/>
          <w:lang w:val="fr-FR"/>
        </w:rPr>
        <w:t>Feit, T., Jeníček, J., Šulová, L., &amp; Uzel, R. (2008).</w:t>
      </w:r>
      <w:r w:rsidRPr="00FD732A">
        <w:rPr>
          <w:lang w:val="fr-FR"/>
        </w:rPr>
        <w:t xml:space="preserve"> The wide access to contraception is the best way to down regulation of abortion rate – 10th Congres of ESC (Accès large à la contraception est le meilleur moyen de régulation négative du taux d´avortement – 10</w:t>
      </w:r>
      <w:r w:rsidRPr="00FD732A">
        <w:rPr>
          <w:vertAlign w:val="superscript"/>
          <w:lang w:val="fr-FR"/>
        </w:rPr>
        <w:t>e</w:t>
      </w:r>
      <w:r w:rsidRPr="00FD732A">
        <w:rPr>
          <w:lang w:val="fr-FR"/>
        </w:rPr>
        <w:t xml:space="preserve"> congrès de l´ESC).</w:t>
      </w:r>
      <w:r w:rsidRPr="00FD732A">
        <w:rPr>
          <w:i/>
          <w:lang w:val="fr-FR"/>
        </w:rPr>
        <w:t xml:space="preserve"> European Journal Contraception Reproduction Health Care 2008</w:t>
      </w:r>
      <w:r w:rsidRPr="00FD732A">
        <w:rPr>
          <w:lang w:val="fr-FR"/>
        </w:rPr>
        <w:t>, Supplément 2, 54-54 (résumé dans une revue à l´impact)</w:t>
      </w:r>
    </w:p>
    <w:p w14:paraId="106D77B3" w14:textId="5A05963B" w:rsidR="00C907C7" w:rsidRPr="00173B04" w:rsidRDefault="00173B04" w:rsidP="00A50089">
      <w:pPr>
        <w:spacing w:line="360" w:lineRule="auto"/>
        <w:ind w:left="1276" w:hanging="1276"/>
        <w:rPr>
          <w:u w:val="single"/>
          <w:lang w:val="fr-FR"/>
        </w:rPr>
      </w:pPr>
      <w:r w:rsidRPr="00173B04">
        <w:rPr>
          <w:u w:val="single"/>
          <w:lang w:val="fr-FR"/>
        </w:rPr>
        <w:t>2009</w:t>
      </w:r>
    </w:p>
    <w:p w14:paraId="2B5A3F3D" w14:textId="77777777" w:rsidR="00E81E82" w:rsidRPr="000D5E20" w:rsidRDefault="00E81E82" w:rsidP="0080329B">
      <w:pPr>
        <w:pStyle w:val="Odstavecseseznamem"/>
        <w:spacing w:line="360" w:lineRule="auto"/>
        <w:ind w:left="709" w:hanging="709"/>
        <w:rPr>
          <w:lang w:val="fr-FR"/>
        </w:rPr>
      </w:pPr>
      <w:r>
        <w:rPr>
          <w:lang w:val="fr-FR"/>
        </w:rPr>
        <w:t>Šulová, L., &amp; Fait, T. (2009).</w:t>
      </w:r>
      <w:r w:rsidRPr="000D5E20">
        <w:rPr>
          <w:lang w:val="fr-FR"/>
        </w:rPr>
        <w:t xml:space="preserve"> Nechtěné děti</w:t>
      </w:r>
      <w:r>
        <w:rPr>
          <w:lang w:val="fr-FR"/>
        </w:rPr>
        <w:t xml:space="preserve"> (Enfants non-désirés).</w:t>
      </w:r>
      <w:r w:rsidRPr="000D5E20">
        <w:rPr>
          <w:lang w:val="fr-FR"/>
        </w:rPr>
        <w:t xml:space="preserve"> </w:t>
      </w:r>
      <w:r w:rsidRPr="00725E1A">
        <w:rPr>
          <w:i/>
          <w:lang w:val="fr-FR"/>
        </w:rPr>
        <w:t>Česká gynekologie</w:t>
      </w:r>
      <w:r w:rsidRPr="000D5E20">
        <w:rPr>
          <w:lang w:val="fr-FR"/>
        </w:rPr>
        <w:t xml:space="preserve">, </w:t>
      </w:r>
      <w:r w:rsidRPr="00725E1A">
        <w:rPr>
          <w:i/>
          <w:lang w:val="fr-FR"/>
        </w:rPr>
        <w:t>74</w:t>
      </w:r>
      <w:r>
        <w:rPr>
          <w:lang w:val="fr-FR"/>
        </w:rPr>
        <w:t xml:space="preserve">(3), </w:t>
      </w:r>
      <w:r w:rsidRPr="000D5E20">
        <w:rPr>
          <w:lang w:val="fr-FR"/>
        </w:rPr>
        <w:t>228-233</w:t>
      </w:r>
      <w:r>
        <w:rPr>
          <w:lang w:val="fr-FR"/>
        </w:rPr>
        <w:t>.</w:t>
      </w:r>
    </w:p>
    <w:p w14:paraId="7607BF40" w14:textId="77777777" w:rsidR="00E81E82" w:rsidRDefault="00E81E82" w:rsidP="0080329B">
      <w:pPr>
        <w:spacing w:line="360" w:lineRule="auto"/>
        <w:ind w:left="709" w:hanging="709"/>
        <w:rPr>
          <w:u w:val="single"/>
          <w:lang w:val="fr-FR"/>
        </w:rPr>
      </w:pPr>
      <w:r w:rsidRPr="00E81E82">
        <w:rPr>
          <w:u w:val="single"/>
          <w:lang w:val="fr-FR"/>
        </w:rPr>
        <w:t>2010</w:t>
      </w:r>
    </w:p>
    <w:p w14:paraId="03FD67B6" w14:textId="224103BF" w:rsidR="00E81E82" w:rsidRDefault="00E81E82" w:rsidP="0080329B">
      <w:pPr>
        <w:spacing w:line="360" w:lineRule="auto"/>
        <w:ind w:left="709" w:hanging="709"/>
        <w:rPr>
          <w:lang w:val="fr-FR"/>
        </w:rPr>
      </w:pPr>
      <w:r w:rsidRPr="00725E1A">
        <w:rPr>
          <w:lang w:val="fr-FR"/>
        </w:rPr>
        <w:t>Šulová, L. (2010). Problémové dítě a hra (L</w:t>
      </w:r>
      <w:r>
        <w:rPr>
          <w:lang w:val="fr-FR"/>
        </w:rPr>
        <w:t>’</w:t>
      </w:r>
      <w:r w:rsidRPr="00725E1A">
        <w:rPr>
          <w:lang w:val="fr-FR"/>
        </w:rPr>
        <w:t xml:space="preserve">enfant problématique et le jeu). </w:t>
      </w:r>
      <w:r w:rsidRPr="00725E1A">
        <w:rPr>
          <w:i/>
          <w:lang w:val="fr-FR"/>
        </w:rPr>
        <w:t>Prevence</w:t>
      </w:r>
      <w:r w:rsidRPr="00725E1A">
        <w:rPr>
          <w:lang w:val="fr-FR"/>
        </w:rPr>
        <w:t xml:space="preserve">, </w:t>
      </w:r>
      <w:r w:rsidRPr="00725E1A">
        <w:rPr>
          <w:i/>
          <w:lang w:val="fr-FR"/>
        </w:rPr>
        <w:t>7</w:t>
      </w:r>
      <w:r w:rsidRPr="00725E1A">
        <w:rPr>
          <w:lang w:val="fr-FR"/>
        </w:rPr>
        <w:t>(2), 10-11.</w:t>
      </w:r>
    </w:p>
    <w:p w14:paraId="61AF9E9E" w14:textId="21DC7897" w:rsidR="0080329B" w:rsidRPr="0080329B" w:rsidRDefault="0080329B" w:rsidP="0080329B">
      <w:pPr>
        <w:spacing w:line="360" w:lineRule="auto"/>
        <w:ind w:left="709" w:hanging="709"/>
        <w:rPr>
          <w:u w:val="single"/>
          <w:lang w:val="fr-FR"/>
        </w:rPr>
      </w:pPr>
      <w:r w:rsidRPr="0080329B">
        <w:rPr>
          <w:u w:val="single"/>
          <w:lang w:val="fr-FR"/>
        </w:rPr>
        <w:t>2012</w:t>
      </w:r>
    </w:p>
    <w:p w14:paraId="220AFFF7" w14:textId="77777777" w:rsidR="0080329B" w:rsidRPr="005C58A0" w:rsidRDefault="0080329B" w:rsidP="0080329B">
      <w:pPr>
        <w:spacing w:line="360" w:lineRule="auto"/>
        <w:ind w:left="709" w:hanging="709"/>
        <w:rPr>
          <w:lang w:val="fr-FR"/>
        </w:rPr>
      </w:pPr>
      <w:r w:rsidRPr="005C58A0">
        <w:rPr>
          <w:lang w:val="fr-FR"/>
        </w:rPr>
        <w:t xml:space="preserve">Štěpánková, H., Jarolímova, E., Dragomirecká, E., Sobotková, I., Šulová, L., Bezdíček, O., Nikolai,T., Pulkrábková, A., Bergerová, M., Vácha, T., Kolda, P., &amp; Holmerová, I. </w:t>
      </w:r>
      <w:r w:rsidRPr="005C58A0">
        <w:rPr>
          <w:lang w:val="fr-FR"/>
        </w:rPr>
        <w:lastRenderedPageBreak/>
        <w:t xml:space="preserve">(2012). On geropsychology </w:t>
      </w:r>
      <w:r>
        <w:rPr>
          <w:lang w:val="fr-FR"/>
        </w:rPr>
        <w:t>in the Czech Republic (Sur la géro</w:t>
      </w:r>
      <w:r w:rsidRPr="005C58A0">
        <w:rPr>
          <w:lang w:val="fr-FR"/>
        </w:rPr>
        <w:t>psychologie</w:t>
      </w:r>
      <w:r>
        <w:rPr>
          <w:lang w:val="fr-FR"/>
        </w:rPr>
        <w:t xml:space="preserve"> en République tchèque).</w:t>
      </w:r>
      <w:r w:rsidRPr="005C58A0">
        <w:rPr>
          <w:lang w:val="fr-FR"/>
        </w:rPr>
        <w:t xml:space="preserve"> </w:t>
      </w:r>
      <w:r w:rsidRPr="005C58A0">
        <w:rPr>
          <w:i/>
          <w:lang w:val="fr-FR"/>
        </w:rPr>
        <w:t>GeroPsych The Journal of Gerontopsychology and Geriatric Psychiatry</w:t>
      </w:r>
      <w:r>
        <w:rPr>
          <w:lang w:val="fr-FR"/>
        </w:rPr>
        <w:t xml:space="preserve">, </w:t>
      </w:r>
      <w:r w:rsidRPr="005C58A0">
        <w:rPr>
          <w:i/>
          <w:lang w:val="fr-FR"/>
        </w:rPr>
        <w:t>25</w:t>
      </w:r>
      <w:r>
        <w:rPr>
          <w:lang w:val="fr-FR"/>
        </w:rPr>
        <w:t>(</w:t>
      </w:r>
      <w:r w:rsidRPr="005C58A0">
        <w:rPr>
          <w:lang w:val="fr-FR"/>
        </w:rPr>
        <w:t>3</w:t>
      </w:r>
      <w:r>
        <w:rPr>
          <w:lang w:val="fr-FR"/>
        </w:rPr>
        <w:t xml:space="preserve">), </w:t>
      </w:r>
      <w:r w:rsidRPr="005C58A0">
        <w:rPr>
          <w:lang w:val="fr-FR"/>
        </w:rPr>
        <w:t>161-166</w:t>
      </w:r>
      <w:r>
        <w:rPr>
          <w:lang w:val="fr-FR"/>
        </w:rPr>
        <w:t>.</w:t>
      </w:r>
    </w:p>
    <w:p w14:paraId="2A2FB759" w14:textId="2B0C2622" w:rsidR="0080329B" w:rsidRPr="005C58A0" w:rsidRDefault="0080329B" w:rsidP="0080329B">
      <w:pPr>
        <w:spacing w:line="360" w:lineRule="auto"/>
        <w:ind w:left="709" w:hanging="709"/>
        <w:rPr>
          <w:bCs/>
          <w:lang w:val="fr-FR"/>
        </w:rPr>
      </w:pPr>
      <w:r w:rsidRPr="005C58A0">
        <w:rPr>
          <w:bCs/>
          <w:lang w:val="fr-FR"/>
        </w:rPr>
        <w:t>Šulová, L.</w:t>
      </w:r>
      <w:r w:rsidRPr="005C58A0">
        <w:rPr>
          <w:lang w:val="fr-FR"/>
        </w:rPr>
        <w:t xml:space="preserve"> (2012). </w:t>
      </w:r>
      <w:r w:rsidRPr="005C58A0">
        <w:rPr>
          <w:bCs/>
          <w:lang w:val="fr-FR"/>
        </w:rPr>
        <w:t xml:space="preserve"> Bilingvní d</w:t>
      </w:r>
      <w:r>
        <w:rPr>
          <w:bCs/>
          <w:lang w:val="fr-FR"/>
        </w:rPr>
        <w:t>ítě v prostředí mateřských škol (Enfant bilingue dans le milieu des écoles maternelles</w:t>
      </w:r>
      <w:r w:rsidRPr="0080329B">
        <w:rPr>
          <w:bCs/>
          <w:lang w:val="fr-FR"/>
        </w:rPr>
        <w:t xml:space="preserve"> </w:t>
      </w:r>
      <w:r>
        <w:rPr>
          <w:bCs/>
          <w:lang w:val="fr-FR"/>
        </w:rPr>
        <w:t>).</w:t>
      </w:r>
      <w:r w:rsidRPr="005C58A0">
        <w:rPr>
          <w:bCs/>
          <w:lang w:val="fr-FR"/>
        </w:rPr>
        <w:t xml:space="preserve"> </w:t>
      </w:r>
      <w:r w:rsidRPr="005C58A0">
        <w:rPr>
          <w:bCs/>
          <w:i/>
          <w:lang w:val="fr-FR"/>
        </w:rPr>
        <w:t>Řízení školy</w:t>
      </w:r>
      <w:r>
        <w:rPr>
          <w:bCs/>
          <w:lang w:val="fr-FR"/>
        </w:rPr>
        <w:t xml:space="preserve">, </w:t>
      </w:r>
      <w:r w:rsidRPr="005C58A0">
        <w:rPr>
          <w:bCs/>
          <w:i/>
          <w:lang w:val="fr-FR"/>
        </w:rPr>
        <w:t>3</w:t>
      </w:r>
      <w:r w:rsidRPr="005C58A0">
        <w:rPr>
          <w:bCs/>
          <w:lang w:val="fr-FR"/>
        </w:rPr>
        <w:t>, 8-11</w:t>
      </w:r>
      <w:r>
        <w:rPr>
          <w:bCs/>
          <w:lang w:val="fr-FR"/>
        </w:rPr>
        <w:t>.</w:t>
      </w:r>
    </w:p>
    <w:p w14:paraId="4C17EC8E" w14:textId="66FAC926" w:rsidR="0080329B" w:rsidRPr="005C58A0" w:rsidRDefault="0080329B" w:rsidP="0080329B">
      <w:pPr>
        <w:spacing w:line="360" w:lineRule="auto"/>
        <w:ind w:left="709" w:hanging="709"/>
        <w:rPr>
          <w:bCs/>
          <w:lang w:val="fr-FR"/>
        </w:rPr>
      </w:pPr>
      <w:r w:rsidRPr="005C58A0">
        <w:rPr>
          <w:bCs/>
          <w:lang w:val="fr-FR"/>
        </w:rPr>
        <w:t xml:space="preserve">Šulová, L., &amp; Škrábová, M. (2012). Czech Study of Home Preparation for School in the First Five Years of School Attendance (Etude tchèque sur la preparation à la maison pour l’école pendant les premières cinq années de l’école). </w:t>
      </w:r>
      <w:r w:rsidRPr="005C58A0">
        <w:rPr>
          <w:bCs/>
          <w:i/>
          <w:lang w:val="fr-FR"/>
        </w:rPr>
        <w:t>Revista Italiana di Educatione Familiare</w:t>
      </w:r>
      <w:r w:rsidRPr="005C58A0">
        <w:rPr>
          <w:bCs/>
          <w:lang w:val="fr-FR"/>
        </w:rPr>
        <w:t xml:space="preserve">, </w:t>
      </w:r>
      <w:r w:rsidRPr="005C58A0">
        <w:rPr>
          <w:bCs/>
          <w:i/>
          <w:lang w:val="fr-FR"/>
        </w:rPr>
        <w:t>1</w:t>
      </w:r>
      <w:r w:rsidRPr="005C58A0">
        <w:rPr>
          <w:bCs/>
          <w:lang w:val="fr-FR"/>
        </w:rPr>
        <w:t>, 99-113.</w:t>
      </w:r>
    </w:p>
    <w:p w14:paraId="2964FA20" w14:textId="28061972" w:rsidR="0080329B" w:rsidRPr="0080329B" w:rsidRDefault="0080329B" w:rsidP="0080329B">
      <w:pPr>
        <w:spacing w:line="360" w:lineRule="auto"/>
        <w:ind w:left="709" w:hanging="709"/>
        <w:rPr>
          <w:u w:val="single"/>
          <w:lang w:val="fr-FR"/>
        </w:rPr>
      </w:pPr>
      <w:r w:rsidRPr="0080329B">
        <w:rPr>
          <w:u w:val="single"/>
          <w:lang w:val="fr-FR"/>
        </w:rPr>
        <w:t>2013</w:t>
      </w:r>
    </w:p>
    <w:p w14:paraId="7A2B27EE" w14:textId="77777777" w:rsidR="005974CA" w:rsidRPr="005C58A0" w:rsidRDefault="005974CA" w:rsidP="0088685C">
      <w:pPr>
        <w:spacing w:line="360" w:lineRule="auto"/>
        <w:ind w:left="709" w:hanging="709"/>
        <w:rPr>
          <w:lang w:val="fr-FR"/>
        </w:rPr>
      </w:pPr>
      <w:r>
        <w:rPr>
          <w:lang w:val="fr-FR"/>
        </w:rPr>
        <w:t>Šulová, L. (2013).</w:t>
      </w:r>
      <w:r w:rsidRPr="005C58A0">
        <w:rPr>
          <w:lang w:val="fr-FR"/>
        </w:rPr>
        <w:t xml:space="preserve"> Psychosociální </w:t>
      </w:r>
      <w:r>
        <w:rPr>
          <w:lang w:val="fr-FR"/>
        </w:rPr>
        <w:t>aspekty kvality lidského života (Aspects psychosociaux de la qualité de la vie humaine).</w:t>
      </w:r>
      <w:r w:rsidRPr="005C58A0">
        <w:rPr>
          <w:lang w:val="fr-FR"/>
        </w:rPr>
        <w:t xml:space="preserve"> </w:t>
      </w:r>
      <w:r w:rsidRPr="00D24969">
        <w:rPr>
          <w:i/>
          <w:lang w:val="fr-FR"/>
        </w:rPr>
        <w:t>Forum</w:t>
      </w:r>
      <w:r>
        <w:rPr>
          <w:lang w:val="fr-FR"/>
        </w:rPr>
        <w:t xml:space="preserve">, </w:t>
      </w:r>
      <w:r w:rsidRPr="005C58A0">
        <w:rPr>
          <w:lang w:val="fr-FR"/>
        </w:rPr>
        <w:t>25</w:t>
      </w:r>
      <w:r>
        <w:rPr>
          <w:lang w:val="fr-FR"/>
        </w:rPr>
        <w:t>(1), 22.</w:t>
      </w:r>
    </w:p>
    <w:p w14:paraId="64A7D270" w14:textId="77777777" w:rsidR="005974CA" w:rsidRPr="005C58A0" w:rsidRDefault="005974CA" w:rsidP="0088685C">
      <w:pPr>
        <w:spacing w:line="360" w:lineRule="auto"/>
        <w:ind w:left="709" w:hanging="709"/>
        <w:rPr>
          <w:bCs/>
          <w:lang w:val="fr-FR"/>
        </w:rPr>
      </w:pPr>
      <w:r>
        <w:rPr>
          <w:bCs/>
          <w:lang w:val="fr-FR"/>
        </w:rPr>
        <w:t xml:space="preserve">Šulová, L., &amp; </w:t>
      </w:r>
      <w:r w:rsidRPr="005C58A0">
        <w:rPr>
          <w:bCs/>
          <w:lang w:val="fr-FR"/>
        </w:rPr>
        <w:t>Škrábová, M.</w:t>
      </w:r>
      <w:r>
        <w:rPr>
          <w:bCs/>
          <w:lang w:val="fr-FR"/>
        </w:rPr>
        <w:t xml:space="preserve"> </w:t>
      </w:r>
      <w:r>
        <w:rPr>
          <w:lang w:val="fr-FR"/>
        </w:rPr>
        <w:t>(2013).</w:t>
      </w:r>
      <w:r w:rsidRPr="005C58A0">
        <w:rPr>
          <w:bCs/>
          <w:lang w:val="fr-FR"/>
        </w:rPr>
        <w:t xml:space="preserve"> Psychologické aspekty domácí přípravy v prvníc</w:t>
      </w:r>
      <w:r>
        <w:rPr>
          <w:bCs/>
          <w:lang w:val="fr-FR"/>
        </w:rPr>
        <w:t xml:space="preserve">h dvou letech školní docházky (Aspects psychologiques de la préparation à la maison </w:t>
      </w:r>
      <w:r w:rsidRPr="005C58A0">
        <w:rPr>
          <w:bCs/>
          <w:lang w:val="fr-FR"/>
        </w:rPr>
        <w:t xml:space="preserve">pendant les premières </w:t>
      </w:r>
      <w:r>
        <w:rPr>
          <w:bCs/>
          <w:lang w:val="fr-FR"/>
        </w:rPr>
        <w:t>deux</w:t>
      </w:r>
      <w:r w:rsidRPr="005C58A0">
        <w:rPr>
          <w:bCs/>
          <w:lang w:val="fr-FR"/>
        </w:rPr>
        <w:t xml:space="preserve"> années de l’école). </w:t>
      </w:r>
      <w:r w:rsidRPr="00D24969">
        <w:rPr>
          <w:bCs/>
          <w:i/>
          <w:lang w:val="fr-FR"/>
        </w:rPr>
        <w:t>Československá psychologie</w:t>
      </w:r>
      <w:r w:rsidRPr="005C58A0">
        <w:rPr>
          <w:bCs/>
          <w:lang w:val="fr-FR"/>
        </w:rPr>
        <w:t xml:space="preserve">, </w:t>
      </w:r>
      <w:r w:rsidRPr="00D24969">
        <w:rPr>
          <w:bCs/>
          <w:i/>
          <w:lang w:val="fr-FR"/>
        </w:rPr>
        <w:t>57</w:t>
      </w:r>
      <w:r>
        <w:rPr>
          <w:bCs/>
          <w:lang w:val="fr-FR"/>
        </w:rPr>
        <w:t>(</w:t>
      </w:r>
      <w:r w:rsidRPr="005C58A0">
        <w:rPr>
          <w:bCs/>
          <w:lang w:val="fr-FR"/>
        </w:rPr>
        <w:t>2</w:t>
      </w:r>
      <w:r>
        <w:rPr>
          <w:bCs/>
          <w:lang w:val="fr-FR"/>
        </w:rPr>
        <w:t>)</w:t>
      </w:r>
      <w:r w:rsidRPr="005C58A0">
        <w:rPr>
          <w:bCs/>
          <w:lang w:val="fr-FR"/>
        </w:rPr>
        <w:t>, 170-178.</w:t>
      </w:r>
    </w:p>
    <w:p w14:paraId="154111FE" w14:textId="77777777" w:rsidR="005974CA" w:rsidRPr="005C58A0" w:rsidRDefault="005974CA" w:rsidP="0088685C">
      <w:pPr>
        <w:spacing w:line="360" w:lineRule="auto"/>
        <w:ind w:left="709" w:hanging="709"/>
        <w:rPr>
          <w:lang w:val="fr-FR"/>
        </w:rPr>
      </w:pPr>
      <w:r w:rsidRPr="005C58A0">
        <w:rPr>
          <w:lang w:val="fr-FR"/>
        </w:rPr>
        <w:t xml:space="preserve">Šulová, L. </w:t>
      </w:r>
      <w:r>
        <w:rPr>
          <w:lang w:val="fr-FR"/>
        </w:rPr>
        <w:t>(2013).</w:t>
      </w:r>
      <w:r w:rsidRPr="005C58A0">
        <w:rPr>
          <w:lang w:val="fr-FR"/>
        </w:rPr>
        <w:t xml:space="preserve">  Co nadělit pod stromeček aneb Vhodné hračky pro děti</w:t>
      </w:r>
      <w:r>
        <w:rPr>
          <w:lang w:val="fr-FR"/>
        </w:rPr>
        <w:t xml:space="preserve"> (Cadeaux de Noël ou bien les jouets appropriés pour les enfants).</w:t>
      </w:r>
      <w:r w:rsidRPr="005C58A0">
        <w:rPr>
          <w:lang w:val="fr-FR"/>
        </w:rPr>
        <w:t xml:space="preserve"> </w:t>
      </w:r>
      <w:r w:rsidRPr="00170B5D">
        <w:rPr>
          <w:i/>
          <w:lang w:val="fr-FR"/>
        </w:rPr>
        <w:t>Poradce ředitelky mateřské školy</w:t>
      </w:r>
      <w:r>
        <w:rPr>
          <w:i/>
          <w:lang w:val="fr-FR"/>
        </w:rPr>
        <w:t>,</w:t>
      </w:r>
      <w:r w:rsidRPr="00170B5D">
        <w:rPr>
          <w:i/>
          <w:lang w:val="fr-FR"/>
        </w:rPr>
        <w:t xml:space="preserve"> 3</w:t>
      </w:r>
      <w:r>
        <w:rPr>
          <w:lang w:val="fr-FR"/>
        </w:rPr>
        <w:t>(4), 18-21.</w:t>
      </w:r>
    </w:p>
    <w:p w14:paraId="7C5C080C" w14:textId="77777777" w:rsidR="005974CA" w:rsidRPr="005C58A0" w:rsidRDefault="005974CA" w:rsidP="0088685C">
      <w:pPr>
        <w:spacing w:line="360" w:lineRule="auto"/>
        <w:ind w:left="709" w:hanging="709"/>
        <w:rPr>
          <w:lang w:val="fr-FR"/>
        </w:rPr>
      </w:pPr>
      <w:r w:rsidRPr="005C58A0">
        <w:rPr>
          <w:lang w:val="fr-FR"/>
        </w:rPr>
        <w:t xml:space="preserve">Šulová, L. </w:t>
      </w:r>
      <w:r>
        <w:rPr>
          <w:lang w:val="fr-FR"/>
        </w:rPr>
        <w:t>(2013).</w:t>
      </w:r>
      <w:r w:rsidRPr="005C58A0">
        <w:rPr>
          <w:lang w:val="fr-FR"/>
        </w:rPr>
        <w:t xml:space="preserve"> Domácí příprava na školu a vypracovávání domácích úkolů v prvních letech školní do</w:t>
      </w:r>
      <w:r>
        <w:rPr>
          <w:lang w:val="fr-FR"/>
        </w:rPr>
        <w:t>cházky - 1.díl (</w:t>
      </w:r>
      <w:r>
        <w:rPr>
          <w:bCs/>
          <w:lang w:val="fr-FR"/>
        </w:rPr>
        <w:t xml:space="preserve">La préparation à la maison pour l’école et les devoirs </w:t>
      </w:r>
      <w:r w:rsidRPr="005C58A0">
        <w:rPr>
          <w:bCs/>
          <w:lang w:val="fr-FR"/>
        </w:rPr>
        <w:t>pendant les premières années de l’école</w:t>
      </w:r>
      <w:r>
        <w:rPr>
          <w:bCs/>
          <w:lang w:val="fr-FR"/>
        </w:rPr>
        <w:t xml:space="preserve"> – Partie 1)</w:t>
      </w:r>
      <w:r>
        <w:rPr>
          <w:lang w:val="fr-FR"/>
        </w:rPr>
        <w:t xml:space="preserve">. </w:t>
      </w:r>
      <w:r w:rsidRPr="00170B5D">
        <w:rPr>
          <w:i/>
          <w:lang w:val="fr-FR"/>
        </w:rPr>
        <w:t>Řízení školy</w:t>
      </w:r>
      <w:r>
        <w:rPr>
          <w:lang w:val="fr-FR"/>
        </w:rPr>
        <w:t xml:space="preserve">, </w:t>
      </w:r>
      <w:r w:rsidRPr="00170B5D">
        <w:rPr>
          <w:i/>
          <w:lang w:val="fr-FR"/>
        </w:rPr>
        <w:t>10</w:t>
      </w:r>
      <w:r w:rsidRPr="005C58A0">
        <w:rPr>
          <w:lang w:val="fr-FR"/>
        </w:rPr>
        <w:t>, 3-5</w:t>
      </w:r>
      <w:r>
        <w:rPr>
          <w:lang w:val="fr-FR"/>
        </w:rPr>
        <w:t>.</w:t>
      </w:r>
    </w:p>
    <w:p w14:paraId="71ADBF33" w14:textId="77777777" w:rsidR="005974CA" w:rsidRPr="005C58A0" w:rsidRDefault="005974CA" w:rsidP="0088685C">
      <w:pPr>
        <w:spacing w:line="360" w:lineRule="auto"/>
        <w:ind w:left="709" w:hanging="709"/>
        <w:rPr>
          <w:lang w:val="fr-FR"/>
        </w:rPr>
      </w:pPr>
      <w:r w:rsidRPr="005C58A0">
        <w:rPr>
          <w:lang w:val="fr-FR"/>
        </w:rPr>
        <w:t xml:space="preserve">Šulová, L. </w:t>
      </w:r>
      <w:r>
        <w:rPr>
          <w:lang w:val="fr-FR"/>
        </w:rPr>
        <w:t>(2013).</w:t>
      </w:r>
      <w:r w:rsidRPr="005C58A0">
        <w:rPr>
          <w:lang w:val="fr-FR"/>
        </w:rPr>
        <w:t xml:space="preserve"> Domácí příprava na školu a vypracovávání domácích úkolů v </w:t>
      </w:r>
      <w:r>
        <w:rPr>
          <w:lang w:val="fr-FR"/>
        </w:rPr>
        <w:t>prvních letech školní docházky - 2.díl (</w:t>
      </w:r>
      <w:r>
        <w:rPr>
          <w:bCs/>
          <w:lang w:val="fr-FR"/>
        </w:rPr>
        <w:t xml:space="preserve">La préparation à la maison pour l’école et les devoirs </w:t>
      </w:r>
      <w:r w:rsidRPr="005C58A0">
        <w:rPr>
          <w:bCs/>
          <w:lang w:val="fr-FR"/>
        </w:rPr>
        <w:t>pendant les premières années de l’école</w:t>
      </w:r>
      <w:r>
        <w:rPr>
          <w:bCs/>
          <w:lang w:val="fr-FR"/>
        </w:rPr>
        <w:t xml:space="preserve"> – Partie 2)</w:t>
      </w:r>
      <w:r>
        <w:rPr>
          <w:i/>
          <w:lang w:val="fr-FR"/>
        </w:rPr>
        <w:t xml:space="preserve">. </w:t>
      </w:r>
      <w:r w:rsidRPr="00170B5D">
        <w:rPr>
          <w:i/>
          <w:lang w:val="fr-FR"/>
        </w:rPr>
        <w:t>Řízení školy</w:t>
      </w:r>
      <w:r>
        <w:rPr>
          <w:i/>
          <w:lang w:val="fr-FR"/>
        </w:rPr>
        <w:t>,</w:t>
      </w:r>
      <w:r w:rsidRPr="005C58A0">
        <w:rPr>
          <w:lang w:val="fr-FR"/>
        </w:rPr>
        <w:t xml:space="preserve"> </w:t>
      </w:r>
      <w:r w:rsidRPr="00170B5D">
        <w:rPr>
          <w:i/>
          <w:lang w:val="fr-FR"/>
        </w:rPr>
        <w:t>12</w:t>
      </w:r>
      <w:r>
        <w:rPr>
          <w:lang w:val="fr-FR"/>
        </w:rPr>
        <w:t xml:space="preserve">, </w:t>
      </w:r>
      <w:r w:rsidRPr="005C58A0">
        <w:rPr>
          <w:lang w:val="fr-FR"/>
        </w:rPr>
        <w:t>4-7</w:t>
      </w:r>
      <w:r>
        <w:rPr>
          <w:lang w:val="fr-FR"/>
        </w:rPr>
        <w:t>.</w:t>
      </w:r>
    </w:p>
    <w:p w14:paraId="318CF7B2" w14:textId="77777777" w:rsidR="005974CA" w:rsidRPr="005C58A0" w:rsidRDefault="005974CA" w:rsidP="0088685C">
      <w:pPr>
        <w:spacing w:line="360" w:lineRule="auto"/>
        <w:ind w:left="709" w:hanging="709"/>
        <w:rPr>
          <w:lang w:val="fr-FR"/>
        </w:rPr>
      </w:pPr>
      <w:r w:rsidRPr="005C58A0">
        <w:rPr>
          <w:lang w:val="fr-FR"/>
        </w:rPr>
        <w:t xml:space="preserve">Šulová, L. </w:t>
      </w:r>
      <w:r>
        <w:rPr>
          <w:lang w:val="fr-FR"/>
        </w:rPr>
        <w:t>(2013).</w:t>
      </w:r>
      <w:r w:rsidRPr="005C58A0">
        <w:rPr>
          <w:lang w:val="fr-FR"/>
        </w:rPr>
        <w:t xml:space="preserve"> Význam</w:t>
      </w:r>
      <w:r>
        <w:rPr>
          <w:lang w:val="fr-FR"/>
        </w:rPr>
        <w:t xml:space="preserve"> hry a hraní v předškolním věku (Importance du jeu et de l’activité de jouer à l’âge préscolaire). </w:t>
      </w:r>
      <w:r w:rsidRPr="007622AC">
        <w:rPr>
          <w:i/>
          <w:lang w:val="fr-FR"/>
        </w:rPr>
        <w:t>Poradce ředitelky mateřské školy, 2</w:t>
      </w:r>
      <w:r>
        <w:rPr>
          <w:lang w:val="fr-FR"/>
        </w:rPr>
        <w:t>(</w:t>
      </w:r>
      <w:r w:rsidRPr="005C58A0">
        <w:rPr>
          <w:lang w:val="fr-FR"/>
        </w:rPr>
        <w:t>5</w:t>
      </w:r>
      <w:r>
        <w:rPr>
          <w:lang w:val="fr-FR"/>
        </w:rPr>
        <w:t xml:space="preserve">), </w:t>
      </w:r>
      <w:r w:rsidRPr="005C58A0">
        <w:rPr>
          <w:lang w:val="fr-FR"/>
        </w:rPr>
        <w:t>6-13</w:t>
      </w:r>
      <w:r>
        <w:rPr>
          <w:lang w:val="fr-FR"/>
        </w:rPr>
        <w:t>.</w:t>
      </w:r>
    </w:p>
    <w:p w14:paraId="3EADAE57" w14:textId="18F008F8" w:rsidR="0080329B" w:rsidRPr="005974CA" w:rsidRDefault="005974CA" w:rsidP="0080329B">
      <w:pPr>
        <w:spacing w:line="360" w:lineRule="auto"/>
        <w:ind w:left="709" w:hanging="709"/>
        <w:rPr>
          <w:u w:val="single"/>
          <w:lang w:val="fr-FR"/>
        </w:rPr>
      </w:pPr>
      <w:r w:rsidRPr="005974CA">
        <w:rPr>
          <w:u w:val="single"/>
          <w:lang w:val="fr-FR"/>
        </w:rPr>
        <w:t>2014</w:t>
      </w:r>
    </w:p>
    <w:p w14:paraId="4605F782" w14:textId="77777777" w:rsidR="0088685C" w:rsidRPr="007622AC" w:rsidRDefault="0088685C" w:rsidP="0088685C">
      <w:pPr>
        <w:tabs>
          <w:tab w:val="left" w:pos="2268"/>
        </w:tabs>
        <w:spacing w:line="360" w:lineRule="auto"/>
        <w:ind w:left="709" w:hanging="709"/>
        <w:rPr>
          <w:lang w:val="fr-FR"/>
        </w:rPr>
      </w:pPr>
      <w:r w:rsidRPr="007622AC">
        <w:rPr>
          <w:lang w:val="fr-FR"/>
        </w:rPr>
        <w:t xml:space="preserve">Šulová, L. (2014). Jak rozvíjet </w:t>
      </w:r>
      <w:r>
        <w:rPr>
          <w:lang w:val="fr-FR"/>
        </w:rPr>
        <w:t>předčtenářské dovednosti dítěte (Comment développer les capacités pré-lectrices de l’enfant).</w:t>
      </w:r>
      <w:r w:rsidRPr="007622AC">
        <w:rPr>
          <w:lang w:val="fr-FR"/>
        </w:rPr>
        <w:t xml:space="preserve"> </w:t>
      </w:r>
      <w:r w:rsidRPr="007622AC">
        <w:rPr>
          <w:i/>
          <w:lang w:val="fr-FR"/>
        </w:rPr>
        <w:t>Poradce ředitelky mateřské školy</w:t>
      </w:r>
      <w:r w:rsidRPr="007622AC">
        <w:rPr>
          <w:lang w:val="fr-FR"/>
        </w:rPr>
        <w:t xml:space="preserve">, </w:t>
      </w:r>
      <w:r w:rsidRPr="00A1418C">
        <w:rPr>
          <w:i/>
          <w:lang w:val="fr-FR"/>
        </w:rPr>
        <w:t>3</w:t>
      </w:r>
      <w:r>
        <w:rPr>
          <w:lang w:val="fr-FR"/>
        </w:rPr>
        <w:t>(</w:t>
      </w:r>
      <w:r w:rsidRPr="007622AC">
        <w:rPr>
          <w:lang w:val="fr-FR"/>
        </w:rPr>
        <w:t>7</w:t>
      </w:r>
      <w:r>
        <w:rPr>
          <w:lang w:val="fr-FR"/>
        </w:rPr>
        <w:t xml:space="preserve">), </w:t>
      </w:r>
      <w:r w:rsidRPr="007622AC">
        <w:rPr>
          <w:lang w:val="fr-FR"/>
        </w:rPr>
        <w:t>15-19</w:t>
      </w:r>
      <w:r>
        <w:rPr>
          <w:lang w:val="fr-FR"/>
        </w:rPr>
        <w:t>.</w:t>
      </w:r>
    </w:p>
    <w:p w14:paraId="6DF52126" w14:textId="77777777" w:rsidR="0088685C" w:rsidRPr="007622AC" w:rsidRDefault="0088685C" w:rsidP="0088685C">
      <w:pPr>
        <w:tabs>
          <w:tab w:val="left" w:pos="2268"/>
        </w:tabs>
        <w:spacing w:line="360" w:lineRule="auto"/>
        <w:ind w:left="709" w:hanging="709"/>
        <w:rPr>
          <w:lang w:val="fr-FR"/>
        </w:rPr>
      </w:pPr>
      <w:r w:rsidRPr="007622AC">
        <w:rPr>
          <w:lang w:val="fr-FR"/>
        </w:rPr>
        <w:t>Šulová, L. (2014). Systém odměn a trestů ve vztahu</w:t>
      </w:r>
      <w:r>
        <w:rPr>
          <w:lang w:val="fr-FR"/>
        </w:rPr>
        <w:t xml:space="preserve"> k potřebám předškolního dítěte (Système de récompenses et punitions en relation avec les besoins d’un enfant préscolaire).</w:t>
      </w:r>
      <w:r w:rsidRPr="007622AC">
        <w:rPr>
          <w:lang w:val="fr-FR"/>
        </w:rPr>
        <w:t xml:space="preserve"> </w:t>
      </w:r>
      <w:r w:rsidRPr="007622AC">
        <w:rPr>
          <w:i/>
          <w:lang w:val="fr-FR"/>
        </w:rPr>
        <w:t>Poradce ředitelky mateřské školy, 4</w:t>
      </w:r>
      <w:r>
        <w:rPr>
          <w:lang w:val="fr-FR"/>
        </w:rPr>
        <w:t>(</w:t>
      </w:r>
      <w:r w:rsidRPr="007622AC">
        <w:rPr>
          <w:lang w:val="fr-FR"/>
        </w:rPr>
        <w:t>4</w:t>
      </w:r>
      <w:r>
        <w:rPr>
          <w:lang w:val="fr-FR"/>
        </w:rPr>
        <w:t xml:space="preserve">), </w:t>
      </w:r>
      <w:r w:rsidRPr="007622AC">
        <w:rPr>
          <w:lang w:val="fr-FR"/>
        </w:rPr>
        <w:t>7-11</w:t>
      </w:r>
      <w:r>
        <w:rPr>
          <w:lang w:val="fr-FR"/>
        </w:rPr>
        <w:t>.</w:t>
      </w:r>
    </w:p>
    <w:p w14:paraId="7005905C" w14:textId="77777777" w:rsidR="0088685C" w:rsidRPr="007622AC" w:rsidRDefault="0088685C" w:rsidP="0088685C">
      <w:pPr>
        <w:tabs>
          <w:tab w:val="left" w:pos="2268"/>
        </w:tabs>
        <w:spacing w:line="360" w:lineRule="auto"/>
        <w:ind w:left="709" w:hanging="709"/>
        <w:rPr>
          <w:lang w:val="fr-FR"/>
        </w:rPr>
      </w:pPr>
      <w:r w:rsidRPr="007622AC">
        <w:rPr>
          <w:lang w:val="fr-FR"/>
        </w:rPr>
        <w:t>Šporclová, V., &amp; Šulová, L. (2014). Školní zralost</w:t>
      </w:r>
      <w:r>
        <w:rPr>
          <w:lang w:val="fr-FR"/>
        </w:rPr>
        <w:t xml:space="preserve"> (Maturité scolaire).</w:t>
      </w:r>
      <w:r w:rsidRPr="007622AC">
        <w:rPr>
          <w:lang w:val="fr-FR"/>
        </w:rPr>
        <w:t xml:space="preserve"> </w:t>
      </w:r>
      <w:r w:rsidRPr="007622AC">
        <w:rPr>
          <w:i/>
          <w:lang w:val="fr-FR"/>
        </w:rPr>
        <w:t>Řízení školy, 2</w:t>
      </w:r>
      <w:r>
        <w:rPr>
          <w:lang w:val="fr-FR"/>
        </w:rPr>
        <w:t>,</w:t>
      </w:r>
      <w:r w:rsidRPr="007622AC">
        <w:rPr>
          <w:lang w:val="fr-FR"/>
        </w:rPr>
        <w:t xml:space="preserve"> 6-8</w:t>
      </w:r>
      <w:r>
        <w:rPr>
          <w:lang w:val="fr-FR"/>
        </w:rPr>
        <w:t>.</w:t>
      </w:r>
      <w:r w:rsidRPr="007622AC">
        <w:rPr>
          <w:lang w:val="fr-FR"/>
        </w:rPr>
        <w:t xml:space="preserve"> </w:t>
      </w:r>
    </w:p>
    <w:p w14:paraId="20800672" w14:textId="77777777" w:rsidR="0088685C" w:rsidRPr="007622AC" w:rsidRDefault="0088685C" w:rsidP="0088685C">
      <w:pPr>
        <w:tabs>
          <w:tab w:val="left" w:pos="2268"/>
        </w:tabs>
        <w:spacing w:line="360" w:lineRule="auto"/>
        <w:ind w:left="709" w:hanging="709"/>
        <w:rPr>
          <w:lang w:val="fr-FR"/>
        </w:rPr>
      </w:pPr>
      <w:r w:rsidRPr="007622AC">
        <w:rPr>
          <w:lang w:val="fr-FR"/>
        </w:rPr>
        <w:lastRenderedPageBreak/>
        <w:t>Šulová, L. (2014). Součinnost školy r</w:t>
      </w:r>
      <w:r>
        <w:rPr>
          <w:lang w:val="fr-FR"/>
        </w:rPr>
        <w:t>odiny a dítěte (Coopération entre l’école et l’enfant).</w:t>
      </w:r>
      <w:r w:rsidRPr="007622AC">
        <w:rPr>
          <w:lang w:val="fr-FR"/>
        </w:rPr>
        <w:t xml:space="preserve"> </w:t>
      </w:r>
      <w:r w:rsidRPr="007622AC">
        <w:rPr>
          <w:i/>
          <w:lang w:val="fr-FR"/>
        </w:rPr>
        <w:t>Řízení školy, 10</w:t>
      </w:r>
      <w:r>
        <w:rPr>
          <w:lang w:val="fr-FR"/>
        </w:rPr>
        <w:t xml:space="preserve">, </w:t>
      </w:r>
      <w:r w:rsidRPr="007622AC">
        <w:rPr>
          <w:lang w:val="fr-FR"/>
        </w:rPr>
        <w:t>1-4</w:t>
      </w:r>
      <w:r>
        <w:rPr>
          <w:lang w:val="fr-FR"/>
        </w:rPr>
        <w:t>.</w:t>
      </w:r>
    </w:p>
    <w:p w14:paraId="654CC75C" w14:textId="4D88F1B5" w:rsidR="0088685C" w:rsidRPr="007622AC" w:rsidRDefault="0088685C" w:rsidP="0088685C">
      <w:pPr>
        <w:tabs>
          <w:tab w:val="left" w:pos="2268"/>
        </w:tabs>
        <w:spacing w:line="360" w:lineRule="auto"/>
        <w:ind w:left="709" w:hanging="709"/>
        <w:rPr>
          <w:lang w:val="fr-FR"/>
        </w:rPr>
      </w:pPr>
      <w:r w:rsidRPr="007622AC">
        <w:rPr>
          <w:bCs/>
          <w:lang w:val="fr-FR"/>
        </w:rPr>
        <w:t>Šulová, L.</w:t>
      </w:r>
      <w:r w:rsidRPr="007622AC">
        <w:rPr>
          <w:lang w:val="fr-FR"/>
        </w:rPr>
        <w:t xml:space="preserve"> (2014). </w:t>
      </w:r>
      <w:r w:rsidRPr="007622AC">
        <w:rPr>
          <w:bCs/>
          <w:lang w:val="fr-FR"/>
        </w:rPr>
        <w:t>Krátké představe</w:t>
      </w:r>
      <w:r>
        <w:rPr>
          <w:bCs/>
          <w:lang w:val="fr-FR"/>
        </w:rPr>
        <w:t>ní vybraných výzkumných aktivit (Présentation rapide des activités de recherche particulières).</w:t>
      </w:r>
      <w:r w:rsidRPr="007622AC">
        <w:rPr>
          <w:bCs/>
          <w:lang w:val="fr-FR"/>
        </w:rPr>
        <w:t xml:space="preserve"> </w:t>
      </w:r>
      <w:r w:rsidRPr="007622AC">
        <w:rPr>
          <w:bCs/>
          <w:i/>
          <w:lang w:val="fr-FR"/>
        </w:rPr>
        <w:t>Patológia a patopsychológia diaťaťa, 48</w:t>
      </w:r>
      <w:r>
        <w:rPr>
          <w:bCs/>
          <w:lang w:val="fr-FR"/>
        </w:rPr>
        <w:t>(</w:t>
      </w:r>
      <w:r w:rsidRPr="007622AC">
        <w:rPr>
          <w:bCs/>
          <w:lang w:val="fr-FR"/>
        </w:rPr>
        <w:t>3-4</w:t>
      </w:r>
      <w:r>
        <w:rPr>
          <w:bCs/>
          <w:lang w:val="fr-FR"/>
        </w:rPr>
        <w:t>)</w:t>
      </w:r>
      <w:r w:rsidRPr="007622AC">
        <w:rPr>
          <w:bCs/>
          <w:lang w:val="fr-FR"/>
        </w:rPr>
        <w:t xml:space="preserve">, </w:t>
      </w:r>
      <w:r>
        <w:rPr>
          <w:bCs/>
          <w:lang w:val="fr-FR"/>
        </w:rPr>
        <w:t>193-200.</w:t>
      </w:r>
    </w:p>
    <w:p w14:paraId="08073E5C" w14:textId="4B94D8C0" w:rsidR="005974CA" w:rsidRPr="005974CA" w:rsidRDefault="005974CA" w:rsidP="0080329B">
      <w:pPr>
        <w:spacing w:line="360" w:lineRule="auto"/>
        <w:ind w:left="709" w:hanging="709"/>
        <w:rPr>
          <w:u w:val="single"/>
          <w:lang w:val="fr-FR"/>
        </w:rPr>
      </w:pPr>
      <w:r w:rsidRPr="005974CA">
        <w:rPr>
          <w:u w:val="single"/>
          <w:lang w:val="fr-FR"/>
        </w:rPr>
        <w:t>2015</w:t>
      </w:r>
    </w:p>
    <w:p w14:paraId="394F3025" w14:textId="77777777" w:rsidR="0088685C" w:rsidRPr="00A1418C" w:rsidRDefault="0088685C" w:rsidP="0088685C">
      <w:pPr>
        <w:spacing w:line="360" w:lineRule="auto"/>
        <w:ind w:left="1276" w:hanging="1276"/>
        <w:rPr>
          <w:bCs/>
          <w:lang w:val="fr-FR"/>
        </w:rPr>
      </w:pPr>
      <w:r w:rsidRPr="00A1418C">
        <w:rPr>
          <w:bCs/>
          <w:lang w:val="fr-FR"/>
        </w:rPr>
        <w:t xml:space="preserve">Šulová, l., </w:t>
      </w:r>
      <w:r>
        <w:rPr>
          <w:bCs/>
          <w:lang w:val="fr-FR"/>
        </w:rPr>
        <w:t xml:space="preserve">&amp; </w:t>
      </w:r>
      <w:r w:rsidRPr="00A1418C">
        <w:rPr>
          <w:bCs/>
          <w:lang w:val="fr-FR"/>
        </w:rPr>
        <w:t>Polišenská, V.A.</w:t>
      </w:r>
      <w:r>
        <w:rPr>
          <w:bCs/>
          <w:lang w:val="fr-FR"/>
        </w:rPr>
        <w:t xml:space="preserve"> (2015).</w:t>
      </w:r>
      <w:r w:rsidRPr="00A1418C">
        <w:rPr>
          <w:bCs/>
          <w:lang w:val="fr-FR"/>
        </w:rPr>
        <w:t xml:space="preserve"> Udělování cetrifikátu EuroPsy v </w:t>
      </w:r>
      <w:r>
        <w:rPr>
          <w:bCs/>
          <w:lang w:val="fr-FR"/>
        </w:rPr>
        <w:t xml:space="preserve">ČR (Cerfificat </w:t>
      </w:r>
      <w:r w:rsidRPr="00A1418C">
        <w:rPr>
          <w:bCs/>
          <w:lang w:val="fr-FR"/>
        </w:rPr>
        <w:t xml:space="preserve"> EuroPsy</w:t>
      </w:r>
      <w:r>
        <w:rPr>
          <w:bCs/>
          <w:lang w:val="fr-FR"/>
        </w:rPr>
        <w:t xml:space="preserve"> en République tchèque).</w:t>
      </w:r>
      <w:r w:rsidRPr="00A1418C">
        <w:rPr>
          <w:bCs/>
          <w:lang w:val="fr-FR"/>
        </w:rPr>
        <w:t xml:space="preserve"> </w:t>
      </w:r>
      <w:r w:rsidRPr="00A1418C">
        <w:rPr>
          <w:bCs/>
          <w:i/>
          <w:lang w:val="fr-FR"/>
        </w:rPr>
        <w:t>Československá psychologie, 4</w:t>
      </w:r>
      <w:r w:rsidRPr="00A1418C">
        <w:rPr>
          <w:bCs/>
          <w:lang w:val="fr-FR"/>
        </w:rPr>
        <w:t>, 384 – 387</w:t>
      </w:r>
      <w:r>
        <w:rPr>
          <w:bCs/>
          <w:lang w:val="fr-FR"/>
        </w:rPr>
        <w:t>.</w:t>
      </w:r>
    </w:p>
    <w:p w14:paraId="2DF6C4F3" w14:textId="77777777" w:rsidR="0088685C" w:rsidRPr="00A1418C" w:rsidRDefault="0088685C" w:rsidP="0088685C">
      <w:pPr>
        <w:spacing w:line="360" w:lineRule="auto"/>
        <w:ind w:left="1276" w:hanging="1276"/>
        <w:rPr>
          <w:bCs/>
          <w:lang w:val="fr-FR"/>
        </w:rPr>
      </w:pPr>
      <w:r w:rsidRPr="00A1418C">
        <w:rPr>
          <w:bCs/>
          <w:lang w:val="fr-FR"/>
        </w:rPr>
        <w:t xml:space="preserve">Šulová, L., </w:t>
      </w:r>
      <w:r>
        <w:rPr>
          <w:bCs/>
          <w:lang w:val="fr-FR"/>
        </w:rPr>
        <w:t xml:space="preserve">&amp; </w:t>
      </w:r>
      <w:r w:rsidRPr="00A1418C">
        <w:rPr>
          <w:bCs/>
          <w:lang w:val="fr-FR"/>
        </w:rPr>
        <w:t xml:space="preserve">Fait, T. </w:t>
      </w:r>
      <w:r>
        <w:rPr>
          <w:bCs/>
          <w:lang w:val="fr-FR"/>
        </w:rPr>
        <w:t>(2015).</w:t>
      </w:r>
      <w:r w:rsidRPr="00A1418C">
        <w:rPr>
          <w:bCs/>
          <w:lang w:val="fr-FR"/>
        </w:rPr>
        <w:t xml:space="preserve"> Chování novorozenc</w:t>
      </w:r>
      <w:r>
        <w:rPr>
          <w:bCs/>
          <w:lang w:val="fr-FR"/>
        </w:rPr>
        <w:t>e a jeho psychosociální potřeby (Comportement du nouveau-né et ses besoins psychosociaux).</w:t>
      </w:r>
      <w:r w:rsidRPr="00A1418C">
        <w:rPr>
          <w:bCs/>
          <w:lang w:val="fr-FR"/>
        </w:rPr>
        <w:t xml:space="preserve"> </w:t>
      </w:r>
      <w:r w:rsidRPr="00A1418C">
        <w:rPr>
          <w:bCs/>
          <w:i/>
          <w:lang w:val="fr-FR"/>
        </w:rPr>
        <w:t>Praktická gynekologie, 19</w:t>
      </w:r>
      <w:r>
        <w:rPr>
          <w:bCs/>
          <w:lang w:val="fr-FR"/>
        </w:rPr>
        <w:t>(</w:t>
      </w:r>
      <w:r w:rsidRPr="00A1418C">
        <w:rPr>
          <w:bCs/>
          <w:lang w:val="fr-FR"/>
        </w:rPr>
        <w:t>2</w:t>
      </w:r>
      <w:r>
        <w:rPr>
          <w:bCs/>
          <w:lang w:val="fr-FR"/>
        </w:rPr>
        <w:t>),</w:t>
      </w:r>
      <w:r w:rsidRPr="00A1418C">
        <w:rPr>
          <w:bCs/>
          <w:lang w:val="fr-FR"/>
        </w:rPr>
        <w:t xml:space="preserve"> 131-135</w:t>
      </w:r>
      <w:r>
        <w:rPr>
          <w:bCs/>
          <w:lang w:val="fr-FR"/>
        </w:rPr>
        <w:t>.</w:t>
      </w:r>
    </w:p>
    <w:p w14:paraId="23614A79" w14:textId="29B95E38" w:rsidR="00173B04" w:rsidRPr="00B95EFE" w:rsidRDefault="00B95EFE" w:rsidP="00B95EFE">
      <w:pPr>
        <w:spacing w:line="360" w:lineRule="auto"/>
        <w:ind w:left="1276" w:hanging="1276"/>
        <w:rPr>
          <w:bCs/>
          <w:lang w:val="fr-FR"/>
        </w:rPr>
      </w:pPr>
      <w:r w:rsidRPr="00F86755">
        <w:rPr>
          <w:lang w:val="fr-FR"/>
        </w:rPr>
        <w:t>Takács, L</w:t>
      </w:r>
      <w:r>
        <w:rPr>
          <w:lang w:val="fr-FR"/>
        </w:rPr>
        <w:t>., Seidlerová, J., Šulová, L., &amp; Horáková Hoskovcová, S. (2015).</w:t>
      </w:r>
      <w:r w:rsidRPr="00F86755">
        <w:rPr>
          <w:lang w:val="fr-FR"/>
        </w:rPr>
        <w:t xml:space="preserve"> </w:t>
      </w:r>
      <w:r w:rsidRPr="00F86755">
        <w:rPr>
          <w:bCs/>
          <w:lang w:val="fr-FR"/>
        </w:rPr>
        <w:t xml:space="preserve">Social psychological predictors of satisfaction with intrapartum and postpartum care – what matters to women in Czech maternity hospitals? </w:t>
      </w:r>
      <w:r w:rsidRPr="00F86755">
        <w:rPr>
          <w:bCs/>
          <w:i/>
          <w:lang w:val="fr-FR"/>
        </w:rPr>
        <w:t>Open Medicine</w:t>
      </w:r>
      <w:r>
        <w:rPr>
          <w:bCs/>
          <w:lang w:val="fr-FR"/>
        </w:rPr>
        <w:t xml:space="preserve">, </w:t>
      </w:r>
      <w:r w:rsidRPr="00F86755">
        <w:rPr>
          <w:bCs/>
          <w:i/>
          <w:lang w:val="fr-FR"/>
        </w:rPr>
        <w:t>10</w:t>
      </w:r>
      <w:r>
        <w:rPr>
          <w:bCs/>
          <w:lang w:val="fr-FR"/>
        </w:rPr>
        <w:t>(1), 119-127.</w:t>
      </w:r>
    </w:p>
    <w:p w14:paraId="5295D4D5" w14:textId="77777777" w:rsidR="00C01DD9" w:rsidRPr="00FD732A" w:rsidRDefault="00C01DD9" w:rsidP="00A50089">
      <w:pPr>
        <w:pStyle w:val="Literatura"/>
        <w:rPr>
          <w:rFonts w:ascii="Times New Roman" w:hAnsi="Times New Roman"/>
          <w:lang w:val="fr-FR"/>
        </w:rPr>
      </w:pPr>
    </w:p>
    <w:p w14:paraId="5912E22B" w14:textId="541F4A6B" w:rsidR="00C01DD9" w:rsidRPr="00FD732A" w:rsidRDefault="001D6256" w:rsidP="00A50089">
      <w:pPr>
        <w:pStyle w:val="Literatura"/>
        <w:rPr>
          <w:rFonts w:ascii="Times New Roman" w:hAnsi="Times New Roman"/>
          <w:b/>
          <w:lang w:val="fr-FR"/>
        </w:rPr>
      </w:pPr>
      <w:r>
        <w:rPr>
          <w:rFonts w:ascii="Times New Roman" w:hAnsi="Times New Roman"/>
          <w:b/>
          <w:lang w:val="fr-FR"/>
        </w:rPr>
        <w:t>Chapitres et Actes :</w:t>
      </w:r>
    </w:p>
    <w:p w14:paraId="447B6FF3" w14:textId="77777777" w:rsidR="00C01DD9" w:rsidRPr="00FD732A" w:rsidRDefault="00C01DD9" w:rsidP="00A50089">
      <w:pPr>
        <w:spacing w:line="360" w:lineRule="auto"/>
        <w:ind w:left="1080" w:hanging="1080"/>
        <w:jc w:val="both"/>
        <w:rPr>
          <w:u w:val="single"/>
          <w:lang w:val="fr-FR"/>
        </w:rPr>
      </w:pPr>
      <w:r w:rsidRPr="00FD732A">
        <w:rPr>
          <w:u w:val="single"/>
          <w:lang w:val="fr-FR"/>
        </w:rPr>
        <w:t>Avant 1995</w:t>
      </w:r>
    </w:p>
    <w:p w14:paraId="4E829F6F" w14:textId="77777777" w:rsidR="00C01DD9" w:rsidRPr="00FD732A" w:rsidRDefault="00C01DD9" w:rsidP="0088685C">
      <w:pPr>
        <w:spacing w:line="360" w:lineRule="auto"/>
        <w:ind w:left="709" w:hanging="709"/>
        <w:jc w:val="both"/>
        <w:rPr>
          <w:lang w:val="fr-FR"/>
        </w:rPr>
      </w:pPr>
      <w:r w:rsidRPr="00FD732A">
        <w:rPr>
          <w:lang w:val="fr-FR"/>
        </w:rPr>
        <w:t xml:space="preserve">Šulová, L. (1989). Psychologická problematika partnerských vztahů (Problématique psychologique des relations de couples). In R. Oliverius (Ed.), </w:t>
      </w:r>
      <w:r w:rsidRPr="00FD732A">
        <w:rPr>
          <w:i/>
          <w:lang w:val="fr-FR"/>
        </w:rPr>
        <w:t>Psychologické problémy rodiny a rodinných vztahů</w:t>
      </w:r>
      <w:r w:rsidRPr="00FD732A">
        <w:rPr>
          <w:lang w:val="fr-FR"/>
        </w:rPr>
        <w:t xml:space="preserve"> (p. 21-44). Praha: SPN.</w:t>
      </w:r>
    </w:p>
    <w:p w14:paraId="042B3D38" w14:textId="77777777" w:rsidR="00C01DD9" w:rsidRPr="00FD732A" w:rsidRDefault="00C01DD9" w:rsidP="0088685C">
      <w:pPr>
        <w:spacing w:line="360" w:lineRule="auto"/>
        <w:ind w:left="709" w:hanging="709"/>
        <w:jc w:val="both"/>
        <w:rPr>
          <w:lang w:val="fr-FR"/>
        </w:rPr>
      </w:pPr>
      <w:r w:rsidRPr="00FD732A">
        <w:rPr>
          <w:lang w:val="fr-FR"/>
        </w:rPr>
        <w:t xml:space="preserve">Šulová, L. (1992). Zkušenosti z několikaleté činnosti psychologa v tzv. velkých pěstounských rodinách (Expériences de plusieurs années du travail de psychologue dans les soi-disant grandes familles d´accueil). In </w:t>
      </w:r>
      <w:r w:rsidRPr="00FD732A">
        <w:rPr>
          <w:i/>
          <w:lang w:val="fr-FR"/>
        </w:rPr>
        <w:t>Sborník ze 4. konference o náhradní rodinné péči</w:t>
      </w:r>
      <w:r w:rsidRPr="00FD732A">
        <w:rPr>
          <w:lang w:val="fr-FR"/>
        </w:rPr>
        <w:t xml:space="preserve"> (p. 70-79). Praha: MPSV ČR.</w:t>
      </w:r>
    </w:p>
    <w:p w14:paraId="09D8434C" w14:textId="77777777" w:rsidR="00C01DD9" w:rsidRPr="00FD732A" w:rsidRDefault="00C01DD9" w:rsidP="00A50089">
      <w:pPr>
        <w:spacing w:line="360" w:lineRule="auto"/>
        <w:ind w:left="720" w:hanging="720"/>
        <w:rPr>
          <w:u w:val="single"/>
          <w:lang w:val="fr-FR"/>
        </w:rPr>
      </w:pPr>
      <w:r w:rsidRPr="00FD732A">
        <w:rPr>
          <w:u w:val="single"/>
          <w:lang w:val="fr-FR"/>
        </w:rPr>
        <w:t>1995</w:t>
      </w:r>
    </w:p>
    <w:p w14:paraId="489A65B1" w14:textId="77777777" w:rsidR="00C01DD9" w:rsidRPr="00FD732A" w:rsidRDefault="00C01DD9" w:rsidP="00A50089">
      <w:pPr>
        <w:spacing w:line="360" w:lineRule="auto"/>
        <w:ind w:left="720" w:hanging="720"/>
        <w:rPr>
          <w:lang w:val="fr-FR"/>
        </w:rPr>
      </w:pPr>
      <w:r w:rsidRPr="00FD732A">
        <w:rPr>
          <w:bCs/>
          <w:lang w:val="fr-FR"/>
        </w:rPr>
        <w:t>Šulová, L.</w:t>
      </w:r>
      <w:r w:rsidRPr="00FD732A">
        <w:rPr>
          <w:lang w:val="fr-FR"/>
        </w:rPr>
        <w:t xml:space="preserve"> (1995). Výchova k manželství a rodičovství na ZŠ a SŠ (Education pour la vie conjugale et la maternité/paternité aux écoles élémentaires et secondaires). In </w:t>
      </w:r>
      <w:r w:rsidRPr="00FD732A">
        <w:rPr>
          <w:i/>
          <w:lang w:val="fr-FR"/>
        </w:rPr>
        <w:t>Sborník 3. celostátní konference k sexuální výchově v ČR</w:t>
      </w:r>
      <w:r w:rsidRPr="00FD732A">
        <w:rPr>
          <w:lang w:val="fr-FR"/>
        </w:rPr>
        <w:t>. Pardubice: SPRSV.</w:t>
      </w:r>
    </w:p>
    <w:p w14:paraId="663C2226" w14:textId="77777777" w:rsidR="00C01DD9" w:rsidRPr="00FD732A" w:rsidRDefault="00C01DD9" w:rsidP="00A50089">
      <w:pPr>
        <w:spacing w:line="360" w:lineRule="auto"/>
        <w:ind w:left="720" w:hanging="720"/>
        <w:rPr>
          <w:lang w:val="fr-FR"/>
        </w:rPr>
      </w:pPr>
      <w:r w:rsidRPr="00FD732A">
        <w:rPr>
          <w:bCs/>
          <w:lang w:val="fr-FR"/>
        </w:rPr>
        <w:t>Šulová, L.</w:t>
      </w:r>
      <w:r w:rsidRPr="00FD732A">
        <w:rPr>
          <w:lang w:val="fr-FR"/>
        </w:rPr>
        <w:t xml:space="preserve"> (1995). New Complete Abstraction of Education for Marriage and Parenthood at Elementary and High School (Nouvelle conception complexe de l´éducation pour la vie conjugale et la maternité/paternité à l´école élémentaire et secondaire). In P. Uhlář </w:t>
      </w:r>
      <w:r w:rsidRPr="00FD732A">
        <w:rPr>
          <w:lang w:val="fr-FR"/>
        </w:rPr>
        <w:lastRenderedPageBreak/>
        <w:t xml:space="preserve">(Ed.), </w:t>
      </w:r>
      <w:r w:rsidRPr="00FD732A">
        <w:rPr>
          <w:i/>
          <w:lang w:val="fr-FR"/>
        </w:rPr>
        <w:t>East West Meeting of European Association of Experimental Social Psychology</w:t>
      </w:r>
      <w:r w:rsidRPr="00FD732A">
        <w:rPr>
          <w:lang w:val="fr-FR"/>
        </w:rPr>
        <w:t xml:space="preserve"> (p. 30-31). Praha: FF UK.</w:t>
      </w:r>
    </w:p>
    <w:p w14:paraId="2BF6E665" w14:textId="77777777" w:rsidR="00C01DD9" w:rsidRPr="00FD732A" w:rsidRDefault="00C01DD9" w:rsidP="00A50089">
      <w:pPr>
        <w:spacing w:line="360" w:lineRule="auto"/>
        <w:ind w:left="720" w:hanging="720"/>
        <w:rPr>
          <w:u w:val="single"/>
          <w:lang w:val="fr-FR"/>
        </w:rPr>
      </w:pPr>
      <w:r w:rsidRPr="00FD732A">
        <w:rPr>
          <w:u w:val="single"/>
          <w:lang w:val="fr-FR"/>
        </w:rPr>
        <w:t>1996</w:t>
      </w:r>
    </w:p>
    <w:p w14:paraId="39F17B52" w14:textId="77777777" w:rsidR="00C01DD9" w:rsidRPr="00FD732A" w:rsidRDefault="00C01DD9" w:rsidP="00A50089">
      <w:pPr>
        <w:spacing w:line="360" w:lineRule="auto"/>
        <w:ind w:left="720" w:hanging="720"/>
        <w:rPr>
          <w:lang w:val="fr-FR"/>
        </w:rPr>
      </w:pPr>
      <w:r w:rsidRPr="00FD732A">
        <w:rPr>
          <w:bCs/>
          <w:lang w:val="fr-FR"/>
        </w:rPr>
        <w:t>Šulová, L.</w:t>
      </w:r>
      <w:r w:rsidRPr="00FD732A">
        <w:rPr>
          <w:lang w:val="fr-FR"/>
        </w:rPr>
        <w:t xml:space="preserve"> (1996). Caractéristiques des relations familiales dans le contexte des changements sociaux de la société tchèque. In </w:t>
      </w:r>
      <w:r w:rsidRPr="00FD732A">
        <w:rPr>
          <w:i/>
          <w:lang w:val="fr-FR"/>
        </w:rPr>
        <w:t>Milieux, groupes et développement sociopersonnel de l´enfant</w:t>
      </w:r>
      <w:r w:rsidRPr="00FD732A">
        <w:rPr>
          <w:lang w:val="fr-FR"/>
        </w:rPr>
        <w:t xml:space="preserve"> (p. 115-118). Mimizan.</w:t>
      </w:r>
    </w:p>
    <w:p w14:paraId="0014CF56" w14:textId="77777777" w:rsidR="00C01DD9" w:rsidRPr="00FD732A" w:rsidRDefault="00C01DD9" w:rsidP="00A50089">
      <w:pPr>
        <w:spacing w:line="360" w:lineRule="auto"/>
        <w:ind w:left="720" w:hanging="720"/>
        <w:rPr>
          <w:lang w:val="fr-FR"/>
        </w:rPr>
      </w:pPr>
      <w:r w:rsidRPr="00FD732A">
        <w:rPr>
          <w:bCs/>
          <w:lang w:val="fr-FR"/>
        </w:rPr>
        <w:t>Šulová, L.</w:t>
      </w:r>
      <w:r w:rsidRPr="00FD732A">
        <w:rPr>
          <w:lang w:val="fr-FR"/>
        </w:rPr>
        <w:t xml:space="preserve"> (1996). Cíle a obsah výchovy k manželství a k rodičovství na školách různého typu (Les objectifs et le contenu de l´éducation pour la vie conjugale et la maternité/paternité aux écoles de types divers). In </w:t>
      </w:r>
      <w:r w:rsidRPr="00FD732A">
        <w:rPr>
          <w:i/>
          <w:lang w:val="fr-FR"/>
        </w:rPr>
        <w:t xml:space="preserve">Psychologické dny </w:t>
      </w:r>
      <w:r w:rsidRPr="00FD732A">
        <w:rPr>
          <w:lang w:val="fr-FR"/>
        </w:rPr>
        <w:t>(p. 33-35). Praha.</w:t>
      </w:r>
    </w:p>
    <w:p w14:paraId="3962C1DA" w14:textId="77777777" w:rsidR="00C01DD9" w:rsidRPr="00FD732A" w:rsidRDefault="00C01DD9" w:rsidP="00A50089">
      <w:pPr>
        <w:spacing w:line="360" w:lineRule="auto"/>
        <w:ind w:left="720" w:hanging="720"/>
        <w:rPr>
          <w:lang w:val="fr-FR"/>
        </w:rPr>
      </w:pPr>
      <w:r w:rsidRPr="00FD732A">
        <w:rPr>
          <w:bCs/>
          <w:lang w:val="fr-FR"/>
        </w:rPr>
        <w:t>Šulová, L. (1996).</w:t>
      </w:r>
      <w:r w:rsidRPr="00FD732A">
        <w:rPr>
          <w:lang w:val="fr-FR"/>
        </w:rPr>
        <w:t xml:space="preserve"> Contribution de la Psychologie en République tcheque: étude de la formation de l´identité sexuelle. In O. Lescarret &amp; M. de Léonardis (Eds.), </w:t>
      </w:r>
      <w:r w:rsidRPr="00FD732A">
        <w:rPr>
          <w:i/>
          <w:lang w:val="fr-FR"/>
        </w:rPr>
        <w:t xml:space="preserve">Séparation des sexes et compétences </w:t>
      </w:r>
      <w:r w:rsidRPr="00FD732A">
        <w:rPr>
          <w:lang w:val="fr-FR"/>
        </w:rPr>
        <w:t>(p. 119-135). Paris: L´Harmattan.</w:t>
      </w:r>
    </w:p>
    <w:p w14:paraId="1CB39719" w14:textId="77777777" w:rsidR="00C01DD9" w:rsidRPr="00FD732A" w:rsidRDefault="00C01DD9" w:rsidP="00A50089">
      <w:pPr>
        <w:spacing w:line="360" w:lineRule="auto"/>
        <w:ind w:left="720" w:hanging="720"/>
        <w:rPr>
          <w:lang w:val="fr-FR"/>
        </w:rPr>
      </w:pPr>
      <w:r w:rsidRPr="00FD732A">
        <w:rPr>
          <w:bCs/>
          <w:lang w:val="fr-FR"/>
        </w:rPr>
        <w:t>Šulová, L.</w:t>
      </w:r>
      <w:r w:rsidRPr="00FD732A">
        <w:rPr>
          <w:lang w:val="fr-FR"/>
        </w:rPr>
        <w:t xml:space="preserve"> (1996). Počítač – rodina: předprojektová úvaha (Ordinateur – famille: réflexion). In </w:t>
      </w:r>
      <w:r w:rsidRPr="00FD732A">
        <w:rPr>
          <w:i/>
          <w:lang w:val="fr-FR"/>
        </w:rPr>
        <w:t>Osobní počítače a lidský potenciál</w:t>
      </w:r>
      <w:r w:rsidRPr="00FD732A">
        <w:rPr>
          <w:lang w:val="fr-FR"/>
        </w:rPr>
        <w:t xml:space="preserve"> (p. 117-156). Praha: FF UK.</w:t>
      </w:r>
    </w:p>
    <w:p w14:paraId="30B86576" w14:textId="77777777" w:rsidR="00C01DD9" w:rsidRPr="00FD732A" w:rsidRDefault="00C01DD9" w:rsidP="00A50089">
      <w:pPr>
        <w:spacing w:line="360" w:lineRule="auto"/>
        <w:ind w:left="720" w:hanging="720"/>
        <w:rPr>
          <w:u w:val="single"/>
          <w:lang w:val="fr-FR"/>
        </w:rPr>
      </w:pPr>
      <w:r w:rsidRPr="00FD732A">
        <w:rPr>
          <w:u w:val="single"/>
          <w:lang w:val="fr-FR"/>
        </w:rPr>
        <w:t>1997</w:t>
      </w:r>
    </w:p>
    <w:p w14:paraId="2D192F5E" w14:textId="77777777" w:rsidR="00C01DD9" w:rsidRPr="00FD732A" w:rsidRDefault="00C01DD9" w:rsidP="00BF7014">
      <w:pPr>
        <w:spacing w:line="360" w:lineRule="auto"/>
        <w:ind w:left="720" w:hanging="12"/>
        <w:rPr>
          <w:lang w:val="fr-FR"/>
        </w:rPr>
      </w:pPr>
      <w:r w:rsidRPr="00FD732A">
        <w:rPr>
          <w:bCs/>
          <w:lang w:val="fr-FR"/>
        </w:rPr>
        <w:t xml:space="preserve">Šulová, L. (1997). </w:t>
      </w:r>
      <w:r w:rsidRPr="00FD732A">
        <w:rPr>
          <w:lang w:val="fr-FR"/>
        </w:rPr>
        <w:t>Přijetí nové formy vlastního těla u dospívajících jako základ sebepojetí</w:t>
      </w:r>
      <w:r w:rsidRPr="00FD732A">
        <w:rPr>
          <w:bCs/>
          <w:lang w:val="fr-FR"/>
        </w:rPr>
        <w:t xml:space="preserve"> (Acceptation de la nouvelle forme de son propre corps chez les adolescents en tant que la base de l´image de soi)</w:t>
      </w:r>
      <w:r w:rsidRPr="00FD732A">
        <w:rPr>
          <w:lang w:val="fr-FR"/>
        </w:rPr>
        <w:t xml:space="preserve">. In </w:t>
      </w:r>
      <w:r w:rsidRPr="00FD732A">
        <w:rPr>
          <w:i/>
          <w:lang w:val="fr-FR"/>
        </w:rPr>
        <w:t>Sborník 7. celostátní kongres k sexuální výchově v ČR</w:t>
      </w:r>
      <w:r w:rsidRPr="00FD732A">
        <w:rPr>
          <w:lang w:val="fr-FR"/>
        </w:rPr>
        <w:t>. Pardubice.</w:t>
      </w:r>
    </w:p>
    <w:p w14:paraId="3A3AF846" w14:textId="77777777" w:rsidR="00C01DD9" w:rsidRPr="00FD732A" w:rsidRDefault="00C01DD9" w:rsidP="00A50089">
      <w:pPr>
        <w:spacing w:line="360" w:lineRule="auto"/>
        <w:ind w:left="720" w:hanging="720"/>
        <w:rPr>
          <w:lang w:val="fr-FR"/>
        </w:rPr>
      </w:pPr>
      <w:r w:rsidRPr="00FD732A">
        <w:rPr>
          <w:bCs/>
          <w:lang w:val="fr-FR"/>
        </w:rPr>
        <w:t>Šulová, L.</w:t>
      </w:r>
      <w:r w:rsidRPr="00FD732A">
        <w:rPr>
          <w:lang w:val="fr-FR"/>
        </w:rPr>
        <w:t xml:space="preserve"> (1997). New Complete Abstraction of Education for Marriage and Parenthood at Elementary and High School (Nouvelle conception complexe de l´éducation pour la vie conjugale et la maternité/paternité à l´école élémentaire et secondaire). In </w:t>
      </w:r>
      <w:r w:rsidRPr="00FD732A">
        <w:rPr>
          <w:i/>
          <w:lang w:val="fr-FR"/>
        </w:rPr>
        <w:t>Child Sexual Abuse and Sexual Violence</w:t>
      </w:r>
      <w:r w:rsidRPr="00FD732A">
        <w:rPr>
          <w:lang w:val="fr-FR"/>
        </w:rPr>
        <w:t xml:space="preserve"> (p.30-33). Praha: MPSV.</w:t>
      </w:r>
    </w:p>
    <w:p w14:paraId="03536814" w14:textId="77777777" w:rsidR="00C01DD9" w:rsidRPr="00FD732A" w:rsidRDefault="00C01DD9" w:rsidP="00A50089">
      <w:pPr>
        <w:spacing w:line="360" w:lineRule="auto"/>
        <w:ind w:left="720" w:hanging="720"/>
        <w:rPr>
          <w:lang w:val="fr-FR"/>
        </w:rPr>
      </w:pPr>
      <w:r w:rsidRPr="00FD732A">
        <w:rPr>
          <w:bCs/>
          <w:lang w:val="fr-FR"/>
        </w:rPr>
        <w:t xml:space="preserve">Šulová, L. </w:t>
      </w:r>
      <w:r w:rsidRPr="00FD732A">
        <w:rPr>
          <w:lang w:val="fr-FR"/>
        </w:rPr>
        <w:t xml:space="preserve">(1997). Přijetí nové koncepce výchovy k manželství a rodičovství na školách různého typu (Adoption d´une nouvelle conception de l´éducation pour la vie conjugale et la maternité/paternité aux écoles de types divers). In </w:t>
      </w:r>
      <w:r w:rsidRPr="00FD732A">
        <w:rPr>
          <w:i/>
          <w:lang w:val="fr-FR"/>
        </w:rPr>
        <w:t>Sexuální zneužívání dětí a sexuální násilí</w:t>
      </w:r>
      <w:r w:rsidRPr="00FD732A">
        <w:rPr>
          <w:lang w:val="fr-FR"/>
        </w:rPr>
        <w:t xml:space="preserve"> (p. 37-40). Praha: MPSV.</w:t>
      </w:r>
    </w:p>
    <w:p w14:paraId="31CC8828" w14:textId="77777777" w:rsidR="00C01DD9" w:rsidRPr="00FD732A" w:rsidRDefault="00C01DD9" w:rsidP="00A50089">
      <w:pPr>
        <w:spacing w:line="360" w:lineRule="auto"/>
        <w:ind w:left="720" w:hanging="720"/>
        <w:rPr>
          <w:u w:val="single"/>
          <w:lang w:val="fr-FR"/>
        </w:rPr>
      </w:pPr>
      <w:r w:rsidRPr="00FD732A">
        <w:rPr>
          <w:u w:val="single"/>
          <w:lang w:val="fr-FR"/>
        </w:rPr>
        <w:t>1998</w:t>
      </w:r>
    </w:p>
    <w:p w14:paraId="0E90258D" w14:textId="77777777" w:rsidR="00C01DD9" w:rsidRPr="00FD732A" w:rsidRDefault="00C01DD9" w:rsidP="00A50089">
      <w:pPr>
        <w:spacing w:line="360" w:lineRule="auto"/>
        <w:ind w:left="720" w:hanging="720"/>
        <w:rPr>
          <w:lang w:val="fr-FR"/>
        </w:rPr>
      </w:pPr>
      <w:r w:rsidRPr="00FD732A">
        <w:rPr>
          <w:bCs/>
          <w:lang w:val="fr-FR"/>
        </w:rPr>
        <w:t xml:space="preserve">Šulová, L. (1998). </w:t>
      </w:r>
      <w:r w:rsidRPr="00FD732A">
        <w:rPr>
          <w:lang w:val="fr-FR"/>
        </w:rPr>
        <w:t xml:space="preserve">Education for marriage, parenthood, sexual education at elementary and high schools (Education pour la vie conjugale, la maternité/paternité, éducation sexuelle aux écoles élémentaires et secondaires). In </w:t>
      </w:r>
      <w:r w:rsidRPr="00FD732A">
        <w:rPr>
          <w:i/>
          <w:lang w:val="fr-FR"/>
        </w:rPr>
        <w:t>Mentoring and Tutoring by Students</w:t>
      </w:r>
      <w:r w:rsidRPr="00FD732A">
        <w:rPr>
          <w:lang w:val="fr-FR"/>
        </w:rPr>
        <w:t>. London: Kogan Page Limited.</w:t>
      </w:r>
    </w:p>
    <w:p w14:paraId="4AFD537C" w14:textId="77777777" w:rsidR="00C01DD9" w:rsidRPr="00FD732A" w:rsidRDefault="00C01DD9" w:rsidP="000C37DD">
      <w:pPr>
        <w:spacing w:line="360" w:lineRule="auto"/>
        <w:rPr>
          <w:bCs/>
          <w:lang w:val="fr-FR"/>
        </w:rPr>
      </w:pPr>
      <w:r w:rsidRPr="00FD732A">
        <w:rPr>
          <w:bCs/>
          <w:lang w:val="fr-FR"/>
        </w:rPr>
        <w:t xml:space="preserve">Šulová, L. (1998). </w:t>
      </w:r>
      <w:r w:rsidRPr="00FD732A">
        <w:rPr>
          <w:lang w:val="fr-FR"/>
        </w:rPr>
        <w:t xml:space="preserve">Trvalé rozpaky nad obsahovou náplní sexuální výchovy </w:t>
      </w:r>
      <w:r w:rsidRPr="00FD732A">
        <w:rPr>
          <w:bCs/>
          <w:lang w:val="fr-FR"/>
        </w:rPr>
        <w:t xml:space="preserve">(Perplexité </w:t>
      </w:r>
    </w:p>
    <w:p w14:paraId="73789DE7" w14:textId="77777777" w:rsidR="00C01DD9" w:rsidRPr="00FD732A" w:rsidRDefault="00C01DD9" w:rsidP="000C37DD">
      <w:pPr>
        <w:spacing w:line="360" w:lineRule="auto"/>
        <w:ind w:left="708"/>
        <w:rPr>
          <w:lang w:val="fr-FR"/>
        </w:rPr>
      </w:pPr>
      <w:r w:rsidRPr="00FD732A">
        <w:rPr>
          <w:bCs/>
          <w:lang w:val="fr-FR"/>
        </w:rPr>
        <w:lastRenderedPageBreak/>
        <w:t>continuelle sur le contenu de l´éducation sexuelle)</w:t>
      </w:r>
      <w:r w:rsidRPr="00FD732A">
        <w:rPr>
          <w:lang w:val="fr-FR"/>
        </w:rPr>
        <w:t xml:space="preserve">. In </w:t>
      </w:r>
      <w:r w:rsidRPr="00FD732A">
        <w:rPr>
          <w:i/>
          <w:lang w:val="fr-FR"/>
        </w:rPr>
        <w:t>Sborník ze 6. celostátního kongresu k sexuální výchově</w:t>
      </w:r>
      <w:r w:rsidRPr="00FD732A">
        <w:rPr>
          <w:lang w:val="fr-FR"/>
        </w:rPr>
        <w:t>. Pardubice: SPRSV.</w:t>
      </w:r>
    </w:p>
    <w:p w14:paraId="754E894C" w14:textId="77777777" w:rsidR="00C01DD9" w:rsidRPr="00FD732A" w:rsidRDefault="00C01DD9" w:rsidP="00A50089">
      <w:pPr>
        <w:spacing w:line="360" w:lineRule="auto"/>
        <w:ind w:left="720" w:hanging="720"/>
        <w:rPr>
          <w:lang w:val="fr-FR"/>
        </w:rPr>
      </w:pPr>
      <w:r w:rsidRPr="00FD732A">
        <w:rPr>
          <w:bCs/>
          <w:lang w:val="fr-FR"/>
        </w:rPr>
        <w:t>Šulová, L.</w:t>
      </w:r>
      <w:r w:rsidRPr="00FD732A">
        <w:rPr>
          <w:lang w:val="fr-FR"/>
        </w:rPr>
        <w:t xml:space="preserve"> (1998). Člověk v rodině (L´homme en famille). In J. Výrost &amp; I. Slaměník (Eds.), </w:t>
      </w:r>
      <w:r w:rsidRPr="00FD732A">
        <w:rPr>
          <w:i/>
          <w:lang w:val="fr-FR"/>
        </w:rPr>
        <w:t>Aplikovaná sociální psychologie I</w:t>
      </w:r>
      <w:r w:rsidRPr="00FD732A">
        <w:rPr>
          <w:lang w:val="fr-FR"/>
        </w:rPr>
        <w:t>. (p. 303-343). Praha: Portál.</w:t>
      </w:r>
    </w:p>
    <w:p w14:paraId="60F6157A" w14:textId="77777777" w:rsidR="00C01DD9" w:rsidRPr="00FD732A" w:rsidRDefault="00C01DD9" w:rsidP="00A50089">
      <w:pPr>
        <w:pStyle w:val="Zkladntextodsazen"/>
        <w:rPr>
          <w:u w:val="single"/>
          <w:lang w:val="fr-FR"/>
        </w:rPr>
      </w:pPr>
      <w:r w:rsidRPr="00FD732A">
        <w:rPr>
          <w:u w:val="single"/>
          <w:lang w:val="fr-FR"/>
        </w:rPr>
        <w:t>1999</w:t>
      </w:r>
    </w:p>
    <w:p w14:paraId="5BA2E6AD" w14:textId="77777777" w:rsidR="00C01DD9" w:rsidRPr="00FD732A" w:rsidRDefault="00C01DD9" w:rsidP="00A50089">
      <w:pPr>
        <w:pStyle w:val="Zkladntextodsazen"/>
        <w:rPr>
          <w:lang w:val="fr-FR"/>
        </w:rPr>
      </w:pPr>
      <w:r w:rsidRPr="00FD732A">
        <w:rPr>
          <w:bCs/>
          <w:lang w:val="fr-FR"/>
        </w:rPr>
        <w:t>Šulová, L.</w:t>
      </w:r>
      <w:r w:rsidRPr="00FD732A">
        <w:rPr>
          <w:lang w:val="fr-FR"/>
        </w:rPr>
        <w:t xml:space="preserve"> (1999). Přijetí nové formy vlastního těla u dospívajících jako základ sebepojetí </w:t>
      </w:r>
      <w:r w:rsidRPr="00FD732A">
        <w:rPr>
          <w:bCs/>
          <w:lang w:val="fr-FR"/>
        </w:rPr>
        <w:t>(Acceptation de la nouvelle forme de son propre corps chez les adolescents en tant que la base de l´image de soi)</w:t>
      </w:r>
      <w:r w:rsidRPr="00FD732A">
        <w:rPr>
          <w:lang w:val="fr-FR"/>
        </w:rPr>
        <w:t xml:space="preserve">.  In </w:t>
      </w:r>
      <w:r w:rsidRPr="00FD732A">
        <w:rPr>
          <w:i/>
          <w:lang w:val="fr-FR"/>
        </w:rPr>
        <w:t>Sborník 7. celostátního kongresu k sexuální výchově v ČR</w:t>
      </w:r>
      <w:r w:rsidRPr="00FD732A">
        <w:rPr>
          <w:lang w:val="fr-FR"/>
        </w:rPr>
        <w:t>. Pardubice: SPRSV.</w:t>
      </w:r>
    </w:p>
    <w:p w14:paraId="13785045" w14:textId="77777777" w:rsidR="00C01DD9" w:rsidRPr="00FD732A" w:rsidRDefault="00C01DD9" w:rsidP="00A50089">
      <w:pPr>
        <w:spacing w:line="360" w:lineRule="auto"/>
        <w:ind w:left="720" w:hanging="720"/>
        <w:rPr>
          <w:lang w:val="fr-FR"/>
        </w:rPr>
      </w:pPr>
      <w:r w:rsidRPr="00FD732A">
        <w:rPr>
          <w:bCs/>
          <w:lang w:val="fr-FR"/>
        </w:rPr>
        <w:t>Šulová, L., &amp; Dunovský, J.</w:t>
      </w:r>
      <w:r w:rsidRPr="00FD732A">
        <w:rPr>
          <w:lang w:val="fr-FR"/>
        </w:rPr>
        <w:t xml:space="preserve"> (1999). Specifické problémy romského dítěte (Problèmes spécifiques de l´enfant tsigane). In J. Dunovský (Ed.), </w:t>
      </w:r>
      <w:r w:rsidRPr="00FD732A">
        <w:rPr>
          <w:i/>
          <w:lang w:val="fr-FR"/>
        </w:rPr>
        <w:t xml:space="preserve">Sociální pediatrie </w:t>
      </w:r>
      <w:r w:rsidRPr="00FD732A">
        <w:rPr>
          <w:lang w:val="fr-FR"/>
        </w:rPr>
        <w:t>(p. 188-196). Praha: Grada.</w:t>
      </w:r>
    </w:p>
    <w:p w14:paraId="09AC1D3E" w14:textId="77777777" w:rsidR="00C01DD9" w:rsidRPr="00FD732A" w:rsidRDefault="00C01DD9" w:rsidP="00A50089">
      <w:pPr>
        <w:spacing w:line="360" w:lineRule="auto"/>
        <w:rPr>
          <w:u w:val="single"/>
          <w:lang w:val="fr-FR"/>
        </w:rPr>
      </w:pPr>
      <w:r w:rsidRPr="00FD732A">
        <w:rPr>
          <w:u w:val="single"/>
          <w:lang w:val="fr-FR"/>
        </w:rPr>
        <w:t>2000</w:t>
      </w:r>
    </w:p>
    <w:p w14:paraId="2AEA9384" w14:textId="77777777" w:rsidR="00C01DD9" w:rsidRPr="00FD732A" w:rsidRDefault="00C01DD9" w:rsidP="00A50089">
      <w:pPr>
        <w:spacing w:line="360" w:lineRule="auto"/>
        <w:rPr>
          <w:bCs/>
          <w:lang w:val="fr-FR"/>
        </w:rPr>
      </w:pPr>
      <w:r w:rsidRPr="00FD732A">
        <w:rPr>
          <w:bCs/>
          <w:lang w:val="fr-FR"/>
        </w:rPr>
        <w:t>Šulová, L. (2000).</w:t>
      </w:r>
      <w:r w:rsidRPr="00FD732A">
        <w:rPr>
          <w:lang w:val="fr-FR"/>
        </w:rPr>
        <w:t xml:space="preserve">  Drogově závislá mládež a její rodinné zázemí </w:t>
      </w:r>
      <w:r w:rsidRPr="00FD732A">
        <w:rPr>
          <w:bCs/>
          <w:lang w:val="fr-FR"/>
        </w:rPr>
        <w:t xml:space="preserve">(Adolescents adictes à </w:t>
      </w:r>
    </w:p>
    <w:p w14:paraId="0429E714" w14:textId="77777777" w:rsidR="00C01DD9" w:rsidRPr="00FD732A" w:rsidRDefault="00C01DD9" w:rsidP="00992393">
      <w:pPr>
        <w:spacing w:line="360" w:lineRule="auto"/>
        <w:ind w:left="708"/>
        <w:rPr>
          <w:lang w:val="fr-FR"/>
        </w:rPr>
      </w:pPr>
      <w:r w:rsidRPr="00FD732A">
        <w:rPr>
          <w:bCs/>
          <w:lang w:val="fr-FR"/>
        </w:rPr>
        <w:t>drogues et leurs soutien familial)</w:t>
      </w:r>
      <w:r w:rsidRPr="00FD732A">
        <w:rPr>
          <w:lang w:val="fr-FR"/>
        </w:rPr>
        <w:t xml:space="preserve">. In </w:t>
      </w:r>
      <w:r w:rsidRPr="00FD732A">
        <w:rPr>
          <w:i/>
          <w:lang w:val="fr-FR"/>
        </w:rPr>
        <w:t>Sborník 8. kongresu k sexuální výchově v ČR</w:t>
      </w:r>
      <w:r w:rsidRPr="00FD732A">
        <w:rPr>
          <w:lang w:val="fr-FR"/>
        </w:rPr>
        <w:t>. Pardubice, SPRSV.</w:t>
      </w:r>
    </w:p>
    <w:p w14:paraId="56929F9D" w14:textId="77777777" w:rsidR="00C01DD9" w:rsidRPr="00FD732A" w:rsidRDefault="00C01DD9" w:rsidP="00A50089">
      <w:pPr>
        <w:spacing w:line="360" w:lineRule="auto"/>
        <w:rPr>
          <w:lang w:val="fr-FR"/>
        </w:rPr>
      </w:pPr>
      <w:r w:rsidRPr="00FD732A">
        <w:rPr>
          <w:bCs/>
          <w:lang w:val="fr-FR"/>
        </w:rPr>
        <w:t>Šulová, L.</w:t>
      </w:r>
      <w:r w:rsidRPr="00FD732A">
        <w:rPr>
          <w:lang w:val="fr-FR"/>
        </w:rPr>
        <w:t xml:space="preserve"> (2000). Doslov (Epilogue). In </w:t>
      </w:r>
      <w:r w:rsidRPr="00FD732A">
        <w:rPr>
          <w:i/>
          <w:lang w:val="fr-FR"/>
        </w:rPr>
        <w:t>Předposlední psychohry</w:t>
      </w:r>
      <w:r w:rsidRPr="00FD732A">
        <w:rPr>
          <w:lang w:val="fr-FR"/>
        </w:rPr>
        <w:t xml:space="preserve"> (p. 155-157). Praha, Portál.  </w:t>
      </w:r>
    </w:p>
    <w:p w14:paraId="52023076" w14:textId="77777777" w:rsidR="00C01DD9" w:rsidRPr="00FD732A" w:rsidRDefault="00C01DD9" w:rsidP="00A50089">
      <w:pPr>
        <w:spacing w:line="360" w:lineRule="auto"/>
        <w:rPr>
          <w:u w:val="single"/>
          <w:lang w:val="fr-FR"/>
        </w:rPr>
      </w:pPr>
      <w:r w:rsidRPr="00FD732A">
        <w:rPr>
          <w:u w:val="single"/>
          <w:lang w:val="fr-FR"/>
        </w:rPr>
        <w:t>2001</w:t>
      </w:r>
    </w:p>
    <w:p w14:paraId="390A0452" w14:textId="77777777" w:rsidR="00C01DD9" w:rsidRPr="00FD732A" w:rsidRDefault="00C01DD9" w:rsidP="00B72FCA">
      <w:pPr>
        <w:spacing w:line="360" w:lineRule="auto"/>
        <w:rPr>
          <w:rFonts w:cs="Arial"/>
          <w:bCs/>
          <w:lang w:val="fr-FR"/>
        </w:rPr>
      </w:pPr>
      <w:r w:rsidRPr="00FD732A">
        <w:rPr>
          <w:rFonts w:cs="Arial"/>
          <w:bCs/>
          <w:lang w:val="fr-FR"/>
        </w:rPr>
        <w:t>Šulová, L. (2001). Raná interakce dítěte s rodiči</w:t>
      </w:r>
      <w:r w:rsidRPr="00FD732A">
        <w:rPr>
          <w:lang w:val="fr-FR"/>
        </w:rPr>
        <w:t xml:space="preserve"> (Interaction précoce entre parents et enfants)</w:t>
      </w:r>
      <w:r w:rsidRPr="00FD732A">
        <w:rPr>
          <w:rFonts w:cs="Arial"/>
          <w:bCs/>
          <w:lang w:val="fr-FR"/>
        </w:rPr>
        <w:t xml:space="preserve">. </w:t>
      </w:r>
    </w:p>
    <w:p w14:paraId="50549561" w14:textId="77777777" w:rsidR="00C01DD9" w:rsidRPr="00FD732A" w:rsidRDefault="00C01DD9" w:rsidP="00B72FCA">
      <w:pPr>
        <w:spacing w:line="360" w:lineRule="auto"/>
        <w:ind w:firstLine="708"/>
        <w:rPr>
          <w:rFonts w:cs="Arial"/>
          <w:bCs/>
          <w:lang w:val="fr-FR"/>
        </w:rPr>
      </w:pPr>
      <w:r w:rsidRPr="00FD732A">
        <w:rPr>
          <w:rFonts w:cs="Arial"/>
          <w:bCs/>
          <w:lang w:val="fr-FR"/>
        </w:rPr>
        <w:t xml:space="preserve">In </w:t>
      </w:r>
      <w:r w:rsidRPr="00FD732A">
        <w:rPr>
          <w:rFonts w:cs="Arial"/>
          <w:bCs/>
          <w:i/>
          <w:lang w:val="fr-FR"/>
        </w:rPr>
        <w:t xml:space="preserve">Studia psychologica IX: psychologické problémy člověka v měnícím se světě I </w:t>
      </w:r>
      <w:r w:rsidRPr="00FD732A">
        <w:rPr>
          <w:rFonts w:cs="Arial"/>
          <w:bCs/>
          <w:lang w:val="fr-FR"/>
        </w:rPr>
        <w:t xml:space="preserve">(p. </w:t>
      </w:r>
    </w:p>
    <w:p w14:paraId="57F3910A" w14:textId="77777777" w:rsidR="00C01DD9" w:rsidRPr="00FD732A" w:rsidRDefault="00C01DD9" w:rsidP="00B72FCA">
      <w:pPr>
        <w:spacing w:line="360" w:lineRule="auto"/>
        <w:ind w:left="708"/>
        <w:rPr>
          <w:rFonts w:cs="Arial"/>
          <w:bCs/>
          <w:lang w:val="fr-FR"/>
        </w:rPr>
      </w:pPr>
      <w:r w:rsidRPr="00FD732A">
        <w:rPr>
          <w:rFonts w:cs="Arial"/>
          <w:bCs/>
          <w:lang w:val="fr-FR"/>
        </w:rPr>
        <w:t>125-135). Praha: Karolinum.</w:t>
      </w:r>
    </w:p>
    <w:p w14:paraId="36100E91" w14:textId="77777777" w:rsidR="00C01DD9" w:rsidRPr="00FD732A" w:rsidRDefault="00C01DD9" w:rsidP="00A50089">
      <w:pPr>
        <w:spacing w:line="360" w:lineRule="auto"/>
        <w:rPr>
          <w:rFonts w:cs="Arial"/>
          <w:bCs/>
          <w:lang w:val="fr-FR"/>
        </w:rPr>
      </w:pPr>
      <w:r w:rsidRPr="00FD732A">
        <w:rPr>
          <w:rFonts w:cs="Arial"/>
          <w:bCs/>
          <w:lang w:val="fr-FR"/>
        </w:rPr>
        <w:t>Šulová, L. (2001). Raná interakce dítěte s rodiči</w:t>
      </w:r>
      <w:r w:rsidRPr="00FD732A">
        <w:rPr>
          <w:lang w:val="fr-FR"/>
        </w:rPr>
        <w:t xml:space="preserve"> (Interaction précoce entre parents et enfants)</w:t>
      </w:r>
      <w:r w:rsidRPr="00FD732A">
        <w:rPr>
          <w:rFonts w:cs="Arial"/>
          <w:bCs/>
          <w:lang w:val="fr-FR"/>
        </w:rPr>
        <w:t xml:space="preserve">.  </w:t>
      </w:r>
    </w:p>
    <w:p w14:paraId="210B93AA" w14:textId="77777777" w:rsidR="00C01DD9" w:rsidRPr="00FD732A" w:rsidRDefault="00C01DD9" w:rsidP="00B72FCA">
      <w:pPr>
        <w:spacing w:line="360" w:lineRule="auto"/>
        <w:ind w:firstLine="708"/>
        <w:rPr>
          <w:rFonts w:cs="Arial"/>
          <w:bCs/>
          <w:lang w:val="fr-FR"/>
        </w:rPr>
      </w:pPr>
      <w:r w:rsidRPr="00FD732A">
        <w:rPr>
          <w:rFonts w:cs="Arial"/>
          <w:bCs/>
          <w:lang w:val="fr-FR"/>
        </w:rPr>
        <w:t xml:space="preserve">In </w:t>
      </w:r>
      <w:r w:rsidRPr="00FD732A">
        <w:rPr>
          <w:rFonts w:cs="Arial"/>
          <w:bCs/>
          <w:i/>
          <w:lang w:val="fr-FR"/>
        </w:rPr>
        <w:t>Rizikové chování dospívajících a jeho prevence</w:t>
      </w:r>
      <w:r w:rsidRPr="00FD732A">
        <w:rPr>
          <w:rFonts w:cs="Arial"/>
          <w:bCs/>
          <w:lang w:val="fr-FR"/>
        </w:rPr>
        <w:t>. Praha: Free Teens Press.</w:t>
      </w:r>
    </w:p>
    <w:p w14:paraId="542CA312" w14:textId="77777777" w:rsidR="00C01DD9" w:rsidRPr="00FD732A" w:rsidRDefault="00C01DD9" w:rsidP="00A50089">
      <w:pPr>
        <w:spacing w:line="360" w:lineRule="auto"/>
        <w:rPr>
          <w:lang w:val="fr-FR"/>
        </w:rPr>
      </w:pPr>
      <w:r w:rsidRPr="00FD732A">
        <w:rPr>
          <w:rFonts w:cs="Arial"/>
          <w:bCs/>
          <w:lang w:val="fr-FR"/>
        </w:rPr>
        <w:t xml:space="preserve">Šulová, L. (2001). Význam otcovské role v rámci rané interakce rodič-dítě </w:t>
      </w:r>
      <w:r w:rsidRPr="00FD732A">
        <w:rPr>
          <w:lang w:val="fr-FR"/>
        </w:rPr>
        <w:t xml:space="preserve">(Importance du </w:t>
      </w:r>
    </w:p>
    <w:p w14:paraId="4F78B9DD" w14:textId="77777777" w:rsidR="00C01DD9" w:rsidRPr="00FD732A" w:rsidRDefault="00C01DD9" w:rsidP="00875A53">
      <w:pPr>
        <w:spacing w:line="360" w:lineRule="auto"/>
        <w:ind w:firstLine="708"/>
        <w:rPr>
          <w:rFonts w:cs="Arial"/>
          <w:bCs/>
          <w:i/>
          <w:lang w:val="fr-FR"/>
        </w:rPr>
      </w:pPr>
      <w:r w:rsidRPr="00FD732A">
        <w:rPr>
          <w:lang w:val="fr-FR"/>
        </w:rPr>
        <w:t>rôle paternel dans le cadre de l´interaction parent-enfant)</w:t>
      </w:r>
      <w:r w:rsidRPr="00FD732A">
        <w:rPr>
          <w:rFonts w:cs="Arial"/>
          <w:bCs/>
          <w:lang w:val="fr-FR"/>
        </w:rPr>
        <w:t xml:space="preserve">. In </w:t>
      </w:r>
      <w:r w:rsidRPr="00FD732A">
        <w:rPr>
          <w:rFonts w:cs="Arial"/>
          <w:bCs/>
          <w:i/>
          <w:lang w:val="fr-FR"/>
        </w:rPr>
        <w:t xml:space="preserve">9. Celostátní </w:t>
      </w:r>
    </w:p>
    <w:p w14:paraId="657F2255" w14:textId="77777777" w:rsidR="00C01DD9" w:rsidRPr="00FD732A" w:rsidRDefault="00C01DD9" w:rsidP="00A50089">
      <w:pPr>
        <w:spacing w:line="360" w:lineRule="auto"/>
        <w:ind w:firstLine="708"/>
        <w:rPr>
          <w:rFonts w:cs="Arial"/>
          <w:bCs/>
          <w:lang w:val="fr-FR"/>
        </w:rPr>
      </w:pPr>
      <w:r w:rsidRPr="00FD732A">
        <w:rPr>
          <w:rFonts w:cs="Arial"/>
          <w:bCs/>
          <w:i/>
          <w:lang w:val="fr-FR"/>
        </w:rPr>
        <w:t>kongres k sexuální výchově v ČR</w:t>
      </w:r>
      <w:r w:rsidRPr="00FD732A">
        <w:rPr>
          <w:rFonts w:cs="Arial"/>
          <w:bCs/>
          <w:lang w:val="fr-FR"/>
        </w:rPr>
        <w:t xml:space="preserve"> (p. 84-87). Praha: SPRSV.  </w:t>
      </w:r>
    </w:p>
    <w:p w14:paraId="595508EB" w14:textId="77777777" w:rsidR="00C01DD9" w:rsidRPr="00FD732A" w:rsidRDefault="00C01DD9" w:rsidP="00A50089">
      <w:pPr>
        <w:spacing w:line="360" w:lineRule="auto"/>
        <w:rPr>
          <w:u w:val="single"/>
          <w:lang w:val="fr-FR"/>
        </w:rPr>
      </w:pPr>
      <w:r w:rsidRPr="00FD732A">
        <w:rPr>
          <w:u w:val="single"/>
          <w:lang w:val="fr-FR"/>
        </w:rPr>
        <w:t>2002</w:t>
      </w:r>
    </w:p>
    <w:p w14:paraId="2E440ABF" w14:textId="77777777" w:rsidR="00C01DD9" w:rsidRPr="00FD732A" w:rsidRDefault="00C01DD9" w:rsidP="00A50089">
      <w:pPr>
        <w:spacing w:line="360" w:lineRule="auto"/>
        <w:rPr>
          <w:lang w:val="fr-FR"/>
        </w:rPr>
      </w:pPr>
      <w:r w:rsidRPr="00FD732A">
        <w:rPr>
          <w:lang w:val="fr-FR"/>
        </w:rPr>
        <w:t xml:space="preserve">Šulová, L. (2002). Les expériences du développement du jeune enfant dans les crèches. In </w:t>
      </w:r>
    </w:p>
    <w:p w14:paraId="035D0008" w14:textId="77777777" w:rsidR="00C01DD9" w:rsidRPr="00FD732A" w:rsidRDefault="00C01DD9" w:rsidP="00A50089">
      <w:pPr>
        <w:spacing w:line="360" w:lineRule="auto"/>
        <w:ind w:firstLine="708"/>
        <w:rPr>
          <w:lang w:val="fr-FR"/>
        </w:rPr>
      </w:pPr>
      <w:r w:rsidRPr="00FD732A">
        <w:rPr>
          <w:i/>
          <w:lang w:val="fr-FR"/>
        </w:rPr>
        <w:t>Grofred Albi</w:t>
      </w:r>
      <w:r w:rsidRPr="00FD732A">
        <w:rPr>
          <w:lang w:val="fr-FR"/>
        </w:rPr>
        <w:t>.</w:t>
      </w:r>
    </w:p>
    <w:p w14:paraId="21D6E0B1" w14:textId="77777777" w:rsidR="00C01DD9" w:rsidRPr="00FD732A" w:rsidRDefault="00C01DD9" w:rsidP="00875A53">
      <w:pPr>
        <w:spacing w:line="360" w:lineRule="auto"/>
        <w:rPr>
          <w:lang w:val="fr-FR"/>
        </w:rPr>
      </w:pPr>
      <w:r w:rsidRPr="00FD732A">
        <w:rPr>
          <w:rFonts w:cs="Arial"/>
          <w:bCs/>
          <w:lang w:val="fr-FR"/>
        </w:rPr>
        <w:t xml:space="preserve">Šulová, L.(2002). Psychoprofylaktická péče a porodní alternativy </w:t>
      </w:r>
      <w:r w:rsidRPr="00FD732A">
        <w:rPr>
          <w:lang w:val="fr-FR"/>
        </w:rPr>
        <w:t xml:space="preserve">(Soins psychologiques </w:t>
      </w:r>
    </w:p>
    <w:p w14:paraId="4B76991A" w14:textId="77777777" w:rsidR="00C01DD9" w:rsidRPr="00FD732A" w:rsidRDefault="00C01DD9" w:rsidP="00875A53">
      <w:pPr>
        <w:spacing w:line="360" w:lineRule="auto"/>
        <w:ind w:left="708"/>
        <w:rPr>
          <w:rFonts w:cs="Arial"/>
          <w:bCs/>
          <w:lang w:val="fr-FR"/>
        </w:rPr>
      </w:pPr>
      <w:r w:rsidRPr="00FD732A">
        <w:rPr>
          <w:lang w:val="fr-FR"/>
        </w:rPr>
        <w:t>préventifs et des formes alternatives d´accouchement</w:t>
      </w:r>
      <w:r w:rsidRPr="00FD732A">
        <w:rPr>
          <w:rFonts w:cs="Arial"/>
          <w:bCs/>
          <w:lang w:val="fr-FR"/>
        </w:rPr>
        <w:t xml:space="preserve">). In </w:t>
      </w:r>
      <w:r w:rsidRPr="00FD732A">
        <w:rPr>
          <w:rFonts w:cs="Arial"/>
          <w:bCs/>
          <w:i/>
          <w:lang w:val="fr-FR"/>
        </w:rPr>
        <w:t>Sborník X. celostátní kongres k sexuální výchově v ČR</w:t>
      </w:r>
      <w:r w:rsidRPr="00FD732A">
        <w:rPr>
          <w:rFonts w:cs="Arial"/>
          <w:bCs/>
          <w:lang w:val="fr-FR"/>
        </w:rPr>
        <w:t xml:space="preserve"> (p. 95-98). Pardubice: SPRSV.</w:t>
      </w:r>
    </w:p>
    <w:p w14:paraId="1FDC5A22" w14:textId="77777777" w:rsidR="00C01DD9" w:rsidRPr="00FD732A" w:rsidRDefault="00C01DD9" w:rsidP="00A50089">
      <w:pPr>
        <w:spacing w:line="360" w:lineRule="auto"/>
        <w:rPr>
          <w:rFonts w:cs="Arial"/>
          <w:bCs/>
          <w:lang w:val="fr-FR"/>
        </w:rPr>
      </w:pPr>
      <w:r w:rsidRPr="00FD732A">
        <w:rPr>
          <w:rFonts w:cs="Arial"/>
          <w:bCs/>
          <w:lang w:val="fr-FR"/>
        </w:rPr>
        <w:t xml:space="preserve">Šulová, L., &amp; Morgensternová, M. (2002). Equality and Women Perception in the Czech </w:t>
      </w:r>
    </w:p>
    <w:p w14:paraId="637A7C1A" w14:textId="77777777" w:rsidR="00C01DD9" w:rsidRPr="00FD732A" w:rsidRDefault="00C01DD9" w:rsidP="00A50089">
      <w:pPr>
        <w:pStyle w:val="Zpat"/>
        <w:tabs>
          <w:tab w:val="clear" w:pos="4536"/>
          <w:tab w:val="clear" w:pos="9072"/>
        </w:tabs>
        <w:spacing w:line="360" w:lineRule="auto"/>
        <w:rPr>
          <w:i/>
          <w:lang w:val="fr-FR"/>
        </w:rPr>
      </w:pPr>
      <w:r w:rsidRPr="00FD732A">
        <w:rPr>
          <w:lang w:val="fr-FR"/>
        </w:rPr>
        <w:t xml:space="preserve">            Republic (L´égalité et la perception de la femme en République tchèque). In </w:t>
      </w:r>
      <w:r w:rsidRPr="00FD732A">
        <w:rPr>
          <w:i/>
          <w:lang w:val="fr-FR"/>
        </w:rPr>
        <w:t xml:space="preserve">III. </w:t>
      </w:r>
    </w:p>
    <w:p w14:paraId="6CF7E2A9" w14:textId="77777777" w:rsidR="00C01DD9" w:rsidRPr="00FD732A" w:rsidRDefault="00C01DD9" w:rsidP="00A50089">
      <w:pPr>
        <w:pStyle w:val="Zpat"/>
        <w:tabs>
          <w:tab w:val="clear" w:pos="4536"/>
          <w:tab w:val="clear" w:pos="9072"/>
        </w:tabs>
        <w:spacing w:line="360" w:lineRule="auto"/>
        <w:ind w:firstLine="708"/>
        <w:rPr>
          <w:rFonts w:cs="Arial"/>
          <w:bCs/>
          <w:lang w:val="fr-FR"/>
        </w:rPr>
      </w:pPr>
      <w:r w:rsidRPr="00FD732A">
        <w:rPr>
          <w:i/>
          <w:lang w:val="fr-FR"/>
        </w:rPr>
        <w:lastRenderedPageBreak/>
        <w:t>International Congress Women Work and Health</w:t>
      </w:r>
      <w:r w:rsidRPr="00FD732A">
        <w:rPr>
          <w:lang w:val="fr-FR"/>
        </w:rPr>
        <w:t xml:space="preserve"> (p. 139). Stockholm. </w:t>
      </w:r>
    </w:p>
    <w:p w14:paraId="7CBF58D7" w14:textId="77777777" w:rsidR="00C01DD9" w:rsidRPr="00FD732A" w:rsidRDefault="00C01DD9" w:rsidP="00A50089">
      <w:pPr>
        <w:spacing w:line="360" w:lineRule="auto"/>
        <w:rPr>
          <w:u w:val="single"/>
          <w:lang w:val="fr-FR"/>
        </w:rPr>
      </w:pPr>
      <w:r w:rsidRPr="00FD732A">
        <w:rPr>
          <w:u w:val="single"/>
          <w:lang w:val="fr-FR"/>
        </w:rPr>
        <w:t>2003</w:t>
      </w:r>
    </w:p>
    <w:p w14:paraId="53C01C3A" w14:textId="77777777" w:rsidR="00C01DD9" w:rsidRPr="00FD732A" w:rsidRDefault="00C01DD9" w:rsidP="00A50089">
      <w:pPr>
        <w:pStyle w:val="Zkladntextodsazen"/>
        <w:ind w:left="1080" w:hanging="1080"/>
        <w:rPr>
          <w:lang w:val="fr-FR"/>
        </w:rPr>
      </w:pPr>
      <w:r w:rsidRPr="00FD732A">
        <w:rPr>
          <w:bCs/>
          <w:lang w:val="fr-FR"/>
        </w:rPr>
        <w:t>Šulová, L</w:t>
      </w:r>
      <w:r w:rsidRPr="00FD732A">
        <w:rPr>
          <w:lang w:val="fr-FR"/>
        </w:rPr>
        <w:t xml:space="preserve">. (2003). Proces socializace (Processus de socialisation). In L. Šulová (Ed.), </w:t>
      </w:r>
      <w:r w:rsidRPr="00FD732A">
        <w:rPr>
          <w:i/>
          <w:lang w:val="fr-FR"/>
        </w:rPr>
        <w:t>Problémové dítě a hra</w:t>
      </w:r>
      <w:r w:rsidRPr="00FD732A">
        <w:rPr>
          <w:lang w:val="fr-FR"/>
        </w:rPr>
        <w:t xml:space="preserve"> (p. 1-9). Praha: RAABE.</w:t>
      </w:r>
    </w:p>
    <w:p w14:paraId="0C07BB1C" w14:textId="77777777" w:rsidR="00C01DD9" w:rsidRPr="00FD732A" w:rsidRDefault="00C01DD9" w:rsidP="00A50089">
      <w:pPr>
        <w:pStyle w:val="Zkladntextodsazen"/>
        <w:ind w:left="1080" w:hanging="1080"/>
        <w:rPr>
          <w:lang w:val="fr-FR"/>
        </w:rPr>
      </w:pPr>
      <w:r w:rsidRPr="00FD732A">
        <w:rPr>
          <w:bCs/>
          <w:lang w:val="fr-FR"/>
        </w:rPr>
        <w:t>Šulová, L</w:t>
      </w:r>
      <w:r w:rsidRPr="00FD732A">
        <w:rPr>
          <w:lang w:val="fr-FR"/>
        </w:rPr>
        <w:t xml:space="preserve">. (2003). Psychologická pomoc dítěti s nápadným chováním (Aide psychologique pour l´enfant à comportement particulier). In L. Šulová (Ed.), </w:t>
      </w:r>
      <w:r w:rsidRPr="00FD732A">
        <w:rPr>
          <w:i/>
          <w:lang w:val="fr-FR"/>
        </w:rPr>
        <w:t>Problémové dítě a hra</w:t>
      </w:r>
      <w:r w:rsidRPr="00FD732A">
        <w:rPr>
          <w:lang w:val="fr-FR"/>
        </w:rPr>
        <w:t xml:space="preserve"> (p. 1-6). Praha: RAABE.</w:t>
      </w:r>
    </w:p>
    <w:p w14:paraId="1FA1D314" w14:textId="77777777" w:rsidR="00C01DD9" w:rsidRPr="00FD732A" w:rsidRDefault="00C01DD9" w:rsidP="00A50089">
      <w:pPr>
        <w:pStyle w:val="Zkladntextodsazen"/>
        <w:ind w:left="1080" w:hanging="1080"/>
        <w:rPr>
          <w:lang w:val="fr-FR"/>
        </w:rPr>
      </w:pPr>
      <w:r w:rsidRPr="00FD732A">
        <w:rPr>
          <w:bCs/>
          <w:lang w:val="fr-FR"/>
        </w:rPr>
        <w:t>Šulová, L</w:t>
      </w:r>
      <w:r w:rsidRPr="00FD732A">
        <w:rPr>
          <w:lang w:val="fr-FR"/>
        </w:rPr>
        <w:t xml:space="preserve">. (2003). Psychomotorický vývoj (Développement psychomoteur). In L. Šulová (Ed.), </w:t>
      </w:r>
      <w:r w:rsidRPr="00FD732A">
        <w:rPr>
          <w:i/>
          <w:lang w:val="fr-FR"/>
        </w:rPr>
        <w:t>Problémové dítě a hra</w:t>
      </w:r>
      <w:r w:rsidRPr="00FD732A">
        <w:rPr>
          <w:lang w:val="fr-FR"/>
        </w:rPr>
        <w:t xml:space="preserve"> (p. 1-8). Praha: RAABE.</w:t>
      </w:r>
    </w:p>
    <w:p w14:paraId="1E2B58B2" w14:textId="77777777" w:rsidR="00C01DD9" w:rsidRPr="00FD732A" w:rsidRDefault="00C01DD9" w:rsidP="00A50089">
      <w:pPr>
        <w:spacing w:line="360" w:lineRule="auto"/>
        <w:ind w:left="1080" w:hanging="1080"/>
        <w:jc w:val="both"/>
        <w:rPr>
          <w:lang w:val="fr-FR"/>
        </w:rPr>
      </w:pPr>
      <w:r w:rsidRPr="00FD732A">
        <w:rPr>
          <w:bCs/>
          <w:lang w:val="fr-FR"/>
        </w:rPr>
        <w:t>Šulová, L. (2003).</w:t>
      </w:r>
      <w:r w:rsidRPr="00FD732A">
        <w:rPr>
          <w:lang w:val="fr-FR"/>
        </w:rPr>
        <w:t xml:space="preserve"> Raná interakce matka-dítě a její význam pro další psychický vývoj dítěte (Interaction précoce mère-enfant et son importance pour le développement psychique de l´enfant).</w:t>
      </w:r>
      <w:r w:rsidRPr="00FD732A">
        <w:rPr>
          <w:rFonts w:ascii="Arial" w:hAnsi="Arial" w:cs="Arial"/>
          <w:sz w:val="20"/>
          <w:szCs w:val="20"/>
          <w:lang w:val="fr-FR"/>
        </w:rPr>
        <w:t xml:space="preserve"> </w:t>
      </w:r>
      <w:r w:rsidRPr="00FD732A">
        <w:rPr>
          <w:lang w:val="fr-FR"/>
        </w:rPr>
        <w:t xml:space="preserve">In V. Mertin &amp; I. Gillernová (Eds.), </w:t>
      </w:r>
      <w:r w:rsidRPr="00FD732A">
        <w:rPr>
          <w:i/>
          <w:lang w:val="fr-FR"/>
        </w:rPr>
        <w:t>Psychologie pro učitelky mateřské školy</w:t>
      </w:r>
      <w:r w:rsidRPr="00FD732A">
        <w:rPr>
          <w:lang w:val="fr-FR"/>
        </w:rPr>
        <w:t>. Praha: Portál.</w:t>
      </w:r>
    </w:p>
    <w:p w14:paraId="7FF66181" w14:textId="77777777" w:rsidR="00C01DD9" w:rsidRPr="00FD732A" w:rsidRDefault="00C01DD9" w:rsidP="00875A53">
      <w:pPr>
        <w:spacing w:line="360" w:lineRule="auto"/>
        <w:rPr>
          <w:lang w:val="fr-FR"/>
        </w:rPr>
      </w:pPr>
      <w:r w:rsidRPr="00FD732A">
        <w:rPr>
          <w:bCs/>
          <w:lang w:val="fr-FR"/>
        </w:rPr>
        <w:t>Šulová, L. (2003).</w:t>
      </w:r>
      <w:r w:rsidRPr="00FD732A">
        <w:rPr>
          <w:lang w:val="fr-FR"/>
        </w:rPr>
        <w:t xml:space="preserve"> Mateřská a otcovská role v rámci rané interakce dítěte s rodiči (Rôle </w:t>
      </w:r>
    </w:p>
    <w:p w14:paraId="2A077E96" w14:textId="77777777" w:rsidR="00C01DD9" w:rsidRPr="00FD732A" w:rsidRDefault="00C01DD9" w:rsidP="00875A53">
      <w:pPr>
        <w:spacing w:line="360" w:lineRule="auto"/>
        <w:ind w:left="1080"/>
        <w:rPr>
          <w:lang w:val="fr-FR"/>
        </w:rPr>
      </w:pPr>
      <w:r w:rsidRPr="00FD732A">
        <w:rPr>
          <w:lang w:val="fr-FR"/>
        </w:rPr>
        <w:t xml:space="preserve">maternel et paternel dans le cadre de l´interaction précoce parent-enfant). In </w:t>
      </w:r>
    </w:p>
    <w:p w14:paraId="7C90098B" w14:textId="77777777" w:rsidR="00C01DD9" w:rsidRPr="00FD732A" w:rsidRDefault="00C01DD9" w:rsidP="00875A53">
      <w:pPr>
        <w:spacing w:line="360" w:lineRule="auto"/>
        <w:ind w:left="372" w:firstLine="708"/>
        <w:rPr>
          <w:lang w:val="fr-FR"/>
        </w:rPr>
      </w:pPr>
      <w:r w:rsidRPr="00FD732A">
        <w:rPr>
          <w:i/>
          <w:lang w:val="fr-FR"/>
        </w:rPr>
        <w:t>Psychologie pro každý den</w:t>
      </w:r>
      <w:r w:rsidRPr="00FD732A">
        <w:rPr>
          <w:lang w:val="fr-FR"/>
        </w:rPr>
        <w:t xml:space="preserve"> (p. 70-77). Praha: FF UK.</w:t>
      </w:r>
    </w:p>
    <w:p w14:paraId="3CCB1D85"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Šulová, L. (2003).</w:t>
      </w:r>
      <w:r w:rsidRPr="00FD732A">
        <w:rPr>
          <w:rFonts w:ascii="Times New Roman" w:hAnsi="Times New Roman"/>
          <w:lang w:val="fr-FR"/>
        </w:rPr>
        <w:t xml:space="preserve">  Repetitorium vybraných poznatků vývojové psychologie (Répertoire des connaissances sélectionnées de la psychologie du développement). In V. Mertin &amp; I. Gillernová (Eds.), </w:t>
      </w:r>
      <w:r w:rsidRPr="00FD732A">
        <w:rPr>
          <w:rFonts w:ascii="Times New Roman" w:hAnsi="Times New Roman"/>
          <w:i/>
          <w:lang w:val="fr-FR"/>
        </w:rPr>
        <w:t>Psychologie pro učitelky mateřské školy</w:t>
      </w:r>
      <w:r w:rsidRPr="00FD732A">
        <w:rPr>
          <w:rFonts w:ascii="Times New Roman" w:hAnsi="Times New Roman"/>
          <w:lang w:val="fr-FR"/>
        </w:rPr>
        <w:t xml:space="preserve"> (p. 11-21). Praha: Portál.</w:t>
      </w:r>
    </w:p>
    <w:p w14:paraId="57385341"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Šulová, L. (2003).</w:t>
      </w:r>
      <w:r w:rsidRPr="00FD732A">
        <w:rPr>
          <w:rFonts w:ascii="Times New Roman" w:hAnsi="Times New Roman"/>
          <w:lang w:val="fr-FR"/>
        </w:rPr>
        <w:t xml:space="preserve">  Les expériences du jeune enfant dans les crèches en République tchèque. In M. de Léonardis et al. (Eds.), </w:t>
      </w:r>
      <w:r w:rsidRPr="00FD732A">
        <w:rPr>
          <w:rFonts w:ascii="Times New Roman" w:hAnsi="Times New Roman"/>
          <w:i/>
          <w:lang w:val="fr-FR"/>
        </w:rPr>
        <w:t>L`enfant dans le lien social: perspectives de la psychologie du développement</w:t>
      </w:r>
      <w:r w:rsidRPr="00FD732A">
        <w:rPr>
          <w:rFonts w:ascii="Times New Roman" w:hAnsi="Times New Roman"/>
          <w:lang w:val="fr-FR"/>
        </w:rPr>
        <w:t xml:space="preserve"> (p. 300-305). Ramonville: Érès.</w:t>
      </w:r>
    </w:p>
    <w:p w14:paraId="26DEB995" w14:textId="77777777" w:rsidR="00C01DD9" w:rsidRPr="00FD732A" w:rsidRDefault="00C01DD9" w:rsidP="00875A53">
      <w:pPr>
        <w:spacing w:line="360" w:lineRule="auto"/>
        <w:ind w:left="1080" w:hanging="1080"/>
        <w:jc w:val="both"/>
        <w:rPr>
          <w:lang w:val="fr-FR"/>
        </w:rPr>
      </w:pPr>
      <w:r w:rsidRPr="00FD732A">
        <w:rPr>
          <w:bCs/>
          <w:lang w:val="fr-FR"/>
        </w:rPr>
        <w:t>Šulová, L. (2003).</w:t>
      </w:r>
      <w:r w:rsidRPr="00FD732A">
        <w:rPr>
          <w:lang w:val="fr-FR"/>
        </w:rPr>
        <w:t xml:space="preserve">  Raná interakce matka-dítě a její význam pro další psychický vývoj dítěte (Interaction précoce mère-enfant et son importance pour le développement psychique de l´enfant). In V. Mertin &amp; I. Gillernová (Eds.), </w:t>
      </w:r>
      <w:r w:rsidRPr="00FD732A">
        <w:rPr>
          <w:i/>
          <w:lang w:val="fr-FR"/>
        </w:rPr>
        <w:t>Psychologie pro učitelky mateřské školy</w:t>
      </w:r>
      <w:r w:rsidRPr="00FD732A">
        <w:rPr>
          <w:lang w:val="fr-FR"/>
        </w:rPr>
        <w:t>. Praha: Portál.</w:t>
      </w:r>
    </w:p>
    <w:p w14:paraId="49826238" w14:textId="77777777" w:rsidR="00C01DD9" w:rsidRPr="00FD732A" w:rsidRDefault="00C01DD9" w:rsidP="00A50089">
      <w:pPr>
        <w:pStyle w:val="Literatura"/>
        <w:ind w:left="0" w:firstLine="0"/>
        <w:rPr>
          <w:rFonts w:ascii="Times New Roman" w:hAnsi="Times New Roman"/>
          <w:lang w:val="fr-FR"/>
        </w:rPr>
      </w:pPr>
      <w:r w:rsidRPr="00FD732A">
        <w:rPr>
          <w:rFonts w:ascii="Times New Roman" w:hAnsi="Times New Roman"/>
          <w:bCs/>
          <w:lang w:val="fr-FR"/>
        </w:rPr>
        <w:t>Šulová, L. (2003).</w:t>
      </w:r>
      <w:r w:rsidRPr="00FD732A">
        <w:rPr>
          <w:rFonts w:ascii="Times New Roman" w:hAnsi="Times New Roman"/>
          <w:lang w:val="fr-FR"/>
        </w:rPr>
        <w:t xml:space="preserve"> Emocionální vývoj dítěte v prvním období jeho života (Développement </w:t>
      </w:r>
    </w:p>
    <w:p w14:paraId="29FED70F" w14:textId="77777777" w:rsidR="00C01DD9" w:rsidRPr="00FD732A" w:rsidRDefault="00C01DD9" w:rsidP="00875A53">
      <w:pPr>
        <w:pStyle w:val="Literatura"/>
        <w:ind w:left="0" w:firstLine="708"/>
        <w:rPr>
          <w:rFonts w:ascii="Times New Roman" w:hAnsi="Times New Roman"/>
          <w:i/>
          <w:lang w:val="fr-FR"/>
        </w:rPr>
      </w:pPr>
      <w:r w:rsidRPr="00FD732A">
        <w:rPr>
          <w:rFonts w:ascii="Times New Roman" w:hAnsi="Times New Roman"/>
          <w:lang w:val="fr-FR"/>
        </w:rPr>
        <w:t xml:space="preserve">émotionnel de l´enfant dans la première année de sa vie). In </w:t>
      </w:r>
      <w:r w:rsidRPr="00FD732A">
        <w:rPr>
          <w:rFonts w:ascii="Times New Roman" w:hAnsi="Times New Roman"/>
          <w:i/>
          <w:lang w:val="fr-FR"/>
        </w:rPr>
        <w:t xml:space="preserve">Sborník 11. celostátního </w:t>
      </w:r>
    </w:p>
    <w:p w14:paraId="308D36B0" w14:textId="77777777" w:rsidR="00C01DD9" w:rsidRPr="00FD732A" w:rsidRDefault="00C01DD9" w:rsidP="00875A53">
      <w:pPr>
        <w:pStyle w:val="Literatura"/>
        <w:ind w:left="0" w:firstLine="708"/>
        <w:rPr>
          <w:rFonts w:ascii="Times New Roman" w:hAnsi="Times New Roman"/>
          <w:lang w:val="fr-FR"/>
        </w:rPr>
      </w:pPr>
      <w:r w:rsidRPr="00FD732A">
        <w:rPr>
          <w:rFonts w:ascii="Times New Roman" w:hAnsi="Times New Roman"/>
          <w:i/>
          <w:lang w:val="fr-FR"/>
        </w:rPr>
        <w:t>kongresu k sexuální výchově v ČR</w:t>
      </w:r>
      <w:r w:rsidRPr="00FD732A">
        <w:rPr>
          <w:rFonts w:ascii="Times New Roman" w:hAnsi="Times New Roman"/>
          <w:lang w:val="fr-FR"/>
        </w:rPr>
        <w:t xml:space="preserve"> (p. 146-154). Praha: SPRSV.</w:t>
      </w:r>
    </w:p>
    <w:p w14:paraId="3477C86B" w14:textId="77777777" w:rsidR="00C01DD9" w:rsidRPr="00FD732A" w:rsidRDefault="00C01DD9" w:rsidP="00875A53">
      <w:pPr>
        <w:spacing w:line="360" w:lineRule="auto"/>
        <w:rPr>
          <w:lang w:val="fr-FR"/>
        </w:rPr>
      </w:pPr>
      <w:r w:rsidRPr="00FD732A">
        <w:rPr>
          <w:lang w:val="fr-FR"/>
        </w:rPr>
        <w:t xml:space="preserve">Šulová, L. (2003). Matka a dítě - klíčový vztah raného dětství (Mère et enfant – relation clé de </w:t>
      </w:r>
    </w:p>
    <w:p w14:paraId="72507979" w14:textId="77777777" w:rsidR="00C01DD9" w:rsidRPr="00FD732A" w:rsidRDefault="00C01DD9" w:rsidP="00875A53">
      <w:pPr>
        <w:spacing w:line="360" w:lineRule="auto"/>
        <w:ind w:left="708"/>
        <w:rPr>
          <w:lang w:val="fr-FR"/>
        </w:rPr>
      </w:pPr>
      <w:r w:rsidRPr="00FD732A">
        <w:rPr>
          <w:lang w:val="fr-FR"/>
        </w:rPr>
        <w:t xml:space="preserve">l´enfance précoce). In L. Šulová &amp; Ch. Zaouche-Gaudron (Eds.), </w:t>
      </w:r>
      <w:r w:rsidRPr="00FD732A">
        <w:rPr>
          <w:i/>
          <w:lang w:val="fr-FR"/>
        </w:rPr>
        <w:t>Předškolní dítě a jeho svět</w:t>
      </w:r>
      <w:r w:rsidRPr="00FD732A">
        <w:rPr>
          <w:lang w:val="fr-FR"/>
        </w:rPr>
        <w:t xml:space="preserve"> (p. 32-75). Praha: Karolinum.</w:t>
      </w:r>
    </w:p>
    <w:p w14:paraId="14511789" w14:textId="77777777" w:rsidR="00C01DD9" w:rsidRPr="00FD732A" w:rsidRDefault="00C01DD9" w:rsidP="00A50089">
      <w:pPr>
        <w:pStyle w:val="Zkladntextodsazen"/>
        <w:ind w:left="1080" w:hanging="1080"/>
        <w:rPr>
          <w:lang w:val="fr-FR"/>
        </w:rPr>
      </w:pPr>
      <w:r w:rsidRPr="00FD732A">
        <w:rPr>
          <w:bCs/>
          <w:lang w:val="fr-FR"/>
        </w:rPr>
        <w:lastRenderedPageBreak/>
        <w:t xml:space="preserve">Šulová, L. (2003) </w:t>
      </w:r>
      <w:r w:rsidRPr="00FD732A">
        <w:rPr>
          <w:lang w:val="fr-FR"/>
        </w:rPr>
        <w:t xml:space="preserve">Sexuální výchova v ČR (Education Sexuelle en République tchèque). In G. Bianchi (Ed.), </w:t>
      </w:r>
      <w:r w:rsidRPr="00FD732A">
        <w:rPr>
          <w:i/>
          <w:lang w:val="fr-FR"/>
        </w:rPr>
        <w:t>Upgrade pre sexuálnu výchovu, Human Communication Studies</w:t>
      </w:r>
      <w:r w:rsidRPr="00FD732A">
        <w:rPr>
          <w:lang w:val="fr-FR"/>
        </w:rPr>
        <w:t>, 8, 21-31.</w:t>
      </w:r>
    </w:p>
    <w:p w14:paraId="0600B0EC" w14:textId="77777777" w:rsidR="00C01DD9" w:rsidRPr="00FD732A" w:rsidRDefault="00C01DD9" w:rsidP="00A50089">
      <w:pPr>
        <w:pStyle w:val="Zkladntextodsazen"/>
        <w:ind w:left="1080" w:hanging="1080"/>
        <w:rPr>
          <w:lang w:val="fr-FR"/>
        </w:rPr>
      </w:pPr>
      <w:r w:rsidRPr="00FD732A">
        <w:rPr>
          <w:bCs/>
          <w:lang w:val="fr-FR"/>
        </w:rPr>
        <w:t>Šulová, L.</w:t>
      </w:r>
      <w:r w:rsidRPr="00FD732A">
        <w:rPr>
          <w:lang w:val="fr-FR"/>
        </w:rPr>
        <w:t xml:space="preserve"> (2003). Raný vývoj a formování sexuální identity dítěte (Le développement précoce et la formation de l´identité sexuelle de l´enfant). In G. Bianchi (Ed), </w:t>
      </w:r>
      <w:r w:rsidRPr="00FD732A">
        <w:rPr>
          <w:i/>
          <w:lang w:val="fr-FR"/>
        </w:rPr>
        <w:t>Upgrade pre sexuálnu výchovu, Human Communication Studies</w:t>
      </w:r>
      <w:r w:rsidRPr="00FD732A">
        <w:rPr>
          <w:lang w:val="fr-FR"/>
        </w:rPr>
        <w:t>, 8, 35-45.</w:t>
      </w:r>
    </w:p>
    <w:p w14:paraId="63901284" w14:textId="77777777" w:rsidR="00C01DD9" w:rsidRPr="00FD732A" w:rsidRDefault="00C01DD9" w:rsidP="00061882">
      <w:pPr>
        <w:pStyle w:val="Zkladntextodsazen"/>
        <w:ind w:left="1080" w:hanging="1080"/>
        <w:rPr>
          <w:lang w:val="fr-FR"/>
        </w:rPr>
      </w:pPr>
      <w:r w:rsidRPr="00FD732A">
        <w:rPr>
          <w:lang w:val="fr-FR"/>
        </w:rPr>
        <w:t>Šulová, L., &amp; Bartanusz, Š.</w:t>
      </w:r>
      <w:r w:rsidRPr="00FD732A">
        <w:rPr>
          <w:bCs/>
          <w:lang w:val="fr-FR"/>
        </w:rPr>
        <w:t xml:space="preserve"> (2003). </w:t>
      </w:r>
      <w:r w:rsidRPr="00FD732A">
        <w:rPr>
          <w:lang w:val="fr-FR"/>
        </w:rPr>
        <w:t xml:space="preserve">Vývoj dítěte v bilingvní rodině (Développement de l´enfant dans la famille bilingue). In V. Mertin &amp; I. Gillernová (Eds.), </w:t>
      </w:r>
      <w:r w:rsidRPr="00FD732A">
        <w:rPr>
          <w:i/>
          <w:lang w:val="fr-FR"/>
        </w:rPr>
        <w:t>Psychologie pro učitelky mateřské školy</w:t>
      </w:r>
      <w:r w:rsidRPr="00FD732A">
        <w:rPr>
          <w:lang w:val="fr-FR"/>
        </w:rPr>
        <w:t xml:space="preserve"> (p. 171 – 178). Praha: Portál.</w:t>
      </w:r>
    </w:p>
    <w:p w14:paraId="2923486B" w14:textId="77777777" w:rsidR="00C01DD9" w:rsidRPr="00FD732A" w:rsidRDefault="00C01DD9" w:rsidP="00061882">
      <w:pPr>
        <w:pStyle w:val="Literatura"/>
        <w:rPr>
          <w:rFonts w:ascii="Times New Roman" w:hAnsi="Times New Roman"/>
          <w:lang w:val="fr-FR"/>
        </w:rPr>
      </w:pPr>
      <w:r w:rsidRPr="00FD732A">
        <w:rPr>
          <w:rFonts w:ascii="Times New Roman" w:hAnsi="Times New Roman"/>
          <w:lang w:val="fr-FR"/>
        </w:rPr>
        <w:t>Šulová, L., &amp; Bartanusz, Š.</w:t>
      </w:r>
      <w:r w:rsidRPr="00FD732A">
        <w:rPr>
          <w:rFonts w:ascii="Times New Roman" w:hAnsi="Times New Roman"/>
          <w:bCs/>
          <w:lang w:val="fr-FR"/>
        </w:rPr>
        <w:t xml:space="preserve"> (2003). </w:t>
      </w:r>
      <w:r w:rsidRPr="00FD732A">
        <w:rPr>
          <w:rFonts w:ascii="Times New Roman" w:hAnsi="Times New Roman"/>
          <w:lang w:val="fr-FR"/>
        </w:rPr>
        <w:t xml:space="preserve">Otcovská a mateřská mluva (Langage paternel et maternel). In L.Šulová &amp; Ch. Zaouche-Gaudron (Eds.), </w:t>
      </w:r>
      <w:r w:rsidRPr="00FD732A">
        <w:rPr>
          <w:rFonts w:ascii="Times New Roman" w:hAnsi="Times New Roman"/>
          <w:i/>
          <w:lang w:val="fr-FR"/>
        </w:rPr>
        <w:t>Předškolní dítě a jeho svět</w:t>
      </w:r>
      <w:r w:rsidRPr="00FD732A">
        <w:rPr>
          <w:rFonts w:ascii="Times New Roman" w:hAnsi="Times New Roman"/>
          <w:lang w:val="fr-FR"/>
        </w:rPr>
        <w:t xml:space="preserve"> (p. 279-304). Praha: Karolinum.</w:t>
      </w:r>
    </w:p>
    <w:p w14:paraId="499DEB04" w14:textId="77777777" w:rsidR="00C01DD9" w:rsidRPr="00FD732A" w:rsidRDefault="00C01DD9" w:rsidP="00A50089">
      <w:pPr>
        <w:spacing w:line="360" w:lineRule="auto"/>
        <w:rPr>
          <w:u w:val="single"/>
          <w:lang w:val="fr-FR"/>
        </w:rPr>
      </w:pPr>
      <w:r w:rsidRPr="00FD732A">
        <w:rPr>
          <w:u w:val="single"/>
          <w:lang w:val="fr-FR"/>
        </w:rPr>
        <w:t>2004</w:t>
      </w:r>
    </w:p>
    <w:p w14:paraId="4A4DD07E" w14:textId="77777777" w:rsidR="00C01DD9" w:rsidRPr="00FD732A" w:rsidRDefault="00C01DD9" w:rsidP="00A50089">
      <w:pPr>
        <w:pStyle w:val="Zkladntextodsazen"/>
        <w:ind w:left="1080" w:hanging="1080"/>
        <w:rPr>
          <w:lang w:val="fr-FR"/>
        </w:rPr>
      </w:pPr>
      <w:r w:rsidRPr="00FD732A">
        <w:rPr>
          <w:bCs/>
          <w:lang w:val="fr-FR"/>
        </w:rPr>
        <w:t>Šulová, L.</w:t>
      </w:r>
      <w:r w:rsidRPr="00FD732A">
        <w:rPr>
          <w:lang w:val="fr-FR"/>
        </w:rPr>
        <w:t xml:space="preserve"> (2004). Agresivní chování předškolního dítěte a jeho možné příčiny (</w:t>
      </w:r>
      <w:r w:rsidRPr="00FD732A">
        <w:rPr>
          <w:bCs/>
          <w:lang w:val="fr-FR"/>
        </w:rPr>
        <w:t>Comportement agressif de l´enfant et ses causes possibles)</w:t>
      </w:r>
      <w:r w:rsidRPr="00FD732A">
        <w:rPr>
          <w:lang w:val="fr-FR"/>
        </w:rPr>
        <w:t xml:space="preserve">. In L. Šulová (Ed.), </w:t>
      </w:r>
      <w:r w:rsidRPr="00FD732A">
        <w:rPr>
          <w:i/>
          <w:lang w:val="fr-FR"/>
        </w:rPr>
        <w:t>Problémové dítě a hra</w:t>
      </w:r>
      <w:r w:rsidRPr="00FD732A">
        <w:rPr>
          <w:lang w:val="fr-FR"/>
        </w:rPr>
        <w:t xml:space="preserve"> (p. 1-10). Praha: RAABE.</w:t>
      </w:r>
    </w:p>
    <w:p w14:paraId="26445C06" w14:textId="77777777" w:rsidR="00C01DD9" w:rsidRPr="00FD732A" w:rsidRDefault="00C01DD9" w:rsidP="00A50089">
      <w:pPr>
        <w:pStyle w:val="Zkladntextodsazen"/>
        <w:ind w:left="1080" w:hanging="1080"/>
        <w:rPr>
          <w:lang w:val="fr-FR"/>
        </w:rPr>
      </w:pPr>
      <w:r w:rsidRPr="00FD732A">
        <w:rPr>
          <w:bCs/>
          <w:lang w:val="fr-FR"/>
        </w:rPr>
        <w:t>Šulová, L.</w:t>
      </w:r>
      <w:r w:rsidRPr="00FD732A">
        <w:rPr>
          <w:lang w:val="fr-FR"/>
        </w:rPr>
        <w:t xml:space="preserve"> (2004). Hra a její znaky (Le jeu et ses caractéristiques). In L. Šulová (Ed.), </w:t>
      </w:r>
      <w:r w:rsidRPr="00FD732A">
        <w:rPr>
          <w:i/>
          <w:lang w:val="fr-FR"/>
        </w:rPr>
        <w:t>Problémové dítě a hra</w:t>
      </w:r>
      <w:r w:rsidRPr="00FD732A">
        <w:rPr>
          <w:lang w:val="fr-FR"/>
        </w:rPr>
        <w:t xml:space="preserve"> (p. 1-8). Praha: RAABE.</w:t>
      </w:r>
    </w:p>
    <w:p w14:paraId="278B1B63" w14:textId="77777777" w:rsidR="00C01DD9" w:rsidRPr="00FD732A" w:rsidRDefault="00C01DD9" w:rsidP="003C20AE">
      <w:pPr>
        <w:spacing w:line="360" w:lineRule="auto"/>
        <w:rPr>
          <w:lang w:val="fr-FR"/>
        </w:rPr>
      </w:pPr>
      <w:r w:rsidRPr="00FD732A">
        <w:rPr>
          <w:bCs/>
          <w:lang w:val="fr-FR"/>
        </w:rPr>
        <w:t>Šulová, L.</w:t>
      </w:r>
      <w:r w:rsidRPr="00FD732A">
        <w:rPr>
          <w:lang w:val="fr-FR"/>
        </w:rPr>
        <w:t xml:space="preserve"> (2004). Proces socializace předškolního dítěte ve vztahu k aktuálním </w:t>
      </w:r>
    </w:p>
    <w:p w14:paraId="1EA66A33" w14:textId="77777777" w:rsidR="00C01DD9" w:rsidRPr="00FD732A" w:rsidRDefault="00C01DD9" w:rsidP="003C20AE">
      <w:pPr>
        <w:spacing w:line="360" w:lineRule="auto"/>
        <w:ind w:left="708"/>
        <w:rPr>
          <w:lang w:val="fr-FR"/>
        </w:rPr>
      </w:pPr>
      <w:r w:rsidRPr="00FD732A">
        <w:rPr>
          <w:lang w:val="fr-FR"/>
        </w:rPr>
        <w:t xml:space="preserve">celospolečenským změnám </w:t>
      </w:r>
      <w:r w:rsidRPr="00FD732A">
        <w:rPr>
          <w:bCs/>
          <w:lang w:val="fr-FR"/>
        </w:rPr>
        <w:t>(Processus de la socialisation de l´enfant préscolaire en relation avec la transformation actuelle de la société)</w:t>
      </w:r>
      <w:r w:rsidRPr="00FD732A">
        <w:rPr>
          <w:lang w:val="fr-FR"/>
        </w:rPr>
        <w:t xml:space="preserve">. In </w:t>
      </w:r>
      <w:r w:rsidRPr="00FD732A">
        <w:rPr>
          <w:i/>
          <w:lang w:val="fr-FR"/>
        </w:rPr>
        <w:t>Rozvoj české společnosti v EU IV, Psychologie a pedagogika, Jedinec a společnost v procesu transformace a globalizace</w:t>
      </w:r>
      <w:r w:rsidRPr="00FD732A">
        <w:rPr>
          <w:lang w:val="fr-FR"/>
        </w:rPr>
        <w:t xml:space="preserve"> (p. 65-74).  Praha: Matfyzpres.</w:t>
      </w:r>
    </w:p>
    <w:p w14:paraId="7144FA12" w14:textId="77777777" w:rsidR="00C01DD9" w:rsidRPr="00FD732A" w:rsidRDefault="00C01DD9" w:rsidP="00E0716A">
      <w:pPr>
        <w:pStyle w:val="Zkladntextodsazen"/>
        <w:rPr>
          <w:lang w:val="fr-FR"/>
        </w:rPr>
      </w:pPr>
      <w:r w:rsidRPr="00FD732A">
        <w:rPr>
          <w:bCs/>
          <w:lang w:val="fr-FR"/>
        </w:rPr>
        <w:t>Šulová, L.</w:t>
      </w:r>
      <w:r w:rsidRPr="00FD732A">
        <w:rPr>
          <w:lang w:val="fr-FR"/>
        </w:rPr>
        <w:t xml:space="preserve"> (2004). Raný vztah dítěte s matkou je důležitý základ pro jeho další psychický vývoj (Relation précoce entre l´enfant et la mère et son importance pour le développement psychique de l´enfant). In L. Šulová (Ed.), </w:t>
      </w:r>
      <w:r w:rsidRPr="00FD732A">
        <w:rPr>
          <w:i/>
          <w:lang w:val="fr-FR"/>
        </w:rPr>
        <w:t>Problémové dítě a hra</w:t>
      </w:r>
      <w:r w:rsidRPr="00FD732A">
        <w:rPr>
          <w:lang w:val="fr-FR"/>
        </w:rPr>
        <w:t xml:space="preserve"> (p. 1-16). Praha: RAABE.</w:t>
      </w:r>
    </w:p>
    <w:p w14:paraId="7E3A72AE" w14:textId="77777777" w:rsidR="00C01DD9" w:rsidRPr="00FD732A" w:rsidRDefault="00C01DD9" w:rsidP="00E0716A">
      <w:pPr>
        <w:spacing w:line="360" w:lineRule="auto"/>
        <w:rPr>
          <w:lang w:val="fr-FR"/>
        </w:rPr>
      </w:pPr>
      <w:r w:rsidRPr="00FD732A">
        <w:rPr>
          <w:bCs/>
          <w:lang w:val="fr-FR"/>
        </w:rPr>
        <w:t>Šulová, L.</w:t>
      </w:r>
      <w:r w:rsidRPr="00FD732A">
        <w:rPr>
          <w:lang w:val="fr-FR"/>
        </w:rPr>
        <w:t xml:space="preserve"> (2004). Role otcovské a mateřské mluvy ve výchově dítěte (Rôle du langage </w:t>
      </w:r>
    </w:p>
    <w:p w14:paraId="234E7E04" w14:textId="77777777" w:rsidR="00C01DD9" w:rsidRPr="00FD732A" w:rsidRDefault="00C01DD9" w:rsidP="00E0716A">
      <w:pPr>
        <w:spacing w:line="360" w:lineRule="auto"/>
        <w:ind w:firstLine="708"/>
        <w:rPr>
          <w:i/>
          <w:lang w:val="fr-FR"/>
        </w:rPr>
      </w:pPr>
      <w:r w:rsidRPr="00FD732A">
        <w:rPr>
          <w:lang w:val="fr-FR"/>
        </w:rPr>
        <w:t xml:space="preserve">maternel et paternel dans l´éducation de l´enfant). In L. Šulová (Ed.), </w:t>
      </w:r>
      <w:r w:rsidRPr="00FD732A">
        <w:rPr>
          <w:i/>
          <w:lang w:val="fr-FR"/>
        </w:rPr>
        <w:t xml:space="preserve">Problémové dítě </w:t>
      </w:r>
    </w:p>
    <w:p w14:paraId="15451C39" w14:textId="77777777" w:rsidR="00C01DD9" w:rsidRPr="00FD732A" w:rsidRDefault="00C01DD9" w:rsidP="00E0716A">
      <w:pPr>
        <w:spacing w:line="360" w:lineRule="auto"/>
        <w:ind w:firstLine="708"/>
        <w:rPr>
          <w:lang w:val="fr-FR"/>
        </w:rPr>
      </w:pPr>
      <w:r w:rsidRPr="00FD732A">
        <w:rPr>
          <w:i/>
          <w:lang w:val="fr-FR"/>
        </w:rPr>
        <w:t>a hra</w:t>
      </w:r>
      <w:r w:rsidRPr="00FD732A">
        <w:rPr>
          <w:lang w:val="fr-FR"/>
        </w:rPr>
        <w:t xml:space="preserve"> (p. 1-14). Praha: RAABE.</w:t>
      </w:r>
    </w:p>
    <w:p w14:paraId="17587619" w14:textId="77777777" w:rsidR="00C01DD9" w:rsidRPr="00FD732A" w:rsidRDefault="00C01DD9" w:rsidP="00A50089">
      <w:pPr>
        <w:pStyle w:val="Zkladntextodsazen"/>
        <w:ind w:left="1080" w:hanging="1080"/>
        <w:rPr>
          <w:lang w:val="fr-FR"/>
        </w:rPr>
      </w:pPr>
      <w:r w:rsidRPr="00FD732A">
        <w:rPr>
          <w:bCs/>
          <w:lang w:val="fr-FR"/>
        </w:rPr>
        <w:t>Šulová, L.</w:t>
      </w:r>
      <w:r w:rsidRPr="00FD732A">
        <w:rPr>
          <w:lang w:val="fr-FR"/>
        </w:rPr>
        <w:t xml:space="preserve"> (2004). Strachy a obavy předškolního dítěte (Les peurs et les craintes de l´enfant préscolaires). In L. Šulová (Ed.), </w:t>
      </w:r>
      <w:r w:rsidRPr="00FD732A">
        <w:rPr>
          <w:i/>
          <w:lang w:val="fr-FR"/>
        </w:rPr>
        <w:t>Problémové dítě a hra</w:t>
      </w:r>
      <w:r w:rsidRPr="00FD732A">
        <w:rPr>
          <w:lang w:val="fr-FR"/>
        </w:rPr>
        <w:t xml:space="preserve"> (p. 1-9). Praha: RAABE.</w:t>
      </w:r>
    </w:p>
    <w:p w14:paraId="37B76A2F" w14:textId="77777777" w:rsidR="00C01DD9" w:rsidRPr="00FD732A" w:rsidRDefault="00C01DD9" w:rsidP="00E0716A">
      <w:pPr>
        <w:pStyle w:val="Literatura"/>
        <w:rPr>
          <w:rFonts w:ascii="Times New Roman" w:hAnsi="Times New Roman"/>
          <w:lang w:val="fr-FR"/>
        </w:rPr>
      </w:pPr>
      <w:r w:rsidRPr="00FD732A">
        <w:rPr>
          <w:rFonts w:ascii="Times New Roman" w:hAnsi="Times New Roman"/>
          <w:bCs/>
          <w:lang w:val="fr-FR"/>
        </w:rPr>
        <w:lastRenderedPageBreak/>
        <w:t xml:space="preserve">Šulová, L. (2004). </w:t>
      </w:r>
      <w:r w:rsidRPr="00FD732A">
        <w:rPr>
          <w:rFonts w:ascii="Times New Roman" w:hAnsi="Times New Roman"/>
          <w:lang w:val="fr-FR"/>
        </w:rPr>
        <w:t xml:space="preserve">Změny výchovných postojů v nedávné historii ČR (Changements d´attitudes éducatives dans l´histoire récente de la République tchèque). In </w:t>
      </w:r>
      <w:r w:rsidRPr="00FD732A">
        <w:rPr>
          <w:rFonts w:ascii="Times New Roman" w:hAnsi="Times New Roman"/>
          <w:i/>
          <w:lang w:val="fr-FR"/>
        </w:rPr>
        <w:t xml:space="preserve">Sborník 12. celostátního kongresu k sexuální výchově v ČR </w:t>
      </w:r>
      <w:r w:rsidRPr="00FD732A">
        <w:rPr>
          <w:rFonts w:ascii="Times New Roman" w:hAnsi="Times New Roman"/>
          <w:lang w:val="fr-FR"/>
        </w:rPr>
        <w:t>(p. 131-135). Pardubice: SPRSV.</w:t>
      </w:r>
    </w:p>
    <w:p w14:paraId="12716365" w14:textId="77777777" w:rsidR="00C01DD9" w:rsidRPr="00FD732A" w:rsidRDefault="00C01DD9" w:rsidP="00A50089">
      <w:pPr>
        <w:pStyle w:val="Zkladntextodsazen"/>
        <w:ind w:left="1080" w:hanging="1080"/>
        <w:rPr>
          <w:lang w:val="fr-FR"/>
        </w:rPr>
      </w:pPr>
      <w:r w:rsidRPr="00FD732A">
        <w:rPr>
          <w:bCs/>
          <w:lang w:val="fr-FR"/>
        </w:rPr>
        <w:t>Šulová, L.</w:t>
      </w:r>
      <w:r w:rsidRPr="00FD732A">
        <w:rPr>
          <w:lang w:val="fr-FR"/>
        </w:rPr>
        <w:t xml:space="preserve"> (2004). Změny výchovných přístupů k dítěti (Changements d´attitudes éducatives envers l´enfant). In L. Šulová (Ed.), </w:t>
      </w:r>
      <w:r w:rsidRPr="00FD732A">
        <w:rPr>
          <w:i/>
          <w:lang w:val="fr-FR"/>
        </w:rPr>
        <w:t>Problémové dítě a hra</w:t>
      </w:r>
      <w:r w:rsidRPr="00FD732A">
        <w:rPr>
          <w:lang w:val="fr-FR"/>
        </w:rPr>
        <w:t xml:space="preserve"> (p. 1-16). Praha: RAABE.</w:t>
      </w:r>
    </w:p>
    <w:p w14:paraId="22FED6C3" w14:textId="77777777" w:rsidR="00C01DD9" w:rsidRPr="00FD732A" w:rsidRDefault="00C01DD9" w:rsidP="00A50089">
      <w:pPr>
        <w:spacing w:line="360" w:lineRule="auto"/>
        <w:rPr>
          <w:u w:val="single"/>
          <w:lang w:val="fr-FR"/>
        </w:rPr>
      </w:pPr>
      <w:r w:rsidRPr="00FD732A">
        <w:rPr>
          <w:u w:val="single"/>
          <w:lang w:val="fr-FR"/>
        </w:rPr>
        <w:t>2005</w:t>
      </w:r>
    </w:p>
    <w:p w14:paraId="2581ABBE" w14:textId="77777777" w:rsidR="00C01DD9" w:rsidRPr="00FD732A" w:rsidRDefault="00C01DD9" w:rsidP="00A50089">
      <w:pPr>
        <w:pStyle w:val="Zkladntextodsazen"/>
        <w:ind w:left="1080" w:hanging="1080"/>
        <w:rPr>
          <w:lang w:val="fr-FR"/>
        </w:rPr>
      </w:pPr>
      <w:r w:rsidRPr="00FD732A">
        <w:rPr>
          <w:bCs/>
          <w:lang w:val="fr-FR"/>
        </w:rPr>
        <w:t>Šulová, L. (2005).</w:t>
      </w:r>
      <w:r w:rsidRPr="00FD732A">
        <w:rPr>
          <w:b/>
          <w:bCs/>
          <w:lang w:val="fr-FR"/>
        </w:rPr>
        <w:t xml:space="preserve"> </w:t>
      </w:r>
      <w:r w:rsidRPr="00FD732A">
        <w:rPr>
          <w:lang w:val="fr-FR"/>
        </w:rPr>
        <w:t xml:space="preserve">Hra v raných vývojových etapách (Le jeu dans les étapes précoces du développement). In L. Šulová (Ed.), </w:t>
      </w:r>
      <w:r w:rsidRPr="00FD732A">
        <w:rPr>
          <w:i/>
          <w:lang w:val="fr-FR"/>
        </w:rPr>
        <w:t>Problémové dítě a hra</w:t>
      </w:r>
      <w:r w:rsidRPr="00FD732A">
        <w:rPr>
          <w:lang w:val="fr-FR"/>
        </w:rPr>
        <w:t xml:space="preserve"> (p. 1-22). Praha: RAABE.</w:t>
      </w:r>
    </w:p>
    <w:p w14:paraId="7AA654A3" w14:textId="77777777" w:rsidR="00C01DD9" w:rsidRPr="00FD732A" w:rsidRDefault="00C01DD9" w:rsidP="00A50089">
      <w:pPr>
        <w:pStyle w:val="Literatura"/>
        <w:ind w:left="1080" w:hanging="1080"/>
        <w:rPr>
          <w:rFonts w:ascii="Times New Roman" w:hAnsi="Times New Roman"/>
          <w:lang w:val="fr-FR"/>
        </w:rPr>
      </w:pPr>
      <w:r w:rsidRPr="00FD732A">
        <w:rPr>
          <w:rFonts w:ascii="Times New Roman" w:hAnsi="Times New Roman"/>
          <w:bCs/>
          <w:lang w:val="fr-FR"/>
        </w:rPr>
        <w:t>Šulová, L. (2005).</w:t>
      </w:r>
      <w:r w:rsidRPr="00FD732A">
        <w:rPr>
          <w:rFonts w:ascii="Times New Roman" w:hAnsi="Times New Roman"/>
          <w:b/>
          <w:bCs/>
          <w:lang w:val="fr-FR"/>
        </w:rPr>
        <w:t xml:space="preserve"> </w:t>
      </w:r>
      <w:r w:rsidRPr="00FD732A">
        <w:rPr>
          <w:rFonts w:ascii="Times New Roman" w:hAnsi="Times New Roman"/>
          <w:lang w:val="fr-FR"/>
        </w:rPr>
        <w:t xml:space="preserve">Počátky řečového vývoje a specifický vliv mateřské a otcovské mluvy (Les débuts du développement langagier et l´impact spécifique du langage maternel et paternel). In </w:t>
      </w:r>
      <w:r w:rsidRPr="00FD732A">
        <w:rPr>
          <w:rFonts w:ascii="Times New Roman" w:hAnsi="Times New Roman"/>
          <w:i/>
          <w:lang w:val="fr-FR"/>
        </w:rPr>
        <w:t>Sborník mezinárodní konference zaměřené na poruchy sluchu a hlasu</w:t>
      </w:r>
      <w:r w:rsidRPr="00FD732A">
        <w:rPr>
          <w:rFonts w:ascii="Times New Roman" w:hAnsi="Times New Roman"/>
          <w:lang w:val="fr-FR"/>
        </w:rPr>
        <w:t xml:space="preserve"> (p. 40-48). České Budějovice: Jihočeská univerzita Zdravotně sociální fakulta.</w:t>
      </w:r>
    </w:p>
    <w:p w14:paraId="5A09EF65" w14:textId="77777777" w:rsidR="00C01DD9" w:rsidRPr="00FD732A" w:rsidRDefault="00C01DD9" w:rsidP="00A50089">
      <w:pPr>
        <w:pStyle w:val="Literatura"/>
        <w:ind w:left="1080" w:hanging="1080"/>
        <w:jc w:val="left"/>
        <w:rPr>
          <w:rFonts w:ascii="Times New Roman" w:hAnsi="Times New Roman"/>
          <w:lang w:val="fr-FR"/>
        </w:rPr>
      </w:pPr>
      <w:r w:rsidRPr="00FD732A">
        <w:rPr>
          <w:rFonts w:ascii="Times New Roman" w:hAnsi="Times New Roman"/>
          <w:bCs/>
          <w:lang w:val="fr-FR"/>
        </w:rPr>
        <w:t>Šulová, L. (2005).</w:t>
      </w:r>
      <w:r w:rsidRPr="00FD732A">
        <w:rPr>
          <w:rFonts w:ascii="Times New Roman" w:hAnsi="Times New Roman"/>
          <w:b/>
          <w:bCs/>
          <w:lang w:val="fr-FR"/>
        </w:rPr>
        <w:t xml:space="preserve"> </w:t>
      </w:r>
      <w:r w:rsidRPr="00FD732A">
        <w:rPr>
          <w:rFonts w:ascii="Times New Roman" w:hAnsi="Times New Roman"/>
          <w:lang w:val="fr-FR"/>
        </w:rPr>
        <w:t xml:space="preserve">Position de l´enfant en République tchèque et problématique des crèches. In G. Bergonnier-Dupuy (Ed.), </w:t>
      </w:r>
      <w:r w:rsidRPr="00FD732A">
        <w:rPr>
          <w:rFonts w:ascii="Times New Roman" w:hAnsi="Times New Roman"/>
          <w:i/>
          <w:lang w:val="fr-FR"/>
        </w:rPr>
        <w:t>L´enfant, acteur et/ou sujet au sein de la fam</w:t>
      </w:r>
      <w:r w:rsidRPr="00FD732A">
        <w:rPr>
          <w:rFonts w:ascii="Times New Roman" w:hAnsi="Times New Roman"/>
          <w:lang w:val="fr-FR"/>
        </w:rPr>
        <w:t>ille (p. 169-182). Ramonville St. Agne: Érès.</w:t>
      </w:r>
    </w:p>
    <w:p w14:paraId="4A31CB09" w14:textId="77777777" w:rsidR="00C01DD9" w:rsidRPr="00FD732A" w:rsidRDefault="00C01DD9" w:rsidP="00A50089">
      <w:pPr>
        <w:pStyle w:val="Zkladntextodsazen"/>
        <w:ind w:left="1080" w:hanging="1080"/>
        <w:rPr>
          <w:lang w:val="fr-FR"/>
        </w:rPr>
      </w:pPr>
      <w:r w:rsidRPr="00FD732A">
        <w:rPr>
          <w:bCs/>
          <w:lang w:val="fr-FR"/>
        </w:rPr>
        <w:t>Šulová, L. (2005).</w:t>
      </w:r>
      <w:r w:rsidRPr="00FD732A">
        <w:rPr>
          <w:b/>
          <w:bCs/>
          <w:lang w:val="fr-FR"/>
        </w:rPr>
        <w:t xml:space="preserve"> </w:t>
      </w:r>
      <w:r w:rsidRPr="00FD732A">
        <w:rPr>
          <w:lang w:val="fr-FR"/>
        </w:rPr>
        <w:t xml:space="preserve">Rozvod rodičů a jeho vliv na dítě (Le divorce des parents et son impact sur l´enfant). In L. Šulová (Ed.), </w:t>
      </w:r>
      <w:r w:rsidRPr="00FD732A">
        <w:rPr>
          <w:i/>
          <w:lang w:val="fr-FR"/>
        </w:rPr>
        <w:t>Problémové dítě a hra</w:t>
      </w:r>
      <w:r w:rsidRPr="00FD732A">
        <w:rPr>
          <w:lang w:val="fr-FR"/>
        </w:rPr>
        <w:t xml:space="preserve"> (p. 1-16). Praha: RAABE.</w:t>
      </w:r>
    </w:p>
    <w:p w14:paraId="7346EDD6" w14:textId="77777777" w:rsidR="00C01DD9" w:rsidRPr="00FD732A" w:rsidRDefault="00C01DD9" w:rsidP="00A50089">
      <w:pPr>
        <w:pStyle w:val="Zkladntextodsazen"/>
        <w:ind w:left="1080" w:hanging="1080"/>
        <w:rPr>
          <w:lang w:val="fr-FR"/>
        </w:rPr>
      </w:pPr>
      <w:r w:rsidRPr="00FD732A">
        <w:rPr>
          <w:bCs/>
          <w:lang w:val="fr-FR"/>
        </w:rPr>
        <w:t>Šulová, L. (2005).</w:t>
      </w:r>
      <w:r w:rsidRPr="00FD732A">
        <w:rPr>
          <w:b/>
          <w:bCs/>
          <w:lang w:val="fr-FR"/>
        </w:rPr>
        <w:t xml:space="preserve"> </w:t>
      </w:r>
      <w:r w:rsidRPr="00FD732A">
        <w:rPr>
          <w:lang w:val="fr-FR"/>
        </w:rPr>
        <w:t xml:space="preserve">Vývoj řeči v prvních letech života (Dévelopement du langage dans les premieres années de la vie). In L. Šulová (Ed.), </w:t>
      </w:r>
      <w:r w:rsidRPr="00FD732A">
        <w:rPr>
          <w:i/>
          <w:lang w:val="fr-FR"/>
        </w:rPr>
        <w:t>Problémové dítě a hra</w:t>
      </w:r>
      <w:r w:rsidRPr="00FD732A">
        <w:rPr>
          <w:lang w:val="fr-FR"/>
        </w:rPr>
        <w:t xml:space="preserve"> (p. 1-17). Praha: RAABE.</w:t>
      </w:r>
    </w:p>
    <w:p w14:paraId="031F1538"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Šulová, L. (2005).</w:t>
      </w:r>
      <w:r w:rsidRPr="00FD732A">
        <w:rPr>
          <w:rFonts w:ascii="Times New Roman" w:hAnsi="Times New Roman"/>
          <w:b/>
          <w:bCs/>
          <w:lang w:val="fr-FR"/>
        </w:rPr>
        <w:t xml:space="preserve"> </w:t>
      </w:r>
      <w:r w:rsidRPr="00FD732A">
        <w:rPr>
          <w:rFonts w:ascii="Times New Roman" w:hAnsi="Times New Roman"/>
          <w:lang w:val="fr-FR"/>
        </w:rPr>
        <w:t xml:space="preserve">Význam rituálů pro současnou rodinu (Importance des rites pour la famile contemporaine). In </w:t>
      </w:r>
      <w:r w:rsidRPr="00FD732A">
        <w:rPr>
          <w:rFonts w:ascii="Times New Roman" w:hAnsi="Times New Roman"/>
          <w:i/>
          <w:lang w:val="fr-FR"/>
        </w:rPr>
        <w:t>Sborník 13. celostátního kongresu k sexuální výchově v ČR</w:t>
      </w:r>
      <w:r w:rsidRPr="00FD732A">
        <w:rPr>
          <w:rFonts w:ascii="Times New Roman" w:hAnsi="Times New Roman"/>
          <w:lang w:val="fr-FR"/>
        </w:rPr>
        <w:t xml:space="preserve"> (p. 164-168). Pardubice: SPRSV.</w:t>
      </w:r>
    </w:p>
    <w:p w14:paraId="5A7DBD2A" w14:textId="77777777" w:rsidR="00C01DD9" w:rsidRPr="00FD732A" w:rsidRDefault="00C01DD9" w:rsidP="00A50089">
      <w:pPr>
        <w:pStyle w:val="Zkladntextodsazen"/>
        <w:ind w:left="900" w:hanging="900"/>
        <w:rPr>
          <w:lang w:val="fr-FR"/>
        </w:rPr>
      </w:pPr>
      <w:r w:rsidRPr="00FD732A">
        <w:rPr>
          <w:bCs/>
          <w:lang w:val="fr-FR"/>
        </w:rPr>
        <w:t>Šulová, L., &amp; Čermák, I. (2005).</w:t>
      </w:r>
      <w:r w:rsidRPr="00FD732A">
        <w:rPr>
          <w:lang w:val="fr-FR"/>
        </w:rPr>
        <w:t xml:space="preserve"> Vychovatel a agresivita předškoláků (Le moniteur et l´agressivité des enfants préscolaires). In L. Šulová (Ed.), </w:t>
      </w:r>
      <w:r w:rsidRPr="00FD732A">
        <w:rPr>
          <w:i/>
          <w:lang w:val="fr-FR"/>
        </w:rPr>
        <w:t>Problémové dítě a hra</w:t>
      </w:r>
      <w:r w:rsidRPr="00FD732A">
        <w:rPr>
          <w:lang w:val="fr-FR"/>
        </w:rPr>
        <w:t xml:space="preserve"> (p. 1-26). Praha: RAABE.</w:t>
      </w:r>
    </w:p>
    <w:p w14:paraId="24CEDA77" w14:textId="77777777" w:rsidR="00C01DD9" w:rsidRPr="00FD732A" w:rsidRDefault="00C01DD9" w:rsidP="00A50089">
      <w:pPr>
        <w:spacing w:line="360" w:lineRule="auto"/>
        <w:rPr>
          <w:u w:val="single"/>
          <w:lang w:val="fr-FR"/>
        </w:rPr>
      </w:pPr>
      <w:r w:rsidRPr="00FD732A">
        <w:rPr>
          <w:u w:val="single"/>
          <w:lang w:val="fr-FR"/>
        </w:rPr>
        <w:t>2006</w:t>
      </w:r>
    </w:p>
    <w:p w14:paraId="2E9FC86B" w14:textId="77777777" w:rsidR="00C01DD9" w:rsidRPr="00FD732A" w:rsidRDefault="00C01DD9" w:rsidP="00A50089">
      <w:pPr>
        <w:spacing w:line="360" w:lineRule="auto"/>
        <w:rPr>
          <w:lang w:val="fr-FR"/>
        </w:rPr>
      </w:pPr>
      <w:r w:rsidRPr="00FD732A">
        <w:rPr>
          <w:bCs/>
          <w:lang w:val="fr-FR"/>
        </w:rPr>
        <w:t>Šulová, L. (2006).</w:t>
      </w:r>
      <w:r w:rsidRPr="00FD732A">
        <w:rPr>
          <w:b/>
          <w:bCs/>
          <w:lang w:val="fr-FR"/>
        </w:rPr>
        <w:t xml:space="preserve"> </w:t>
      </w:r>
      <w:r w:rsidRPr="00FD732A">
        <w:rPr>
          <w:lang w:val="fr-FR"/>
        </w:rPr>
        <w:t xml:space="preserve">Je vhodnější prostředí instituce, či zázemí rodiny pro harmonický vývoj </w:t>
      </w:r>
    </w:p>
    <w:p w14:paraId="42D88BC2" w14:textId="77777777" w:rsidR="00C01DD9" w:rsidRPr="00FD732A" w:rsidRDefault="00C01DD9" w:rsidP="00A50089">
      <w:pPr>
        <w:spacing w:line="360" w:lineRule="auto"/>
        <w:ind w:left="900"/>
        <w:rPr>
          <w:lang w:val="fr-FR"/>
        </w:rPr>
      </w:pPr>
      <w:r w:rsidRPr="00FD732A">
        <w:rPr>
          <w:lang w:val="fr-FR"/>
        </w:rPr>
        <w:t xml:space="preserve">dítěte do 3 let věku? </w:t>
      </w:r>
      <w:r w:rsidRPr="00FD732A">
        <w:rPr>
          <w:bCs/>
          <w:lang w:val="fr-FR"/>
        </w:rPr>
        <w:t xml:space="preserve">(Pour le développement harmonieux de l´enfant jusqu´à l´âge de 3 ans, est-il plus convenable l´institution ou la famille?). </w:t>
      </w:r>
      <w:r w:rsidRPr="00FD732A">
        <w:rPr>
          <w:lang w:val="fr-FR"/>
        </w:rPr>
        <w:t xml:space="preserve">In M. Rymeš &amp; T. </w:t>
      </w:r>
      <w:r w:rsidRPr="00FD732A">
        <w:rPr>
          <w:lang w:val="fr-FR"/>
        </w:rPr>
        <w:lastRenderedPageBreak/>
        <w:t xml:space="preserve">Rotter (Eds), </w:t>
      </w:r>
      <w:r w:rsidRPr="00FD732A">
        <w:rPr>
          <w:i/>
          <w:lang w:val="fr-FR"/>
        </w:rPr>
        <w:t xml:space="preserve">Člověk a proměny současného světa – možnosti a rizika </w:t>
      </w:r>
      <w:r w:rsidRPr="00FD732A">
        <w:rPr>
          <w:lang w:val="fr-FR"/>
        </w:rPr>
        <w:t>(p. 205-220). Praha: Matfyzpress.</w:t>
      </w:r>
    </w:p>
    <w:p w14:paraId="087677FB" w14:textId="53C0E5B0" w:rsidR="00C01DD9" w:rsidRPr="00FD732A" w:rsidRDefault="00C01DD9" w:rsidP="00931ABF">
      <w:pPr>
        <w:pStyle w:val="Zpat"/>
        <w:tabs>
          <w:tab w:val="clear" w:pos="4536"/>
          <w:tab w:val="clear" w:pos="9072"/>
        </w:tabs>
        <w:spacing w:line="360" w:lineRule="auto"/>
        <w:rPr>
          <w:bCs/>
          <w:lang w:val="fr-FR"/>
        </w:rPr>
      </w:pPr>
      <w:r w:rsidRPr="00FD732A">
        <w:rPr>
          <w:bCs/>
          <w:lang w:val="fr-FR"/>
        </w:rPr>
        <w:t>Šulová, L. (2006).</w:t>
      </w:r>
      <w:r w:rsidRPr="00FD732A">
        <w:rPr>
          <w:b/>
          <w:bCs/>
          <w:lang w:val="fr-FR"/>
        </w:rPr>
        <w:t xml:space="preserve"> </w:t>
      </w:r>
      <w:r w:rsidRPr="00FD732A">
        <w:rPr>
          <w:lang w:val="fr-FR"/>
        </w:rPr>
        <w:t xml:space="preserve">Náhradní rodinná péče v ČR a její úskalí </w:t>
      </w:r>
      <w:r w:rsidRPr="00FD732A">
        <w:rPr>
          <w:bCs/>
          <w:lang w:val="fr-FR"/>
        </w:rPr>
        <w:t>(</w:t>
      </w:r>
      <w:r w:rsidR="00894812">
        <w:rPr>
          <w:bCs/>
          <w:lang w:val="fr-FR"/>
        </w:rPr>
        <w:t>F</w:t>
      </w:r>
      <w:r w:rsidR="00894812" w:rsidRPr="00894812">
        <w:rPr>
          <w:bCs/>
          <w:lang w:val="fr-FR"/>
        </w:rPr>
        <w:t>amilles de substitution</w:t>
      </w:r>
    </w:p>
    <w:p w14:paraId="43E59E3E" w14:textId="2A38835B" w:rsidR="00C01DD9" w:rsidRPr="00FD732A" w:rsidRDefault="00C01DD9" w:rsidP="00894812">
      <w:pPr>
        <w:pStyle w:val="Zpat"/>
        <w:tabs>
          <w:tab w:val="clear" w:pos="4536"/>
          <w:tab w:val="clear" w:pos="9072"/>
        </w:tabs>
        <w:spacing w:line="360" w:lineRule="auto"/>
        <w:ind w:left="851"/>
        <w:rPr>
          <w:lang w:val="fr-FR"/>
        </w:rPr>
      </w:pPr>
      <w:r w:rsidRPr="00FD732A">
        <w:rPr>
          <w:bCs/>
          <w:lang w:val="fr-FR"/>
        </w:rPr>
        <w:t>en République tchèque et ses écueils)</w:t>
      </w:r>
      <w:r w:rsidRPr="00FD732A">
        <w:rPr>
          <w:lang w:val="fr-FR"/>
        </w:rPr>
        <w:t xml:space="preserve">.  In L. Šulová (Ed.), </w:t>
      </w:r>
      <w:r w:rsidRPr="00FD732A">
        <w:rPr>
          <w:i/>
          <w:lang w:val="fr-FR"/>
        </w:rPr>
        <w:t>Problémové dítě a hra</w:t>
      </w:r>
      <w:r w:rsidRPr="00FD732A">
        <w:rPr>
          <w:lang w:val="fr-FR"/>
        </w:rPr>
        <w:t xml:space="preserve"> (p. </w:t>
      </w:r>
      <w:r w:rsidR="00894812">
        <w:rPr>
          <w:lang w:val="fr-FR"/>
        </w:rPr>
        <w:t xml:space="preserve">  </w:t>
      </w:r>
      <w:r w:rsidRPr="00FD732A">
        <w:rPr>
          <w:lang w:val="fr-FR"/>
        </w:rPr>
        <w:t>1-16). Praha: RAABE.</w:t>
      </w:r>
    </w:p>
    <w:p w14:paraId="5AF483FE" w14:textId="77777777" w:rsidR="00C01DD9" w:rsidRPr="00FD732A" w:rsidRDefault="00C01DD9" w:rsidP="00A50089">
      <w:pPr>
        <w:pStyle w:val="Literatura"/>
        <w:ind w:left="900"/>
        <w:rPr>
          <w:rFonts w:ascii="Times New Roman" w:hAnsi="Times New Roman"/>
          <w:lang w:val="fr-FR"/>
        </w:rPr>
      </w:pPr>
      <w:r w:rsidRPr="00FD732A">
        <w:rPr>
          <w:rFonts w:ascii="Times New Roman" w:hAnsi="Times New Roman"/>
          <w:bCs/>
          <w:lang w:val="fr-FR"/>
        </w:rPr>
        <w:t>Šulová, L. (2006).</w:t>
      </w:r>
      <w:r w:rsidRPr="00FD732A">
        <w:rPr>
          <w:rFonts w:ascii="Times New Roman" w:hAnsi="Times New Roman"/>
          <w:b/>
          <w:bCs/>
          <w:lang w:val="fr-FR"/>
        </w:rPr>
        <w:t xml:space="preserve"> </w:t>
      </w:r>
      <w:r w:rsidRPr="00FD732A">
        <w:rPr>
          <w:rFonts w:ascii="Times New Roman" w:hAnsi="Times New Roman"/>
          <w:lang w:val="fr-FR"/>
        </w:rPr>
        <w:t xml:space="preserve">Some Remarks about Contemporary Czech family (Quelques remarques à propos de la famille tchèque contemporaine). In </w:t>
      </w:r>
      <w:r w:rsidRPr="00FD732A">
        <w:rPr>
          <w:rFonts w:ascii="Times New Roman" w:hAnsi="Times New Roman"/>
          <w:i/>
          <w:lang w:val="fr-FR"/>
        </w:rPr>
        <w:t>Introduction to Czech psychology</w:t>
      </w:r>
      <w:r w:rsidRPr="00FD732A">
        <w:rPr>
          <w:rFonts w:ascii="Times New Roman" w:hAnsi="Times New Roman"/>
          <w:lang w:val="fr-FR"/>
        </w:rPr>
        <w:t xml:space="preserve"> (p. 139-153). Praha: FF UK.</w:t>
      </w:r>
    </w:p>
    <w:p w14:paraId="71788E72" w14:textId="77777777" w:rsidR="00C01DD9" w:rsidRPr="00FD732A" w:rsidRDefault="00C01DD9" w:rsidP="00A50089">
      <w:pPr>
        <w:pStyle w:val="Zkladntextodsazen"/>
        <w:ind w:left="900" w:hanging="900"/>
        <w:rPr>
          <w:lang w:val="fr-FR"/>
        </w:rPr>
      </w:pPr>
      <w:r w:rsidRPr="00FD732A">
        <w:rPr>
          <w:bCs/>
          <w:lang w:val="fr-FR"/>
        </w:rPr>
        <w:t>Šulová, L. (2006).</w:t>
      </w:r>
      <w:r w:rsidRPr="00FD732A">
        <w:rPr>
          <w:b/>
          <w:bCs/>
          <w:lang w:val="fr-FR"/>
        </w:rPr>
        <w:t xml:space="preserve"> </w:t>
      </w:r>
      <w:r w:rsidRPr="00FD732A">
        <w:rPr>
          <w:lang w:val="fr-FR"/>
        </w:rPr>
        <w:t xml:space="preserve">Srovnání české a francouzské institucionální péče jeselského typu (Comparaison du soin institutionnel du type de crèche en France et en République tchèque). In L. Šulová (Ed.), </w:t>
      </w:r>
      <w:r w:rsidRPr="00FD732A">
        <w:rPr>
          <w:i/>
          <w:lang w:val="fr-FR"/>
        </w:rPr>
        <w:t>Problémové dítě a hra</w:t>
      </w:r>
      <w:r w:rsidRPr="00FD732A">
        <w:rPr>
          <w:lang w:val="fr-FR"/>
        </w:rPr>
        <w:t xml:space="preserve"> (p. 1-11). Praha: RAABE.</w:t>
      </w:r>
    </w:p>
    <w:p w14:paraId="38FDB030" w14:textId="77777777" w:rsidR="00C01DD9" w:rsidRPr="00FD732A" w:rsidRDefault="00C01DD9" w:rsidP="00A50089">
      <w:pPr>
        <w:pStyle w:val="Zkladntextodsazen"/>
        <w:ind w:left="900" w:hanging="900"/>
        <w:rPr>
          <w:lang w:val="fr-FR"/>
        </w:rPr>
      </w:pPr>
      <w:r w:rsidRPr="00FD732A">
        <w:rPr>
          <w:bCs/>
          <w:lang w:val="fr-FR"/>
        </w:rPr>
        <w:t>Šulová, L. (2006).</w:t>
      </w:r>
      <w:r w:rsidRPr="00FD732A">
        <w:rPr>
          <w:b/>
          <w:bCs/>
          <w:lang w:val="fr-FR"/>
        </w:rPr>
        <w:t xml:space="preserve"> </w:t>
      </w:r>
      <w:r w:rsidRPr="00FD732A">
        <w:rPr>
          <w:lang w:val="fr-FR"/>
        </w:rPr>
        <w:t>Vývoj sebepojetí a identity v raném věku (Développement de l´image de soi et de l´identité à l´âge précoce).</w:t>
      </w:r>
      <w:r w:rsidRPr="00FD732A">
        <w:rPr>
          <w:b/>
          <w:bCs/>
          <w:lang w:val="fr-FR"/>
        </w:rPr>
        <w:t xml:space="preserve"> </w:t>
      </w:r>
      <w:r w:rsidRPr="00FD732A">
        <w:rPr>
          <w:lang w:val="fr-FR"/>
        </w:rPr>
        <w:t xml:space="preserve">In L. Šulová (Ed.), </w:t>
      </w:r>
      <w:r w:rsidRPr="00FD732A">
        <w:rPr>
          <w:i/>
          <w:lang w:val="fr-FR"/>
        </w:rPr>
        <w:t>Problémové dítě a hra</w:t>
      </w:r>
      <w:r w:rsidRPr="00FD732A">
        <w:rPr>
          <w:lang w:val="fr-FR"/>
        </w:rPr>
        <w:t xml:space="preserve"> (p. 1-15). Praha: RAABE.</w:t>
      </w:r>
    </w:p>
    <w:p w14:paraId="775CF62E" w14:textId="77777777" w:rsidR="00C01DD9" w:rsidRPr="00FD732A" w:rsidRDefault="00C01DD9" w:rsidP="00A50089">
      <w:pPr>
        <w:pStyle w:val="Zkladntextodsazen"/>
        <w:ind w:left="900" w:hanging="900"/>
        <w:rPr>
          <w:lang w:val="fr-FR"/>
        </w:rPr>
      </w:pPr>
      <w:r w:rsidRPr="00FD732A">
        <w:rPr>
          <w:bCs/>
          <w:lang w:val="fr-FR"/>
        </w:rPr>
        <w:t>Šulová, L. (2006).</w:t>
      </w:r>
      <w:r w:rsidRPr="00FD732A">
        <w:rPr>
          <w:b/>
          <w:bCs/>
          <w:lang w:val="fr-FR"/>
        </w:rPr>
        <w:t xml:space="preserve"> </w:t>
      </w:r>
      <w:r w:rsidRPr="00FD732A">
        <w:rPr>
          <w:lang w:val="fr-FR"/>
        </w:rPr>
        <w:t xml:space="preserve">Změny současné rodiny a jejich možný význam pro vývoj dítěte (Changemengements dans la famille contemporaine et leur possile importance pour le développement de l´enfant). In L. Šulová (Ed.), </w:t>
      </w:r>
      <w:r w:rsidRPr="00FD732A">
        <w:rPr>
          <w:i/>
          <w:lang w:val="fr-FR"/>
        </w:rPr>
        <w:t>Problémové dítě a hra</w:t>
      </w:r>
      <w:r w:rsidRPr="00FD732A">
        <w:rPr>
          <w:lang w:val="fr-FR"/>
        </w:rPr>
        <w:t xml:space="preserve"> (p. 1-18). Praha: RAABE.</w:t>
      </w:r>
    </w:p>
    <w:p w14:paraId="445D2D42"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Šulová, L. (2006).</w:t>
      </w:r>
      <w:r w:rsidRPr="00FD732A">
        <w:rPr>
          <w:rFonts w:ascii="Times New Roman" w:hAnsi="Times New Roman"/>
          <w:b/>
          <w:bCs/>
          <w:lang w:val="fr-FR"/>
        </w:rPr>
        <w:t xml:space="preserve"> </w:t>
      </w:r>
      <w:r w:rsidRPr="00FD732A">
        <w:rPr>
          <w:rFonts w:ascii="Times New Roman" w:hAnsi="Times New Roman"/>
          <w:lang w:val="fr-FR"/>
        </w:rPr>
        <w:t xml:space="preserve">Počátky řečového vývoje a specifický vliv mateřské a otcovské mluvy (Les débuts du développement langagier et l´impact spécifique du langage maternel et paternel). In </w:t>
      </w:r>
      <w:r w:rsidRPr="00FD732A">
        <w:rPr>
          <w:rFonts w:ascii="Times New Roman" w:hAnsi="Times New Roman"/>
          <w:i/>
          <w:lang w:val="fr-FR"/>
        </w:rPr>
        <w:t>Pražské sociálně vědní studie, PSY-004</w:t>
      </w:r>
      <w:r w:rsidRPr="00FD732A">
        <w:rPr>
          <w:rFonts w:ascii="Times New Roman" w:hAnsi="Times New Roman"/>
          <w:lang w:val="fr-FR"/>
        </w:rPr>
        <w:t xml:space="preserve"> (p. 3-23). Praha: FF UK, FSV UK.</w:t>
      </w:r>
    </w:p>
    <w:p w14:paraId="459E2234" w14:textId="77777777" w:rsidR="00C01DD9" w:rsidRPr="00FD732A" w:rsidRDefault="00C01DD9" w:rsidP="00A50089">
      <w:pPr>
        <w:pStyle w:val="Zkladntextodsazen"/>
        <w:ind w:left="900" w:hanging="900"/>
        <w:rPr>
          <w:lang w:val="fr-FR"/>
        </w:rPr>
      </w:pPr>
      <w:r w:rsidRPr="00FD732A">
        <w:rPr>
          <w:bCs/>
          <w:lang w:val="fr-FR"/>
        </w:rPr>
        <w:t>Brikciová, K., &amp; Šulová, L. (2006).</w:t>
      </w:r>
      <w:r w:rsidRPr="00FD732A">
        <w:rPr>
          <w:lang w:val="fr-FR"/>
        </w:rPr>
        <w:t xml:space="preserve"> Poruchy příjmu potravy u dětí v předškolním a mladším školním věku (Troubles allimentaires chez les enfants préscolaires et scolaires). In L. Šulová (Ed.), </w:t>
      </w:r>
      <w:r w:rsidRPr="00FD732A">
        <w:rPr>
          <w:i/>
          <w:lang w:val="fr-FR"/>
        </w:rPr>
        <w:t>Problémové dítě a hra</w:t>
      </w:r>
      <w:r w:rsidRPr="00FD732A">
        <w:rPr>
          <w:lang w:val="fr-FR"/>
        </w:rPr>
        <w:t xml:space="preserve"> (p. 1-26). Praha: RAABE.</w:t>
      </w:r>
    </w:p>
    <w:p w14:paraId="5E930DF0" w14:textId="77777777" w:rsidR="00C01DD9" w:rsidRPr="00FD732A" w:rsidRDefault="00C01DD9" w:rsidP="00A50089">
      <w:pPr>
        <w:spacing w:line="360" w:lineRule="auto"/>
        <w:rPr>
          <w:u w:val="single"/>
          <w:lang w:val="fr-FR"/>
        </w:rPr>
      </w:pPr>
      <w:r w:rsidRPr="00FD732A">
        <w:rPr>
          <w:u w:val="single"/>
          <w:lang w:val="fr-FR"/>
        </w:rPr>
        <w:t>2007</w:t>
      </w:r>
    </w:p>
    <w:p w14:paraId="4A8AA35A" w14:textId="77777777" w:rsidR="00C01DD9" w:rsidRPr="00FD732A" w:rsidRDefault="00C01DD9" w:rsidP="00A50089">
      <w:pPr>
        <w:pStyle w:val="Zkladntextodsazen"/>
        <w:ind w:left="1276" w:hanging="1276"/>
        <w:rPr>
          <w:lang w:val="fr-FR"/>
        </w:rPr>
      </w:pPr>
      <w:r w:rsidRPr="00FD732A">
        <w:rPr>
          <w:bCs/>
          <w:lang w:val="fr-FR"/>
        </w:rPr>
        <w:t>Šulová, L.</w:t>
      </w:r>
      <w:r w:rsidRPr="00FD732A">
        <w:rPr>
          <w:lang w:val="fr-FR"/>
        </w:rPr>
        <w:t xml:space="preserve"> (2007). Význam rodiny pro raný psychický vývoj (L´importance de la famille pour le développement psychique précoce). In V. Mertin &amp; I. Gillernová (Eds.), </w:t>
      </w:r>
      <w:r w:rsidRPr="00FD732A">
        <w:rPr>
          <w:i/>
          <w:lang w:val="fr-FR"/>
        </w:rPr>
        <w:t>Psychologické problémy člověka v měnícím se světě II</w:t>
      </w:r>
      <w:r w:rsidRPr="00FD732A">
        <w:rPr>
          <w:lang w:val="fr-FR"/>
        </w:rPr>
        <w:t>. Praha: Karolinum.</w:t>
      </w:r>
    </w:p>
    <w:p w14:paraId="43A99481" w14:textId="77777777" w:rsidR="00C01DD9" w:rsidRPr="00FD732A" w:rsidRDefault="00C01DD9" w:rsidP="00A50089">
      <w:pPr>
        <w:tabs>
          <w:tab w:val="num" w:pos="1276"/>
        </w:tabs>
        <w:spacing w:line="360" w:lineRule="auto"/>
        <w:ind w:left="1276" w:hanging="1276"/>
        <w:rPr>
          <w:lang w:val="fr-FR"/>
        </w:rPr>
      </w:pPr>
      <w:r w:rsidRPr="00FD732A">
        <w:rPr>
          <w:bCs/>
          <w:lang w:val="fr-FR"/>
        </w:rPr>
        <w:t>Šulová, L.</w:t>
      </w:r>
      <w:r w:rsidRPr="00FD732A">
        <w:rPr>
          <w:lang w:val="fr-FR"/>
        </w:rPr>
        <w:t xml:space="preserve"> (2007). Psychická deprivace a traumatizace (La déprivation psychique et le traumatisme). In </w:t>
      </w:r>
      <w:r w:rsidRPr="00FD732A">
        <w:rPr>
          <w:i/>
          <w:lang w:val="fr-FR"/>
        </w:rPr>
        <w:t xml:space="preserve">Syndrom CAN a způsob péče o rodinný systém </w:t>
      </w:r>
      <w:r w:rsidRPr="00FD732A">
        <w:rPr>
          <w:lang w:val="fr-FR"/>
        </w:rPr>
        <w:t>(p. 87-99). Praha: Ireas.</w:t>
      </w:r>
    </w:p>
    <w:p w14:paraId="5BB2E66A" w14:textId="77777777" w:rsidR="00C01DD9" w:rsidRPr="00FD732A" w:rsidRDefault="00C01DD9" w:rsidP="00A50089">
      <w:pPr>
        <w:pStyle w:val="Zkladntextodsazen2"/>
        <w:tabs>
          <w:tab w:val="num" w:pos="1080"/>
          <w:tab w:val="num" w:pos="1276"/>
        </w:tabs>
        <w:ind w:left="1276" w:hanging="2356"/>
        <w:rPr>
          <w:lang w:val="fr-FR"/>
        </w:rPr>
      </w:pPr>
      <w:r w:rsidRPr="00FD732A">
        <w:rPr>
          <w:b/>
          <w:bCs/>
          <w:lang w:val="fr-FR"/>
        </w:rPr>
        <w:lastRenderedPageBreak/>
        <w:t xml:space="preserve">                  </w:t>
      </w:r>
      <w:r w:rsidRPr="00FD732A">
        <w:rPr>
          <w:bCs/>
          <w:lang w:val="fr-FR"/>
        </w:rPr>
        <w:t>Šulová, L.</w:t>
      </w:r>
      <w:r w:rsidRPr="00FD732A">
        <w:rPr>
          <w:lang w:val="fr-FR"/>
        </w:rPr>
        <w:t xml:space="preserve"> (2007). Partnerské vztahy, manželství a rodičovství (Relations en couple, vie conjugale et maternité/paterité). In </w:t>
      </w:r>
      <w:r w:rsidRPr="00FD732A">
        <w:rPr>
          <w:i/>
          <w:lang w:val="fr-FR"/>
        </w:rPr>
        <w:t>Sborník 15. Celostátního kongresu k sexuální výchově v ČR</w:t>
      </w:r>
      <w:r w:rsidRPr="00FD732A">
        <w:rPr>
          <w:lang w:val="fr-FR"/>
        </w:rPr>
        <w:t xml:space="preserve"> (p. 137-151). Pardubice: SPRSV</w:t>
      </w:r>
    </w:p>
    <w:p w14:paraId="793E4A45" w14:textId="77777777" w:rsidR="00C01DD9" w:rsidRPr="00FD732A" w:rsidRDefault="00C01DD9" w:rsidP="000C37DD">
      <w:pPr>
        <w:pStyle w:val="Zpat"/>
        <w:tabs>
          <w:tab w:val="clear" w:pos="4536"/>
          <w:tab w:val="clear" w:pos="9072"/>
        </w:tabs>
        <w:spacing w:line="360" w:lineRule="auto"/>
        <w:rPr>
          <w:lang w:val="fr-FR"/>
        </w:rPr>
      </w:pPr>
      <w:r w:rsidRPr="00FD732A">
        <w:rPr>
          <w:bCs/>
          <w:lang w:val="fr-FR"/>
        </w:rPr>
        <w:t>Šulová, L., &amp; Morgensternová, M.</w:t>
      </w:r>
      <w:r w:rsidRPr="00FD732A">
        <w:rPr>
          <w:lang w:val="fr-FR"/>
        </w:rPr>
        <w:t xml:space="preserve"> (2007). Možnosti sloučení rodinného a profesního života </w:t>
      </w:r>
    </w:p>
    <w:p w14:paraId="65B42A22" w14:textId="77777777" w:rsidR="00C01DD9" w:rsidRPr="00FD732A" w:rsidRDefault="00C01DD9" w:rsidP="000C37DD">
      <w:pPr>
        <w:pStyle w:val="Zpat"/>
        <w:tabs>
          <w:tab w:val="clear" w:pos="4536"/>
          <w:tab w:val="clear" w:pos="9072"/>
        </w:tabs>
        <w:spacing w:line="360" w:lineRule="auto"/>
        <w:ind w:left="708"/>
        <w:rPr>
          <w:b/>
          <w:bCs/>
          <w:lang w:val="fr-FR"/>
        </w:rPr>
      </w:pPr>
      <w:r w:rsidRPr="00FD732A">
        <w:rPr>
          <w:lang w:val="fr-FR"/>
        </w:rPr>
        <w:t xml:space="preserve">s ohledem na harmonický vývoj dítěte (Possibilités de concilier la vie professionnelle et privée en considération du développement harmonieux de l´enfant). In L. Šulová (Ed.), </w:t>
      </w:r>
      <w:r w:rsidRPr="00FD732A">
        <w:rPr>
          <w:i/>
          <w:lang w:val="fr-FR"/>
        </w:rPr>
        <w:t>Problémové dítě a hra, actualisation 19, Rozdíly v sociálním chování</w:t>
      </w:r>
      <w:r w:rsidRPr="00FD732A">
        <w:rPr>
          <w:lang w:val="fr-FR"/>
        </w:rPr>
        <w:t xml:space="preserve"> (p. 1-16). Praha: RAABE.</w:t>
      </w:r>
    </w:p>
    <w:p w14:paraId="4BC137F0" w14:textId="77777777" w:rsidR="00C01DD9" w:rsidRPr="00FD732A" w:rsidRDefault="00C01DD9" w:rsidP="000A6329">
      <w:pPr>
        <w:pStyle w:val="Nadpis1"/>
        <w:tabs>
          <w:tab w:val="num" w:pos="1080"/>
        </w:tabs>
        <w:rPr>
          <w:rFonts w:ascii="Times New Roman" w:hAnsi="Times New Roman" w:cs="Times New Roman"/>
          <w:b w:val="0"/>
          <w:bCs w:val="0"/>
          <w:u w:val="none"/>
          <w:lang w:val="fr-FR"/>
        </w:rPr>
      </w:pPr>
      <w:r w:rsidRPr="00FD732A">
        <w:rPr>
          <w:rFonts w:ascii="Times New Roman" w:hAnsi="Times New Roman" w:cs="Times New Roman"/>
          <w:b w:val="0"/>
          <w:bCs w:val="0"/>
          <w:u w:val="none"/>
          <w:lang w:val="fr-FR"/>
        </w:rPr>
        <w:t>Šulová, L.</w:t>
      </w:r>
      <w:r w:rsidRPr="00FD732A">
        <w:rPr>
          <w:rFonts w:ascii="Times New Roman" w:hAnsi="Times New Roman" w:cs="Times New Roman"/>
          <w:b w:val="0"/>
          <w:u w:val="none"/>
          <w:lang w:val="fr-FR"/>
        </w:rPr>
        <w:t xml:space="preserve"> (2007). </w:t>
      </w:r>
      <w:r w:rsidRPr="00FD732A">
        <w:rPr>
          <w:rFonts w:ascii="Times New Roman" w:hAnsi="Times New Roman" w:cs="Times New Roman"/>
          <w:b w:val="0"/>
          <w:bCs w:val="0"/>
          <w:u w:val="none"/>
          <w:lang w:val="fr-FR"/>
        </w:rPr>
        <w:t>Selected Findings of a Czech-French Study Focusing on Early Child Development (</w:t>
      </w:r>
      <w:r w:rsidRPr="00FD732A">
        <w:rPr>
          <w:rFonts w:ascii="Times New Roman" w:hAnsi="Times New Roman" w:cs="Times New Roman"/>
          <w:b w:val="0"/>
          <w:u w:val="none"/>
          <w:lang w:val="fr-FR"/>
        </w:rPr>
        <w:t>Les  découvertes sélectionnées d´une étude tchéco-française sur le développement de l´enfant</w:t>
      </w:r>
      <w:r w:rsidRPr="00FD732A">
        <w:rPr>
          <w:rFonts w:ascii="Times New Roman" w:hAnsi="Times New Roman" w:cs="Times New Roman"/>
          <w:b w:val="0"/>
          <w:bCs w:val="0"/>
          <w:u w:val="none"/>
          <w:lang w:val="fr-FR"/>
        </w:rPr>
        <w:t xml:space="preserve">). In </w:t>
      </w:r>
      <w:r w:rsidRPr="00FD732A">
        <w:rPr>
          <w:rFonts w:ascii="Times New Roman" w:hAnsi="Times New Roman" w:cs="Times New Roman"/>
          <w:b w:val="0"/>
          <w:bCs w:val="0"/>
          <w:i/>
          <w:u w:val="none"/>
          <w:lang w:val="fr-FR"/>
        </w:rPr>
        <w:t xml:space="preserve">Xth European Congres of Psychology </w:t>
      </w:r>
      <w:r w:rsidRPr="00FD732A">
        <w:rPr>
          <w:rFonts w:ascii="Times New Roman" w:hAnsi="Times New Roman" w:cs="Times New Roman"/>
          <w:b w:val="0"/>
          <w:bCs w:val="0"/>
          <w:u w:val="none"/>
          <w:lang w:val="fr-FR"/>
        </w:rPr>
        <w:t>[CD-ROM]. Praha: EFPA.</w:t>
      </w:r>
    </w:p>
    <w:p w14:paraId="4E8BC701" w14:textId="77777777" w:rsidR="00C01DD9" w:rsidRPr="00FD732A" w:rsidRDefault="00C01DD9" w:rsidP="000A6329">
      <w:pPr>
        <w:spacing w:line="360" w:lineRule="auto"/>
        <w:ind w:left="720" w:hanging="720"/>
        <w:rPr>
          <w:lang w:val="fr-FR"/>
        </w:rPr>
      </w:pPr>
      <w:r w:rsidRPr="00FD732A">
        <w:rPr>
          <w:bCs/>
          <w:lang w:val="fr-FR"/>
        </w:rPr>
        <w:t xml:space="preserve">Šulová, L. (2007). </w:t>
      </w:r>
      <w:r w:rsidRPr="00FD732A">
        <w:rPr>
          <w:lang w:val="fr-FR"/>
        </w:rPr>
        <w:t xml:space="preserve">Le placement de l´enfant en République tchèque aujourd´hui et les écueils rencontrés. In </w:t>
      </w:r>
      <w:r w:rsidRPr="00FD732A">
        <w:rPr>
          <w:i/>
          <w:lang w:val="fr-FR"/>
        </w:rPr>
        <w:t>La campagne en transition</w:t>
      </w:r>
      <w:r w:rsidRPr="00FD732A">
        <w:rPr>
          <w:lang w:val="fr-FR"/>
        </w:rPr>
        <w:t>. Hanoi: Université National.</w:t>
      </w:r>
    </w:p>
    <w:p w14:paraId="635E62E1" w14:textId="77777777" w:rsidR="00C01DD9" w:rsidRPr="00FD732A" w:rsidRDefault="00C01DD9" w:rsidP="000A6329">
      <w:pPr>
        <w:tabs>
          <w:tab w:val="num" w:pos="1276"/>
        </w:tabs>
        <w:spacing w:line="360" w:lineRule="auto"/>
        <w:ind w:left="720" w:hanging="720"/>
        <w:rPr>
          <w:lang w:val="fr-FR"/>
        </w:rPr>
      </w:pPr>
      <w:r w:rsidRPr="00FD732A">
        <w:rPr>
          <w:bCs/>
          <w:lang w:val="fr-FR"/>
        </w:rPr>
        <w:t xml:space="preserve"> Morgensternová, M., &amp; Šulová, L.</w:t>
      </w:r>
      <w:r w:rsidRPr="00FD732A">
        <w:rPr>
          <w:lang w:val="fr-FR"/>
        </w:rPr>
        <w:t xml:space="preserve"> (2007). Socioemocionální aspekty sloučení rodinného a profesního života (Aspects socio-émotionnels de la conciliation de vie professionnelle et de vie privée). In </w:t>
      </w:r>
      <w:r w:rsidRPr="00FD732A">
        <w:rPr>
          <w:i/>
          <w:lang w:val="fr-FR"/>
        </w:rPr>
        <w:t>Komplexní rodinná politika jako priorita státu aneb je ČR státem přátelským k rodině?</w:t>
      </w:r>
      <w:r w:rsidRPr="00FD732A">
        <w:rPr>
          <w:lang w:val="fr-FR"/>
        </w:rPr>
        <w:t xml:space="preserve"> [en ligne: www.mpsv.cz]</w:t>
      </w:r>
      <w:r w:rsidRPr="00FD732A">
        <w:rPr>
          <w:i/>
          <w:lang w:val="fr-FR"/>
        </w:rPr>
        <w:t>.</w:t>
      </w:r>
      <w:r w:rsidRPr="00FD732A">
        <w:rPr>
          <w:lang w:val="fr-FR"/>
        </w:rPr>
        <w:t xml:space="preserve"> Praha: MPSV. </w:t>
      </w:r>
    </w:p>
    <w:p w14:paraId="370432B2" w14:textId="77777777" w:rsidR="00C01DD9" w:rsidRPr="00FD732A" w:rsidRDefault="00C01DD9" w:rsidP="000A6329">
      <w:pPr>
        <w:tabs>
          <w:tab w:val="num" w:pos="1276"/>
        </w:tabs>
        <w:spacing w:line="360" w:lineRule="auto"/>
        <w:ind w:left="720" w:hanging="720"/>
        <w:rPr>
          <w:lang w:val="fr-FR"/>
        </w:rPr>
      </w:pPr>
      <w:r w:rsidRPr="00FD732A">
        <w:rPr>
          <w:bCs/>
          <w:lang w:val="fr-FR"/>
        </w:rPr>
        <w:t>Morgensternová, M., Šulová, L</w:t>
      </w:r>
      <w:r w:rsidRPr="00FD732A">
        <w:rPr>
          <w:lang w:val="fr-FR"/>
        </w:rPr>
        <w:t xml:space="preserve">. (2007). Řečový vývoj v bilingvní rodině a interkulturní výchova (Le développement langagier dans la famille bilingue et l´éducation interculturelle). In: </w:t>
      </w:r>
      <w:r w:rsidRPr="00FD732A">
        <w:rPr>
          <w:i/>
          <w:lang w:val="fr-FR"/>
        </w:rPr>
        <w:t>Logopedie 2005-2006, Česká logopedie</w:t>
      </w:r>
      <w:r w:rsidRPr="00FD732A">
        <w:rPr>
          <w:lang w:val="fr-FR"/>
        </w:rPr>
        <w:t>. Praha.</w:t>
      </w:r>
    </w:p>
    <w:p w14:paraId="3719B227" w14:textId="77777777" w:rsidR="006824C1" w:rsidRPr="00FD732A" w:rsidRDefault="006824C1" w:rsidP="000A6329">
      <w:pPr>
        <w:tabs>
          <w:tab w:val="num" w:pos="1276"/>
        </w:tabs>
        <w:spacing w:line="360" w:lineRule="auto"/>
        <w:ind w:left="720" w:hanging="720"/>
        <w:rPr>
          <w:lang w:val="fr-FR"/>
        </w:rPr>
      </w:pPr>
    </w:p>
    <w:p w14:paraId="6FD453B0" w14:textId="77777777" w:rsidR="00C01DD9" w:rsidRPr="00FD732A" w:rsidRDefault="00C01DD9" w:rsidP="00A50089">
      <w:pPr>
        <w:spacing w:line="360" w:lineRule="auto"/>
        <w:rPr>
          <w:u w:val="single"/>
          <w:lang w:val="fr-FR"/>
        </w:rPr>
      </w:pPr>
      <w:r w:rsidRPr="00FD732A">
        <w:rPr>
          <w:u w:val="single"/>
          <w:lang w:val="fr-FR"/>
        </w:rPr>
        <w:t>2008</w:t>
      </w:r>
    </w:p>
    <w:p w14:paraId="3F9B78C1" w14:textId="77777777" w:rsidR="00C01DD9" w:rsidRPr="00FD732A" w:rsidRDefault="00C01DD9" w:rsidP="000A6329">
      <w:pPr>
        <w:spacing w:line="360" w:lineRule="auto"/>
        <w:rPr>
          <w:bCs/>
          <w:lang w:val="fr-FR"/>
        </w:rPr>
      </w:pPr>
      <w:r w:rsidRPr="00FD732A">
        <w:rPr>
          <w:bCs/>
          <w:lang w:val="fr-FR"/>
        </w:rPr>
        <w:t>Šulová,L. (2008).</w:t>
      </w:r>
      <w:r w:rsidRPr="00FD732A">
        <w:rPr>
          <w:lang w:val="fr-FR"/>
        </w:rPr>
        <w:t xml:space="preserve"> Analýza chování dvouletého dítěte s matkou a vychovatelkou</w:t>
      </w:r>
      <w:r w:rsidRPr="00FD732A">
        <w:rPr>
          <w:b/>
          <w:bCs/>
          <w:i/>
          <w:lang w:val="fr-FR"/>
        </w:rPr>
        <w:t xml:space="preserve"> (</w:t>
      </w:r>
      <w:r w:rsidRPr="00FD732A">
        <w:rPr>
          <w:bCs/>
          <w:lang w:val="fr-FR"/>
        </w:rPr>
        <w:t xml:space="preserve">Analyse de </w:t>
      </w:r>
    </w:p>
    <w:p w14:paraId="4A745AA8" w14:textId="77777777" w:rsidR="00C01DD9" w:rsidRPr="00FD732A" w:rsidRDefault="00C01DD9" w:rsidP="000A6329">
      <w:pPr>
        <w:spacing w:line="360" w:lineRule="auto"/>
        <w:ind w:left="708"/>
        <w:rPr>
          <w:lang w:val="fr-FR"/>
        </w:rPr>
      </w:pPr>
      <w:r w:rsidRPr="00FD732A">
        <w:rPr>
          <w:bCs/>
          <w:lang w:val="fr-FR"/>
        </w:rPr>
        <w:t>comportement d´enfant de deux ans avec sa mère et accueillante)</w:t>
      </w:r>
      <w:r w:rsidRPr="00FD732A">
        <w:rPr>
          <w:lang w:val="fr-FR"/>
        </w:rPr>
        <w:t xml:space="preserve">. In </w:t>
      </w:r>
      <w:r w:rsidRPr="00FD732A">
        <w:rPr>
          <w:i/>
          <w:lang w:val="fr-FR"/>
        </w:rPr>
        <w:t>Sborník XXVI. Psychologické dny</w:t>
      </w:r>
      <w:r w:rsidRPr="00FD732A">
        <w:rPr>
          <w:lang w:val="fr-FR"/>
        </w:rPr>
        <w:t xml:space="preserve"> (p. 30). Olomouc</w:t>
      </w:r>
    </w:p>
    <w:p w14:paraId="6CC6B100" w14:textId="77777777" w:rsidR="00C01DD9" w:rsidRPr="00FD732A" w:rsidRDefault="00C01DD9" w:rsidP="004F7538">
      <w:pPr>
        <w:pStyle w:val="Zkladntextodsazen3"/>
        <w:tabs>
          <w:tab w:val="num" w:pos="720"/>
        </w:tabs>
        <w:spacing w:line="360" w:lineRule="auto"/>
        <w:rPr>
          <w:lang w:val="fr-FR"/>
        </w:rPr>
      </w:pPr>
      <w:r w:rsidRPr="00FD732A">
        <w:rPr>
          <w:bCs/>
          <w:lang w:val="fr-FR"/>
        </w:rPr>
        <w:t>Šulová,L. (2008).</w:t>
      </w:r>
      <w:r w:rsidRPr="00FD732A">
        <w:rPr>
          <w:lang w:val="fr-FR"/>
        </w:rPr>
        <w:t xml:space="preserve"> Společné čtení rodičů s dětmi (Lecture commune des parents avec les enfants). In L. Šulová (Ed.), </w:t>
      </w:r>
      <w:r w:rsidRPr="00FD732A">
        <w:rPr>
          <w:i/>
          <w:lang w:val="fr-FR"/>
        </w:rPr>
        <w:t>Problémové dítě a hra</w:t>
      </w:r>
      <w:r w:rsidRPr="00FD732A">
        <w:rPr>
          <w:lang w:val="fr-FR"/>
        </w:rPr>
        <w:t xml:space="preserve">, </w:t>
      </w:r>
      <w:r w:rsidRPr="00FD732A">
        <w:rPr>
          <w:i/>
          <w:lang w:val="fr-FR"/>
        </w:rPr>
        <w:t>actualisation 20</w:t>
      </w:r>
      <w:r w:rsidRPr="00FD732A">
        <w:rPr>
          <w:lang w:val="fr-FR"/>
        </w:rPr>
        <w:t xml:space="preserve"> (p. 1-21). Praha: RAABE.</w:t>
      </w:r>
    </w:p>
    <w:p w14:paraId="1D814244" w14:textId="77777777" w:rsidR="00C01DD9" w:rsidRPr="00FD732A" w:rsidRDefault="00C01DD9" w:rsidP="004F7538">
      <w:pPr>
        <w:pStyle w:val="Zkladntextodsazen3"/>
        <w:tabs>
          <w:tab w:val="num" w:pos="720"/>
        </w:tabs>
        <w:spacing w:line="360" w:lineRule="auto"/>
        <w:rPr>
          <w:bCs/>
          <w:lang w:val="fr-FR"/>
        </w:rPr>
      </w:pPr>
      <w:r w:rsidRPr="00FD732A">
        <w:rPr>
          <w:bCs/>
          <w:lang w:val="fr-FR"/>
        </w:rPr>
        <w:t>Šulová, L., Morgensternová, M. (2008).</w:t>
      </w:r>
      <w:r w:rsidRPr="00FD732A">
        <w:rPr>
          <w:lang w:val="fr-FR"/>
        </w:rPr>
        <w:t xml:space="preserve">: Rozvoj emoční inteligence a podpora zdravého sebepojetí u dítěte (Le développement de l´intéligence émotionnelle et le soutien pour l´image de soi appropriée). In L. Šulová (Ed.), </w:t>
      </w:r>
      <w:r w:rsidRPr="00FD732A">
        <w:rPr>
          <w:i/>
          <w:lang w:val="fr-FR"/>
        </w:rPr>
        <w:t xml:space="preserve">Problémové dítě a </w:t>
      </w:r>
      <w:r w:rsidRPr="00FD732A">
        <w:rPr>
          <w:lang w:val="fr-FR"/>
        </w:rPr>
        <w:t>hra, Actualisation 22</w:t>
      </w:r>
      <w:r w:rsidRPr="00FD732A">
        <w:rPr>
          <w:i/>
          <w:lang w:val="fr-FR"/>
        </w:rPr>
        <w:t xml:space="preserve"> </w:t>
      </w:r>
      <w:r w:rsidRPr="00FD732A">
        <w:rPr>
          <w:lang w:val="fr-FR"/>
        </w:rPr>
        <w:t>(p. 1-20). Praha: RAABE.</w:t>
      </w:r>
    </w:p>
    <w:p w14:paraId="02D7E886" w14:textId="77777777" w:rsidR="00C01DD9" w:rsidRPr="00FD732A" w:rsidRDefault="00C01DD9" w:rsidP="004F7538">
      <w:pPr>
        <w:pStyle w:val="Zkladntextodsazen3"/>
        <w:tabs>
          <w:tab w:val="num" w:pos="720"/>
        </w:tabs>
        <w:spacing w:line="360" w:lineRule="auto"/>
        <w:rPr>
          <w:color w:val="00B050"/>
          <w:lang w:val="fr-FR"/>
        </w:rPr>
      </w:pPr>
      <w:r w:rsidRPr="00FD732A">
        <w:rPr>
          <w:bCs/>
          <w:lang w:val="fr-FR"/>
        </w:rPr>
        <w:lastRenderedPageBreak/>
        <w:t xml:space="preserve">Šulová, L. (2008). </w:t>
      </w:r>
      <w:r w:rsidRPr="00FD732A">
        <w:rPr>
          <w:lang w:val="fr-FR"/>
        </w:rPr>
        <w:t xml:space="preserve">Sexuální výchova v mateřských školkách? (Education sexuelle dans les écoles maternelles?): In L. Šulová (Ed.), </w:t>
      </w:r>
      <w:r w:rsidRPr="00FD732A">
        <w:rPr>
          <w:i/>
          <w:lang w:val="fr-FR"/>
        </w:rPr>
        <w:t>Problémové dítě a hra</w:t>
      </w:r>
      <w:r w:rsidRPr="00FD732A">
        <w:rPr>
          <w:lang w:val="fr-FR"/>
        </w:rPr>
        <w:t xml:space="preserve"> (p. 1-24) actualisation 22. Praha: RAABE.</w:t>
      </w:r>
    </w:p>
    <w:p w14:paraId="30000A8A" w14:textId="77777777" w:rsidR="00C01DD9" w:rsidRPr="00FD732A" w:rsidRDefault="00C01DD9" w:rsidP="004F7538">
      <w:pPr>
        <w:pStyle w:val="Zkladntextodsazen"/>
        <w:rPr>
          <w:lang w:val="fr-FR"/>
        </w:rPr>
      </w:pPr>
      <w:r w:rsidRPr="00FD732A">
        <w:rPr>
          <w:bCs/>
          <w:lang w:val="fr-FR"/>
        </w:rPr>
        <w:t>Šulová, L., &amp; Morgensternová</w:t>
      </w:r>
      <w:r w:rsidRPr="00FD732A">
        <w:rPr>
          <w:lang w:val="fr-FR"/>
        </w:rPr>
        <w:t xml:space="preserve">, M. (2008).  Součinnost rodičů a začínajících školáků při domácí přípravě a vypracovávání domácích úkolů (La coopération entre parents et nouveaux écoliers lors de la préparation et réalisation des devoirs scolaires). In L. Šulová (Ed.), </w:t>
      </w:r>
      <w:r w:rsidRPr="00FD732A">
        <w:rPr>
          <w:i/>
          <w:lang w:val="fr-FR"/>
        </w:rPr>
        <w:t>Problémové dítě a hra, 2, Actualisation 24</w:t>
      </w:r>
      <w:r w:rsidRPr="00FD732A">
        <w:rPr>
          <w:lang w:val="fr-FR"/>
        </w:rPr>
        <w:t xml:space="preserve">. Praha: RAABE. </w:t>
      </w:r>
    </w:p>
    <w:p w14:paraId="0CA109E9" w14:textId="77777777" w:rsidR="00C01DD9" w:rsidRPr="00FD732A" w:rsidRDefault="00C01DD9" w:rsidP="004F7538">
      <w:pPr>
        <w:pStyle w:val="Nadpis1"/>
        <w:tabs>
          <w:tab w:val="num" w:pos="1276"/>
        </w:tabs>
        <w:rPr>
          <w:rFonts w:ascii="Times New Roman" w:hAnsi="Times New Roman" w:cs="Times New Roman"/>
          <w:lang w:val="fr-FR"/>
        </w:rPr>
      </w:pPr>
      <w:r w:rsidRPr="00FD732A">
        <w:rPr>
          <w:rFonts w:ascii="Times New Roman" w:hAnsi="Times New Roman" w:cs="Times New Roman"/>
          <w:b w:val="0"/>
          <w:u w:val="none"/>
          <w:lang w:val="fr-FR"/>
        </w:rPr>
        <w:t>Šulová, L., Morgensternová, M</w:t>
      </w:r>
      <w:r w:rsidRPr="00FD732A">
        <w:rPr>
          <w:rFonts w:ascii="Times New Roman" w:hAnsi="Times New Roman" w:cs="Times New Roman"/>
          <w:b w:val="0"/>
          <w:bCs w:val="0"/>
          <w:u w:val="none"/>
          <w:lang w:val="fr-FR"/>
        </w:rPr>
        <w:t xml:space="preserve">. (2008). Children´s issues in the Czech Republic (Question reatives aux enfants en République tchèque). In L. Limage (Ed). </w:t>
      </w:r>
      <w:r w:rsidRPr="00FD732A">
        <w:rPr>
          <w:rFonts w:ascii="Times New Roman" w:hAnsi="Times New Roman" w:cs="Times New Roman"/>
          <w:b w:val="0"/>
          <w:bCs w:val="0"/>
          <w:i/>
          <w:u w:val="none"/>
          <w:lang w:val="fr-FR"/>
        </w:rPr>
        <w:t>Children´s Issues in Europe, Vol.Europe, Encyclopedia of Children´s issues worldwide under general editorship of Irving Epstein</w:t>
      </w:r>
      <w:r w:rsidRPr="00FD732A">
        <w:rPr>
          <w:rFonts w:ascii="Times New Roman" w:hAnsi="Times New Roman" w:cs="Times New Roman"/>
          <w:b w:val="0"/>
          <w:bCs w:val="0"/>
          <w:u w:val="none"/>
          <w:lang w:val="fr-FR"/>
        </w:rPr>
        <w:t xml:space="preserve"> (p. 63-87). New Jersey: Greenwood Press.</w:t>
      </w:r>
    </w:p>
    <w:p w14:paraId="1905D57C" w14:textId="77777777" w:rsidR="00C01DD9" w:rsidRPr="00FD732A" w:rsidRDefault="00C01DD9" w:rsidP="004F7538">
      <w:pPr>
        <w:pStyle w:val="Nzev"/>
        <w:spacing w:line="360" w:lineRule="auto"/>
        <w:ind w:left="720" w:hanging="720"/>
        <w:jc w:val="left"/>
        <w:rPr>
          <w:rFonts w:ascii="Times New Roman" w:hAnsi="Times New Roman"/>
          <w:lang w:val="fr-FR"/>
        </w:rPr>
      </w:pPr>
      <w:r w:rsidRPr="00FD732A">
        <w:rPr>
          <w:rFonts w:ascii="Times New Roman" w:hAnsi="Times New Roman"/>
          <w:b w:val="0"/>
          <w:sz w:val="24"/>
          <w:szCs w:val="24"/>
          <w:lang w:val="fr-FR"/>
        </w:rPr>
        <w:t>Šulová, L. (2008).</w:t>
      </w:r>
      <w:r w:rsidRPr="00FD732A">
        <w:rPr>
          <w:rFonts w:ascii="Times New Roman" w:hAnsi="Times New Roman"/>
          <w:b w:val="0"/>
          <w:bCs w:val="0"/>
          <w:sz w:val="24"/>
          <w:szCs w:val="24"/>
          <w:lang w:val="fr-FR"/>
        </w:rPr>
        <w:t xml:space="preserve"> Prevence psychosociální patologií – prevence začíná v raném dětství (Prévention des pathologies psychosociales – prévention commence à l´enfance précoce). In T. Fait, M. Vrablík, R. Češka (Eds.), </w:t>
      </w:r>
      <w:r w:rsidRPr="00FD732A">
        <w:rPr>
          <w:rFonts w:ascii="Times New Roman" w:hAnsi="Times New Roman"/>
          <w:b w:val="0"/>
          <w:bCs w:val="0"/>
          <w:i/>
          <w:sz w:val="24"/>
          <w:szCs w:val="24"/>
          <w:lang w:val="fr-FR"/>
        </w:rPr>
        <w:t>Preventivní medicína</w:t>
      </w:r>
      <w:r w:rsidRPr="00FD732A">
        <w:rPr>
          <w:rFonts w:ascii="Times New Roman" w:hAnsi="Times New Roman"/>
          <w:b w:val="0"/>
          <w:bCs w:val="0"/>
          <w:sz w:val="24"/>
          <w:szCs w:val="24"/>
          <w:lang w:val="fr-FR"/>
        </w:rPr>
        <w:t xml:space="preserve"> (p. 467-495). Praha: Maxdorf Jessenius.</w:t>
      </w:r>
    </w:p>
    <w:p w14:paraId="0FDBC579" w14:textId="77777777" w:rsidR="00C01DD9" w:rsidRPr="00FD732A" w:rsidRDefault="00C01DD9" w:rsidP="004F7538">
      <w:pPr>
        <w:pStyle w:val="Nzev"/>
        <w:spacing w:line="360" w:lineRule="auto"/>
        <w:ind w:left="720" w:hanging="720"/>
        <w:jc w:val="left"/>
        <w:rPr>
          <w:b w:val="0"/>
          <w:bCs w:val="0"/>
          <w:sz w:val="24"/>
          <w:szCs w:val="24"/>
          <w:lang w:val="fr-FR"/>
        </w:rPr>
      </w:pPr>
      <w:r w:rsidRPr="00FD732A">
        <w:rPr>
          <w:rFonts w:ascii="Times New Roman" w:hAnsi="Times New Roman"/>
          <w:b w:val="0"/>
          <w:sz w:val="24"/>
          <w:szCs w:val="24"/>
          <w:lang w:val="fr-FR"/>
        </w:rPr>
        <w:t>Šulová, L.</w:t>
      </w:r>
      <w:r w:rsidRPr="00FD732A">
        <w:rPr>
          <w:rFonts w:ascii="Times New Roman" w:hAnsi="Times New Roman"/>
          <w:b w:val="0"/>
          <w:bCs w:val="0"/>
          <w:sz w:val="24"/>
          <w:szCs w:val="24"/>
          <w:lang w:val="fr-FR"/>
        </w:rPr>
        <w:t xml:space="preserve"> (2008). Introduction (Introduction).  In L. Šulová &amp; I. Gillernová (Eds.), </w:t>
      </w:r>
      <w:r w:rsidRPr="00FD732A">
        <w:rPr>
          <w:rFonts w:ascii="Times New Roman" w:hAnsi="Times New Roman"/>
          <w:b w:val="0"/>
          <w:bCs w:val="0"/>
          <w:i/>
          <w:sz w:val="24"/>
          <w:szCs w:val="24"/>
          <w:lang w:val="fr-FR"/>
        </w:rPr>
        <w:t>The individual and the proces of socialisation in the environment of current society</w:t>
      </w:r>
      <w:r w:rsidRPr="00FD732A">
        <w:rPr>
          <w:rFonts w:ascii="Times New Roman" w:hAnsi="Times New Roman"/>
          <w:b w:val="0"/>
          <w:bCs w:val="0"/>
          <w:sz w:val="24"/>
          <w:szCs w:val="24"/>
          <w:lang w:val="fr-FR"/>
        </w:rPr>
        <w:t xml:space="preserve"> (p. 5-13). Praha: Matfyzpress.</w:t>
      </w:r>
    </w:p>
    <w:p w14:paraId="7D337B1C" w14:textId="77777777" w:rsidR="00C01DD9" w:rsidRPr="00FD732A" w:rsidRDefault="00C01DD9" w:rsidP="004F7538">
      <w:pPr>
        <w:pStyle w:val="Nzev"/>
        <w:spacing w:line="360" w:lineRule="auto"/>
        <w:ind w:left="720" w:hanging="720"/>
        <w:jc w:val="left"/>
        <w:rPr>
          <w:rFonts w:ascii="Times New Roman" w:hAnsi="Times New Roman"/>
          <w:b w:val="0"/>
          <w:bCs w:val="0"/>
          <w:sz w:val="24"/>
          <w:szCs w:val="24"/>
          <w:lang w:val="fr-FR"/>
        </w:rPr>
      </w:pPr>
      <w:r w:rsidRPr="00FD732A">
        <w:rPr>
          <w:rFonts w:ascii="Times New Roman" w:hAnsi="Times New Roman"/>
          <w:b w:val="0"/>
          <w:sz w:val="24"/>
          <w:szCs w:val="24"/>
          <w:lang w:val="fr-FR"/>
        </w:rPr>
        <w:t>Šulová, L. (2008).</w:t>
      </w:r>
      <w:r w:rsidRPr="00FD732A">
        <w:rPr>
          <w:rFonts w:ascii="Times New Roman" w:hAnsi="Times New Roman"/>
          <w:b w:val="0"/>
          <w:bCs w:val="0"/>
          <w:sz w:val="24"/>
          <w:szCs w:val="24"/>
          <w:lang w:val="fr-FR"/>
        </w:rPr>
        <w:t xml:space="preserve"> Summary (Résumé). In L. Šulová &amp; I.Gillernová (Eds.), </w:t>
      </w:r>
      <w:r w:rsidRPr="00FD732A">
        <w:rPr>
          <w:rFonts w:ascii="Times New Roman" w:hAnsi="Times New Roman"/>
          <w:b w:val="0"/>
          <w:bCs w:val="0"/>
          <w:i/>
          <w:sz w:val="24"/>
          <w:szCs w:val="24"/>
          <w:lang w:val="fr-FR"/>
        </w:rPr>
        <w:t>The individual and the proces of socialisation in the environment of current society</w:t>
      </w:r>
      <w:r w:rsidRPr="00FD732A">
        <w:rPr>
          <w:rFonts w:ascii="Times New Roman" w:hAnsi="Times New Roman"/>
          <w:b w:val="0"/>
          <w:bCs w:val="0"/>
          <w:sz w:val="24"/>
          <w:szCs w:val="24"/>
          <w:lang w:val="fr-FR"/>
        </w:rPr>
        <w:t xml:space="preserve"> (p. 245-251). Praha: Matfyzpress. </w:t>
      </w:r>
    </w:p>
    <w:p w14:paraId="3B06DE4E" w14:textId="77777777" w:rsidR="00C01DD9" w:rsidRPr="00FD732A" w:rsidRDefault="00C01DD9" w:rsidP="004F7538">
      <w:pPr>
        <w:spacing w:line="360" w:lineRule="auto"/>
        <w:ind w:left="720" w:hanging="720"/>
        <w:rPr>
          <w:lang w:val="fr-FR"/>
        </w:rPr>
      </w:pPr>
      <w:r w:rsidRPr="00FD732A">
        <w:rPr>
          <w:bCs/>
          <w:lang w:val="fr-FR" w:eastAsia="ar-SA"/>
        </w:rPr>
        <w:t>Šulová,L. (</w:t>
      </w:r>
      <w:r w:rsidR="006824C1" w:rsidRPr="00FD732A">
        <w:rPr>
          <w:bCs/>
          <w:lang w:val="fr-FR" w:eastAsia="ar-SA"/>
        </w:rPr>
        <w:t>2008</w:t>
      </w:r>
      <w:r w:rsidRPr="00FD732A">
        <w:rPr>
          <w:bCs/>
          <w:lang w:val="fr-FR" w:eastAsia="ar-SA"/>
        </w:rPr>
        <w:t>).</w:t>
      </w:r>
      <w:r w:rsidRPr="00FD732A">
        <w:rPr>
          <w:bCs/>
          <w:iCs/>
          <w:lang w:val="fr-FR"/>
        </w:rPr>
        <w:t xml:space="preserve"> </w:t>
      </w:r>
      <w:r w:rsidRPr="00FD732A">
        <w:rPr>
          <w:lang w:val="fr-FR"/>
        </w:rPr>
        <w:t>Utváření identity a sebepojetí v raném dětství (Construction de l´identité et de l´image de soi à l´enfance précoce)</w:t>
      </w:r>
      <w:r w:rsidRPr="00FD732A">
        <w:rPr>
          <w:lang w:val="fr-FR" w:eastAsia="ar-SA"/>
        </w:rPr>
        <w:t xml:space="preserve">. In P. Macek, J. Širůček &amp; I. Poledňová (Eds.), </w:t>
      </w:r>
      <w:r w:rsidRPr="00FD732A">
        <w:rPr>
          <w:i/>
          <w:lang w:val="fr-FR" w:eastAsia="ar-SA"/>
        </w:rPr>
        <w:t>Sebepojetí a sebehodnocení v dětství a adolescenci</w:t>
      </w:r>
      <w:r w:rsidRPr="00FD732A">
        <w:rPr>
          <w:lang w:val="fr-FR" w:eastAsia="ar-SA"/>
        </w:rPr>
        <w:t>. Brno: Barrister  &amp; Principal.</w:t>
      </w:r>
    </w:p>
    <w:p w14:paraId="118B1701" w14:textId="77777777" w:rsidR="00C01DD9" w:rsidRPr="00FD732A" w:rsidRDefault="00C01DD9" w:rsidP="004F7538">
      <w:pPr>
        <w:pStyle w:val="Nzev"/>
        <w:spacing w:line="360" w:lineRule="auto"/>
        <w:ind w:left="720" w:hanging="720"/>
        <w:jc w:val="left"/>
        <w:rPr>
          <w:rFonts w:ascii="Times New Roman" w:hAnsi="Times New Roman"/>
          <w:b w:val="0"/>
          <w:bCs w:val="0"/>
          <w:color w:val="00B050"/>
          <w:sz w:val="24"/>
          <w:szCs w:val="24"/>
          <w:lang w:val="fr-FR"/>
        </w:rPr>
      </w:pPr>
      <w:r w:rsidRPr="00FD732A">
        <w:rPr>
          <w:rFonts w:ascii="Times New Roman" w:hAnsi="Times New Roman"/>
          <w:b w:val="0"/>
          <w:sz w:val="24"/>
          <w:szCs w:val="24"/>
          <w:lang w:val="fr-FR"/>
        </w:rPr>
        <w:t>Šulová, L</w:t>
      </w:r>
      <w:r w:rsidR="006824C1" w:rsidRPr="00FD732A">
        <w:rPr>
          <w:rFonts w:ascii="Times New Roman" w:hAnsi="Times New Roman"/>
          <w:b w:val="0"/>
          <w:sz w:val="24"/>
          <w:szCs w:val="24"/>
          <w:lang w:val="fr-FR"/>
        </w:rPr>
        <w:t xml:space="preserve">. (2008). </w:t>
      </w:r>
      <w:r w:rsidRPr="00FD732A">
        <w:rPr>
          <w:rFonts w:ascii="Times New Roman" w:hAnsi="Times New Roman"/>
          <w:b w:val="0"/>
          <w:bCs w:val="0"/>
          <w:sz w:val="24"/>
          <w:szCs w:val="24"/>
          <w:lang w:val="fr-FR"/>
        </w:rPr>
        <w:t xml:space="preserve">Sexuální výchova na školách (Education sexuelle aux écoles). In P. Weiss (Ed.), </w:t>
      </w:r>
      <w:r w:rsidRPr="00FD732A">
        <w:rPr>
          <w:rFonts w:ascii="Times New Roman" w:hAnsi="Times New Roman"/>
          <w:b w:val="0"/>
          <w:bCs w:val="0"/>
          <w:i/>
          <w:sz w:val="24"/>
          <w:szCs w:val="24"/>
          <w:lang w:val="fr-FR"/>
        </w:rPr>
        <w:t>Sexuologie</w:t>
      </w:r>
      <w:r w:rsidRPr="00FD732A">
        <w:rPr>
          <w:rFonts w:ascii="Times New Roman" w:hAnsi="Times New Roman"/>
          <w:b w:val="0"/>
          <w:bCs w:val="0"/>
          <w:sz w:val="24"/>
          <w:szCs w:val="24"/>
          <w:lang w:val="fr-FR"/>
        </w:rPr>
        <w:t>. Praha: Grada</w:t>
      </w:r>
    </w:p>
    <w:p w14:paraId="1FFE2B7A" w14:textId="77777777" w:rsidR="00C01DD9" w:rsidRPr="00FD732A" w:rsidRDefault="00C01DD9" w:rsidP="004F7538">
      <w:pPr>
        <w:pStyle w:val="Nzev"/>
        <w:spacing w:line="360" w:lineRule="auto"/>
        <w:ind w:left="720" w:hanging="720"/>
        <w:jc w:val="left"/>
        <w:rPr>
          <w:b w:val="0"/>
          <w:bCs w:val="0"/>
          <w:sz w:val="24"/>
          <w:szCs w:val="24"/>
          <w:lang w:val="fr-FR"/>
        </w:rPr>
      </w:pPr>
      <w:r w:rsidRPr="00FD732A">
        <w:rPr>
          <w:rFonts w:ascii="Times New Roman" w:hAnsi="Times New Roman"/>
          <w:b w:val="0"/>
          <w:sz w:val="24"/>
          <w:szCs w:val="24"/>
          <w:lang w:val="fr-FR"/>
        </w:rPr>
        <w:t>Šulová, L. (2008).</w:t>
      </w:r>
      <w:r w:rsidRPr="00FD732A">
        <w:rPr>
          <w:rFonts w:ascii="Times New Roman" w:hAnsi="Times New Roman"/>
          <w:b w:val="0"/>
          <w:bCs w:val="0"/>
          <w:sz w:val="24"/>
          <w:szCs w:val="24"/>
          <w:lang w:val="fr-FR"/>
        </w:rPr>
        <w:t xml:space="preserve"> Searching for Optimal Facilitation of Early Childhood Development (A le recherche d´une facilitation optimale du développement de l´enfant précoce).  In L. Šulová &amp; I. Gillernová (Eds.), </w:t>
      </w:r>
      <w:r w:rsidRPr="00FD732A">
        <w:rPr>
          <w:rFonts w:ascii="Times New Roman" w:hAnsi="Times New Roman"/>
          <w:b w:val="0"/>
          <w:bCs w:val="0"/>
          <w:i/>
          <w:sz w:val="24"/>
          <w:szCs w:val="24"/>
          <w:lang w:val="fr-FR"/>
        </w:rPr>
        <w:t>The individual and the proces of socialisation in the environment of current society</w:t>
      </w:r>
      <w:r w:rsidRPr="00FD732A">
        <w:rPr>
          <w:rFonts w:ascii="Times New Roman" w:hAnsi="Times New Roman"/>
          <w:b w:val="0"/>
          <w:bCs w:val="0"/>
          <w:sz w:val="24"/>
          <w:szCs w:val="24"/>
          <w:lang w:val="fr-FR"/>
        </w:rPr>
        <w:t xml:space="preserve"> (p. 133-155). Praha: Matfyzpress.</w:t>
      </w:r>
    </w:p>
    <w:p w14:paraId="74D69DF1" w14:textId="77777777" w:rsidR="00C01DD9" w:rsidRPr="00FD732A" w:rsidRDefault="00C01DD9" w:rsidP="004F7538">
      <w:pPr>
        <w:pStyle w:val="Zkladntextodsazen3"/>
        <w:tabs>
          <w:tab w:val="num" w:pos="720"/>
        </w:tabs>
        <w:spacing w:line="360" w:lineRule="auto"/>
        <w:rPr>
          <w:lang w:val="fr-FR"/>
        </w:rPr>
      </w:pPr>
      <w:r w:rsidRPr="00FD732A">
        <w:rPr>
          <w:bCs/>
          <w:lang w:val="fr-FR"/>
        </w:rPr>
        <w:t xml:space="preserve">Šulová, L. </w:t>
      </w:r>
      <w:r w:rsidR="00A6085C" w:rsidRPr="00FD732A">
        <w:rPr>
          <w:bCs/>
          <w:lang w:val="fr-FR"/>
        </w:rPr>
        <w:t>(2008)</w:t>
      </w:r>
      <w:r w:rsidR="006824C1" w:rsidRPr="00FD732A">
        <w:rPr>
          <w:bCs/>
          <w:lang w:val="fr-FR"/>
        </w:rPr>
        <w:t>.</w:t>
      </w:r>
      <w:r w:rsidR="00A6085C" w:rsidRPr="00FD732A">
        <w:rPr>
          <w:bCs/>
          <w:lang w:val="fr-FR"/>
        </w:rPr>
        <w:t xml:space="preserve"> </w:t>
      </w:r>
      <w:r w:rsidRPr="00FD732A">
        <w:rPr>
          <w:lang w:val="fr-FR"/>
        </w:rPr>
        <w:t xml:space="preserve">Psychologické aspekty významu seriálu ve společnosti (Aspects psychologiques de l´importance de la série télévisée dans la société). In </w:t>
      </w:r>
      <w:r w:rsidRPr="00FD732A">
        <w:rPr>
          <w:i/>
          <w:lang w:val="fr-FR"/>
        </w:rPr>
        <w:t>O životě J. Dietela</w:t>
      </w:r>
      <w:r w:rsidRPr="00FD732A">
        <w:rPr>
          <w:lang w:val="fr-FR"/>
        </w:rPr>
        <w:t xml:space="preserve"> Praha: XYZ a.s.</w:t>
      </w:r>
    </w:p>
    <w:p w14:paraId="68761059" w14:textId="77777777" w:rsidR="00C01DD9" w:rsidRPr="00FD732A" w:rsidRDefault="00C01DD9" w:rsidP="002226FC">
      <w:pPr>
        <w:pStyle w:val="Zkladntextodsazen"/>
        <w:rPr>
          <w:bCs/>
          <w:lang w:val="fr-FR"/>
        </w:rPr>
      </w:pPr>
      <w:r w:rsidRPr="00FD732A">
        <w:rPr>
          <w:lang w:val="fr-FR"/>
        </w:rPr>
        <w:lastRenderedPageBreak/>
        <w:t>Morgensternová, M., Šulová, L. (2008).</w:t>
      </w:r>
      <w:r w:rsidRPr="00FD732A">
        <w:rPr>
          <w:bCs/>
          <w:lang w:val="fr-FR"/>
        </w:rPr>
        <w:t xml:space="preserve"> Czech-French-Canadian Intercultural Study Analyzing Parent-Child-Teacher Interaction in Home Preparation for School </w:t>
      </w:r>
      <w:r w:rsidRPr="00FD732A">
        <w:rPr>
          <w:lang w:val="fr-FR"/>
        </w:rPr>
        <w:t xml:space="preserve">(Etude interculturelle tchéco-franco-canadienne analysant l´interaction parent-enfant-instituteur dans le cadre de la préparation scolaire à la maison). </w:t>
      </w:r>
      <w:r w:rsidRPr="00FD732A">
        <w:rPr>
          <w:bCs/>
          <w:lang w:val="fr-FR"/>
        </w:rPr>
        <w:t xml:space="preserve">In L. Šulová, I. Gillernová (Eds.), </w:t>
      </w:r>
      <w:r w:rsidRPr="00FD732A">
        <w:rPr>
          <w:bCs/>
          <w:i/>
          <w:lang w:val="fr-FR"/>
        </w:rPr>
        <w:t>The individual and the proces of socialisation in the environment of current society</w:t>
      </w:r>
      <w:r w:rsidRPr="00FD732A">
        <w:rPr>
          <w:bCs/>
          <w:lang w:val="fr-FR"/>
        </w:rPr>
        <w:t xml:space="preserve"> (p. 207-219). Praha: Matfyzpress.</w:t>
      </w:r>
    </w:p>
    <w:p w14:paraId="145E1275" w14:textId="77777777" w:rsidR="00C01DD9" w:rsidRPr="00FD732A" w:rsidRDefault="00C01DD9" w:rsidP="00485E6A">
      <w:pPr>
        <w:pStyle w:val="Zkladntextodsazen3"/>
        <w:tabs>
          <w:tab w:val="num" w:pos="720"/>
        </w:tabs>
        <w:spacing w:line="360" w:lineRule="auto"/>
        <w:rPr>
          <w:lang w:val="fr-FR"/>
        </w:rPr>
      </w:pPr>
      <w:r w:rsidRPr="00FD732A">
        <w:rPr>
          <w:bCs/>
          <w:lang w:val="fr-FR"/>
        </w:rPr>
        <w:t>Šulová, L., Morgensternová</w:t>
      </w:r>
      <w:r w:rsidRPr="00FD732A">
        <w:rPr>
          <w:lang w:val="fr-FR"/>
        </w:rPr>
        <w:t>, M. (2008). The present family and family relationships in the Czech Republic (Famille actuelle et relations familiales en République tchèque). In 4</w:t>
      </w:r>
      <w:r w:rsidRPr="00FD732A">
        <w:rPr>
          <w:vertAlign w:val="superscript"/>
          <w:lang w:val="fr-FR"/>
        </w:rPr>
        <w:t>th</w:t>
      </w:r>
      <w:r w:rsidRPr="00FD732A">
        <w:rPr>
          <w:lang w:val="fr-FR"/>
        </w:rPr>
        <w:t xml:space="preserve"> </w:t>
      </w:r>
      <w:r w:rsidRPr="00FD732A">
        <w:rPr>
          <w:i/>
          <w:lang w:val="fr-FR"/>
        </w:rPr>
        <w:t>Congress of the European Society on Family Relations</w:t>
      </w:r>
      <w:r w:rsidRPr="00FD732A">
        <w:rPr>
          <w:lang w:val="fr-FR"/>
        </w:rPr>
        <w:t xml:space="preserve"> (p.167). Praha: ESFR.</w:t>
      </w:r>
    </w:p>
    <w:p w14:paraId="77F6CA19" w14:textId="77777777" w:rsidR="00FD732A" w:rsidRPr="00FD732A" w:rsidRDefault="00FD732A" w:rsidP="00485E6A">
      <w:pPr>
        <w:pStyle w:val="Zkladntextodsazen3"/>
        <w:tabs>
          <w:tab w:val="num" w:pos="720"/>
        </w:tabs>
        <w:spacing w:line="360" w:lineRule="auto"/>
        <w:rPr>
          <w:lang w:val="fr-FR"/>
        </w:rPr>
      </w:pPr>
    </w:p>
    <w:p w14:paraId="51B418BE" w14:textId="77777777" w:rsidR="00C01DD9" w:rsidRPr="00FD732A" w:rsidRDefault="00FD732A" w:rsidP="004F7538">
      <w:pPr>
        <w:spacing w:line="360" w:lineRule="auto"/>
        <w:ind w:left="720" w:hanging="720"/>
        <w:rPr>
          <w:u w:val="single"/>
          <w:lang w:val="fr-FR"/>
        </w:rPr>
      </w:pPr>
      <w:r w:rsidRPr="00FD732A">
        <w:rPr>
          <w:u w:val="single"/>
          <w:lang w:val="fr-FR"/>
        </w:rPr>
        <w:t>2009</w:t>
      </w:r>
    </w:p>
    <w:p w14:paraId="05260E03" w14:textId="77777777" w:rsidR="00FD732A" w:rsidRPr="00FD732A" w:rsidRDefault="00FD732A" w:rsidP="004F7538">
      <w:pPr>
        <w:spacing w:line="360" w:lineRule="auto"/>
        <w:ind w:left="720" w:hanging="720"/>
        <w:rPr>
          <w:lang w:val="fr-FR"/>
        </w:rPr>
      </w:pPr>
      <w:r w:rsidRPr="00FD732A">
        <w:rPr>
          <w:bCs/>
          <w:lang w:val="fr-FR"/>
        </w:rPr>
        <w:t xml:space="preserve">Šulová, L. (2009). </w:t>
      </w:r>
      <w:r w:rsidRPr="00FD732A">
        <w:rPr>
          <w:lang w:val="fr-FR"/>
        </w:rPr>
        <w:t xml:space="preserve">Sexuální výchova v mateřských školkách? (Education sexuelle dans les écoles maternelles?). In L. Šulová (Ed.), </w:t>
      </w:r>
      <w:r w:rsidRPr="00FD732A">
        <w:rPr>
          <w:i/>
          <w:lang w:val="fr-FR"/>
        </w:rPr>
        <w:t>Problémové dítě a hra</w:t>
      </w:r>
      <w:r w:rsidRPr="00FD732A">
        <w:rPr>
          <w:lang w:val="fr-FR"/>
        </w:rPr>
        <w:t xml:space="preserve"> (p. 1-24)</w:t>
      </w:r>
      <w:r w:rsidR="00683422">
        <w:rPr>
          <w:lang w:val="fr-FR"/>
        </w:rPr>
        <w:t>,</w:t>
      </w:r>
      <w:r w:rsidRPr="00FD732A">
        <w:rPr>
          <w:lang w:val="fr-FR"/>
        </w:rPr>
        <w:t xml:space="preserve"> actualisation 22. Praha: RAABE.</w:t>
      </w:r>
    </w:p>
    <w:p w14:paraId="1FF44C87" w14:textId="77777777" w:rsidR="00FD732A" w:rsidRPr="00FD732A" w:rsidRDefault="00FD732A" w:rsidP="004F7538">
      <w:pPr>
        <w:spacing w:line="360" w:lineRule="auto"/>
        <w:ind w:left="720" w:hanging="720"/>
        <w:rPr>
          <w:lang w:val="fr-FR"/>
        </w:rPr>
      </w:pPr>
      <w:r w:rsidRPr="00FD732A">
        <w:rPr>
          <w:lang w:val="fr-FR"/>
        </w:rPr>
        <w:t>Macek, P., Šulová, L., Konečná, V. (2009). Proměny vztahu k sobě v průběhu dětství a dospívání</w:t>
      </w:r>
      <w:r w:rsidR="00683422">
        <w:rPr>
          <w:lang w:val="fr-FR"/>
        </w:rPr>
        <w:t>.</w:t>
      </w:r>
      <w:r w:rsidRPr="00FD732A">
        <w:rPr>
          <w:lang w:val="fr-FR"/>
        </w:rPr>
        <w:t xml:space="preserve"> In: Poledňová (Ed.), </w:t>
      </w:r>
      <w:r w:rsidRPr="00FD732A">
        <w:rPr>
          <w:i/>
          <w:lang w:val="fr-FR"/>
        </w:rPr>
        <w:t>Sebepojetí dětí a dospívajících v kontextu školy</w:t>
      </w:r>
      <w:r w:rsidRPr="00FD732A">
        <w:rPr>
          <w:lang w:val="fr-FR"/>
        </w:rPr>
        <w:t>. Brno: MU.</w:t>
      </w:r>
    </w:p>
    <w:p w14:paraId="7A289CCC" w14:textId="77777777" w:rsidR="00FD732A" w:rsidRPr="00683422" w:rsidRDefault="00FD732A" w:rsidP="00FD732A">
      <w:pPr>
        <w:pStyle w:val="Odstavecseseznamem"/>
        <w:spacing w:line="360" w:lineRule="auto"/>
        <w:ind w:left="993" w:hanging="993"/>
        <w:rPr>
          <w:i/>
          <w:lang w:val="fr-FR"/>
        </w:rPr>
      </w:pPr>
      <w:r w:rsidRPr="00683422">
        <w:rPr>
          <w:bCs/>
          <w:lang w:val="fr-FR"/>
        </w:rPr>
        <w:t xml:space="preserve">Šulová, L. (2009). </w:t>
      </w:r>
      <w:r w:rsidRPr="00683422">
        <w:rPr>
          <w:lang w:val="fr-FR"/>
        </w:rPr>
        <w:t xml:space="preserve"> Vývoj sexuálního chování (Développement du comportement sexuel). In Pedagogická a psychologická diagnostika</w:t>
      </w:r>
      <w:r w:rsidR="00683422" w:rsidRPr="00683422">
        <w:rPr>
          <w:lang w:val="fr-FR"/>
        </w:rPr>
        <w:t xml:space="preserve"> (p. 1-22)</w:t>
      </w:r>
      <w:r w:rsidR="00683422">
        <w:rPr>
          <w:lang w:val="fr-FR"/>
        </w:rPr>
        <w:t xml:space="preserve">, </w:t>
      </w:r>
      <w:r w:rsidR="00683422" w:rsidRPr="00683422">
        <w:rPr>
          <w:lang w:val="fr-FR"/>
        </w:rPr>
        <w:t>actualisation 21. Praha: Raabe</w:t>
      </w:r>
    </w:p>
    <w:p w14:paraId="03144270" w14:textId="77777777" w:rsidR="00683422" w:rsidRDefault="00FD732A" w:rsidP="00FD732A">
      <w:pPr>
        <w:pStyle w:val="Odstavecseseznamem"/>
        <w:spacing w:line="360" w:lineRule="auto"/>
        <w:ind w:left="1140" w:hanging="1140"/>
        <w:rPr>
          <w:lang w:val="fr-FR"/>
        </w:rPr>
      </w:pPr>
      <w:r w:rsidRPr="00683422">
        <w:rPr>
          <w:lang w:val="fr-FR"/>
        </w:rPr>
        <w:t>Šulová, L.</w:t>
      </w:r>
      <w:r w:rsidR="00683422" w:rsidRPr="00683422">
        <w:rPr>
          <w:lang w:val="fr-FR"/>
        </w:rPr>
        <w:t xml:space="preserve"> (2009). </w:t>
      </w:r>
      <w:r w:rsidR="00683422">
        <w:rPr>
          <w:lang w:val="fr-FR"/>
        </w:rPr>
        <w:t>Mary D. Salter – Ainsworthová (Mary D. Salter – Ainsworth).</w:t>
      </w:r>
      <w:r w:rsidR="00683422" w:rsidRPr="00683422">
        <w:rPr>
          <w:lang w:val="fr-FR"/>
        </w:rPr>
        <w:t xml:space="preserve"> In J. </w:t>
      </w:r>
      <w:r w:rsidR="00683422">
        <w:rPr>
          <w:lang w:val="fr-FR"/>
        </w:rPr>
        <w:t>Malina</w:t>
      </w:r>
      <w:r w:rsidR="00683422" w:rsidRPr="00683422">
        <w:rPr>
          <w:lang w:val="fr-FR"/>
        </w:rPr>
        <w:t xml:space="preserve"> (Ed.)</w:t>
      </w:r>
      <w:r w:rsidR="00683422">
        <w:rPr>
          <w:lang w:val="fr-FR"/>
        </w:rPr>
        <w:t>,</w:t>
      </w:r>
      <w:r w:rsidRPr="00683422">
        <w:rPr>
          <w:lang w:val="fr-FR"/>
        </w:rPr>
        <w:t xml:space="preserve"> </w:t>
      </w:r>
      <w:r w:rsidR="00683422" w:rsidRPr="00683422">
        <w:rPr>
          <w:i/>
          <w:lang w:val="fr-FR"/>
        </w:rPr>
        <w:t>Antropologický slovník</w:t>
      </w:r>
      <w:r w:rsidR="00683422">
        <w:rPr>
          <w:lang w:val="fr-FR"/>
        </w:rPr>
        <w:t>. Brno: Akademické nakladatelství CERM.</w:t>
      </w:r>
    </w:p>
    <w:p w14:paraId="3B456DC6" w14:textId="77777777" w:rsidR="00683422" w:rsidRDefault="00683422" w:rsidP="002B21E8">
      <w:pPr>
        <w:pStyle w:val="Odstavecseseznamem"/>
        <w:spacing w:line="360" w:lineRule="auto"/>
        <w:ind w:left="1140" w:hanging="1140"/>
        <w:rPr>
          <w:lang w:val="fr-FR"/>
        </w:rPr>
      </w:pPr>
      <w:r w:rsidRPr="00683422">
        <w:rPr>
          <w:lang w:val="fr-FR"/>
        </w:rPr>
        <w:t>Šulová, L. (2009). Attachment</w:t>
      </w:r>
      <w:r>
        <w:rPr>
          <w:lang w:val="fr-FR"/>
        </w:rPr>
        <w:t xml:space="preserve"> (Attachement).</w:t>
      </w:r>
      <w:r w:rsidRPr="00683422">
        <w:rPr>
          <w:lang w:val="fr-FR"/>
        </w:rPr>
        <w:t xml:space="preserve"> In J. </w:t>
      </w:r>
      <w:r>
        <w:rPr>
          <w:lang w:val="fr-FR"/>
        </w:rPr>
        <w:t>Malina</w:t>
      </w:r>
      <w:r w:rsidRPr="00683422">
        <w:rPr>
          <w:lang w:val="fr-FR"/>
        </w:rPr>
        <w:t xml:space="preserve"> (Ed.)</w:t>
      </w:r>
      <w:r>
        <w:rPr>
          <w:lang w:val="fr-FR"/>
        </w:rPr>
        <w:t>,</w:t>
      </w:r>
      <w:r w:rsidRPr="00683422">
        <w:rPr>
          <w:lang w:val="fr-FR"/>
        </w:rPr>
        <w:t xml:space="preserve"> </w:t>
      </w:r>
      <w:r w:rsidRPr="00683422">
        <w:rPr>
          <w:i/>
          <w:lang w:val="fr-FR"/>
        </w:rPr>
        <w:t>Antropologický slovník</w:t>
      </w:r>
      <w:r>
        <w:rPr>
          <w:lang w:val="fr-FR"/>
        </w:rPr>
        <w:t>. Brno: Akademické nakladatelství CERM.</w:t>
      </w:r>
    </w:p>
    <w:p w14:paraId="7191096A" w14:textId="77777777" w:rsidR="00683422" w:rsidRPr="002330C9" w:rsidRDefault="00683422" w:rsidP="002B21E8">
      <w:pPr>
        <w:pStyle w:val="Odstavecseseznamem"/>
        <w:spacing w:line="360" w:lineRule="auto"/>
        <w:ind w:left="1140" w:hanging="1140"/>
        <w:rPr>
          <w:lang w:val="fr-FR"/>
        </w:rPr>
      </w:pPr>
      <w:r w:rsidRPr="00683422">
        <w:rPr>
          <w:lang w:val="fr-FR"/>
        </w:rPr>
        <w:t>Šulová, L. (2009).</w:t>
      </w:r>
      <w:r>
        <w:rPr>
          <w:lang w:val="fr-FR"/>
        </w:rPr>
        <w:t xml:space="preserve"> Socioemocionální vývoj (Développement socio-émotionnel).</w:t>
      </w:r>
      <w:r w:rsidRPr="00683422">
        <w:rPr>
          <w:lang w:val="fr-FR"/>
        </w:rPr>
        <w:t xml:space="preserve"> In J. Malina </w:t>
      </w:r>
      <w:r w:rsidRPr="002330C9">
        <w:rPr>
          <w:lang w:val="fr-FR"/>
        </w:rPr>
        <w:t xml:space="preserve">(Ed.), </w:t>
      </w:r>
      <w:r w:rsidRPr="002330C9">
        <w:rPr>
          <w:i/>
          <w:lang w:val="fr-FR"/>
        </w:rPr>
        <w:t>Antropologický slovník</w:t>
      </w:r>
      <w:r w:rsidRPr="002330C9">
        <w:rPr>
          <w:lang w:val="fr-FR"/>
        </w:rPr>
        <w:t>. Brno: Akademické nakladatelství CERM.</w:t>
      </w:r>
    </w:p>
    <w:p w14:paraId="64231919" w14:textId="77777777" w:rsidR="00683422" w:rsidRPr="002330C9" w:rsidRDefault="00683422" w:rsidP="002B21E8">
      <w:pPr>
        <w:pStyle w:val="Odstavecseseznamem"/>
        <w:spacing w:line="360" w:lineRule="auto"/>
        <w:ind w:left="1140" w:hanging="1140"/>
        <w:rPr>
          <w:lang w:val="fr-FR"/>
        </w:rPr>
      </w:pPr>
      <w:r w:rsidRPr="002330C9">
        <w:rPr>
          <w:lang w:val="fr-FR"/>
        </w:rPr>
        <w:t xml:space="preserve">Šulová, L. (2009). Současná česká rodina - charakteristické znaky (Famille tchèque actuelle – traits caractéristiques). In J. Malina (Ed.), </w:t>
      </w:r>
      <w:r w:rsidRPr="002330C9">
        <w:rPr>
          <w:i/>
          <w:lang w:val="fr-FR"/>
        </w:rPr>
        <w:t>Antropologický slovník</w:t>
      </w:r>
      <w:r w:rsidRPr="002330C9">
        <w:rPr>
          <w:lang w:val="fr-FR"/>
        </w:rPr>
        <w:t>. Brno: Akademické nakladatelství CERM.</w:t>
      </w:r>
    </w:p>
    <w:p w14:paraId="3186BC02" w14:textId="77777777" w:rsidR="00683422" w:rsidRPr="002330C9" w:rsidRDefault="00683422" w:rsidP="002B21E8">
      <w:pPr>
        <w:pStyle w:val="Odstavecseseznamem"/>
        <w:spacing w:line="360" w:lineRule="auto"/>
        <w:ind w:left="1140" w:hanging="1140"/>
        <w:rPr>
          <w:lang w:val="fr-FR"/>
        </w:rPr>
      </w:pPr>
      <w:r w:rsidRPr="002330C9">
        <w:rPr>
          <w:lang w:val="fr-FR"/>
        </w:rPr>
        <w:t xml:space="preserve">Šulová, L. (2009). John Bowlby. In J. Malina (Ed.), </w:t>
      </w:r>
      <w:r w:rsidRPr="002330C9">
        <w:rPr>
          <w:i/>
          <w:lang w:val="fr-FR"/>
        </w:rPr>
        <w:t>Antropologický slovník</w:t>
      </w:r>
      <w:r w:rsidRPr="002330C9">
        <w:rPr>
          <w:lang w:val="fr-FR"/>
        </w:rPr>
        <w:t>. Brno: Akademické nakladatelství CERM.</w:t>
      </w:r>
    </w:p>
    <w:p w14:paraId="18E77018" w14:textId="77777777" w:rsidR="00683422" w:rsidRPr="002330C9" w:rsidRDefault="00683422" w:rsidP="00683422">
      <w:pPr>
        <w:pStyle w:val="Odstavecseseznamem"/>
        <w:spacing w:line="360" w:lineRule="auto"/>
        <w:ind w:left="1140" w:hanging="1140"/>
        <w:rPr>
          <w:lang w:val="fr-FR"/>
        </w:rPr>
      </w:pPr>
      <w:r w:rsidRPr="002330C9">
        <w:rPr>
          <w:lang w:val="fr-FR"/>
        </w:rPr>
        <w:t>Šulová, L. (2009). Základní funkce rodiny (Fonctions fondamentales de la famille)</w:t>
      </w:r>
      <w:r w:rsidR="002B21E8" w:rsidRPr="002330C9">
        <w:rPr>
          <w:lang w:val="fr-FR"/>
        </w:rPr>
        <w:t xml:space="preserve">. In J. Malina </w:t>
      </w:r>
      <w:r w:rsidRPr="002330C9">
        <w:rPr>
          <w:lang w:val="fr-FR"/>
        </w:rPr>
        <w:t xml:space="preserve">(Ed.), </w:t>
      </w:r>
      <w:r w:rsidRPr="002330C9">
        <w:rPr>
          <w:i/>
          <w:lang w:val="fr-FR"/>
        </w:rPr>
        <w:t>Antropologický slovník</w:t>
      </w:r>
      <w:r w:rsidRPr="002330C9">
        <w:rPr>
          <w:lang w:val="fr-FR"/>
        </w:rPr>
        <w:t>. Brno: Akademické nakladatelství CERM.</w:t>
      </w:r>
    </w:p>
    <w:p w14:paraId="01C41A9F" w14:textId="77777777" w:rsidR="00683422" w:rsidRPr="002330C9" w:rsidRDefault="00683422" w:rsidP="00683422">
      <w:pPr>
        <w:pStyle w:val="Odstavecseseznamem"/>
        <w:spacing w:line="360" w:lineRule="auto"/>
        <w:ind w:left="1140" w:hanging="1140"/>
        <w:rPr>
          <w:lang w:val="fr-FR"/>
        </w:rPr>
      </w:pPr>
      <w:r w:rsidRPr="002330C9">
        <w:rPr>
          <w:lang w:val="fr-FR"/>
        </w:rPr>
        <w:t>Šulová, L. (2009). Zdravá funkční rodina</w:t>
      </w:r>
      <w:r w:rsidR="002B21E8" w:rsidRPr="002330C9">
        <w:rPr>
          <w:lang w:val="fr-FR"/>
        </w:rPr>
        <w:t xml:space="preserve"> (Famille saine et fonctionnelle). In J. Malina</w:t>
      </w:r>
      <w:r w:rsidRPr="002330C9">
        <w:rPr>
          <w:lang w:val="fr-FR"/>
        </w:rPr>
        <w:t xml:space="preserve"> (Ed.), </w:t>
      </w:r>
      <w:r w:rsidRPr="002330C9">
        <w:rPr>
          <w:i/>
          <w:lang w:val="fr-FR"/>
        </w:rPr>
        <w:t>Antropologický slovník</w:t>
      </w:r>
      <w:r w:rsidRPr="002330C9">
        <w:rPr>
          <w:lang w:val="fr-FR"/>
        </w:rPr>
        <w:t>. Brno: Akademické nakladatelství CERM.</w:t>
      </w:r>
    </w:p>
    <w:p w14:paraId="5B3DE754" w14:textId="77777777" w:rsidR="002B21E8" w:rsidRPr="002330C9" w:rsidRDefault="00FD732A" w:rsidP="002B21E8">
      <w:pPr>
        <w:pStyle w:val="Odstavecseseznamem"/>
        <w:spacing w:line="360" w:lineRule="auto"/>
        <w:ind w:left="1140" w:hanging="1140"/>
        <w:rPr>
          <w:lang w:val="fr-FR"/>
        </w:rPr>
      </w:pPr>
      <w:r w:rsidRPr="002330C9">
        <w:rPr>
          <w:bCs/>
          <w:lang w:val="fr-FR"/>
        </w:rPr>
        <w:lastRenderedPageBreak/>
        <w:t>Sobotková, D., Šulová, L.</w:t>
      </w:r>
      <w:r w:rsidR="002B21E8" w:rsidRPr="002330C9">
        <w:rPr>
          <w:lang w:val="fr-FR"/>
        </w:rPr>
        <w:t xml:space="preserve"> (2009).</w:t>
      </w:r>
      <w:r w:rsidRPr="002330C9">
        <w:rPr>
          <w:lang w:val="fr-FR"/>
        </w:rPr>
        <w:t xml:space="preserve"> Přístup Emmi Pikler – péče o děti do tří let věku</w:t>
      </w:r>
      <w:r w:rsidR="002B21E8" w:rsidRPr="002330C9">
        <w:rPr>
          <w:lang w:val="fr-FR"/>
        </w:rPr>
        <w:t xml:space="preserve"> (Approche d’ Emmi Pikler – soins des enfants jusqu’à l’âge de trois ans). In</w:t>
      </w:r>
      <w:r w:rsidRPr="002330C9">
        <w:rPr>
          <w:lang w:val="fr-FR"/>
        </w:rPr>
        <w:t xml:space="preserve"> </w:t>
      </w:r>
      <w:r w:rsidR="002B21E8" w:rsidRPr="002330C9">
        <w:rPr>
          <w:lang w:val="fr-FR"/>
        </w:rPr>
        <w:t xml:space="preserve">L. </w:t>
      </w:r>
      <w:r w:rsidRPr="002330C9">
        <w:rPr>
          <w:lang w:val="fr-FR"/>
        </w:rPr>
        <w:t>Šu</w:t>
      </w:r>
      <w:r w:rsidR="002B21E8" w:rsidRPr="002330C9">
        <w:rPr>
          <w:lang w:val="fr-FR"/>
        </w:rPr>
        <w:t xml:space="preserve">lová (Ed.), </w:t>
      </w:r>
      <w:r w:rsidR="002B21E8" w:rsidRPr="002330C9">
        <w:rPr>
          <w:i/>
          <w:lang w:val="fr-FR"/>
        </w:rPr>
        <w:t>Problémové dítě a hra</w:t>
      </w:r>
      <w:r w:rsidR="002B21E8" w:rsidRPr="002330C9">
        <w:rPr>
          <w:lang w:val="fr-FR"/>
        </w:rPr>
        <w:t xml:space="preserve"> (p. 1-18), actualisation 21, Praha: Raabe.</w:t>
      </w:r>
      <w:r w:rsidRPr="002330C9">
        <w:rPr>
          <w:lang w:val="fr-FR"/>
        </w:rPr>
        <w:t xml:space="preserve"> </w:t>
      </w:r>
    </w:p>
    <w:p w14:paraId="70E069BE" w14:textId="77777777" w:rsidR="002B21E8" w:rsidRPr="002330C9" w:rsidRDefault="00FD732A" w:rsidP="002B21E8">
      <w:pPr>
        <w:pStyle w:val="Odstavecseseznamem"/>
        <w:spacing w:line="360" w:lineRule="auto"/>
        <w:ind w:left="1140" w:hanging="1140"/>
        <w:rPr>
          <w:lang w:val="fr-FR"/>
        </w:rPr>
      </w:pPr>
      <w:r w:rsidRPr="002330C9">
        <w:rPr>
          <w:bCs/>
          <w:lang w:val="fr-FR"/>
        </w:rPr>
        <w:t>Šulová, L., Morgensternová, M.</w:t>
      </w:r>
      <w:r w:rsidR="002B21E8" w:rsidRPr="002330C9">
        <w:rPr>
          <w:bCs/>
          <w:lang w:val="fr-FR"/>
        </w:rPr>
        <w:t xml:space="preserve"> (2009).</w:t>
      </w:r>
      <w:r w:rsidRPr="002330C9">
        <w:rPr>
          <w:lang w:val="fr-FR"/>
        </w:rPr>
        <w:t xml:space="preserve"> Řečový vývoj v bilingvní rod</w:t>
      </w:r>
      <w:r w:rsidR="002B21E8" w:rsidRPr="002330C9">
        <w:rPr>
          <w:lang w:val="fr-FR"/>
        </w:rPr>
        <w:t>ině a interkulturní výchova (Développement langagier en famille bilingue et l’éducation interculurelle). In</w:t>
      </w:r>
      <w:r w:rsidRPr="002330C9">
        <w:rPr>
          <w:lang w:val="fr-FR"/>
        </w:rPr>
        <w:t xml:space="preserve"> </w:t>
      </w:r>
      <w:r w:rsidRPr="002330C9">
        <w:rPr>
          <w:i/>
          <w:lang w:val="fr-FR"/>
        </w:rPr>
        <w:t>P</w:t>
      </w:r>
      <w:r w:rsidR="002B21E8" w:rsidRPr="002330C9">
        <w:rPr>
          <w:i/>
          <w:lang w:val="fr-FR"/>
        </w:rPr>
        <w:t>sychologie pro každý den</w:t>
      </w:r>
      <w:r w:rsidR="002B21E8" w:rsidRPr="002330C9">
        <w:rPr>
          <w:lang w:val="fr-FR"/>
        </w:rPr>
        <w:t xml:space="preserve"> (p. 87-95). Praha:</w:t>
      </w:r>
      <w:r w:rsidRPr="002330C9">
        <w:rPr>
          <w:lang w:val="fr-FR"/>
        </w:rPr>
        <w:t xml:space="preserve"> FF UK</w:t>
      </w:r>
      <w:r w:rsidR="002B21E8" w:rsidRPr="002330C9">
        <w:rPr>
          <w:lang w:val="fr-FR"/>
        </w:rPr>
        <w:t>.</w:t>
      </w:r>
    </w:p>
    <w:p w14:paraId="6C4581E7" w14:textId="77777777" w:rsidR="002B21E8" w:rsidRPr="002330C9" w:rsidRDefault="00FD732A" w:rsidP="002B21E8">
      <w:pPr>
        <w:pStyle w:val="Odstavecseseznamem"/>
        <w:spacing w:line="360" w:lineRule="auto"/>
        <w:ind w:left="1140" w:hanging="1140"/>
        <w:rPr>
          <w:lang w:val="fr-FR"/>
        </w:rPr>
      </w:pPr>
      <w:r w:rsidRPr="002330C9">
        <w:rPr>
          <w:bCs/>
          <w:lang w:val="fr-FR"/>
        </w:rPr>
        <w:t>Šulová, L.</w:t>
      </w:r>
      <w:r w:rsidR="002B21E8" w:rsidRPr="002330C9">
        <w:rPr>
          <w:bCs/>
          <w:lang w:val="fr-FR"/>
        </w:rPr>
        <w:t xml:space="preserve"> (2009).</w:t>
      </w:r>
      <w:r w:rsidRPr="002330C9">
        <w:rPr>
          <w:lang w:val="fr-FR"/>
        </w:rPr>
        <w:t xml:space="preserve"> Mateřská a otcovská role v rámci ran</w:t>
      </w:r>
      <w:r w:rsidR="002B21E8" w:rsidRPr="002330C9">
        <w:rPr>
          <w:lang w:val="fr-FR"/>
        </w:rPr>
        <w:t>é interakce dítěte s rodiči (Rôle maternel et paternel dans le cadre de l’interaction précoce entre enfant et parents). In</w:t>
      </w:r>
      <w:r w:rsidRPr="002330C9">
        <w:rPr>
          <w:lang w:val="fr-FR"/>
        </w:rPr>
        <w:t xml:space="preserve"> </w:t>
      </w:r>
      <w:r w:rsidRPr="002330C9">
        <w:rPr>
          <w:i/>
          <w:lang w:val="fr-FR"/>
        </w:rPr>
        <w:t>P</w:t>
      </w:r>
      <w:r w:rsidR="002B21E8" w:rsidRPr="002330C9">
        <w:rPr>
          <w:i/>
          <w:lang w:val="fr-FR"/>
        </w:rPr>
        <w:t>sychologie pro každý den</w:t>
      </w:r>
      <w:r w:rsidR="002B21E8" w:rsidRPr="002330C9">
        <w:rPr>
          <w:lang w:val="fr-FR"/>
        </w:rPr>
        <w:t xml:space="preserve"> (p. 70-76). Praha :</w:t>
      </w:r>
      <w:r w:rsidRPr="002330C9">
        <w:rPr>
          <w:lang w:val="fr-FR"/>
        </w:rPr>
        <w:t xml:space="preserve"> FF UK</w:t>
      </w:r>
      <w:r w:rsidR="002B21E8" w:rsidRPr="002330C9">
        <w:rPr>
          <w:lang w:val="fr-FR"/>
        </w:rPr>
        <w:t>.</w:t>
      </w:r>
    </w:p>
    <w:p w14:paraId="419559B4" w14:textId="77777777" w:rsidR="002B21E8" w:rsidRPr="002330C9" w:rsidRDefault="00FD732A" w:rsidP="006460C8">
      <w:pPr>
        <w:spacing w:line="360" w:lineRule="auto"/>
        <w:ind w:left="1134" w:hanging="1134"/>
        <w:rPr>
          <w:lang w:val="fr-FR"/>
        </w:rPr>
      </w:pPr>
      <w:r w:rsidRPr="002330C9">
        <w:rPr>
          <w:lang w:val="fr-FR"/>
        </w:rPr>
        <w:t>Šulová, L.</w:t>
      </w:r>
      <w:r w:rsidR="002B21E8" w:rsidRPr="002330C9">
        <w:rPr>
          <w:caps/>
          <w:lang w:val="fr-FR"/>
        </w:rPr>
        <w:t xml:space="preserve"> </w:t>
      </w:r>
      <w:r w:rsidR="002B21E8" w:rsidRPr="002330C9">
        <w:rPr>
          <w:bCs/>
          <w:lang w:val="fr-FR"/>
        </w:rPr>
        <w:t>(2009).</w:t>
      </w:r>
      <w:r w:rsidRPr="002330C9">
        <w:rPr>
          <w:lang w:val="fr-FR"/>
        </w:rPr>
        <w:t xml:space="preserve"> Charakter</w:t>
      </w:r>
      <w:r w:rsidR="006460C8" w:rsidRPr="002330C9">
        <w:rPr>
          <w:lang w:val="fr-FR"/>
        </w:rPr>
        <w:t>istika předškolního dítěte (Caractéristique de l’enfant préscolaire).</w:t>
      </w:r>
      <w:r w:rsidR="002B21E8" w:rsidRPr="002330C9">
        <w:rPr>
          <w:lang w:val="fr-FR"/>
        </w:rPr>
        <w:t xml:space="preserve"> In L. Šulová (Ed.),</w:t>
      </w:r>
      <w:r w:rsidR="006460C8" w:rsidRPr="002330C9">
        <w:rPr>
          <w:lang w:val="fr-FR"/>
        </w:rPr>
        <w:t xml:space="preserve"> </w:t>
      </w:r>
      <w:r w:rsidR="006460C8" w:rsidRPr="002330C9">
        <w:rPr>
          <w:i/>
          <w:lang w:val="fr-FR"/>
        </w:rPr>
        <w:t>V září půjde do školy</w:t>
      </w:r>
      <w:r w:rsidR="006460C8" w:rsidRPr="002330C9">
        <w:rPr>
          <w:lang w:val="fr-FR"/>
        </w:rPr>
        <w:t xml:space="preserve"> (p. 1-27). Praha :</w:t>
      </w:r>
      <w:r w:rsidRPr="002330C9">
        <w:rPr>
          <w:lang w:val="fr-FR"/>
        </w:rPr>
        <w:t xml:space="preserve"> RAABE</w:t>
      </w:r>
      <w:r w:rsidR="006460C8" w:rsidRPr="002330C9">
        <w:rPr>
          <w:lang w:val="fr-FR"/>
        </w:rPr>
        <w:t>.</w:t>
      </w:r>
    </w:p>
    <w:p w14:paraId="199F1FB1" w14:textId="77777777" w:rsidR="006460C8" w:rsidRPr="002330C9" w:rsidRDefault="00FD732A" w:rsidP="006460C8">
      <w:pPr>
        <w:pStyle w:val="Odstavecseseznamem"/>
        <w:spacing w:line="360" w:lineRule="auto"/>
        <w:ind w:left="1140" w:hanging="1140"/>
        <w:rPr>
          <w:lang w:val="fr-FR"/>
        </w:rPr>
      </w:pPr>
      <w:r w:rsidRPr="002330C9">
        <w:rPr>
          <w:lang w:val="fr-FR"/>
        </w:rPr>
        <w:t>Šulová, L.</w:t>
      </w:r>
      <w:r w:rsidR="006460C8" w:rsidRPr="002330C9">
        <w:rPr>
          <w:bCs/>
          <w:lang w:val="fr-FR"/>
        </w:rPr>
        <w:t xml:space="preserve"> (2009).</w:t>
      </w:r>
      <w:r w:rsidRPr="002330C9">
        <w:rPr>
          <w:lang w:val="fr-FR"/>
        </w:rPr>
        <w:t xml:space="preserve"> Setkávání dětí, rodičů a učitel</w:t>
      </w:r>
      <w:r w:rsidR="006460C8" w:rsidRPr="002330C9">
        <w:rPr>
          <w:lang w:val="fr-FR"/>
        </w:rPr>
        <w:t>ů nad domácími úkoly (Réunions des enfants, parents et enseignants autour les devoirs). In L. Krejčová (Ed.),</w:t>
      </w:r>
      <w:r w:rsidRPr="002330C9">
        <w:rPr>
          <w:lang w:val="fr-FR"/>
        </w:rPr>
        <w:t xml:space="preserve"> </w:t>
      </w:r>
      <w:r w:rsidRPr="002330C9">
        <w:rPr>
          <w:i/>
          <w:lang w:val="fr-FR"/>
        </w:rPr>
        <w:t>Škola jako místo setkávání II</w:t>
      </w:r>
      <w:r w:rsidR="006460C8" w:rsidRPr="002330C9">
        <w:rPr>
          <w:lang w:val="fr-FR"/>
        </w:rPr>
        <w:t>. </w:t>
      </w:r>
    </w:p>
    <w:p w14:paraId="088F7FDA" w14:textId="682AE509" w:rsidR="00FD732A" w:rsidRPr="002330C9" w:rsidRDefault="00FD732A" w:rsidP="00FD732A">
      <w:pPr>
        <w:spacing w:line="360" w:lineRule="auto"/>
        <w:ind w:left="1134" w:hanging="1140"/>
        <w:rPr>
          <w:lang w:val="fr-FR"/>
        </w:rPr>
      </w:pPr>
      <w:r w:rsidRPr="002330C9">
        <w:rPr>
          <w:lang w:val="fr-FR"/>
        </w:rPr>
        <w:t>Šulová, L., Morgensternová, M.</w:t>
      </w:r>
      <w:r w:rsidR="006460C8" w:rsidRPr="002330C9">
        <w:rPr>
          <w:bCs/>
          <w:lang w:val="fr-FR"/>
        </w:rPr>
        <w:t xml:space="preserve"> (2009).</w:t>
      </w:r>
      <w:r w:rsidR="006460C8" w:rsidRPr="002330C9">
        <w:rPr>
          <w:lang w:val="fr-FR"/>
        </w:rPr>
        <w:t xml:space="preserve"> </w:t>
      </w:r>
      <w:r w:rsidRPr="002330C9">
        <w:rPr>
          <w:lang w:val="fr-FR"/>
        </w:rPr>
        <w:t>Czech study of home preparation for school</w:t>
      </w:r>
      <w:r w:rsidR="006460C8" w:rsidRPr="002330C9">
        <w:rPr>
          <w:lang w:val="fr-FR"/>
        </w:rPr>
        <w:t xml:space="preserve"> (Etude tchèque des préparatifs pour l’école réalisés à la maison)</w:t>
      </w:r>
      <w:r w:rsidRPr="002330C9">
        <w:rPr>
          <w:lang w:val="fr-FR"/>
        </w:rPr>
        <w:t xml:space="preserve">. </w:t>
      </w:r>
      <w:r w:rsidR="006460C8" w:rsidRPr="002330C9">
        <w:rPr>
          <w:lang w:val="fr-FR"/>
        </w:rPr>
        <w:t xml:space="preserve">In </w:t>
      </w:r>
      <w:r w:rsidRPr="002330C9">
        <w:rPr>
          <w:i/>
          <w:lang w:val="fr-FR"/>
        </w:rPr>
        <w:t xml:space="preserve">Précarités et </w:t>
      </w:r>
      <w:r w:rsidR="006460C8" w:rsidRPr="002330C9">
        <w:rPr>
          <w:i/>
          <w:lang w:val="fr-FR"/>
        </w:rPr>
        <w:t>education familiale – XIIe Congrès International de l’AIFREF</w:t>
      </w:r>
      <w:r w:rsidR="002330C9" w:rsidRPr="002330C9">
        <w:rPr>
          <w:lang w:val="fr-FR"/>
        </w:rPr>
        <w:t xml:space="preserve"> (p. 181).</w:t>
      </w:r>
      <w:r w:rsidR="006460C8" w:rsidRPr="002330C9">
        <w:rPr>
          <w:lang w:val="fr-FR"/>
        </w:rPr>
        <w:t xml:space="preserve"> Toulouse :</w:t>
      </w:r>
      <w:r w:rsidRPr="002330C9">
        <w:rPr>
          <w:lang w:val="fr-FR"/>
        </w:rPr>
        <w:t xml:space="preserve"> AIFREF.</w:t>
      </w:r>
      <w:r w:rsidR="006460C8" w:rsidRPr="002330C9">
        <w:rPr>
          <w:lang w:val="fr-FR"/>
        </w:rPr>
        <w:t> </w:t>
      </w:r>
    </w:p>
    <w:p w14:paraId="04288AAB" w14:textId="77777777" w:rsidR="006460C8" w:rsidRPr="002330C9" w:rsidRDefault="00FD732A" w:rsidP="006460C8">
      <w:pPr>
        <w:spacing w:line="360" w:lineRule="auto"/>
        <w:ind w:left="1134" w:hanging="1140"/>
        <w:rPr>
          <w:lang w:val="fr-FR"/>
        </w:rPr>
      </w:pPr>
      <w:r w:rsidRPr="002330C9">
        <w:rPr>
          <w:lang w:val="fr-FR"/>
        </w:rPr>
        <w:t>Šulová,L.</w:t>
      </w:r>
      <w:r w:rsidR="002330C9" w:rsidRPr="002330C9">
        <w:rPr>
          <w:lang w:val="fr-FR"/>
        </w:rPr>
        <w:t xml:space="preserve"> </w:t>
      </w:r>
      <w:r w:rsidR="002330C9" w:rsidRPr="002330C9">
        <w:rPr>
          <w:bCs/>
          <w:lang w:val="fr-FR"/>
        </w:rPr>
        <w:t>(2009).</w:t>
      </w:r>
      <w:r w:rsidR="002330C9" w:rsidRPr="002330C9">
        <w:rPr>
          <w:lang w:val="fr-FR"/>
        </w:rPr>
        <w:t xml:space="preserve"> </w:t>
      </w:r>
      <w:r w:rsidRPr="002330C9">
        <w:rPr>
          <w:lang w:val="fr-FR"/>
        </w:rPr>
        <w:t>I</w:t>
      </w:r>
      <w:r w:rsidRPr="002330C9">
        <w:rPr>
          <w:iCs/>
          <w:lang w:val="fr-FR"/>
        </w:rPr>
        <w:t>nstitution ou famille – quel milieu pour l´enfant avant 3 ans?</w:t>
      </w:r>
      <w:r w:rsidR="006460C8" w:rsidRPr="002330C9">
        <w:rPr>
          <w:iCs/>
          <w:lang w:val="fr-FR"/>
        </w:rPr>
        <w:t xml:space="preserve"> </w:t>
      </w:r>
      <w:r w:rsidRPr="002330C9">
        <w:rPr>
          <w:iCs/>
          <w:lang w:val="fr-FR"/>
        </w:rPr>
        <w:t>Analyse du comportement d</w:t>
      </w:r>
      <w:r w:rsidR="002330C9" w:rsidRPr="002330C9">
        <w:rPr>
          <w:iCs/>
          <w:lang w:val="fr-FR"/>
        </w:rPr>
        <w:t>e l’</w:t>
      </w:r>
      <w:r w:rsidR="006460C8" w:rsidRPr="002330C9">
        <w:rPr>
          <w:iCs/>
          <w:lang w:val="fr-FR"/>
        </w:rPr>
        <w:t>enfant de 2 ans face à sa mè</w:t>
      </w:r>
      <w:r w:rsidRPr="002330C9">
        <w:rPr>
          <w:iCs/>
          <w:lang w:val="fr-FR"/>
        </w:rPr>
        <w:t xml:space="preserve">re et accueillante. </w:t>
      </w:r>
      <w:r w:rsidR="006460C8" w:rsidRPr="002330C9">
        <w:rPr>
          <w:lang w:val="fr-FR"/>
        </w:rPr>
        <w:t xml:space="preserve">In </w:t>
      </w:r>
      <w:r w:rsidR="006460C8" w:rsidRPr="002330C9">
        <w:rPr>
          <w:i/>
          <w:lang w:val="fr-FR"/>
        </w:rPr>
        <w:t>Précarités et education familiale – XIIe Congrès International de l’AIFREF</w:t>
      </w:r>
      <w:r w:rsidR="002330C9" w:rsidRPr="002330C9">
        <w:rPr>
          <w:lang w:val="fr-FR"/>
        </w:rPr>
        <w:t xml:space="preserve"> (p. 81).</w:t>
      </w:r>
      <w:r w:rsidR="006460C8" w:rsidRPr="002330C9">
        <w:rPr>
          <w:lang w:val="fr-FR"/>
        </w:rPr>
        <w:t xml:space="preserve"> Toulouse : AIFREF.</w:t>
      </w:r>
    </w:p>
    <w:p w14:paraId="225C65A4" w14:textId="77777777" w:rsidR="00FD732A" w:rsidRPr="002330C9" w:rsidRDefault="00FD732A" w:rsidP="00FD732A">
      <w:pPr>
        <w:spacing w:line="360" w:lineRule="auto"/>
        <w:ind w:left="1134" w:hanging="1140"/>
        <w:rPr>
          <w:iCs/>
          <w:lang w:val="fr-FR"/>
        </w:rPr>
      </w:pPr>
      <w:r w:rsidRPr="002330C9">
        <w:rPr>
          <w:lang w:val="fr-FR"/>
        </w:rPr>
        <w:t>Fibigerová, K., Guidetti, M., Šulová, L.</w:t>
      </w:r>
      <w:r w:rsidR="002330C9" w:rsidRPr="002330C9">
        <w:rPr>
          <w:lang w:val="fr-FR"/>
        </w:rPr>
        <w:t xml:space="preserve"> </w:t>
      </w:r>
      <w:r w:rsidR="002330C9" w:rsidRPr="002330C9">
        <w:rPr>
          <w:bCs/>
          <w:lang w:val="fr-FR"/>
        </w:rPr>
        <w:t>(2009).</w:t>
      </w:r>
      <w:r w:rsidRPr="002330C9">
        <w:rPr>
          <w:iCs/>
          <w:lang w:val="fr-FR"/>
        </w:rPr>
        <w:t xml:space="preserve"> L´effet de la culture et de la langue sur le développement de la production des gestes co-verbaux et conventionnels: une comparaison entre enfants tch</w:t>
      </w:r>
      <w:r w:rsidR="002330C9" w:rsidRPr="002330C9">
        <w:rPr>
          <w:iCs/>
          <w:lang w:val="fr-FR"/>
        </w:rPr>
        <w:t>èques et français de groupes d’â</w:t>
      </w:r>
      <w:r w:rsidRPr="002330C9">
        <w:rPr>
          <w:iCs/>
          <w:lang w:val="fr-FR"/>
        </w:rPr>
        <w:t xml:space="preserve">ges différents. In </w:t>
      </w:r>
      <w:r w:rsidRPr="002330C9">
        <w:rPr>
          <w:i/>
          <w:iCs/>
          <w:lang w:val="fr-FR"/>
        </w:rPr>
        <w:t>Psychologie et enjeux de société: programme du Congrès National de la SFP</w:t>
      </w:r>
      <w:r w:rsidR="002330C9" w:rsidRPr="002330C9">
        <w:rPr>
          <w:iCs/>
          <w:lang w:val="fr-FR"/>
        </w:rPr>
        <w:t xml:space="preserve"> (p. 209).</w:t>
      </w:r>
      <w:r w:rsidRPr="002330C9">
        <w:rPr>
          <w:iCs/>
          <w:lang w:val="fr-FR"/>
        </w:rPr>
        <w:t xml:space="preserve"> Toulouse: Université Toulouse 2 – le Mirail</w:t>
      </w:r>
      <w:r w:rsidR="002330C9" w:rsidRPr="002330C9">
        <w:rPr>
          <w:iCs/>
          <w:lang w:val="fr-FR"/>
        </w:rPr>
        <w:t>.</w:t>
      </w:r>
    </w:p>
    <w:p w14:paraId="4DB3FBCD" w14:textId="77777777" w:rsidR="00FD732A" w:rsidRPr="002330C9" w:rsidRDefault="00FD732A" w:rsidP="00FD732A">
      <w:pPr>
        <w:spacing w:line="360" w:lineRule="auto"/>
        <w:ind w:left="1134" w:hanging="1134"/>
        <w:rPr>
          <w:lang w:val="fr-FR"/>
        </w:rPr>
      </w:pPr>
      <w:r w:rsidRPr="002330C9">
        <w:rPr>
          <w:lang w:val="fr-FR"/>
        </w:rPr>
        <w:t>Šulová, L.</w:t>
      </w:r>
      <w:r w:rsidR="002330C9" w:rsidRPr="002330C9">
        <w:rPr>
          <w:lang w:val="fr-FR"/>
        </w:rPr>
        <w:t xml:space="preserve"> (2009).</w:t>
      </w:r>
      <w:r w:rsidRPr="002330C9">
        <w:rPr>
          <w:lang w:val="fr-FR"/>
        </w:rPr>
        <w:t xml:space="preserve"> Sexuální výchova od mateřské školky? </w:t>
      </w:r>
      <w:r w:rsidR="002330C9" w:rsidRPr="002330C9">
        <w:rPr>
          <w:lang w:val="fr-FR"/>
        </w:rPr>
        <w:t xml:space="preserve">(Education sexuelle depuis l’école maternelle?). </w:t>
      </w:r>
      <w:r w:rsidRPr="002330C9">
        <w:rPr>
          <w:lang w:val="fr-FR"/>
        </w:rPr>
        <w:t xml:space="preserve">In: </w:t>
      </w:r>
      <w:r w:rsidRPr="002330C9">
        <w:rPr>
          <w:i/>
          <w:lang w:val="fr-FR"/>
        </w:rPr>
        <w:t>Sborník 17. Celostátního kongresu k sexuální výchově v ČR</w:t>
      </w:r>
      <w:r w:rsidR="002330C9" w:rsidRPr="002330C9">
        <w:rPr>
          <w:lang w:val="fr-FR"/>
        </w:rPr>
        <w:t xml:space="preserve"> (p. 134-141)</w:t>
      </w:r>
      <w:r w:rsidRPr="002330C9">
        <w:rPr>
          <w:lang w:val="fr-FR"/>
        </w:rPr>
        <w:t xml:space="preserve">. </w:t>
      </w:r>
      <w:r w:rsidR="002330C9" w:rsidRPr="002330C9">
        <w:rPr>
          <w:lang w:val="fr-FR"/>
        </w:rPr>
        <w:t>Pardubice: SPRSV.</w:t>
      </w:r>
    </w:p>
    <w:p w14:paraId="0CCFBC4C" w14:textId="77777777" w:rsidR="002330C9" w:rsidRPr="002330C9" w:rsidRDefault="002330C9" w:rsidP="00FD732A">
      <w:pPr>
        <w:spacing w:line="360" w:lineRule="auto"/>
        <w:ind w:left="1134" w:hanging="1134"/>
        <w:rPr>
          <w:lang w:val="fr-FR"/>
        </w:rPr>
      </w:pPr>
    </w:p>
    <w:p w14:paraId="18775467" w14:textId="77777777" w:rsidR="002330C9" w:rsidRPr="002330C9" w:rsidRDefault="002330C9" w:rsidP="00FD732A">
      <w:pPr>
        <w:spacing w:line="360" w:lineRule="auto"/>
        <w:ind w:left="1134" w:hanging="1134"/>
        <w:rPr>
          <w:u w:val="single"/>
          <w:lang w:val="fr-FR"/>
        </w:rPr>
      </w:pPr>
      <w:r w:rsidRPr="002330C9">
        <w:rPr>
          <w:u w:val="single"/>
          <w:lang w:val="fr-FR"/>
        </w:rPr>
        <w:t>2010</w:t>
      </w:r>
    </w:p>
    <w:p w14:paraId="34EDAE03" w14:textId="77777777" w:rsidR="00FD732A" w:rsidRPr="00B7779B" w:rsidRDefault="002330C9" w:rsidP="00FD732A">
      <w:pPr>
        <w:spacing w:line="360" w:lineRule="auto"/>
        <w:ind w:left="1134" w:hanging="1134"/>
        <w:rPr>
          <w:lang w:val="fr-FR"/>
        </w:rPr>
      </w:pPr>
      <w:r w:rsidRPr="00B7779B">
        <w:rPr>
          <w:lang w:val="fr-FR"/>
        </w:rPr>
        <w:t>Morgensternová, M., Šulová, L. (2010).</w:t>
      </w:r>
      <w:r w:rsidR="00FD732A" w:rsidRPr="00B7779B">
        <w:rPr>
          <w:lang w:val="fr-FR"/>
        </w:rPr>
        <w:t xml:space="preserve"> Interkulturní kompetence a prohlubování interkulturní senzitivity pomocí interk</w:t>
      </w:r>
      <w:r w:rsidRPr="00B7779B">
        <w:rPr>
          <w:lang w:val="fr-FR"/>
        </w:rPr>
        <w:t xml:space="preserve">ulturního výcviku (Compétences </w:t>
      </w:r>
      <w:r w:rsidRPr="00B7779B">
        <w:rPr>
          <w:lang w:val="fr-FR"/>
        </w:rPr>
        <w:lastRenderedPageBreak/>
        <w:t>interculturelles et l’intensification de la sensitivité interculturelle grâce à l’entrainement interculturel). In: E. Janebová</w:t>
      </w:r>
      <w:r w:rsidR="00FD732A" w:rsidRPr="00B7779B">
        <w:rPr>
          <w:lang w:val="fr-FR"/>
        </w:rPr>
        <w:t xml:space="preserve"> </w:t>
      </w:r>
      <w:r w:rsidRPr="00B7779B">
        <w:rPr>
          <w:lang w:val="fr-FR"/>
        </w:rPr>
        <w:t xml:space="preserve">(Eds.), </w:t>
      </w:r>
      <w:r w:rsidR="00FD732A" w:rsidRPr="00B7779B">
        <w:rPr>
          <w:i/>
          <w:lang w:val="fr-FR"/>
        </w:rPr>
        <w:t xml:space="preserve">Interkulturní </w:t>
      </w:r>
      <w:r w:rsidRPr="00B7779B">
        <w:rPr>
          <w:i/>
          <w:lang w:val="fr-FR"/>
        </w:rPr>
        <w:t>komunikace ve škole</w:t>
      </w:r>
      <w:r w:rsidRPr="00B7779B">
        <w:rPr>
          <w:lang w:val="fr-FR"/>
        </w:rPr>
        <w:t xml:space="preserve"> (p. 49-61). Praha: FF UK.</w:t>
      </w:r>
    </w:p>
    <w:p w14:paraId="22D99623" w14:textId="27D5DF69" w:rsidR="00487946" w:rsidRPr="00B7779B" w:rsidRDefault="00487946" w:rsidP="00487946">
      <w:pPr>
        <w:pStyle w:val="Nzev"/>
        <w:spacing w:line="360" w:lineRule="auto"/>
        <w:ind w:left="1140" w:hanging="1140"/>
        <w:jc w:val="left"/>
        <w:rPr>
          <w:rFonts w:ascii="Times New Roman" w:hAnsi="Times New Roman"/>
          <w:b w:val="0"/>
          <w:i/>
          <w:sz w:val="24"/>
          <w:szCs w:val="24"/>
          <w:lang w:val="fr-FR"/>
        </w:rPr>
      </w:pPr>
      <w:r w:rsidRPr="00B7779B">
        <w:rPr>
          <w:rFonts w:ascii="Times New Roman" w:hAnsi="Times New Roman"/>
          <w:b w:val="0"/>
          <w:sz w:val="24"/>
          <w:szCs w:val="24"/>
          <w:lang w:val="fr-FR"/>
        </w:rPr>
        <w:t xml:space="preserve">Šulová, L. (2010).  </w:t>
      </w:r>
      <w:r w:rsidRPr="00B7779B">
        <w:rPr>
          <w:rFonts w:ascii="Times New Roman" w:hAnsi="Times New Roman"/>
          <w:b w:val="0"/>
          <w:bCs w:val="0"/>
          <w:sz w:val="24"/>
          <w:szCs w:val="24"/>
          <w:lang w:val="fr-FR"/>
        </w:rPr>
        <w:t xml:space="preserve">Sexuální výchova na školách (Education sexuelle dans les écoles). In P. Weiss (Ed.), </w:t>
      </w:r>
      <w:r w:rsidRPr="00B7779B">
        <w:rPr>
          <w:rFonts w:ascii="Times New Roman" w:hAnsi="Times New Roman"/>
          <w:b w:val="0"/>
          <w:bCs w:val="0"/>
          <w:i/>
          <w:sz w:val="24"/>
          <w:szCs w:val="24"/>
          <w:lang w:val="fr-FR"/>
        </w:rPr>
        <w:t>Sexuologie</w:t>
      </w:r>
      <w:r w:rsidRPr="00B7779B">
        <w:rPr>
          <w:rFonts w:ascii="Times New Roman" w:hAnsi="Times New Roman"/>
          <w:b w:val="0"/>
          <w:bCs w:val="0"/>
          <w:sz w:val="24"/>
          <w:szCs w:val="24"/>
          <w:lang w:val="fr-FR"/>
        </w:rPr>
        <w:t>. Praha: Grada.</w:t>
      </w:r>
    </w:p>
    <w:p w14:paraId="0A389E81" w14:textId="51544E00" w:rsidR="00487946" w:rsidRPr="00B7779B" w:rsidRDefault="00487946" w:rsidP="00487946">
      <w:pPr>
        <w:spacing w:line="360" w:lineRule="auto"/>
        <w:ind w:left="1134" w:hanging="1134"/>
        <w:rPr>
          <w:lang w:val="fr-FR"/>
        </w:rPr>
      </w:pPr>
      <w:r w:rsidRPr="00B7779B">
        <w:rPr>
          <w:lang w:val="fr-FR"/>
        </w:rPr>
        <w:t xml:space="preserve">Šulová, L. (2010).  Mladší školní věk – nástup dítěte do školy (Jeune scolaire – l’entrée de l’enfant à l’école primaire). In L. Šulová (Ed.), </w:t>
      </w:r>
      <w:r w:rsidRPr="00B7779B">
        <w:rPr>
          <w:i/>
          <w:lang w:val="fr-FR"/>
        </w:rPr>
        <w:t>V září půjde do školy</w:t>
      </w:r>
      <w:r w:rsidRPr="00B7779B">
        <w:rPr>
          <w:lang w:val="fr-FR"/>
        </w:rPr>
        <w:t xml:space="preserve"> (p. 1-18). Praha: RAABE.</w:t>
      </w:r>
    </w:p>
    <w:p w14:paraId="39256E7D" w14:textId="0B829DC6" w:rsidR="00487946" w:rsidRPr="00B7779B" w:rsidRDefault="00487946" w:rsidP="00487946">
      <w:pPr>
        <w:pStyle w:val="Odstavecseseznamem1"/>
        <w:spacing w:line="360" w:lineRule="auto"/>
        <w:ind w:left="1134" w:hanging="1134"/>
        <w:rPr>
          <w:rFonts w:ascii="Times New Roman" w:hAnsi="Times New Roman" w:cs="Times New Roman"/>
          <w:sz w:val="24"/>
          <w:szCs w:val="24"/>
          <w:lang w:val="fr-FR"/>
        </w:rPr>
      </w:pPr>
      <w:r w:rsidRPr="00B7779B">
        <w:rPr>
          <w:rFonts w:ascii="Times New Roman" w:hAnsi="Times New Roman" w:cs="Times New Roman"/>
          <w:sz w:val="24"/>
          <w:szCs w:val="24"/>
          <w:lang w:val="fr-FR"/>
        </w:rPr>
        <w:t xml:space="preserve"> Šulová, L. (2010).  Psychologické aspekty střídavé péče o dítě předškolního věku (Aspects p</w:t>
      </w:r>
      <w:r w:rsidR="005868DF" w:rsidRPr="00B7779B">
        <w:rPr>
          <w:rFonts w:ascii="Times New Roman" w:hAnsi="Times New Roman" w:cs="Times New Roman"/>
          <w:sz w:val="24"/>
          <w:szCs w:val="24"/>
          <w:lang w:val="fr-FR"/>
        </w:rPr>
        <w:t>sychologiques</w:t>
      </w:r>
      <w:r w:rsidRPr="00B7779B">
        <w:rPr>
          <w:rFonts w:ascii="Times New Roman" w:hAnsi="Times New Roman" w:cs="Times New Roman"/>
          <w:sz w:val="24"/>
          <w:szCs w:val="24"/>
          <w:lang w:val="fr-FR"/>
        </w:rPr>
        <w:t xml:space="preserve"> de </w:t>
      </w:r>
      <w:r w:rsidR="005868DF" w:rsidRPr="00B7779B">
        <w:rPr>
          <w:rFonts w:ascii="Times New Roman" w:hAnsi="Times New Roman" w:cs="Times New Roman"/>
          <w:sz w:val="24"/>
          <w:szCs w:val="24"/>
          <w:lang w:val="fr-FR"/>
        </w:rPr>
        <w:t>la garde alternée de l’enfant d</w:t>
      </w:r>
      <w:r w:rsidRPr="00B7779B">
        <w:rPr>
          <w:rFonts w:ascii="Times New Roman" w:hAnsi="Times New Roman" w:cs="Times New Roman"/>
          <w:sz w:val="24"/>
          <w:szCs w:val="24"/>
          <w:lang w:val="fr-FR"/>
        </w:rPr>
        <w:t xml:space="preserve">’âge préscolaire). In L. Šulová (Ed.), </w:t>
      </w:r>
      <w:r w:rsidRPr="00B7779B">
        <w:rPr>
          <w:rFonts w:ascii="Times New Roman" w:hAnsi="Times New Roman" w:cs="Times New Roman"/>
          <w:i/>
          <w:sz w:val="24"/>
          <w:szCs w:val="24"/>
          <w:lang w:val="fr-FR"/>
        </w:rPr>
        <w:t xml:space="preserve">Problémové dítě a hra, 29. </w:t>
      </w:r>
      <w:r w:rsidR="005868DF" w:rsidRPr="00B7779B">
        <w:rPr>
          <w:rFonts w:ascii="Times New Roman" w:hAnsi="Times New Roman" w:cs="Times New Roman"/>
          <w:i/>
          <w:sz w:val="24"/>
          <w:szCs w:val="24"/>
          <w:lang w:val="fr-FR"/>
        </w:rPr>
        <w:t>a</w:t>
      </w:r>
      <w:r w:rsidRPr="00B7779B">
        <w:rPr>
          <w:rFonts w:ascii="Times New Roman" w:hAnsi="Times New Roman" w:cs="Times New Roman"/>
          <w:i/>
          <w:sz w:val="24"/>
          <w:szCs w:val="24"/>
          <w:lang w:val="fr-FR"/>
        </w:rPr>
        <w:t>ktualizace</w:t>
      </w:r>
      <w:r w:rsidRPr="00B7779B">
        <w:rPr>
          <w:rFonts w:ascii="Times New Roman" w:hAnsi="Times New Roman" w:cs="Times New Roman"/>
          <w:sz w:val="24"/>
          <w:szCs w:val="24"/>
          <w:lang w:val="fr-FR"/>
        </w:rPr>
        <w:t xml:space="preserve"> (p. 1-18). Praha: Raabe.</w:t>
      </w:r>
    </w:p>
    <w:p w14:paraId="6C0C9104" w14:textId="0329298A" w:rsidR="00487946" w:rsidRPr="00B7779B" w:rsidRDefault="00487946" w:rsidP="00487946">
      <w:pPr>
        <w:pStyle w:val="Odstavecseseznamem1"/>
        <w:spacing w:line="360" w:lineRule="auto"/>
        <w:ind w:left="1134" w:hanging="1134"/>
        <w:rPr>
          <w:rFonts w:ascii="Times New Roman" w:hAnsi="Times New Roman" w:cs="Times New Roman"/>
          <w:sz w:val="24"/>
          <w:szCs w:val="24"/>
          <w:lang w:val="fr-FR"/>
        </w:rPr>
      </w:pPr>
      <w:r w:rsidRPr="00B7779B">
        <w:rPr>
          <w:rFonts w:ascii="Times New Roman" w:hAnsi="Times New Roman" w:cs="Times New Roman"/>
          <w:sz w:val="24"/>
          <w:szCs w:val="24"/>
          <w:lang w:val="fr-FR"/>
        </w:rPr>
        <w:t>Šulová, L. (2010). Formování sebepoje</w:t>
      </w:r>
      <w:r w:rsidR="005868DF" w:rsidRPr="00B7779B">
        <w:rPr>
          <w:rFonts w:ascii="Times New Roman" w:hAnsi="Times New Roman" w:cs="Times New Roman"/>
          <w:sz w:val="24"/>
          <w:szCs w:val="24"/>
          <w:lang w:val="fr-FR"/>
        </w:rPr>
        <w:t>tí v raném dětství (Constitution de l’image de soi pendant la petite enfance). In L. Krejčová (Ed.) </w:t>
      </w:r>
      <w:r w:rsidR="005868DF" w:rsidRPr="00B7779B">
        <w:rPr>
          <w:rFonts w:ascii="Times New Roman" w:hAnsi="Times New Roman" w:cs="Times New Roman"/>
          <w:i/>
          <w:sz w:val="24"/>
          <w:szCs w:val="24"/>
          <w:lang w:val="fr-FR"/>
        </w:rPr>
        <w:t>Škola jako místo setkávání</w:t>
      </w:r>
      <w:r w:rsidRPr="00B7779B">
        <w:rPr>
          <w:rFonts w:ascii="Times New Roman" w:hAnsi="Times New Roman" w:cs="Times New Roman"/>
          <w:sz w:val="24"/>
          <w:szCs w:val="24"/>
          <w:lang w:val="fr-FR"/>
        </w:rPr>
        <w:t>.</w:t>
      </w:r>
    </w:p>
    <w:p w14:paraId="39243DF7" w14:textId="4B91FF5F" w:rsidR="00487946" w:rsidRPr="00B7779B" w:rsidRDefault="00487946" w:rsidP="00487946">
      <w:pPr>
        <w:pStyle w:val="Odstavecseseznamem1"/>
        <w:spacing w:line="360" w:lineRule="auto"/>
        <w:ind w:left="1134" w:hanging="1134"/>
        <w:rPr>
          <w:rFonts w:ascii="Times New Roman" w:hAnsi="Times New Roman" w:cs="Times New Roman"/>
          <w:sz w:val="24"/>
          <w:szCs w:val="24"/>
          <w:lang w:val="fr-FR"/>
        </w:rPr>
      </w:pPr>
      <w:r w:rsidRPr="00B7779B">
        <w:rPr>
          <w:rFonts w:ascii="Times New Roman" w:hAnsi="Times New Roman" w:cs="Times New Roman"/>
          <w:sz w:val="24"/>
          <w:szCs w:val="24"/>
          <w:lang w:val="fr-FR"/>
        </w:rPr>
        <w:t>Šulová, L. (2010).  Hry na téma</w:t>
      </w:r>
      <w:r w:rsidR="005868DF" w:rsidRPr="00B7779B">
        <w:rPr>
          <w:rFonts w:ascii="Times New Roman" w:hAnsi="Times New Roman" w:cs="Times New Roman"/>
          <w:sz w:val="24"/>
          <w:szCs w:val="24"/>
          <w:lang w:val="fr-FR"/>
        </w:rPr>
        <w:t xml:space="preserve"> Sexuální a rodinná výchova (Jeux </w:t>
      </w:r>
      <w:r w:rsidR="00B7779B" w:rsidRPr="00B7779B">
        <w:rPr>
          <w:rFonts w:ascii="Times New Roman" w:hAnsi="Times New Roman" w:cs="Times New Roman"/>
          <w:sz w:val="24"/>
          <w:szCs w:val="24"/>
          <w:lang w:val="fr-FR"/>
        </w:rPr>
        <w:t>sur le thème</w:t>
      </w:r>
      <w:r w:rsidR="005868DF" w:rsidRPr="00B7779B">
        <w:rPr>
          <w:rFonts w:ascii="Times New Roman" w:hAnsi="Times New Roman" w:cs="Times New Roman"/>
          <w:sz w:val="24"/>
          <w:szCs w:val="24"/>
          <w:lang w:val="fr-FR"/>
        </w:rPr>
        <w:t xml:space="preserve"> de l’éducation sexuelle et familiale). In L. Šulová (Ed.),</w:t>
      </w:r>
      <w:r w:rsidRPr="00B7779B">
        <w:rPr>
          <w:rFonts w:ascii="Times New Roman" w:hAnsi="Times New Roman" w:cs="Times New Roman"/>
          <w:sz w:val="24"/>
          <w:szCs w:val="24"/>
          <w:lang w:val="fr-FR"/>
        </w:rPr>
        <w:t xml:space="preserve"> </w:t>
      </w:r>
      <w:r w:rsidRPr="00B7779B">
        <w:rPr>
          <w:rFonts w:ascii="Times New Roman" w:hAnsi="Times New Roman" w:cs="Times New Roman"/>
          <w:i/>
          <w:sz w:val="24"/>
          <w:szCs w:val="24"/>
          <w:lang w:val="fr-FR"/>
        </w:rPr>
        <w:t>Problémo</w:t>
      </w:r>
      <w:r w:rsidR="005868DF" w:rsidRPr="00B7779B">
        <w:rPr>
          <w:rFonts w:ascii="Times New Roman" w:hAnsi="Times New Roman" w:cs="Times New Roman"/>
          <w:i/>
          <w:sz w:val="24"/>
          <w:szCs w:val="24"/>
          <w:lang w:val="fr-FR"/>
        </w:rPr>
        <w:t>vé dítě a hra, 30. aktualizace</w:t>
      </w:r>
      <w:r w:rsidR="005868DF" w:rsidRPr="00B7779B">
        <w:rPr>
          <w:rFonts w:ascii="Times New Roman" w:hAnsi="Times New Roman" w:cs="Times New Roman"/>
          <w:sz w:val="24"/>
          <w:szCs w:val="24"/>
          <w:lang w:val="fr-FR"/>
        </w:rPr>
        <w:t xml:space="preserve"> (p. 1-17). Praha: Raabe.</w:t>
      </w:r>
    </w:p>
    <w:p w14:paraId="1D398494" w14:textId="5E77263B" w:rsidR="00FD732A" w:rsidRPr="00B7779B" w:rsidRDefault="00B7779B" w:rsidP="004F7538">
      <w:pPr>
        <w:spacing w:line="360" w:lineRule="auto"/>
        <w:ind w:left="900" w:hanging="900"/>
        <w:rPr>
          <w:u w:val="single"/>
          <w:lang w:val="fr-FR"/>
        </w:rPr>
      </w:pPr>
      <w:r w:rsidRPr="00B7779B">
        <w:rPr>
          <w:u w:val="single"/>
          <w:lang w:val="fr-FR"/>
        </w:rPr>
        <w:t>2011</w:t>
      </w:r>
    </w:p>
    <w:p w14:paraId="78909A2A" w14:textId="77777777" w:rsidR="00B7779B" w:rsidRPr="00B7779B" w:rsidRDefault="00B7779B" w:rsidP="004F7538">
      <w:pPr>
        <w:spacing w:line="360" w:lineRule="auto"/>
        <w:ind w:left="900" w:hanging="900"/>
        <w:rPr>
          <w:lang w:val="fr-FR"/>
        </w:rPr>
      </w:pPr>
    </w:p>
    <w:p w14:paraId="4E297183" w14:textId="20FD8CFF" w:rsidR="00B7779B" w:rsidRPr="00B7779B" w:rsidRDefault="00B7779B" w:rsidP="00B7779B">
      <w:pPr>
        <w:pStyle w:val="Odstavecseseznamem"/>
        <w:spacing w:before="100" w:beforeAutospacing="1" w:after="100" w:afterAutospacing="1" w:line="360" w:lineRule="auto"/>
        <w:ind w:left="1276" w:hanging="1276"/>
        <w:rPr>
          <w:lang w:val="fr-FR"/>
        </w:rPr>
      </w:pPr>
      <w:r w:rsidRPr="00B7779B">
        <w:rPr>
          <w:lang w:val="fr-FR"/>
        </w:rPr>
        <w:t>Šulová, L.</w:t>
      </w:r>
      <w:r w:rsidRPr="00B7779B">
        <w:rPr>
          <w:smallCaps/>
          <w:lang w:val="fr-FR"/>
        </w:rPr>
        <w:t xml:space="preserve"> (2011).</w:t>
      </w:r>
      <w:r w:rsidRPr="00B7779B">
        <w:rPr>
          <w:lang w:val="fr-FR"/>
        </w:rPr>
        <w:t xml:space="preserve"> Současná česká rodina</w:t>
      </w:r>
      <w:r>
        <w:rPr>
          <w:lang w:val="fr-FR"/>
        </w:rPr>
        <w:t xml:space="preserve"> (Famille tchèque actuelle)</w:t>
      </w:r>
      <w:r w:rsidRPr="00B7779B">
        <w:rPr>
          <w:lang w:val="fr-FR"/>
        </w:rPr>
        <w:t>.</w:t>
      </w:r>
      <w:r>
        <w:rPr>
          <w:lang w:val="fr-FR"/>
        </w:rPr>
        <w:t xml:space="preserve"> In</w:t>
      </w:r>
      <w:r w:rsidRPr="00B7779B">
        <w:rPr>
          <w:lang w:val="fr-FR"/>
        </w:rPr>
        <w:t xml:space="preserve"> </w:t>
      </w:r>
      <w:r>
        <w:rPr>
          <w:lang w:val="fr-FR"/>
        </w:rPr>
        <w:t>I. Gillernová</w:t>
      </w:r>
      <w:r w:rsidRPr="00B7779B">
        <w:rPr>
          <w:lang w:val="fr-FR"/>
        </w:rPr>
        <w:t xml:space="preserve">, </w:t>
      </w:r>
      <w:r>
        <w:rPr>
          <w:lang w:val="fr-FR"/>
        </w:rPr>
        <w:t>V. Kebza, &amp; M. Rymeš</w:t>
      </w:r>
      <w:r w:rsidRPr="00B7779B">
        <w:rPr>
          <w:lang w:val="fr-FR"/>
        </w:rPr>
        <w:t xml:space="preserve"> (Eds.)</w:t>
      </w:r>
      <w:r>
        <w:rPr>
          <w:lang w:val="fr-FR"/>
        </w:rPr>
        <w:t>,</w:t>
      </w:r>
      <w:r w:rsidRPr="00B7779B">
        <w:rPr>
          <w:lang w:val="fr-FR"/>
        </w:rPr>
        <w:t xml:space="preserve"> </w:t>
      </w:r>
      <w:r w:rsidRPr="00B7779B">
        <w:rPr>
          <w:i/>
          <w:lang w:val="fr-FR"/>
        </w:rPr>
        <w:t>Psychologické aspekty změn v životě české společnosti</w:t>
      </w:r>
      <w:r>
        <w:rPr>
          <w:lang w:val="fr-FR"/>
        </w:rPr>
        <w:t xml:space="preserve"> (p. </w:t>
      </w:r>
      <w:r w:rsidRPr="00B7779B">
        <w:rPr>
          <w:lang w:val="fr-FR"/>
        </w:rPr>
        <w:t>106-119</w:t>
      </w:r>
      <w:r>
        <w:rPr>
          <w:lang w:val="fr-FR"/>
        </w:rPr>
        <w:t>). Praha: Grada.</w:t>
      </w:r>
    </w:p>
    <w:p w14:paraId="66F094FB" w14:textId="2F159507" w:rsidR="00B7779B" w:rsidRPr="00B7779B" w:rsidRDefault="00B7779B" w:rsidP="00B7779B">
      <w:pPr>
        <w:pStyle w:val="Odstavecseseznamem"/>
        <w:spacing w:line="360" w:lineRule="auto"/>
        <w:ind w:left="1276" w:hanging="1276"/>
        <w:rPr>
          <w:lang w:val="fr-FR"/>
        </w:rPr>
      </w:pPr>
      <w:r w:rsidRPr="00B7779B">
        <w:rPr>
          <w:lang w:val="fr-FR"/>
        </w:rPr>
        <w:t>Morgernsternová, M., Šulová, L.</w:t>
      </w:r>
      <w:r w:rsidRPr="00B7779B">
        <w:rPr>
          <w:smallCaps/>
          <w:lang w:val="fr-FR"/>
        </w:rPr>
        <w:t xml:space="preserve"> (2011).</w:t>
      </w:r>
      <w:r w:rsidRPr="00B7779B">
        <w:rPr>
          <w:lang w:val="fr-FR"/>
        </w:rPr>
        <w:t xml:space="preserve">  Interkulturní společnost a její dopad na jedince a rodinu</w:t>
      </w:r>
      <w:r>
        <w:rPr>
          <w:lang w:val="fr-FR"/>
        </w:rPr>
        <w:t xml:space="preserve"> (Société interculturelle et son impact sur l’individu et la famille).</w:t>
      </w:r>
      <w:r w:rsidRPr="00B7779B">
        <w:rPr>
          <w:lang w:val="fr-FR"/>
        </w:rPr>
        <w:t xml:space="preserve"> </w:t>
      </w:r>
      <w:r>
        <w:rPr>
          <w:lang w:val="fr-FR"/>
        </w:rPr>
        <w:t>In</w:t>
      </w:r>
      <w:r w:rsidRPr="00B7779B">
        <w:rPr>
          <w:lang w:val="fr-FR"/>
        </w:rPr>
        <w:t xml:space="preserve"> </w:t>
      </w:r>
      <w:r>
        <w:rPr>
          <w:lang w:val="fr-FR"/>
        </w:rPr>
        <w:t>I. Gillernová</w:t>
      </w:r>
      <w:r w:rsidRPr="00B7779B">
        <w:rPr>
          <w:lang w:val="fr-FR"/>
        </w:rPr>
        <w:t xml:space="preserve">, </w:t>
      </w:r>
      <w:r>
        <w:rPr>
          <w:lang w:val="fr-FR"/>
        </w:rPr>
        <w:t>V. Kebza, &amp; M. Rymeš</w:t>
      </w:r>
      <w:r w:rsidRPr="00B7779B">
        <w:rPr>
          <w:lang w:val="fr-FR"/>
        </w:rPr>
        <w:t xml:space="preserve"> (Eds.)</w:t>
      </w:r>
      <w:r>
        <w:rPr>
          <w:lang w:val="fr-FR"/>
        </w:rPr>
        <w:t>,</w:t>
      </w:r>
      <w:r w:rsidRPr="00B7779B">
        <w:rPr>
          <w:lang w:val="fr-FR"/>
        </w:rPr>
        <w:t xml:space="preserve"> </w:t>
      </w:r>
      <w:r w:rsidRPr="00B7779B">
        <w:rPr>
          <w:i/>
          <w:lang w:val="fr-FR"/>
        </w:rPr>
        <w:t>Psychologické aspekty změn v životě české společnosti</w:t>
      </w:r>
      <w:r>
        <w:rPr>
          <w:lang w:val="fr-FR"/>
        </w:rPr>
        <w:t xml:space="preserve"> (p. 97-104). Praha: Grada.</w:t>
      </w:r>
    </w:p>
    <w:p w14:paraId="585D964D" w14:textId="3DA70FAD" w:rsidR="00EA1961" w:rsidRPr="00B7779B" w:rsidRDefault="00B7779B" w:rsidP="00EA1961">
      <w:pPr>
        <w:spacing w:line="360" w:lineRule="auto"/>
        <w:ind w:left="1276" w:hanging="1276"/>
        <w:rPr>
          <w:lang w:val="fr-FR"/>
        </w:rPr>
      </w:pPr>
      <w:r w:rsidRPr="00B7779B">
        <w:rPr>
          <w:lang w:val="fr-FR"/>
        </w:rPr>
        <w:t xml:space="preserve">Šulová, L. </w:t>
      </w:r>
      <w:r w:rsidRPr="00B7779B">
        <w:rPr>
          <w:smallCaps/>
          <w:lang w:val="fr-FR"/>
        </w:rPr>
        <w:t>(2011).</w:t>
      </w:r>
      <w:r w:rsidRPr="00B7779B">
        <w:rPr>
          <w:lang w:val="fr-FR"/>
        </w:rPr>
        <w:t xml:space="preserve"> </w:t>
      </w:r>
      <w:r w:rsidR="00EA1961">
        <w:rPr>
          <w:lang w:val="fr-FR"/>
        </w:rPr>
        <w:t>Morálně-etický vývoj dítěte (Développement moral chez l’enfant). In</w:t>
      </w:r>
      <w:r w:rsidRPr="00B7779B">
        <w:rPr>
          <w:lang w:val="fr-FR"/>
        </w:rPr>
        <w:t xml:space="preserve"> </w:t>
      </w:r>
      <w:r w:rsidR="00EA1961">
        <w:rPr>
          <w:lang w:val="fr-FR"/>
        </w:rPr>
        <w:t>P. Weiss (Ed.),</w:t>
      </w:r>
      <w:r w:rsidRPr="00B7779B">
        <w:rPr>
          <w:lang w:val="fr-FR"/>
        </w:rPr>
        <w:t xml:space="preserve"> </w:t>
      </w:r>
      <w:r w:rsidRPr="00EA1961">
        <w:rPr>
          <w:i/>
          <w:lang w:val="fr-FR"/>
        </w:rPr>
        <w:t>Etické otáz</w:t>
      </w:r>
      <w:r w:rsidR="00EA1961" w:rsidRPr="00EA1961">
        <w:rPr>
          <w:i/>
          <w:lang w:val="fr-FR"/>
        </w:rPr>
        <w:t>ky v  psychologii</w:t>
      </w:r>
      <w:r w:rsidR="00EA1961">
        <w:rPr>
          <w:lang w:val="fr-FR"/>
        </w:rPr>
        <w:t xml:space="preserve"> (p. </w:t>
      </w:r>
      <w:r w:rsidR="00EA1961" w:rsidRPr="00B7779B">
        <w:rPr>
          <w:lang w:val="fr-FR"/>
        </w:rPr>
        <w:t>123-141</w:t>
      </w:r>
      <w:r w:rsidR="00EA1961">
        <w:rPr>
          <w:lang w:val="fr-FR"/>
        </w:rPr>
        <w:t>). Praha: Portál</w:t>
      </w:r>
      <w:r w:rsidRPr="00B7779B">
        <w:rPr>
          <w:lang w:val="fr-FR"/>
        </w:rPr>
        <w:t>.</w:t>
      </w:r>
    </w:p>
    <w:p w14:paraId="19A2D6F8" w14:textId="6F702CCA" w:rsidR="00EA1961" w:rsidRDefault="00EA1961" w:rsidP="00EA1961">
      <w:pPr>
        <w:spacing w:line="360" w:lineRule="auto"/>
        <w:ind w:left="1276" w:hanging="1276"/>
        <w:rPr>
          <w:lang w:val="fr-FR"/>
        </w:rPr>
      </w:pPr>
      <w:r w:rsidRPr="00B7779B">
        <w:rPr>
          <w:lang w:val="fr-FR"/>
        </w:rPr>
        <w:t>Šulová, L.</w:t>
      </w:r>
      <w:r w:rsidRPr="00B7779B">
        <w:rPr>
          <w:smallCaps/>
          <w:lang w:val="fr-FR"/>
        </w:rPr>
        <w:t xml:space="preserve"> (2011).</w:t>
      </w:r>
      <w:r w:rsidRPr="00B7779B">
        <w:rPr>
          <w:lang w:val="fr-FR"/>
        </w:rPr>
        <w:t xml:space="preserve"> Institution</w:t>
      </w:r>
      <w:r>
        <w:rPr>
          <w:lang w:val="fr-FR"/>
        </w:rPr>
        <w:t xml:space="preserve"> ou famille: quel milieu pour l’enfant avant 3 ans? In Ch. </w:t>
      </w:r>
      <w:r w:rsidRPr="00B7779B">
        <w:rPr>
          <w:lang w:val="fr-FR"/>
        </w:rPr>
        <w:t>Zaouche-Gaudron</w:t>
      </w:r>
      <w:r>
        <w:rPr>
          <w:lang w:val="fr-FR"/>
        </w:rPr>
        <w:t>, C. Safont-Mottay, O. Troupel-Cremel</w:t>
      </w:r>
      <w:r w:rsidRPr="00B7779B">
        <w:rPr>
          <w:lang w:val="fr-FR"/>
        </w:rPr>
        <w:t>,</w:t>
      </w:r>
      <w:r>
        <w:rPr>
          <w:lang w:val="fr-FR"/>
        </w:rPr>
        <w:t xml:space="preserve"> V. Rouyer, M. de Léonardis (Eds.),</w:t>
      </w:r>
      <w:r w:rsidRPr="00B7779B">
        <w:rPr>
          <w:lang w:val="fr-FR"/>
        </w:rPr>
        <w:t xml:space="preserve"> </w:t>
      </w:r>
      <w:r w:rsidRPr="00EA1961">
        <w:rPr>
          <w:i/>
          <w:lang w:val="fr-FR"/>
        </w:rPr>
        <w:t>Précarités et éducation familiale</w:t>
      </w:r>
      <w:r>
        <w:rPr>
          <w:lang w:val="fr-FR"/>
        </w:rPr>
        <w:t xml:space="preserve"> (p. </w:t>
      </w:r>
      <w:r w:rsidRPr="00B7779B">
        <w:rPr>
          <w:lang w:val="fr-FR"/>
        </w:rPr>
        <w:t>231-240</w:t>
      </w:r>
      <w:r>
        <w:rPr>
          <w:lang w:val="fr-FR"/>
        </w:rPr>
        <w:t>). Toulouse: Érés.</w:t>
      </w:r>
    </w:p>
    <w:p w14:paraId="1F1CFDE5" w14:textId="30D2EF31" w:rsidR="00B7779B" w:rsidRPr="00B7779B" w:rsidRDefault="00B7779B" w:rsidP="00B7779B">
      <w:pPr>
        <w:pStyle w:val="Nzev"/>
        <w:spacing w:line="360" w:lineRule="auto"/>
        <w:ind w:left="1276" w:hanging="1276"/>
        <w:jc w:val="left"/>
        <w:rPr>
          <w:rFonts w:ascii="Times New Roman" w:hAnsi="Times New Roman"/>
          <w:b w:val="0"/>
          <w:sz w:val="24"/>
          <w:szCs w:val="24"/>
          <w:lang w:val="fr-FR"/>
        </w:rPr>
      </w:pPr>
      <w:r w:rsidRPr="00B7779B">
        <w:rPr>
          <w:rFonts w:ascii="Times New Roman" w:hAnsi="Times New Roman"/>
          <w:b w:val="0"/>
          <w:sz w:val="24"/>
          <w:szCs w:val="24"/>
          <w:lang w:val="fr-FR"/>
        </w:rPr>
        <w:t>Šulová, L.</w:t>
      </w:r>
      <w:r w:rsidRPr="00B7779B">
        <w:rPr>
          <w:rFonts w:ascii="Times New Roman" w:hAnsi="Times New Roman"/>
          <w:b w:val="0"/>
          <w:smallCaps/>
          <w:sz w:val="24"/>
          <w:szCs w:val="24"/>
          <w:lang w:val="fr-FR"/>
        </w:rPr>
        <w:t xml:space="preserve"> (2011).</w:t>
      </w:r>
      <w:r w:rsidRPr="00B7779B">
        <w:rPr>
          <w:rFonts w:ascii="Times New Roman" w:hAnsi="Times New Roman"/>
          <w:b w:val="0"/>
          <w:sz w:val="24"/>
          <w:szCs w:val="24"/>
          <w:lang w:val="fr-FR"/>
        </w:rPr>
        <w:t xml:space="preserve"> </w:t>
      </w:r>
      <w:r w:rsidRPr="00B7779B">
        <w:rPr>
          <w:rFonts w:ascii="Times New Roman" w:hAnsi="Times New Roman"/>
          <w:b w:val="0"/>
          <w:bCs w:val="0"/>
          <w:sz w:val="24"/>
          <w:szCs w:val="24"/>
          <w:lang w:val="fr-FR"/>
        </w:rPr>
        <w:t>Prevence psychosociální patologií – Prevence začíná v raném dět</w:t>
      </w:r>
      <w:r w:rsidR="00EA1961">
        <w:rPr>
          <w:rFonts w:ascii="Times New Roman" w:hAnsi="Times New Roman"/>
          <w:b w:val="0"/>
          <w:bCs w:val="0"/>
          <w:sz w:val="24"/>
          <w:szCs w:val="24"/>
          <w:lang w:val="fr-FR"/>
        </w:rPr>
        <w:t xml:space="preserve">ství (Prévention des pathologies psychosociales – Prévention commence dans la </w:t>
      </w:r>
      <w:r w:rsidR="00EA1961">
        <w:rPr>
          <w:rFonts w:ascii="Times New Roman" w:hAnsi="Times New Roman"/>
          <w:b w:val="0"/>
          <w:bCs w:val="0"/>
          <w:sz w:val="24"/>
          <w:szCs w:val="24"/>
          <w:lang w:val="fr-FR"/>
        </w:rPr>
        <w:lastRenderedPageBreak/>
        <w:t>petite enfance). In</w:t>
      </w:r>
      <w:r w:rsidRPr="00B7779B">
        <w:rPr>
          <w:rFonts w:ascii="Times New Roman" w:hAnsi="Times New Roman"/>
          <w:b w:val="0"/>
          <w:bCs w:val="0"/>
          <w:sz w:val="24"/>
          <w:szCs w:val="24"/>
          <w:lang w:val="fr-FR"/>
        </w:rPr>
        <w:t xml:space="preserve"> </w:t>
      </w:r>
      <w:r w:rsidR="00EA1961">
        <w:rPr>
          <w:rFonts w:ascii="Times New Roman" w:hAnsi="Times New Roman"/>
          <w:b w:val="0"/>
          <w:bCs w:val="0"/>
          <w:sz w:val="24"/>
          <w:szCs w:val="24"/>
          <w:lang w:val="fr-FR"/>
        </w:rPr>
        <w:t xml:space="preserve">T. Fait, M. Vrablík., &amp; R. Češka (Eds.), </w:t>
      </w:r>
      <w:r w:rsidRPr="00EA1961">
        <w:rPr>
          <w:rFonts w:ascii="Times New Roman" w:hAnsi="Times New Roman"/>
          <w:b w:val="0"/>
          <w:bCs w:val="0"/>
          <w:i/>
          <w:sz w:val="24"/>
          <w:szCs w:val="24"/>
          <w:lang w:val="fr-FR"/>
        </w:rPr>
        <w:t>Preventivn</w:t>
      </w:r>
      <w:r w:rsidR="00EA1961" w:rsidRPr="00EA1961">
        <w:rPr>
          <w:rFonts w:ascii="Times New Roman" w:hAnsi="Times New Roman"/>
          <w:b w:val="0"/>
          <w:bCs w:val="0"/>
          <w:i/>
          <w:sz w:val="24"/>
          <w:szCs w:val="24"/>
          <w:lang w:val="fr-FR"/>
        </w:rPr>
        <w:t>í medicína, 2. rozšířené vydání</w:t>
      </w:r>
      <w:r w:rsidR="00EA1961">
        <w:rPr>
          <w:rFonts w:ascii="Times New Roman" w:hAnsi="Times New Roman"/>
          <w:b w:val="0"/>
          <w:bCs w:val="0"/>
          <w:sz w:val="24"/>
          <w:szCs w:val="24"/>
          <w:lang w:val="fr-FR"/>
        </w:rPr>
        <w:t xml:space="preserve"> (p. </w:t>
      </w:r>
      <w:r w:rsidR="00EA1961" w:rsidRPr="00B7779B">
        <w:rPr>
          <w:rFonts w:ascii="Times New Roman" w:hAnsi="Times New Roman"/>
          <w:b w:val="0"/>
          <w:bCs w:val="0"/>
          <w:sz w:val="24"/>
          <w:szCs w:val="24"/>
          <w:lang w:val="fr-FR"/>
        </w:rPr>
        <w:t>672-700</w:t>
      </w:r>
      <w:r w:rsidR="00EA1961">
        <w:rPr>
          <w:rFonts w:ascii="Times New Roman" w:hAnsi="Times New Roman"/>
          <w:b w:val="0"/>
          <w:bCs w:val="0"/>
          <w:sz w:val="24"/>
          <w:szCs w:val="24"/>
          <w:lang w:val="fr-FR"/>
        </w:rPr>
        <w:t>).</w:t>
      </w:r>
      <w:r w:rsidRPr="00B7779B">
        <w:rPr>
          <w:rFonts w:ascii="Times New Roman" w:hAnsi="Times New Roman"/>
          <w:b w:val="0"/>
          <w:bCs w:val="0"/>
          <w:sz w:val="24"/>
          <w:szCs w:val="24"/>
          <w:lang w:val="fr-FR"/>
        </w:rPr>
        <w:t xml:space="preserve"> </w:t>
      </w:r>
      <w:r w:rsidR="00EA1961">
        <w:rPr>
          <w:rFonts w:ascii="Times New Roman" w:hAnsi="Times New Roman"/>
          <w:b w:val="0"/>
          <w:bCs w:val="0"/>
          <w:sz w:val="24"/>
          <w:szCs w:val="24"/>
          <w:lang w:val="fr-FR"/>
        </w:rPr>
        <w:t xml:space="preserve">Praha: </w:t>
      </w:r>
      <w:r w:rsidRPr="00B7779B">
        <w:rPr>
          <w:rFonts w:ascii="Times New Roman" w:hAnsi="Times New Roman"/>
          <w:b w:val="0"/>
          <w:bCs w:val="0"/>
          <w:sz w:val="24"/>
          <w:szCs w:val="24"/>
          <w:lang w:val="fr-FR"/>
        </w:rPr>
        <w:t>Maxdorf Jessenius</w:t>
      </w:r>
      <w:r w:rsidR="00EA1961">
        <w:rPr>
          <w:rFonts w:ascii="Times New Roman" w:hAnsi="Times New Roman"/>
          <w:b w:val="0"/>
          <w:bCs w:val="0"/>
          <w:sz w:val="24"/>
          <w:szCs w:val="24"/>
          <w:lang w:val="fr-FR"/>
        </w:rPr>
        <w:t>.</w:t>
      </w:r>
    </w:p>
    <w:p w14:paraId="36450B6A" w14:textId="5B06588E" w:rsidR="00B7779B" w:rsidRPr="00B7779B" w:rsidRDefault="00B7779B" w:rsidP="00B7779B">
      <w:pPr>
        <w:spacing w:line="360" w:lineRule="auto"/>
        <w:ind w:left="1276" w:hanging="1276"/>
        <w:rPr>
          <w:lang w:val="fr-FR"/>
        </w:rPr>
      </w:pPr>
      <w:r w:rsidRPr="00B7779B">
        <w:rPr>
          <w:lang w:val="fr-FR"/>
        </w:rPr>
        <w:t>Šulová, L.</w:t>
      </w:r>
      <w:r w:rsidRPr="00B7779B">
        <w:rPr>
          <w:smallCaps/>
          <w:lang w:val="fr-FR"/>
        </w:rPr>
        <w:t xml:space="preserve"> (2011).</w:t>
      </w:r>
      <w:r w:rsidRPr="00B7779B">
        <w:rPr>
          <w:lang w:val="fr-FR"/>
        </w:rPr>
        <w:t xml:space="preserve"> Výchova k se</w:t>
      </w:r>
      <w:r w:rsidR="00EA1961">
        <w:rPr>
          <w:lang w:val="fr-FR"/>
        </w:rPr>
        <w:t xml:space="preserve">xuálně reprodukčnímu zdraví (Education à la santé sexuelle et </w:t>
      </w:r>
      <w:r w:rsidR="00C20C96">
        <w:rPr>
          <w:lang w:val="fr-FR"/>
        </w:rPr>
        <w:t>réproductive</w:t>
      </w:r>
      <w:r w:rsidR="00EA1961">
        <w:rPr>
          <w:lang w:val="fr-FR"/>
        </w:rPr>
        <w:t>). In</w:t>
      </w:r>
      <w:r w:rsidRPr="00B7779B">
        <w:rPr>
          <w:lang w:val="fr-FR"/>
        </w:rPr>
        <w:t xml:space="preserve"> </w:t>
      </w:r>
      <w:r w:rsidRPr="00EA1961">
        <w:rPr>
          <w:i/>
          <w:lang w:val="fr-FR"/>
        </w:rPr>
        <w:t>Sborník 19. Celostátního kongresu k sexuální výchově v ČR</w:t>
      </w:r>
      <w:r w:rsidR="00EA1961">
        <w:rPr>
          <w:lang w:val="fr-FR"/>
        </w:rPr>
        <w:t>. Pardubice.</w:t>
      </w:r>
    </w:p>
    <w:p w14:paraId="11D3B774" w14:textId="18C070A7" w:rsidR="00B7779B" w:rsidRDefault="00B7779B" w:rsidP="00B7779B">
      <w:pPr>
        <w:spacing w:line="360" w:lineRule="auto"/>
        <w:ind w:left="1418" w:hanging="1418"/>
        <w:rPr>
          <w:lang w:val="fr-FR"/>
        </w:rPr>
      </w:pPr>
      <w:r w:rsidRPr="00B7779B">
        <w:rPr>
          <w:lang w:val="fr-FR"/>
        </w:rPr>
        <w:t>Šulová, L., Morgensternová, M., Škrábová, M.</w:t>
      </w:r>
      <w:r w:rsidRPr="00B7779B">
        <w:rPr>
          <w:smallCaps/>
          <w:lang w:val="fr-FR"/>
        </w:rPr>
        <w:t xml:space="preserve"> (2011).</w:t>
      </w:r>
      <w:r w:rsidRPr="00B7779B">
        <w:rPr>
          <w:lang w:val="fr-FR"/>
        </w:rPr>
        <w:t xml:space="preserve"> First results from Czech study of home preparation for school in the first five years of schoo</w:t>
      </w:r>
      <w:r w:rsidR="00C20C96">
        <w:rPr>
          <w:lang w:val="fr-FR"/>
        </w:rPr>
        <w:t>l attendance (Premiers résultats de l’étude tchèque des préparatifs</w:t>
      </w:r>
      <w:r w:rsidR="001D6256">
        <w:rPr>
          <w:lang w:val="fr-FR"/>
        </w:rPr>
        <w:t xml:space="preserve"> pour l’école pendant les première</w:t>
      </w:r>
      <w:r w:rsidR="00C20C96">
        <w:rPr>
          <w:lang w:val="fr-FR"/>
        </w:rPr>
        <w:t>s cinq an</w:t>
      </w:r>
      <w:r w:rsidR="001D6256">
        <w:rPr>
          <w:lang w:val="fr-FR"/>
        </w:rPr>
        <w:t>née</w:t>
      </w:r>
      <w:r w:rsidR="00C20C96">
        <w:rPr>
          <w:lang w:val="fr-FR"/>
        </w:rPr>
        <w:t xml:space="preserve">s </w:t>
      </w:r>
      <w:r w:rsidR="001D6256">
        <w:rPr>
          <w:lang w:val="fr-FR"/>
        </w:rPr>
        <w:t>scolaires</w:t>
      </w:r>
      <w:r w:rsidR="00C20C96">
        <w:rPr>
          <w:lang w:val="fr-FR"/>
        </w:rPr>
        <w:t>).</w:t>
      </w:r>
      <w:r w:rsidRPr="00B7779B">
        <w:rPr>
          <w:i/>
          <w:lang w:val="fr-FR"/>
        </w:rPr>
        <w:t xml:space="preserve"> </w:t>
      </w:r>
      <w:r w:rsidR="00C20C96">
        <w:rPr>
          <w:lang w:val="fr-FR"/>
        </w:rPr>
        <w:t xml:space="preserve">In E. Catarsi &amp; J.P. Pourtois (Eds.), </w:t>
      </w:r>
      <w:r w:rsidRPr="00C20C96">
        <w:rPr>
          <w:i/>
          <w:lang w:val="fr-FR"/>
        </w:rPr>
        <w:t>Educatione familiare e ser</w:t>
      </w:r>
      <w:r w:rsidR="00C20C96" w:rsidRPr="00C20C96">
        <w:rPr>
          <w:i/>
          <w:lang w:val="fr-FR"/>
        </w:rPr>
        <w:t xml:space="preserve">vizi per l´infanzia, tomo primo </w:t>
      </w:r>
      <w:r w:rsidR="00C20C96">
        <w:rPr>
          <w:lang w:val="fr-FR"/>
        </w:rPr>
        <w:t xml:space="preserve">(p. </w:t>
      </w:r>
      <w:r w:rsidR="00C20C96" w:rsidRPr="00B7779B">
        <w:rPr>
          <w:lang w:val="fr-FR"/>
        </w:rPr>
        <w:t>234-252</w:t>
      </w:r>
      <w:r w:rsidR="00C20C96">
        <w:rPr>
          <w:lang w:val="fr-FR"/>
        </w:rPr>
        <w:t>).</w:t>
      </w:r>
      <w:r w:rsidRPr="00B7779B">
        <w:rPr>
          <w:lang w:val="fr-FR"/>
        </w:rPr>
        <w:t xml:space="preserve"> </w:t>
      </w:r>
      <w:r w:rsidR="00C20C96">
        <w:rPr>
          <w:lang w:val="fr-FR"/>
        </w:rPr>
        <w:t>Firenze: Firenze University Press.</w:t>
      </w:r>
    </w:p>
    <w:p w14:paraId="4F76C8FB" w14:textId="77777777" w:rsidR="001D6256" w:rsidRPr="00B7779B" w:rsidRDefault="001D6256" w:rsidP="00B7779B">
      <w:pPr>
        <w:spacing w:line="360" w:lineRule="auto"/>
        <w:ind w:left="1418" w:hanging="1418"/>
        <w:rPr>
          <w:lang w:val="fr-FR"/>
        </w:rPr>
      </w:pPr>
    </w:p>
    <w:p w14:paraId="69EB0EA2" w14:textId="78B3CDFB" w:rsidR="00B7779B" w:rsidRPr="00B7779B" w:rsidRDefault="00B7779B" w:rsidP="00B7779B">
      <w:pPr>
        <w:spacing w:line="360" w:lineRule="auto"/>
        <w:ind w:left="1276" w:hanging="1276"/>
        <w:rPr>
          <w:u w:val="single"/>
          <w:lang w:val="fr-FR"/>
        </w:rPr>
      </w:pPr>
      <w:r w:rsidRPr="00B7779B">
        <w:rPr>
          <w:u w:val="single"/>
          <w:lang w:val="fr-FR"/>
        </w:rPr>
        <w:t>2012</w:t>
      </w:r>
    </w:p>
    <w:p w14:paraId="668DD32B" w14:textId="77777777" w:rsidR="00B7779B" w:rsidRPr="00B7779B" w:rsidRDefault="00B7779B" w:rsidP="00B7779B">
      <w:pPr>
        <w:spacing w:line="360" w:lineRule="auto"/>
        <w:ind w:left="1276" w:hanging="1276"/>
        <w:rPr>
          <w:lang w:val="fr-FR"/>
        </w:rPr>
      </w:pPr>
      <w:r w:rsidRPr="00B7779B">
        <w:rPr>
          <w:lang w:val="fr-FR"/>
        </w:rPr>
        <w:t xml:space="preserve">Fibigerová,K., Guidetti, M., Šulová,L. (2012). Verbal and Gestural Expression of Motion in French and Czech. In L. Filipović &amp; M. Jaszczolt (Eds.), </w:t>
      </w:r>
      <w:r w:rsidRPr="00B7779B">
        <w:rPr>
          <w:i/>
          <w:lang w:val="fr-FR"/>
        </w:rPr>
        <w:t xml:space="preserve">Space and Time across Languages and Cultures II. Language, Culture and Cognition </w:t>
      </w:r>
      <w:r w:rsidRPr="00B7779B">
        <w:rPr>
          <w:rFonts w:eastAsia="MS Mincho"/>
          <w:lang w:val="fr-FR" w:eastAsia="ja-JP"/>
        </w:rPr>
        <w:t>(p. 251-269)</w:t>
      </w:r>
      <w:r>
        <w:rPr>
          <w:rFonts w:eastAsia="MS Mincho"/>
          <w:lang w:val="fr-FR" w:eastAsia="ja-JP"/>
        </w:rPr>
        <w:t xml:space="preserve">. </w:t>
      </w:r>
      <w:r w:rsidRPr="00B7779B">
        <w:rPr>
          <w:lang w:val="fr-FR"/>
        </w:rPr>
        <w:t>Amsterdam, Philadelphia: John Benjamins Publishing Compagny.</w:t>
      </w:r>
    </w:p>
    <w:p w14:paraId="02319DBC" w14:textId="77777777" w:rsidR="00B7779B" w:rsidRDefault="00B7779B" w:rsidP="00B7779B">
      <w:pPr>
        <w:spacing w:line="360" w:lineRule="auto"/>
        <w:ind w:left="1418" w:hanging="1418"/>
        <w:rPr>
          <w:lang w:val="fr-FR"/>
        </w:rPr>
      </w:pPr>
    </w:p>
    <w:p w14:paraId="02FFD076" w14:textId="5D2B81E3" w:rsidR="00C20C96" w:rsidRPr="00C20C96" w:rsidRDefault="00C20C96" w:rsidP="00B7779B">
      <w:pPr>
        <w:spacing w:line="360" w:lineRule="auto"/>
        <w:ind w:left="1418" w:hanging="1418"/>
        <w:rPr>
          <w:u w:val="single"/>
          <w:lang w:val="fr-FR"/>
        </w:rPr>
      </w:pPr>
      <w:r w:rsidRPr="00C20C96">
        <w:rPr>
          <w:u w:val="single"/>
          <w:lang w:val="fr-FR"/>
        </w:rPr>
        <w:t>2013</w:t>
      </w:r>
      <w:r w:rsidRPr="00C20C96">
        <w:rPr>
          <w:u w:val="single"/>
          <w:lang w:val="fr-FR"/>
        </w:rPr>
        <w:br/>
      </w:r>
    </w:p>
    <w:p w14:paraId="77C9242E" w14:textId="05A10BAB" w:rsidR="00EE3CB2" w:rsidRPr="00EE3CB2" w:rsidRDefault="00EE3CB2" w:rsidP="00EE3CB2">
      <w:pPr>
        <w:spacing w:line="360" w:lineRule="auto"/>
        <w:ind w:left="1276" w:hanging="1276"/>
        <w:rPr>
          <w:lang w:val="fr-FR"/>
        </w:rPr>
      </w:pPr>
      <w:r w:rsidRPr="00EE3CB2">
        <w:rPr>
          <w:lang w:val="fr-FR"/>
        </w:rPr>
        <w:t>Šulová, L. (2013).</w:t>
      </w:r>
      <w:r>
        <w:rPr>
          <w:lang w:val="fr-FR"/>
        </w:rPr>
        <w:t xml:space="preserve"> Předškolní dítě a jeho svět (Enfant préscolaire et son monde). In</w:t>
      </w:r>
      <w:r w:rsidRPr="00EE3CB2">
        <w:rPr>
          <w:lang w:val="fr-FR"/>
        </w:rPr>
        <w:t xml:space="preserve"> </w:t>
      </w:r>
      <w:r>
        <w:rPr>
          <w:lang w:val="fr-FR"/>
        </w:rPr>
        <w:t>I. Gillernová &amp; J. Šípek (E</w:t>
      </w:r>
      <w:r w:rsidRPr="00EE3CB2">
        <w:rPr>
          <w:lang w:val="fr-FR"/>
        </w:rPr>
        <w:t>ds.)</w:t>
      </w:r>
      <w:r>
        <w:rPr>
          <w:lang w:val="fr-FR"/>
        </w:rPr>
        <w:t>,</w:t>
      </w:r>
      <w:r w:rsidRPr="00EE3CB2">
        <w:rPr>
          <w:lang w:val="fr-FR"/>
        </w:rPr>
        <w:t xml:space="preserve"> </w:t>
      </w:r>
      <w:r w:rsidRPr="00EE3CB2">
        <w:rPr>
          <w:i/>
          <w:lang w:val="fr-FR"/>
        </w:rPr>
        <w:t>Vybrané kapitoly z psychologie pro každého</w:t>
      </w:r>
      <w:r>
        <w:rPr>
          <w:lang w:val="fr-FR"/>
        </w:rPr>
        <w:t xml:space="preserve"> (p. 64-70).</w:t>
      </w:r>
      <w:r w:rsidRPr="00EE3CB2">
        <w:rPr>
          <w:lang w:val="fr-FR"/>
        </w:rPr>
        <w:t xml:space="preserve"> </w:t>
      </w:r>
      <w:r>
        <w:rPr>
          <w:lang w:val="fr-FR"/>
        </w:rPr>
        <w:t>Praha:</w:t>
      </w:r>
      <w:r w:rsidRPr="00EE3CB2">
        <w:rPr>
          <w:lang w:val="fr-FR"/>
        </w:rPr>
        <w:t xml:space="preserve"> Filozofi</w:t>
      </w:r>
      <w:r>
        <w:rPr>
          <w:lang w:val="fr-FR"/>
        </w:rPr>
        <w:t>cká fakulta Univerzity Karlovy.</w:t>
      </w:r>
    </w:p>
    <w:p w14:paraId="037CE54B" w14:textId="74F37320" w:rsidR="00EE3CB2" w:rsidRDefault="00EE3CB2" w:rsidP="00F05999">
      <w:pPr>
        <w:spacing w:line="360" w:lineRule="auto"/>
        <w:ind w:left="1276" w:hanging="1276"/>
        <w:rPr>
          <w:lang w:val="fr-FR"/>
        </w:rPr>
      </w:pPr>
      <w:r w:rsidRPr="00EE3CB2">
        <w:rPr>
          <w:lang w:val="fr-FR"/>
        </w:rPr>
        <w:t>Šulová, L. (2013). Mateřská a otcovská role v</w:t>
      </w:r>
      <w:r w:rsidR="00F05999">
        <w:rPr>
          <w:lang w:val="fr-FR"/>
        </w:rPr>
        <w:t> rané interakci dítěte s rodiči (Langage maternel et paternel dans l’interaction précoce entre enfant et parents).</w:t>
      </w:r>
      <w:r w:rsidRPr="00EE3CB2">
        <w:rPr>
          <w:lang w:val="fr-FR"/>
        </w:rPr>
        <w:t xml:space="preserve"> </w:t>
      </w:r>
      <w:r>
        <w:rPr>
          <w:lang w:val="fr-FR"/>
        </w:rPr>
        <w:t>In</w:t>
      </w:r>
      <w:r w:rsidRPr="00EE3CB2">
        <w:rPr>
          <w:lang w:val="fr-FR"/>
        </w:rPr>
        <w:t xml:space="preserve"> </w:t>
      </w:r>
      <w:r>
        <w:rPr>
          <w:lang w:val="fr-FR"/>
        </w:rPr>
        <w:t>I. Gillernová &amp; J. Šípek (E</w:t>
      </w:r>
      <w:r w:rsidRPr="00EE3CB2">
        <w:rPr>
          <w:lang w:val="fr-FR"/>
        </w:rPr>
        <w:t>ds.)</w:t>
      </w:r>
      <w:r>
        <w:rPr>
          <w:lang w:val="fr-FR"/>
        </w:rPr>
        <w:t>,</w:t>
      </w:r>
      <w:r w:rsidRPr="00EE3CB2">
        <w:rPr>
          <w:lang w:val="fr-FR"/>
        </w:rPr>
        <w:t xml:space="preserve"> </w:t>
      </w:r>
      <w:r w:rsidRPr="00EE3CB2">
        <w:rPr>
          <w:i/>
          <w:lang w:val="fr-FR"/>
        </w:rPr>
        <w:t>Vybrané kapitoly z psychologie pro každého</w:t>
      </w:r>
      <w:r>
        <w:rPr>
          <w:lang w:val="fr-FR"/>
        </w:rPr>
        <w:t xml:space="preserve"> (p. </w:t>
      </w:r>
      <w:r w:rsidR="00F05999" w:rsidRPr="00EE3CB2">
        <w:rPr>
          <w:lang w:val="fr-FR"/>
        </w:rPr>
        <w:t>87-92</w:t>
      </w:r>
      <w:r>
        <w:rPr>
          <w:lang w:val="fr-FR"/>
        </w:rPr>
        <w:t>).</w:t>
      </w:r>
      <w:r w:rsidRPr="00EE3CB2">
        <w:rPr>
          <w:lang w:val="fr-FR"/>
        </w:rPr>
        <w:t xml:space="preserve"> </w:t>
      </w:r>
      <w:r>
        <w:rPr>
          <w:lang w:val="fr-FR"/>
        </w:rPr>
        <w:t>Praha:</w:t>
      </w:r>
      <w:r w:rsidRPr="00EE3CB2">
        <w:rPr>
          <w:lang w:val="fr-FR"/>
        </w:rPr>
        <w:t xml:space="preserve"> Filozofi</w:t>
      </w:r>
      <w:r>
        <w:rPr>
          <w:lang w:val="fr-FR"/>
        </w:rPr>
        <w:t>cká fakulta Univerzity Karlovy.</w:t>
      </w:r>
    </w:p>
    <w:p w14:paraId="09DD4F35" w14:textId="7B77D9A9" w:rsidR="00F05999" w:rsidRDefault="00EE3CB2" w:rsidP="00F05999">
      <w:pPr>
        <w:spacing w:line="360" w:lineRule="auto"/>
        <w:ind w:left="1276" w:hanging="1276"/>
        <w:rPr>
          <w:lang w:val="fr-FR"/>
        </w:rPr>
      </w:pPr>
      <w:r w:rsidRPr="00EE3CB2">
        <w:rPr>
          <w:lang w:val="fr-FR"/>
        </w:rPr>
        <w:t>Šulová, L. (2013). Řečový vývoj v bilingvní</w:t>
      </w:r>
      <w:r w:rsidR="00F05999">
        <w:rPr>
          <w:lang w:val="fr-FR"/>
        </w:rPr>
        <w:t xml:space="preserve"> rodině a interkulturní výchova (Développement langagier en famille bilingue et l’éducation interculturelle).</w:t>
      </w:r>
      <w:r w:rsidRPr="00EE3CB2">
        <w:rPr>
          <w:lang w:val="fr-FR"/>
        </w:rPr>
        <w:t xml:space="preserve"> </w:t>
      </w:r>
      <w:r w:rsidR="00F05999">
        <w:rPr>
          <w:lang w:val="fr-FR"/>
        </w:rPr>
        <w:t>In</w:t>
      </w:r>
      <w:r w:rsidR="00F05999" w:rsidRPr="00EE3CB2">
        <w:rPr>
          <w:lang w:val="fr-FR"/>
        </w:rPr>
        <w:t xml:space="preserve"> </w:t>
      </w:r>
      <w:r w:rsidR="00F05999">
        <w:rPr>
          <w:lang w:val="fr-FR"/>
        </w:rPr>
        <w:t>I. Gillernová &amp; J. Šípek (E</w:t>
      </w:r>
      <w:r w:rsidR="00F05999" w:rsidRPr="00EE3CB2">
        <w:rPr>
          <w:lang w:val="fr-FR"/>
        </w:rPr>
        <w:t>ds.)</w:t>
      </w:r>
      <w:r w:rsidR="00F05999">
        <w:rPr>
          <w:lang w:val="fr-FR"/>
        </w:rPr>
        <w:t>,</w:t>
      </w:r>
      <w:r w:rsidR="00F05999" w:rsidRPr="00EE3CB2">
        <w:rPr>
          <w:lang w:val="fr-FR"/>
        </w:rPr>
        <w:t xml:space="preserve"> </w:t>
      </w:r>
      <w:r w:rsidR="00F05999" w:rsidRPr="00EE3CB2">
        <w:rPr>
          <w:i/>
          <w:lang w:val="fr-FR"/>
        </w:rPr>
        <w:t>Vybrané kapitoly z psychologie pro každého</w:t>
      </w:r>
      <w:r w:rsidR="00F05999">
        <w:rPr>
          <w:lang w:val="fr-FR"/>
        </w:rPr>
        <w:t xml:space="preserve"> (p. 98-104).</w:t>
      </w:r>
      <w:r w:rsidR="00F05999" w:rsidRPr="00EE3CB2">
        <w:rPr>
          <w:lang w:val="fr-FR"/>
        </w:rPr>
        <w:t xml:space="preserve"> </w:t>
      </w:r>
      <w:r w:rsidR="00F05999">
        <w:rPr>
          <w:lang w:val="fr-FR"/>
        </w:rPr>
        <w:t>Praha:</w:t>
      </w:r>
      <w:r w:rsidR="00F05999" w:rsidRPr="00EE3CB2">
        <w:rPr>
          <w:lang w:val="fr-FR"/>
        </w:rPr>
        <w:t xml:space="preserve"> Filozofi</w:t>
      </w:r>
      <w:r w:rsidR="00F05999">
        <w:rPr>
          <w:lang w:val="fr-FR"/>
        </w:rPr>
        <w:t>cká fakulta Univerzity Karlovy.</w:t>
      </w:r>
    </w:p>
    <w:p w14:paraId="3FD077C4" w14:textId="01F8D9AA" w:rsidR="00EE3CB2" w:rsidRPr="00EE3CB2" w:rsidRDefault="00EE3CB2" w:rsidP="00EE3CB2">
      <w:pPr>
        <w:spacing w:line="360" w:lineRule="auto"/>
        <w:ind w:left="1276" w:hanging="1276"/>
        <w:rPr>
          <w:lang w:val="fr-FR"/>
        </w:rPr>
      </w:pPr>
      <w:r w:rsidRPr="00EE3CB2">
        <w:rPr>
          <w:lang w:val="fr-FR"/>
        </w:rPr>
        <w:t>Škrábová,M. (2013). Představení studie o psychologických aspektech domácí přípravy v prvních pěti letech školní docházky</w:t>
      </w:r>
      <w:r w:rsidR="00F05999">
        <w:rPr>
          <w:lang w:val="fr-FR"/>
        </w:rPr>
        <w:t xml:space="preserve"> (Présentation d’une étude sur les aspects psychologiques de la préparation à la maison pendant </w:t>
      </w:r>
      <w:r w:rsidR="001D6256">
        <w:rPr>
          <w:lang w:val="fr-FR"/>
        </w:rPr>
        <w:t xml:space="preserve">les premières cinq années </w:t>
      </w:r>
      <w:r w:rsidR="001D6256">
        <w:rPr>
          <w:lang w:val="fr-FR"/>
        </w:rPr>
        <w:lastRenderedPageBreak/>
        <w:t>scolaires</w:t>
      </w:r>
      <w:r w:rsidR="00F05999">
        <w:rPr>
          <w:lang w:val="fr-FR"/>
        </w:rPr>
        <w:t>)</w:t>
      </w:r>
      <w:r w:rsidRPr="00EE3CB2">
        <w:rPr>
          <w:lang w:val="fr-FR"/>
        </w:rPr>
        <w:t xml:space="preserve">. </w:t>
      </w:r>
      <w:r w:rsidR="00F05999">
        <w:rPr>
          <w:lang w:val="fr-FR"/>
        </w:rPr>
        <w:t xml:space="preserve">In </w:t>
      </w:r>
      <w:r w:rsidRPr="00F05999">
        <w:rPr>
          <w:i/>
          <w:lang w:val="fr-FR"/>
        </w:rPr>
        <w:t>Psychologické dny 2012, Prostor v nás a mezi námi – respekt, vzájemnost, sdílení, Sborník z XXX. Psychologických dnů</w:t>
      </w:r>
      <w:r w:rsidR="00F05999">
        <w:rPr>
          <w:lang w:val="fr-FR"/>
        </w:rPr>
        <w:t>.</w:t>
      </w:r>
      <w:r w:rsidRPr="00EE3CB2">
        <w:rPr>
          <w:lang w:val="fr-FR"/>
        </w:rPr>
        <w:t xml:space="preserve"> </w:t>
      </w:r>
      <w:r w:rsidR="00F05999">
        <w:rPr>
          <w:lang w:val="fr-FR"/>
        </w:rPr>
        <w:t>Olomouc.</w:t>
      </w:r>
    </w:p>
    <w:p w14:paraId="46D2E123" w14:textId="04E547CF" w:rsidR="00EE3CB2" w:rsidRPr="00EE3CB2" w:rsidRDefault="00EE3CB2" w:rsidP="00EE3CB2">
      <w:pPr>
        <w:spacing w:line="360" w:lineRule="auto"/>
        <w:ind w:left="1276" w:hanging="1276"/>
        <w:rPr>
          <w:lang w:val="fr-FR"/>
        </w:rPr>
      </w:pPr>
      <w:r w:rsidRPr="00EE3CB2">
        <w:rPr>
          <w:lang w:val="fr-FR"/>
        </w:rPr>
        <w:t xml:space="preserve">Šulová, L. (2013). Mateřská a otcovská role v rámci </w:t>
      </w:r>
      <w:r w:rsidR="00F05999">
        <w:rPr>
          <w:lang w:val="fr-FR"/>
        </w:rPr>
        <w:t>rané interakce dítěte s rodiči (Rôle maternel et paternel dans le cadre de l’interaction précoce entre enfant et parents). In D. Marková &amp; L. Rovňanová (Eds.),</w:t>
      </w:r>
      <w:r w:rsidR="00F05999" w:rsidRPr="00EE3CB2">
        <w:rPr>
          <w:lang w:val="fr-FR"/>
        </w:rPr>
        <w:t xml:space="preserve"> </w:t>
      </w:r>
      <w:r w:rsidRPr="00F05999">
        <w:rPr>
          <w:i/>
          <w:lang w:val="fr-FR"/>
        </w:rPr>
        <w:t>Sexuality VI., Zborník vedeckých príspevkov</w:t>
      </w:r>
      <w:r w:rsidRPr="00EE3CB2">
        <w:rPr>
          <w:lang w:val="fr-FR"/>
        </w:rPr>
        <w:t xml:space="preserve"> </w:t>
      </w:r>
      <w:r w:rsidR="00F05999">
        <w:rPr>
          <w:lang w:val="fr-FR"/>
        </w:rPr>
        <w:t xml:space="preserve">(8-21). </w:t>
      </w:r>
      <w:r w:rsidRPr="00EE3CB2">
        <w:rPr>
          <w:lang w:val="fr-FR"/>
        </w:rPr>
        <w:t>Bánská Bystrica</w:t>
      </w:r>
      <w:r w:rsidR="00F05999">
        <w:rPr>
          <w:lang w:val="fr-FR"/>
        </w:rPr>
        <w:t xml:space="preserve">: </w:t>
      </w:r>
      <w:r w:rsidR="00F05999" w:rsidRPr="00EE3CB2">
        <w:rPr>
          <w:lang w:val="fr-FR"/>
        </w:rPr>
        <w:t>Univerzita Matej</w:t>
      </w:r>
      <w:r w:rsidR="00F05999">
        <w:rPr>
          <w:lang w:val="fr-FR"/>
        </w:rPr>
        <w:t>a Bela, PedF Katedra pedagogiky.</w:t>
      </w:r>
    </w:p>
    <w:p w14:paraId="4D089EBD" w14:textId="77777777" w:rsidR="00EE3CB2" w:rsidRDefault="00EE3CB2" w:rsidP="004F7538">
      <w:pPr>
        <w:spacing w:line="360" w:lineRule="auto"/>
        <w:ind w:left="900" w:hanging="900"/>
        <w:rPr>
          <w:lang w:val="fr-FR"/>
        </w:rPr>
      </w:pPr>
    </w:p>
    <w:p w14:paraId="429FF34A" w14:textId="0A03C0D0" w:rsidR="00FD732A" w:rsidRPr="00F05999" w:rsidRDefault="00EE3CB2" w:rsidP="004F7538">
      <w:pPr>
        <w:spacing w:line="360" w:lineRule="auto"/>
        <w:ind w:left="900" w:hanging="900"/>
        <w:rPr>
          <w:u w:val="single"/>
          <w:lang w:val="fr-FR"/>
        </w:rPr>
      </w:pPr>
      <w:r w:rsidRPr="00F05999">
        <w:rPr>
          <w:u w:val="single"/>
          <w:lang w:val="fr-FR"/>
        </w:rPr>
        <w:t>2015</w:t>
      </w:r>
    </w:p>
    <w:p w14:paraId="7CB11DB6" w14:textId="34BDA8BB" w:rsidR="00EE3CB2" w:rsidRPr="00F05999" w:rsidRDefault="00F05999" w:rsidP="00EE3CB2">
      <w:pPr>
        <w:spacing w:line="360" w:lineRule="auto"/>
        <w:ind w:left="1276" w:hanging="1276"/>
        <w:rPr>
          <w:bCs/>
          <w:lang w:val="fr-FR"/>
        </w:rPr>
      </w:pPr>
      <w:r>
        <w:rPr>
          <w:bCs/>
          <w:lang w:val="fr-FR"/>
        </w:rPr>
        <w:t>Šulová, L., Škrábová, M. (2015).</w:t>
      </w:r>
      <w:r w:rsidRPr="00F05999">
        <w:rPr>
          <w:bCs/>
          <w:lang w:val="fr-FR"/>
        </w:rPr>
        <w:t xml:space="preserve"> </w:t>
      </w:r>
      <w:r w:rsidR="00EE3CB2" w:rsidRPr="00F05999">
        <w:rPr>
          <w:bCs/>
          <w:lang w:val="fr-FR"/>
        </w:rPr>
        <w:t>Psychological aspects of home preparation in the first two</w:t>
      </w:r>
      <w:r>
        <w:rPr>
          <w:bCs/>
          <w:lang w:val="fr-FR"/>
        </w:rPr>
        <w:t xml:space="preserve"> years of school attendance</w:t>
      </w:r>
      <w:r w:rsidR="001D6256">
        <w:rPr>
          <w:bCs/>
          <w:lang w:val="fr-FR"/>
        </w:rPr>
        <w:t xml:space="preserve"> (Aspects psychologiques de la préparation à la maison pendant les </w:t>
      </w:r>
      <w:r w:rsidR="001D6256">
        <w:rPr>
          <w:lang w:val="fr-FR"/>
        </w:rPr>
        <w:t>premières deux années scolaires</w:t>
      </w:r>
      <w:r w:rsidR="001D6256">
        <w:rPr>
          <w:bCs/>
          <w:lang w:val="fr-FR"/>
        </w:rPr>
        <w:t>)</w:t>
      </w:r>
      <w:r>
        <w:rPr>
          <w:bCs/>
          <w:lang w:val="fr-FR"/>
        </w:rPr>
        <w:t>. In</w:t>
      </w:r>
      <w:r w:rsidR="00EE3CB2" w:rsidRPr="00F05999">
        <w:rPr>
          <w:bCs/>
          <w:lang w:val="fr-FR"/>
        </w:rPr>
        <w:t xml:space="preserve"> </w:t>
      </w:r>
      <w:r>
        <w:rPr>
          <w:bCs/>
          <w:lang w:val="fr-FR"/>
        </w:rPr>
        <w:t xml:space="preserve">P. Kiprianos &amp; J.P. Pourtois (Eds.), </w:t>
      </w:r>
      <w:r w:rsidR="00EE3CB2" w:rsidRPr="001D6256">
        <w:rPr>
          <w:bCs/>
          <w:i/>
          <w:lang w:val="fr-FR"/>
        </w:rPr>
        <w:t>Family School and Local Societies: Policies and Practices for Children, Actes du XV</w:t>
      </w:r>
      <w:r w:rsidRPr="001D6256">
        <w:rPr>
          <w:bCs/>
          <w:i/>
          <w:lang w:val="fr-FR"/>
        </w:rPr>
        <w:t>ème Congrès de l’</w:t>
      </w:r>
      <w:r w:rsidR="00EE3CB2" w:rsidRPr="001D6256">
        <w:rPr>
          <w:bCs/>
          <w:i/>
          <w:lang w:val="fr-FR"/>
        </w:rPr>
        <w:t xml:space="preserve">AIFREF </w:t>
      </w:r>
      <w:r>
        <w:rPr>
          <w:bCs/>
          <w:lang w:val="fr-FR"/>
        </w:rPr>
        <w:t xml:space="preserve">(p. </w:t>
      </w:r>
      <w:r w:rsidR="00EE3CB2" w:rsidRPr="00F05999">
        <w:rPr>
          <w:bCs/>
          <w:lang w:val="fr-FR"/>
        </w:rPr>
        <w:t>61-71</w:t>
      </w:r>
      <w:r>
        <w:rPr>
          <w:bCs/>
          <w:lang w:val="fr-FR"/>
        </w:rPr>
        <w:t>)</w:t>
      </w:r>
      <w:r w:rsidR="001D6256">
        <w:rPr>
          <w:bCs/>
          <w:lang w:val="fr-FR"/>
        </w:rPr>
        <w:t>. Mons: Université Mons.</w:t>
      </w:r>
    </w:p>
    <w:p w14:paraId="1744D08D" w14:textId="1B315900" w:rsidR="00FD4BC6" w:rsidRPr="00F05999" w:rsidRDefault="00FD4BC6" w:rsidP="00FD4BC6">
      <w:pPr>
        <w:spacing w:line="360" w:lineRule="auto"/>
        <w:ind w:left="1276" w:hanging="1276"/>
        <w:rPr>
          <w:bCs/>
          <w:lang w:val="fr-FR"/>
        </w:rPr>
      </w:pPr>
      <w:r w:rsidRPr="00F05999">
        <w:rPr>
          <w:bCs/>
          <w:lang w:val="fr-FR"/>
        </w:rPr>
        <w:t xml:space="preserve">Šulová, L. </w:t>
      </w:r>
      <w:r>
        <w:rPr>
          <w:bCs/>
          <w:lang w:val="fr-FR"/>
        </w:rPr>
        <w:t>(2015).</w:t>
      </w:r>
      <w:r w:rsidRPr="00F05999">
        <w:rPr>
          <w:bCs/>
          <w:lang w:val="fr-FR"/>
        </w:rPr>
        <w:t xml:space="preserve"> Řečový v</w:t>
      </w:r>
      <w:r>
        <w:rPr>
          <w:bCs/>
          <w:lang w:val="fr-FR"/>
        </w:rPr>
        <w:t>ývoj a opožděný řečový vývoj (Développement langagier et Développement langagier retardé). In</w:t>
      </w:r>
      <w:r w:rsidRPr="00F05999">
        <w:rPr>
          <w:bCs/>
          <w:lang w:val="fr-FR"/>
        </w:rPr>
        <w:t xml:space="preserve"> </w:t>
      </w:r>
      <w:r>
        <w:rPr>
          <w:bCs/>
          <w:i/>
          <w:lang w:val="fr-FR"/>
        </w:rPr>
        <w:t>Logopedárium od A do Z - CD-</w:t>
      </w:r>
      <w:r w:rsidRPr="00FD4BC6">
        <w:rPr>
          <w:bCs/>
          <w:i/>
          <w:lang w:val="fr-FR"/>
        </w:rPr>
        <w:t>ROM</w:t>
      </w:r>
      <w:r>
        <w:rPr>
          <w:bCs/>
          <w:lang w:val="fr-FR"/>
        </w:rPr>
        <w:t xml:space="preserve"> (p. 1-19).</w:t>
      </w:r>
      <w:r w:rsidRPr="00F05999">
        <w:rPr>
          <w:bCs/>
          <w:lang w:val="fr-FR"/>
        </w:rPr>
        <w:t xml:space="preserve"> Praha</w:t>
      </w:r>
      <w:r>
        <w:rPr>
          <w:bCs/>
          <w:lang w:val="fr-FR"/>
        </w:rPr>
        <w:t>: Forum.</w:t>
      </w:r>
    </w:p>
    <w:p w14:paraId="4716EA71" w14:textId="3295874B" w:rsidR="00EE3CB2" w:rsidRPr="00F05999" w:rsidRDefault="00EE3CB2" w:rsidP="00EE3CB2">
      <w:pPr>
        <w:spacing w:line="360" w:lineRule="auto"/>
        <w:ind w:left="1276" w:hanging="1276"/>
        <w:rPr>
          <w:lang w:val="fr-FR"/>
        </w:rPr>
      </w:pPr>
      <w:r w:rsidRPr="00F05999">
        <w:rPr>
          <w:lang w:val="fr-FR"/>
        </w:rPr>
        <w:t>Šulová, L.</w:t>
      </w:r>
      <w:r w:rsidR="00F05999" w:rsidRPr="00F05999">
        <w:rPr>
          <w:bCs/>
          <w:lang w:val="fr-FR"/>
        </w:rPr>
        <w:t xml:space="preserve"> </w:t>
      </w:r>
      <w:r w:rsidR="00F05999">
        <w:rPr>
          <w:bCs/>
          <w:lang w:val="fr-FR"/>
        </w:rPr>
        <w:t>(2015).</w:t>
      </w:r>
      <w:r w:rsidR="00F05999" w:rsidRPr="00F05999">
        <w:rPr>
          <w:bCs/>
          <w:lang w:val="fr-FR"/>
        </w:rPr>
        <w:t xml:space="preserve"> </w:t>
      </w:r>
      <w:r w:rsidRPr="00F05999">
        <w:rPr>
          <w:lang w:val="fr-FR"/>
        </w:rPr>
        <w:t>Socioemocionál</w:t>
      </w:r>
      <w:r w:rsidR="00FD4BC6">
        <w:rPr>
          <w:lang w:val="fr-FR"/>
        </w:rPr>
        <w:t>ní vývoj dítěte v raném věku (Développement socio-émotionnel chez le jeune enfant). In I. Gillernová &amp;R.</w:t>
      </w:r>
      <w:r w:rsidRPr="00F05999">
        <w:rPr>
          <w:lang w:val="fr-FR"/>
        </w:rPr>
        <w:t xml:space="preserve"> Bahbouh</w:t>
      </w:r>
      <w:r w:rsidR="00FD4BC6">
        <w:rPr>
          <w:lang w:val="fr-FR"/>
        </w:rPr>
        <w:t xml:space="preserve"> (Eds.), </w:t>
      </w:r>
      <w:r w:rsidRPr="00F05999">
        <w:rPr>
          <w:lang w:val="fr-FR"/>
        </w:rPr>
        <w:t xml:space="preserve">Moc emocí, sborník příspěvků XII. Celostátní konference Časp </w:t>
      </w:r>
      <w:r w:rsidR="00FD4BC6">
        <w:rPr>
          <w:lang w:val="fr-FR"/>
        </w:rPr>
        <w:t>(p. 117-125). Brno: Tribun.</w:t>
      </w:r>
    </w:p>
    <w:p w14:paraId="2BDAF55D" w14:textId="77777777" w:rsidR="00EE3CB2" w:rsidRPr="00FD732A" w:rsidRDefault="00EE3CB2" w:rsidP="004F7538">
      <w:pPr>
        <w:spacing w:line="360" w:lineRule="auto"/>
        <w:ind w:left="900" w:hanging="900"/>
        <w:rPr>
          <w:lang w:val="fr-FR"/>
        </w:rPr>
      </w:pPr>
    </w:p>
    <w:p w14:paraId="0D452957" w14:textId="013D3010" w:rsidR="00C01DD9" w:rsidRPr="00FD732A" w:rsidRDefault="00C01DD9" w:rsidP="004F7538">
      <w:pPr>
        <w:spacing w:line="360" w:lineRule="auto"/>
        <w:ind w:left="900" w:hanging="900"/>
        <w:rPr>
          <w:b/>
          <w:lang w:val="fr-FR"/>
        </w:rPr>
      </w:pPr>
      <w:r w:rsidRPr="00FD732A">
        <w:rPr>
          <w:b/>
          <w:lang w:val="fr-FR"/>
        </w:rPr>
        <w:t>Monographies</w:t>
      </w:r>
      <w:r w:rsidR="00346EF5" w:rsidRPr="00FD732A">
        <w:rPr>
          <w:b/>
          <w:lang w:val="fr-FR"/>
        </w:rPr>
        <w:t xml:space="preserve"> et Editions</w:t>
      </w:r>
      <w:r w:rsidR="00A76D80">
        <w:rPr>
          <w:b/>
          <w:lang w:val="fr-FR"/>
        </w:rPr>
        <w:t xml:space="preserve"> d’ouvrages collectifs</w:t>
      </w:r>
      <w:r w:rsidRPr="00FD732A">
        <w:rPr>
          <w:b/>
          <w:lang w:val="fr-FR"/>
        </w:rPr>
        <w:t>:</w:t>
      </w:r>
    </w:p>
    <w:p w14:paraId="314F9EB6" w14:textId="77777777" w:rsidR="00C01DD9" w:rsidRPr="00FD732A" w:rsidRDefault="00C01DD9" w:rsidP="004F7538">
      <w:pPr>
        <w:spacing w:line="360" w:lineRule="auto"/>
        <w:ind w:left="900" w:hanging="900"/>
        <w:rPr>
          <w:rFonts w:cs="Courier New"/>
          <w:bCs/>
          <w:u w:val="single"/>
          <w:lang w:val="fr-FR"/>
        </w:rPr>
      </w:pPr>
      <w:r w:rsidRPr="00FD732A">
        <w:rPr>
          <w:rFonts w:cs="Courier New"/>
          <w:bCs/>
          <w:u w:val="single"/>
          <w:lang w:val="fr-FR"/>
        </w:rPr>
        <w:t>1995</w:t>
      </w:r>
    </w:p>
    <w:p w14:paraId="5688771F" w14:textId="77777777" w:rsidR="00C01DD9" w:rsidRPr="00FD732A" w:rsidRDefault="00C01DD9" w:rsidP="004F7538">
      <w:pPr>
        <w:spacing w:line="360" w:lineRule="auto"/>
        <w:ind w:left="900" w:hanging="900"/>
        <w:rPr>
          <w:lang w:val="fr-FR"/>
        </w:rPr>
      </w:pPr>
      <w:r w:rsidRPr="00FD732A">
        <w:rPr>
          <w:bCs/>
          <w:lang w:val="fr-FR"/>
        </w:rPr>
        <w:t>Šulová, L. (1995).</w:t>
      </w:r>
      <w:r w:rsidRPr="00FD732A">
        <w:rPr>
          <w:lang w:val="fr-FR"/>
        </w:rPr>
        <w:t xml:space="preserve"> </w:t>
      </w:r>
      <w:r w:rsidRPr="00FD732A">
        <w:rPr>
          <w:i/>
          <w:lang w:val="fr-FR"/>
        </w:rPr>
        <w:t>Jak učit výchovu k manželství a rodičovství?</w:t>
      </w:r>
      <w:r w:rsidRPr="00FD732A">
        <w:rPr>
          <w:lang w:val="fr-FR"/>
        </w:rPr>
        <w:t xml:space="preserve"> </w:t>
      </w:r>
      <w:r w:rsidRPr="00FD732A">
        <w:rPr>
          <w:i/>
          <w:lang w:val="fr-FR"/>
        </w:rPr>
        <w:t>(Comment enseigner l´éducation pour la vie conjugale et la maternité/paternité?)</w:t>
      </w:r>
      <w:r w:rsidRPr="00FD732A">
        <w:rPr>
          <w:lang w:val="fr-FR"/>
        </w:rPr>
        <w:t>. Praha: Grada – Avicenum.</w:t>
      </w:r>
    </w:p>
    <w:p w14:paraId="4C4EB348" w14:textId="77777777" w:rsidR="00C01DD9" w:rsidRPr="00FD732A" w:rsidRDefault="00C01DD9" w:rsidP="004F7538">
      <w:pPr>
        <w:spacing w:line="360" w:lineRule="auto"/>
        <w:ind w:left="900" w:hanging="900"/>
        <w:rPr>
          <w:lang w:val="fr-FR"/>
        </w:rPr>
      </w:pPr>
      <w:r w:rsidRPr="00FD732A">
        <w:rPr>
          <w:bCs/>
          <w:lang w:val="fr-FR"/>
        </w:rPr>
        <w:t>Šulová, L.</w:t>
      </w:r>
      <w:r w:rsidRPr="00FD732A">
        <w:rPr>
          <w:lang w:val="fr-FR"/>
        </w:rPr>
        <w:t xml:space="preserve">, Fraňková, S., &amp; Martínková, K. (1995). </w:t>
      </w:r>
      <w:r w:rsidRPr="00FD732A">
        <w:rPr>
          <w:i/>
          <w:lang w:val="fr-FR"/>
        </w:rPr>
        <w:t>Výchova k manželství a rodičovství na ZŠ a SŠ (Education pour la vie conjugale et la maternité/paternité à l´école élémentaire et secondaire).</w:t>
      </w:r>
      <w:r w:rsidRPr="00FD732A">
        <w:rPr>
          <w:lang w:val="fr-FR"/>
        </w:rPr>
        <w:t xml:space="preserve"> Praha: Univerzita Karlova.</w:t>
      </w:r>
    </w:p>
    <w:p w14:paraId="0240B4E4" w14:textId="77777777" w:rsidR="00C01DD9" w:rsidRPr="00FD732A" w:rsidRDefault="00C01DD9" w:rsidP="004F7538">
      <w:pPr>
        <w:spacing w:line="360" w:lineRule="auto"/>
        <w:ind w:left="900" w:hanging="900"/>
        <w:rPr>
          <w:rFonts w:cs="Arial"/>
          <w:bCs/>
          <w:u w:val="single"/>
          <w:lang w:val="fr-FR"/>
        </w:rPr>
      </w:pPr>
      <w:r w:rsidRPr="00FD732A">
        <w:rPr>
          <w:rFonts w:cs="Arial"/>
          <w:bCs/>
          <w:u w:val="single"/>
          <w:lang w:val="fr-FR"/>
        </w:rPr>
        <w:t>2001</w:t>
      </w:r>
    </w:p>
    <w:p w14:paraId="0768393E" w14:textId="77777777" w:rsidR="00C01DD9" w:rsidRPr="00FD732A" w:rsidRDefault="00C01DD9" w:rsidP="001F2B5C">
      <w:pPr>
        <w:spacing w:line="360" w:lineRule="auto"/>
        <w:ind w:left="902" w:hanging="902"/>
        <w:rPr>
          <w:lang w:val="fr-FR"/>
        </w:rPr>
      </w:pPr>
      <w:r w:rsidRPr="00FD732A">
        <w:rPr>
          <w:lang w:val="fr-FR"/>
        </w:rPr>
        <w:lastRenderedPageBreak/>
        <w:t xml:space="preserve">Šulová, L. (2001). </w:t>
      </w:r>
      <w:r w:rsidRPr="00FD732A">
        <w:rPr>
          <w:i/>
          <w:lang w:val="fr-FR"/>
        </w:rPr>
        <w:t>Metodika ke slabikáři dětských práv: pro 1.-4.třídu ZŠ (Méthode pour l´abécédaire des droits de l´enfant: pour la 1</w:t>
      </w:r>
      <w:r w:rsidRPr="00FD732A">
        <w:rPr>
          <w:i/>
          <w:vertAlign w:val="superscript"/>
          <w:lang w:val="fr-FR"/>
        </w:rPr>
        <w:t>ère</w:t>
      </w:r>
      <w:r w:rsidRPr="00FD732A">
        <w:rPr>
          <w:i/>
          <w:lang w:val="fr-FR"/>
        </w:rPr>
        <w:t>-4</w:t>
      </w:r>
      <w:r w:rsidRPr="00FD732A">
        <w:rPr>
          <w:i/>
          <w:vertAlign w:val="superscript"/>
          <w:lang w:val="fr-FR"/>
        </w:rPr>
        <w:t>e</w:t>
      </w:r>
      <w:r w:rsidRPr="00FD732A">
        <w:rPr>
          <w:i/>
          <w:lang w:val="fr-FR"/>
        </w:rPr>
        <w:t xml:space="preserve"> année de l´école élémentaire).</w:t>
      </w:r>
      <w:r w:rsidRPr="00FD732A">
        <w:rPr>
          <w:lang w:val="fr-FR"/>
        </w:rPr>
        <w:t xml:space="preserve"> Praha: B.I.G.Prague.</w:t>
      </w:r>
    </w:p>
    <w:p w14:paraId="4468ABA9" w14:textId="77777777" w:rsidR="00C01DD9" w:rsidRPr="00FD732A" w:rsidRDefault="00C01DD9" w:rsidP="004F7538">
      <w:pPr>
        <w:spacing w:line="360" w:lineRule="auto"/>
        <w:ind w:left="900" w:hanging="900"/>
        <w:rPr>
          <w:rFonts w:cs="Arial"/>
          <w:bCs/>
          <w:u w:val="single"/>
          <w:lang w:val="fr-FR"/>
        </w:rPr>
      </w:pPr>
      <w:r w:rsidRPr="00FD732A">
        <w:rPr>
          <w:rFonts w:cs="Arial"/>
          <w:bCs/>
          <w:u w:val="single"/>
          <w:lang w:val="fr-FR"/>
        </w:rPr>
        <w:t>2002</w:t>
      </w:r>
    </w:p>
    <w:p w14:paraId="31ADAAE0" w14:textId="13C6A414" w:rsidR="00C01DD9" w:rsidRPr="00A76D80" w:rsidRDefault="00C01DD9" w:rsidP="00A76D80">
      <w:pPr>
        <w:spacing w:line="360" w:lineRule="auto"/>
        <w:ind w:left="900" w:hanging="900"/>
        <w:rPr>
          <w:rFonts w:cs="Arial"/>
          <w:bCs/>
          <w:lang w:val="fr-FR"/>
        </w:rPr>
      </w:pPr>
      <w:r w:rsidRPr="00FD732A">
        <w:rPr>
          <w:rFonts w:cs="Arial"/>
          <w:bCs/>
          <w:lang w:val="fr-FR"/>
        </w:rPr>
        <w:t xml:space="preserve">Šulová, L. (2002). </w:t>
      </w:r>
      <w:r w:rsidRPr="00FD732A">
        <w:rPr>
          <w:rFonts w:cs="Arial"/>
          <w:bCs/>
          <w:i/>
          <w:lang w:val="fr-FR"/>
        </w:rPr>
        <w:t>Dětská práva - vím co smím?: Metodika pro 1-5 třídu ZŠ</w:t>
      </w:r>
      <w:r w:rsidRPr="00FD732A">
        <w:rPr>
          <w:rFonts w:cs="Arial"/>
          <w:bCs/>
          <w:lang w:val="fr-FR"/>
        </w:rPr>
        <w:t xml:space="preserve"> </w:t>
      </w:r>
      <w:r w:rsidRPr="00FD732A">
        <w:rPr>
          <w:i/>
          <w:lang w:val="fr-FR"/>
        </w:rPr>
        <w:t>(Les droits de l´enfant: méthode pour la 1</w:t>
      </w:r>
      <w:r w:rsidRPr="00FD732A">
        <w:rPr>
          <w:i/>
          <w:vertAlign w:val="superscript"/>
          <w:lang w:val="fr-FR"/>
        </w:rPr>
        <w:t>ère</w:t>
      </w:r>
      <w:r w:rsidRPr="00FD732A">
        <w:rPr>
          <w:i/>
          <w:lang w:val="fr-FR"/>
        </w:rPr>
        <w:t>-5</w:t>
      </w:r>
      <w:r w:rsidRPr="00FD732A">
        <w:rPr>
          <w:i/>
          <w:vertAlign w:val="superscript"/>
          <w:lang w:val="fr-FR"/>
        </w:rPr>
        <w:t>e</w:t>
      </w:r>
      <w:r w:rsidRPr="00FD732A">
        <w:rPr>
          <w:i/>
          <w:lang w:val="fr-FR"/>
        </w:rPr>
        <w:t xml:space="preserve"> année de l´école élémentaire).</w:t>
      </w:r>
      <w:r w:rsidRPr="00FD732A">
        <w:rPr>
          <w:lang w:val="fr-FR"/>
        </w:rPr>
        <w:t xml:space="preserve"> </w:t>
      </w:r>
      <w:r w:rsidRPr="00FD732A">
        <w:rPr>
          <w:rFonts w:cs="Arial"/>
          <w:bCs/>
          <w:lang w:val="fr-FR"/>
        </w:rPr>
        <w:t>(2</w:t>
      </w:r>
      <w:r w:rsidRPr="00FD732A">
        <w:rPr>
          <w:vertAlign w:val="superscript"/>
          <w:lang w:val="fr-FR"/>
        </w:rPr>
        <w:t>e</w:t>
      </w:r>
      <w:r w:rsidRPr="00FD732A">
        <w:rPr>
          <w:rFonts w:cs="Arial"/>
          <w:bCs/>
          <w:lang w:val="fr-FR"/>
        </w:rPr>
        <w:t xml:space="preserve"> éd.) Praha: Nadace Naše dítě.</w:t>
      </w:r>
    </w:p>
    <w:p w14:paraId="6E81221F" w14:textId="77777777" w:rsidR="00C01DD9" w:rsidRPr="00FD732A" w:rsidRDefault="00C01DD9" w:rsidP="004F7538">
      <w:pPr>
        <w:spacing w:line="360" w:lineRule="auto"/>
        <w:ind w:left="900" w:hanging="900"/>
        <w:rPr>
          <w:rFonts w:cs="Arial"/>
          <w:u w:val="single"/>
          <w:lang w:val="fr-FR"/>
        </w:rPr>
      </w:pPr>
      <w:r w:rsidRPr="00FD732A">
        <w:rPr>
          <w:rFonts w:cs="Arial"/>
          <w:u w:val="single"/>
          <w:lang w:val="fr-FR"/>
        </w:rPr>
        <w:t>2003</w:t>
      </w:r>
    </w:p>
    <w:p w14:paraId="6B06FBCA" w14:textId="77777777" w:rsidR="00C01DD9" w:rsidRPr="00FD732A" w:rsidRDefault="00C01DD9" w:rsidP="004F7538">
      <w:pPr>
        <w:pStyle w:val="Zkladntextodsazen"/>
        <w:ind w:left="900" w:hanging="900"/>
        <w:rPr>
          <w:lang w:val="fr-FR"/>
        </w:rPr>
      </w:pPr>
      <w:r w:rsidRPr="00FD732A">
        <w:rPr>
          <w:bCs/>
          <w:lang w:val="fr-FR"/>
        </w:rPr>
        <w:t>Šulová, L. (Ed.)</w:t>
      </w:r>
      <w:r w:rsidRPr="00FD732A">
        <w:rPr>
          <w:lang w:val="fr-FR"/>
        </w:rPr>
        <w:t xml:space="preserve">. (2003). </w:t>
      </w:r>
      <w:r w:rsidRPr="00FD732A">
        <w:rPr>
          <w:i/>
          <w:lang w:val="fr-FR"/>
        </w:rPr>
        <w:t>Problémové dítě a hra</w:t>
      </w:r>
      <w:r w:rsidRPr="00FD732A">
        <w:rPr>
          <w:lang w:val="fr-FR"/>
        </w:rPr>
        <w:t xml:space="preserve"> </w:t>
      </w:r>
      <w:r w:rsidRPr="00FD732A">
        <w:rPr>
          <w:i/>
          <w:lang w:val="fr-FR"/>
        </w:rPr>
        <w:t>(L´enfant problématique et le jeu).</w:t>
      </w:r>
      <w:r w:rsidRPr="00FD732A">
        <w:rPr>
          <w:lang w:val="fr-FR"/>
        </w:rPr>
        <w:t xml:space="preserve"> Praha: RAABE.</w:t>
      </w:r>
    </w:p>
    <w:p w14:paraId="05F67065" w14:textId="77777777" w:rsidR="00C01DD9" w:rsidRPr="00FD732A" w:rsidRDefault="00C01DD9" w:rsidP="004F7538">
      <w:pPr>
        <w:pStyle w:val="Literatura"/>
        <w:ind w:left="900" w:hanging="900"/>
        <w:rPr>
          <w:rFonts w:ascii="Times New Roman" w:hAnsi="Times New Roman"/>
          <w:i/>
          <w:lang w:val="fr-FR"/>
        </w:rPr>
      </w:pPr>
      <w:r w:rsidRPr="00FD732A">
        <w:rPr>
          <w:rFonts w:ascii="Times New Roman" w:hAnsi="Times New Roman"/>
          <w:lang w:val="fr-FR"/>
        </w:rPr>
        <w:t xml:space="preserve">Šulová, L., &amp; Zaouche-Gaudron, Ch. (Eds.). (2003). </w:t>
      </w:r>
      <w:r w:rsidRPr="00FD732A">
        <w:rPr>
          <w:rFonts w:ascii="Times New Roman" w:hAnsi="Times New Roman"/>
          <w:i/>
          <w:lang w:val="fr-FR"/>
        </w:rPr>
        <w:t xml:space="preserve">Předškolní dítě a jeho svět – L´enfant </w:t>
      </w:r>
    </w:p>
    <w:p w14:paraId="42EE8AA4" w14:textId="46913D73" w:rsidR="006824C1" w:rsidRPr="00FD732A" w:rsidRDefault="00C01DD9" w:rsidP="00A76D80">
      <w:pPr>
        <w:pStyle w:val="Literatura"/>
        <w:ind w:left="900" w:hanging="900"/>
        <w:rPr>
          <w:rFonts w:ascii="Times New Roman" w:hAnsi="Times New Roman"/>
          <w:lang w:val="fr-FR"/>
        </w:rPr>
      </w:pPr>
      <w:r w:rsidRPr="00FD732A">
        <w:rPr>
          <w:rFonts w:ascii="Times New Roman" w:hAnsi="Times New Roman"/>
          <w:i/>
          <w:lang w:val="fr-FR"/>
        </w:rPr>
        <w:t>dans l´âge préscolaire et son monde</w:t>
      </w:r>
      <w:r w:rsidRPr="00FD732A">
        <w:rPr>
          <w:rFonts w:ascii="Times New Roman" w:hAnsi="Times New Roman"/>
          <w:lang w:val="fr-FR"/>
        </w:rPr>
        <w:t>. Praha: Karolinum.</w:t>
      </w:r>
    </w:p>
    <w:p w14:paraId="54499111" w14:textId="77777777" w:rsidR="00C01DD9" w:rsidRPr="00FD732A" w:rsidRDefault="00C01DD9" w:rsidP="004F7538">
      <w:pPr>
        <w:pStyle w:val="Literatura"/>
        <w:ind w:left="900" w:hanging="900"/>
        <w:rPr>
          <w:rFonts w:ascii="Times New Roman" w:hAnsi="Times New Roman"/>
          <w:u w:val="single"/>
          <w:lang w:val="fr-FR"/>
        </w:rPr>
      </w:pPr>
      <w:r w:rsidRPr="00FD732A">
        <w:rPr>
          <w:rFonts w:ascii="Times New Roman" w:hAnsi="Times New Roman"/>
          <w:u w:val="single"/>
          <w:lang w:val="fr-FR"/>
        </w:rPr>
        <w:t>2004</w:t>
      </w:r>
    </w:p>
    <w:p w14:paraId="254F0AB3" w14:textId="77777777" w:rsidR="00C01DD9" w:rsidRPr="00FD732A" w:rsidRDefault="00C01DD9" w:rsidP="004F7538">
      <w:pPr>
        <w:pStyle w:val="Literatura"/>
        <w:ind w:left="900" w:hanging="900"/>
        <w:rPr>
          <w:rFonts w:ascii="Times New Roman" w:hAnsi="Times New Roman"/>
          <w:bCs/>
          <w:lang w:val="fr-FR"/>
        </w:rPr>
      </w:pPr>
      <w:r w:rsidRPr="00FD732A">
        <w:rPr>
          <w:rFonts w:ascii="Times New Roman" w:hAnsi="Times New Roman"/>
          <w:bCs/>
          <w:lang w:val="fr-FR"/>
        </w:rPr>
        <w:t xml:space="preserve">Šulová, L. (2004). </w:t>
      </w:r>
      <w:r w:rsidRPr="00FD732A">
        <w:rPr>
          <w:rFonts w:ascii="Times New Roman" w:hAnsi="Times New Roman"/>
          <w:bCs/>
          <w:i/>
          <w:lang w:val="fr-FR"/>
        </w:rPr>
        <w:t>Raný psychický vývoj dítěte</w:t>
      </w:r>
      <w:r w:rsidRPr="00FD732A">
        <w:rPr>
          <w:rFonts w:ascii="Times New Roman" w:hAnsi="Times New Roman"/>
          <w:bCs/>
          <w:lang w:val="fr-FR"/>
        </w:rPr>
        <w:t xml:space="preserve"> </w:t>
      </w:r>
      <w:r w:rsidRPr="00FD732A">
        <w:rPr>
          <w:rFonts w:ascii="Times New Roman" w:hAnsi="Times New Roman"/>
          <w:bCs/>
          <w:i/>
          <w:lang w:val="fr-FR"/>
        </w:rPr>
        <w:t>(Développement psychique précoce de l´enfant).</w:t>
      </w:r>
      <w:r w:rsidRPr="00FD732A">
        <w:rPr>
          <w:rFonts w:ascii="Times New Roman" w:hAnsi="Times New Roman"/>
          <w:bCs/>
          <w:lang w:val="fr-FR"/>
        </w:rPr>
        <w:t xml:space="preserve"> Praha: Karolinum. </w:t>
      </w:r>
    </w:p>
    <w:p w14:paraId="645A407A" w14:textId="77777777" w:rsidR="00C01DD9" w:rsidRPr="00FD732A" w:rsidRDefault="00C01DD9" w:rsidP="004F7538">
      <w:pPr>
        <w:pStyle w:val="Zkladntextodsazen"/>
        <w:ind w:left="900" w:hanging="900"/>
        <w:rPr>
          <w:lang w:val="fr-FR"/>
        </w:rPr>
      </w:pPr>
      <w:r w:rsidRPr="00FD732A">
        <w:rPr>
          <w:bCs/>
          <w:lang w:val="fr-FR"/>
        </w:rPr>
        <w:t xml:space="preserve">Šulová, L. (Ed.). (2004). </w:t>
      </w:r>
      <w:r w:rsidRPr="00FD732A">
        <w:rPr>
          <w:i/>
          <w:lang w:val="fr-FR"/>
        </w:rPr>
        <w:t>Problémové dítě a hra</w:t>
      </w:r>
      <w:r w:rsidRPr="00FD732A">
        <w:rPr>
          <w:lang w:val="fr-FR"/>
        </w:rPr>
        <w:t>.</w:t>
      </w:r>
      <w:r w:rsidRPr="00FD732A">
        <w:rPr>
          <w:i/>
          <w:lang w:val="fr-FR"/>
        </w:rPr>
        <w:t xml:space="preserve"> (L´enfant problématique et le jeu).</w:t>
      </w:r>
      <w:r w:rsidRPr="00FD732A">
        <w:rPr>
          <w:lang w:val="fr-FR"/>
        </w:rPr>
        <w:t xml:space="preserve"> Praha: RAABE.</w:t>
      </w:r>
    </w:p>
    <w:p w14:paraId="75688526" w14:textId="77777777" w:rsidR="00C01DD9" w:rsidRPr="00FD732A" w:rsidRDefault="00C01DD9" w:rsidP="004F7538">
      <w:pPr>
        <w:pStyle w:val="Literatura"/>
        <w:ind w:left="900" w:hanging="900"/>
        <w:rPr>
          <w:rFonts w:ascii="Times New Roman" w:hAnsi="Times New Roman"/>
          <w:bCs/>
          <w:u w:val="single"/>
          <w:lang w:val="fr-FR"/>
        </w:rPr>
      </w:pPr>
      <w:r w:rsidRPr="00FD732A">
        <w:rPr>
          <w:rFonts w:ascii="Times New Roman" w:hAnsi="Times New Roman"/>
          <w:bCs/>
          <w:u w:val="single"/>
          <w:lang w:val="fr-FR"/>
        </w:rPr>
        <w:t>2005</w:t>
      </w:r>
    </w:p>
    <w:p w14:paraId="45C8F42C" w14:textId="77777777" w:rsidR="00C01DD9" w:rsidRPr="00FD732A" w:rsidRDefault="00C01DD9" w:rsidP="004F7538">
      <w:pPr>
        <w:pStyle w:val="Zkladntextodsazen"/>
        <w:ind w:left="900" w:hanging="900"/>
        <w:rPr>
          <w:lang w:val="fr-FR"/>
        </w:rPr>
      </w:pPr>
      <w:r w:rsidRPr="00FD732A">
        <w:rPr>
          <w:bCs/>
          <w:lang w:val="fr-FR"/>
        </w:rPr>
        <w:t>Šulová, L. (Ed.)</w:t>
      </w:r>
      <w:r w:rsidRPr="00FD732A">
        <w:rPr>
          <w:lang w:val="fr-FR"/>
        </w:rPr>
        <w:t xml:space="preserve">. (2005). </w:t>
      </w:r>
      <w:r w:rsidRPr="00FD732A">
        <w:rPr>
          <w:i/>
          <w:lang w:val="fr-FR"/>
        </w:rPr>
        <w:t>Problémové dítě a hra (L´enfant problématique et le jeu).</w:t>
      </w:r>
      <w:r w:rsidRPr="00FD732A">
        <w:rPr>
          <w:lang w:val="fr-FR"/>
        </w:rPr>
        <w:t xml:space="preserve"> Praha: RAABE.</w:t>
      </w:r>
    </w:p>
    <w:p w14:paraId="494C0F14" w14:textId="77777777" w:rsidR="00C01DD9" w:rsidRPr="00FD732A" w:rsidRDefault="00C01DD9" w:rsidP="004F7538">
      <w:pPr>
        <w:pStyle w:val="Literatura"/>
        <w:ind w:left="900" w:hanging="900"/>
        <w:rPr>
          <w:rFonts w:ascii="Times New Roman" w:hAnsi="Times New Roman"/>
          <w:bCs/>
          <w:u w:val="single"/>
          <w:lang w:val="fr-FR"/>
        </w:rPr>
      </w:pPr>
      <w:r w:rsidRPr="00FD732A">
        <w:rPr>
          <w:rFonts w:ascii="Times New Roman" w:hAnsi="Times New Roman"/>
          <w:bCs/>
          <w:u w:val="single"/>
          <w:lang w:val="fr-FR"/>
        </w:rPr>
        <w:t>2006</w:t>
      </w:r>
    </w:p>
    <w:p w14:paraId="05EB5CF8" w14:textId="183684C5" w:rsidR="00C01DD9" w:rsidRPr="00FD732A" w:rsidRDefault="0088685C" w:rsidP="004F7538">
      <w:pPr>
        <w:pStyle w:val="Literatura"/>
        <w:ind w:left="900" w:hanging="900"/>
        <w:rPr>
          <w:rFonts w:ascii="Times New Roman" w:hAnsi="Times New Roman"/>
          <w:lang w:val="fr-FR"/>
        </w:rPr>
      </w:pPr>
      <w:r>
        <w:rPr>
          <w:rFonts w:ascii="Times New Roman" w:hAnsi="Times New Roman"/>
          <w:bCs/>
          <w:lang w:val="fr-FR"/>
        </w:rPr>
        <w:t>Šulová, L. (</w:t>
      </w:r>
      <w:r w:rsidR="00C01DD9" w:rsidRPr="00FD732A">
        <w:rPr>
          <w:rFonts w:ascii="Times New Roman" w:hAnsi="Times New Roman"/>
          <w:bCs/>
          <w:lang w:val="fr-FR"/>
        </w:rPr>
        <w:t>Ed.)</w:t>
      </w:r>
      <w:r w:rsidR="00C01DD9" w:rsidRPr="00FD732A">
        <w:rPr>
          <w:rFonts w:ascii="Times New Roman" w:hAnsi="Times New Roman"/>
          <w:lang w:val="fr-FR"/>
        </w:rPr>
        <w:t xml:space="preserve">. (2006) </w:t>
      </w:r>
      <w:r w:rsidR="00C01DD9" w:rsidRPr="00FD732A">
        <w:rPr>
          <w:rFonts w:ascii="Times New Roman" w:hAnsi="Times New Roman"/>
          <w:i/>
          <w:lang w:val="fr-FR"/>
        </w:rPr>
        <w:t xml:space="preserve">Introduction to Czech psychology: </w:t>
      </w:r>
      <w:r w:rsidR="00C01DD9" w:rsidRPr="00FD732A">
        <w:rPr>
          <w:rFonts w:ascii="Times New Roman" w:hAnsi="Times New Roman"/>
          <w:i/>
          <w:iCs/>
          <w:lang w:val="fr-FR"/>
        </w:rPr>
        <w:t xml:space="preserve">a textbook for Erasmus students (Introduction á la psychologie tcheque: manuel pour les étudiants Erasmus). </w:t>
      </w:r>
      <w:r w:rsidR="00C01DD9" w:rsidRPr="00FD732A">
        <w:rPr>
          <w:rFonts w:ascii="Times New Roman" w:hAnsi="Times New Roman"/>
          <w:lang w:val="fr-FR"/>
        </w:rPr>
        <w:t>Praha: FF UK.</w:t>
      </w:r>
    </w:p>
    <w:p w14:paraId="315A3C62" w14:textId="77777777" w:rsidR="00C01DD9" w:rsidRPr="00FD732A" w:rsidRDefault="00C01DD9" w:rsidP="004F7538">
      <w:pPr>
        <w:pStyle w:val="Zkladntextodsazen"/>
        <w:ind w:left="900" w:hanging="900"/>
        <w:rPr>
          <w:lang w:val="fr-FR"/>
        </w:rPr>
      </w:pPr>
      <w:r w:rsidRPr="00FD732A">
        <w:rPr>
          <w:bCs/>
          <w:lang w:val="fr-FR"/>
        </w:rPr>
        <w:t>Šulová, L. (Ed.)</w:t>
      </w:r>
      <w:r w:rsidRPr="00FD732A">
        <w:rPr>
          <w:lang w:val="fr-FR"/>
        </w:rPr>
        <w:t xml:space="preserve">. (2006). </w:t>
      </w:r>
      <w:r w:rsidRPr="00FD732A">
        <w:rPr>
          <w:i/>
          <w:lang w:val="fr-FR"/>
        </w:rPr>
        <w:t>Problémové dítě a hra (L´enfant problématique et le jeu).</w:t>
      </w:r>
      <w:r w:rsidRPr="00FD732A">
        <w:rPr>
          <w:lang w:val="fr-FR"/>
        </w:rPr>
        <w:t xml:space="preserve"> Praha: RAABE.</w:t>
      </w:r>
    </w:p>
    <w:p w14:paraId="6DCB4E78" w14:textId="77777777" w:rsidR="00C01DD9" w:rsidRPr="00FD732A" w:rsidRDefault="00C01DD9" w:rsidP="004F7538">
      <w:pPr>
        <w:pStyle w:val="Zkladntextodsazen"/>
        <w:ind w:left="900" w:hanging="900"/>
        <w:rPr>
          <w:lang w:val="fr-FR"/>
        </w:rPr>
      </w:pPr>
      <w:r w:rsidRPr="00FD732A">
        <w:rPr>
          <w:bCs/>
          <w:lang w:val="fr-FR"/>
        </w:rPr>
        <w:t>Šulová, L.</w:t>
      </w:r>
      <w:r w:rsidRPr="00FD732A">
        <w:rPr>
          <w:lang w:val="fr-FR"/>
        </w:rPr>
        <w:t xml:space="preserve">, &amp; Hrdličková, M. (2006). </w:t>
      </w:r>
      <w:r w:rsidRPr="00FD732A">
        <w:rPr>
          <w:i/>
          <w:szCs w:val="22"/>
          <w:lang w:val="fr-FR"/>
        </w:rPr>
        <w:t>Institution ou famille – quel milieu pour l´enfant avant 3 ans?</w:t>
      </w:r>
      <w:r w:rsidRPr="00FD732A">
        <w:rPr>
          <w:szCs w:val="22"/>
          <w:lang w:val="fr-FR"/>
        </w:rPr>
        <w:t xml:space="preserve"> (15 pages)</w:t>
      </w:r>
      <w:r w:rsidRPr="00FD732A">
        <w:rPr>
          <w:lang w:val="fr-FR"/>
        </w:rPr>
        <w:t xml:space="preserve"> [en ligne, accessible depuis le site internet de European Scientific Association for Residential and Foster Care for Children and Adolescents – EUSARF]. Paris X, Université Nanterre     </w:t>
      </w:r>
      <w:r w:rsidRPr="00FD732A">
        <w:rPr>
          <w:szCs w:val="22"/>
          <w:lang w:val="fr-FR"/>
        </w:rPr>
        <w:t xml:space="preserve">           </w:t>
      </w:r>
    </w:p>
    <w:p w14:paraId="2B8E4DC0" w14:textId="77777777" w:rsidR="00C01DD9" w:rsidRPr="00FD732A" w:rsidRDefault="00C01DD9" w:rsidP="004F7538">
      <w:pPr>
        <w:pStyle w:val="Zkladntext"/>
        <w:tabs>
          <w:tab w:val="num" w:pos="0"/>
        </w:tabs>
        <w:spacing w:line="360" w:lineRule="auto"/>
        <w:ind w:left="900" w:hanging="900"/>
        <w:rPr>
          <w:b w:val="0"/>
          <w:u w:val="single"/>
        </w:rPr>
      </w:pPr>
      <w:r w:rsidRPr="00FD732A">
        <w:rPr>
          <w:b w:val="0"/>
          <w:u w:val="single"/>
        </w:rPr>
        <w:t>2007</w:t>
      </w:r>
    </w:p>
    <w:p w14:paraId="0D4997D8" w14:textId="6ED54E39" w:rsidR="00C01DD9" w:rsidRPr="00FD732A" w:rsidRDefault="00C01DD9" w:rsidP="00D9576E">
      <w:pPr>
        <w:tabs>
          <w:tab w:val="num" w:pos="1276"/>
        </w:tabs>
        <w:spacing w:line="360" w:lineRule="auto"/>
        <w:ind w:left="709" w:hanging="709"/>
        <w:rPr>
          <w:lang w:val="fr-FR"/>
        </w:rPr>
      </w:pPr>
      <w:r w:rsidRPr="00FD732A">
        <w:rPr>
          <w:bCs/>
          <w:lang w:val="fr-FR"/>
        </w:rPr>
        <w:lastRenderedPageBreak/>
        <w:t xml:space="preserve">Morgensternová, M., </w:t>
      </w:r>
      <w:r w:rsidR="0088685C">
        <w:rPr>
          <w:bCs/>
          <w:lang w:val="fr-FR"/>
        </w:rPr>
        <w:t>&amp;</w:t>
      </w:r>
      <w:r w:rsidRPr="00FD732A">
        <w:rPr>
          <w:bCs/>
          <w:lang w:val="fr-FR"/>
        </w:rPr>
        <w:t xml:space="preserve">Šulová, L. </w:t>
      </w:r>
      <w:r w:rsidR="0088685C">
        <w:rPr>
          <w:bCs/>
          <w:lang w:val="fr-FR"/>
        </w:rPr>
        <w:t>(Eds.)</w:t>
      </w:r>
      <w:r w:rsidRPr="00FD732A">
        <w:rPr>
          <w:bCs/>
          <w:lang w:val="fr-FR"/>
        </w:rPr>
        <w:t xml:space="preserve"> (2007).</w:t>
      </w:r>
      <w:r w:rsidRPr="00FD732A">
        <w:rPr>
          <w:i/>
          <w:lang w:val="fr-FR"/>
        </w:rPr>
        <w:t xml:space="preserve"> Interkulturní psychologie: rozvoj                      interkulturní senzitivity (Psychologie inerculturelle: développement de la sensibilité interculturelle)</w:t>
      </w:r>
      <w:r w:rsidRPr="00FD732A">
        <w:rPr>
          <w:lang w:val="fr-FR"/>
        </w:rPr>
        <w:t>. Praha: Karolinum.</w:t>
      </w:r>
    </w:p>
    <w:p w14:paraId="5B52EBD2" w14:textId="77777777" w:rsidR="00C01DD9" w:rsidRPr="00FD732A" w:rsidRDefault="00C01DD9" w:rsidP="00D9576E">
      <w:pPr>
        <w:spacing w:line="360" w:lineRule="auto"/>
        <w:ind w:left="709" w:hanging="709"/>
        <w:rPr>
          <w:bCs/>
          <w:u w:val="single"/>
          <w:lang w:val="fr-FR"/>
        </w:rPr>
      </w:pPr>
      <w:r w:rsidRPr="00FD732A">
        <w:rPr>
          <w:bCs/>
          <w:u w:val="single"/>
          <w:lang w:val="fr-FR"/>
        </w:rPr>
        <w:t>2008</w:t>
      </w:r>
    </w:p>
    <w:p w14:paraId="172DB387" w14:textId="77777777" w:rsidR="00C01DD9" w:rsidRPr="00FD732A" w:rsidRDefault="00C01DD9" w:rsidP="00D9576E">
      <w:pPr>
        <w:pStyle w:val="Nzev"/>
        <w:spacing w:line="360" w:lineRule="auto"/>
        <w:ind w:left="709" w:hanging="709"/>
        <w:jc w:val="left"/>
        <w:rPr>
          <w:b w:val="0"/>
          <w:bCs w:val="0"/>
          <w:sz w:val="24"/>
          <w:szCs w:val="24"/>
          <w:highlight w:val="green"/>
          <w:lang w:val="fr-FR"/>
        </w:rPr>
      </w:pPr>
      <w:r w:rsidRPr="00FD732A">
        <w:rPr>
          <w:rFonts w:ascii="Times New Roman" w:hAnsi="Times New Roman"/>
          <w:b w:val="0"/>
          <w:sz w:val="24"/>
          <w:szCs w:val="24"/>
          <w:lang w:val="fr-FR"/>
        </w:rPr>
        <w:t>Šulová, L., &amp; Gillernová, I.</w:t>
      </w:r>
      <w:r w:rsidRPr="00FD732A">
        <w:rPr>
          <w:rFonts w:ascii="Times New Roman" w:hAnsi="Times New Roman"/>
          <w:b w:val="0"/>
          <w:bCs w:val="0"/>
          <w:sz w:val="24"/>
          <w:szCs w:val="24"/>
          <w:lang w:val="fr-FR"/>
        </w:rPr>
        <w:t xml:space="preserve"> (Eds.). </w:t>
      </w:r>
      <w:r w:rsidRPr="00FD732A">
        <w:rPr>
          <w:rFonts w:ascii="Times New Roman" w:hAnsi="Times New Roman"/>
          <w:b w:val="0"/>
          <w:bCs w:val="0"/>
          <w:i/>
          <w:sz w:val="24"/>
          <w:szCs w:val="24"/>
          <w:lang w:val="fr-FR"/>
        </w:rPr>
        <w:t>The individual and the proces of socialisation in the environment of current society (L´individu et le processus de socialisation dans l´environnement de la société contemporaine)</w:t>
      </w:r>
      <w:r w:rsidRPr="00FD732A">
        <w:rPr>
          <w:rFonts w:ascii="Times New Roman" w:hAnsi="Times New Roman"/>
          <w:b w:val="0"/>
          <w:bCs w:val="0"/>
          <w:sz w:val="24"/>
          <w:szCs w:val="24"/>
          <w:lang w:val="fr-FR"/>
        </w:rPr>
        <w:t xml:space="preserve">. Praha: Matfyzpress. </w:t>
      </w:r>
    </w:p>
    <w:p w14:paraId="4F4D0C85" w14:textId="77777777" w:rsidR="00C01DD9" w:rsidRPr="00FD732A" w:rsidRDefault="00C01DD9" w:rsidP="00D9576E">
      <w:pPr>
        <w:pStyle w:val="Nzev"/>
        <w:spacing w:line="360" w:lineRule="auto"/>
        <w:ind w:left="709" w:hanging="709"/>
        <w:jc w:val="left"/>
        <w:rPr>
          <w:rFonts w:ascii="Times New Roman" w:hAnsi="Times New Roman"/>
          <w:b w:val="0"/>
          <w:bCs w:val="0"/>
          <w:sz w:val="24"/>
          <w:szCs w:val="24"/>
          <w:highlight w:val="green"/>
          <w:lang w:val="fr-FR"/>
        </w:rPr>
      </w:pPr>
      <w:r w:rsidRPr="00FD732A">
        <w:rPr>
          <w:rFonts w:ascii="Times New Roman" w:hAnsi="Times New Roman"/>
          <w:b w:val="0"/>
          <w:sz w:val="24"/>
          <w:szCs w:val="24"/>
          <w:lang w:val="fr-FR"/>
        </w:rPr>
        <w:t>Šulová, L. (2008).</w:t>
      </w:r>
      <w:r w:rsidRPr="00FD732A">
        <w:rPr>
          <w:rFonts w:ascii="Times New Roman" w:hAnsi="Times New Roman"/>
          <w:b w:val="0"/>
          <w:bCs w:val="0"/>
          <w:sz w:val="24"/>
          <w:szCs w:val="24"/>
          <w:lang w:val="fr-FR"/>
        </w:rPr>
        <w:t xml:space="preserve"> </w:t>
      </w:r>
      <w:r w:rsidRPr="00FD732A">
        <w:rPr>
          <w:rFonts w:ascii="Times New Roman" w:hAnsi="Times New Roman"/>
          <w:b w:val="0"/>
          <w:bCs w:val="0"/>
          <w:i/>
          <w:sz w:val="24"/>
          <w:szCs w:val="24"/>
          <w:lang w:val="fr-FR"/>
        </w:rPr>
        <w:t>Výuka cizích jazyků od raného dětství? Možná rizika či výhody?</w:t>
      </w:r>
      <w:r w:rsidRPr="00FD732A">
        <w:rPr>
          <w:lang w:val="fr-FR"/>
        </w:rPr>
        <w:t xml:space="preserve"> </w:t>
      </w:r>
      <w:r w:rsidRPr="00FD732A">
        <w:rPr>
          <w:rFonts w:ascii="Times New Roman" w:hAnsi="Times New Roman"/>
          <w:b w:val="0"/>
          <w:sz w:val="24"/>
          <w:szCs w:val="24"/>
          <w:lang w:val="fr-FR"/>
        </w:rPr>
        <w:t>(</w:t>
      </w:r>
      <w:r w:rsidRPr="00FD732A">
        <w:rPr>
          <w:rFonts w:ascii="Times New Roman" w:hAnsi="Times New Roman"/>
          <w:b w:val="0"/>
          <w:i/>
          <w:sz w:val="24"/>
          <w:szCs w:val="24"/>
          <w:lang w:val="fr-FR"/>
        </w:rPr>
        <w:t>Enseignement des langues étrangères depuis l´enfance précoce? Possibles risques ou avantages?).</w:t>
      </w:r>
      <w:r w:rsidRPr="00FD732A">
        <w:rPr>
          <w:rFonts w:ascii="Times New Roman" w:hAnsi="Times New Roman"/>
          <w:sz w:val="24"/>
          <w:szCs w:val="24"/>
          <w:lang w:val="fr-FR"/>
        </w:rPr>
        <w:t xml:space="preserve"> </w:t>
      </w:r>
      <w:r w:rsidRPr="00FD732A">
        <w:rPr>
          <w:rFonts w:ascii="Times New Roman" w:hAnsi="Times New Roman"/>
          <w:b w:val="0"/>
          <w:bCs w:val="0"/>
          <w:sz w:val="24"/>
          <w:szCs w:val="24"/>
          <w:lang w:val="fr-FR"/>
        </w:rPr>
        <w:t xml:space="preserve"> [en ligne: www.portaljazyku.cz].</w:t>
      </w:r>
    </w:p>
    <w:p w14:paraId="70307FBB" w14:textId="5EF61A97" w:rsidR="00C01DD9" w:rsidRPr="00D9576E" w:rsidRDefault="00C01DD9" w:rsidP="00D9576E">
      <w:pPr>
        <w:pStyle w:val="Nzev"/>
        <w:spacing w:line="360" w:lineRule="auto"/>
        <w:ind w:left="709" w:hanging="709"/>
        <w:jc w:val="left"/>
        <w:rPr>
          <w:b w:val="0"/>
          <w:bCs w:val="0"/>
          <w:sz w:val="24"/>
          <w:szCs w:val="24"/>
          <w:lang w:val="fr-FR"/>
        </w:rPr>
      </w:pPr>
      <w:r w:rsidRPr="00FD732A">
        <w:rPr>
          <w:rFonts w:ascii="Times New Roman" w:hAnsi="Times New Roman"/>
          <w:b w:val="0"/>
          <w:sz w:val="24"/>
          <w:szCs w:val="24"/>
          <w:lang w:val="fr-FR"/>
        </w:rPr>
        <w:t>Šulová, L. (2008).</w:t>
      </w:r>
      <w:r w:rsidRPr="00FD732A">
        <w:rPr>
          <w:rFonts w:ascii="Times New Roman" w:hAnsi="Times New Roman"/>
          <w:b w:val="0"/>
          <w:bCs w:val="0"/>
          <w:sz w:val="24"/>
          <w:szCs w:val="24"/>
          <w:lang w:val="fr-FR"/>
        </w:rPr>
        <w:t xml:space="preserve"> </w:t>
      </w:r>
      <w:r w:rsidRPr="00FD732A">
        <w:rPr>
          <w:rFonts w:ascii="Times New Roman" w:hAnsi="Times New Roman"/>
          <w:b w:val="0"/>
          <w:bCs w:val="0"/>
          <w:i/>
          <w:sz w:val="24"/>
          <w:szCs w:val="24"/>
          <w:lang w:val="fr-FR"/>
        </w:rPr>
        <w:t>Význam sexuální výchovy na základních školách: rádce učitele (L´importance de l´éducation sexuelle aux écoles élémentaires: conseiller de l´enseignant)</w:t>
      </w:r>
      <w:r w:rsidRPr="00FD732A">
        <w:rPr>
          <w:rFonts w:ascii="Times New Roman" w:hAnsi="Times New Roman"/>
          <w:b w:val="0"/>
          <w:bCs w:val="0"/>
          <w:sz w:val="24"/>
          <w:szCs w:val="24"/>
          <w:lang w:val="fr-FR"/>
        </w:rPr>
        <w:t>. Praha: R</w:t>
      </w:r>
      <w:r w:rsidR="0088685C">
        <w:rPr>
          <w:rFonts w:ascii="Times New Roman" w:hAnsi="Times New Roman"/>
          <w:b w:val="0"/>
          <w:bCs w:val="0"/>
          <w:sz w:val="24"/>
          <w:szCs w:val="24"/>
          <w:lang w:val="fr-FR"/>
        </w:rPr>
        <w:t>aabe</w:t>
      </w:r>
      <w:r w:rsidRPr="00FD732A">
        <w:rPr>
          <w:rFonts w:ascii="Times New Roman" w:hAnsi="Times New Roman"/>
          <w:b w:val="0"/>
          <w:bCs w:val="0"/>
          <w:sz w:val="24"/>
          <w:szCs w:val="24"/>
          <w:lang w:val="fr-FR"/>
        </w:rPr>
        <w:t>.</w:t>
      </w:r>
    </w:p>
    <w:p w14:paraId="7E9025B2" w14:textId="4189803A" w:rsidR="0088685C" w:rsidRPr="00610F77" w:rsidRDefault="0088685C" w:rsidP="00610F77">
      <w:pPr>
        <w:spacing w:line="360" w:lineRule="auto"/>
        <w:rPr>
          <w:u w:val="single"/>
          <w:lang w:val="fr-FR"/>
        </w:rPr>
      </w:pPr>
      <w:r w:rsidRPr="00610F77">
        <w:rPr>
          <w:u w:val="single"/>
          <w:lang w:val="fr-FR"/>
        </w:rPr>
        <w:t>2009</w:t>
      </w:r>
    </w:p>
    <w:p w14:paraId="4F13C957" w14:textId="64CF5B3B" w:rsidR="00D9576E" w:rsidRPr="00610F77" w:rsidRDefault="00D9576E" w:rsidP="00610F77">
      <w:pPr>
        <w:pStyle w:val="Odstavecseseznamem"/>
        <w:spacing w:line="360" w:lineRule="auto"/>
        <w:ind w:left="709" w:hanging="709"/>
        <w:rPr>
          <w:lang w:val="fr-FR"/>
        </w:rPr>
      </w:pPr>
      <w:r w:rsidRPr="00610F77">
        <w:rPr>
          <w:lang w:val="fr-FR"/>
        </w:rPr>
        <w:t xml:space="preserve">Šulová, L. (Ed.): </w:t>
      </w:r>
      <w:r w:rsidRPr="00610F77">
        <w:rPr>
          <w:i/>
          <w:lang w:val="fr-FR"/>
        </w:rPr>
        <w:t>Problémové dítě a hra – dil I, II, III</w:t>
      </w:r>
      <w:r w:rsidRPr="00610F77">
        <w:rPr>
          <w:lang w:val="fr-FR"/>
        </w:rPr>
        <w:t xml:space="preserve"> (</w:t>
      </w:r>
      <w:r w:rsidRPr="00610F77">
        <w:rPr>
          <w:i/>
          <w:lang w:val="fr-FR"/>
        </w:rPr>
        <w:t>Enfant problématique – vol. I, II, III</w:t>
      </w:r>
      <w:r w:rsidRPr="00610F77">
        <w:rPr>
          <w:lang w:val="fr-FR"/>
        </w:rPr>
        <w:t>) Praha: Raabe.</w:t>
      </w:r>
    </w:p>
    <w:p w14:paraId="451FF9AE" w14:textId="01EBE48B" w:rsidR="00D9576E" w:rsidRPr="00610F77" w:rsidRDefault="00D9576E" w:rsidP="00610F77">
      <w:pPr>
        <w:spacing w:line="360" w:lineRule="auto"/>
        <w:ind w:left="993" w:hanging="993"/>
        <w:rPr>
          <w:lang w:val="fr-FR"/>
        </w:rPr>
      </w:pPr>
      <w:r w:rsidRPr="00610F77">
        <w:rPr>
          <w:lang w:val="fr-FR"/>
        </w:rPr>
        <w:t xml:space="preserve">Šulová, L. (Ed.) </w:t>
      </w:r>
      <w:r w:rsidRPr="00610F77">
        <w:rPr>
          <w:i/>
          <w:lang w:val="fr-FR"/>
        </w:rPr>
        <w:t>V září půjde do školy</w:t>
      </w:r>
      <w:r w:rsidRPr="00610F77">
        <w:rPr>
          <w:lang w:val="fr-FR"/>
        </w:rPr>
        <w:t xml:space="preserve"> (</w:t>
      </w:r>
      <w:r w:rsidRPr="00610F77">
        <w:rPr>
          <w:i/>
          <w:lang w:val="fr-FR"/>
        </w:rPr>
        <w:t>En septembre, il/elle va à l’école</w:t>
      </w:r>
      <w:r w:rsidRPr="00610F77">
        <w:rPr>
          <w:lang w:val="fr-FR"/>
        </w:rPr>
        <w:t>). Praha : Raabe.</w:t>
      </w:r>
    </w:p>
    <w:p w14:paraId="588FB048" w14:textId="77777777" w:rsidR="00610F77" w:rsidRPr="00610F77" w:rsidRDefault="00D9576E" w:rsidP="00610F77">
      <w:pPr>
        <w:pStyle w:val="Odstavecseseznamem1"/>
        <w:spacing w:after="0" w:line="360" w:lineRule="auto"/>
        <w:ind w:left="1276" w:hanging="1276"/>
        <w:rPr>
          <w:rFonts w:ascii="Times New Roman" w:hAnsi="Times New Roman" w:cs="Times New Roman"/>
          <w:sz w:val="24"/>
          <w:szCs w:val="24"/>
          <w:u w:val="single"/>
          <w:lang w:val="fr-FR"/>
        </w:rPr>
      </w:pPr>
      <w:r w:rsidRPr="00610F77">
        <w:rPr>
          <w:rFonts w:ascii="Times New Roman" w:hAnsi="Times New Roman" w:cs="Times New Roman"/>
          <w:sz w:val="24"/>
          <w:szCs w:val="24"/>
          <w:u w:val="single"/>
          <w:lang w:val="fr-FR"/>
        </w:rPr>
        <w:t>2011</w:t>
      </w:r>
    </w:p>
    <w:p w14:paraId="5B317F02" w14:textId="1B6A8DEE" w:rsidR="00610F77" w:rsidRPr="00610F77" w:rsidRDefault="00610F77" w:rsidP="00610F77">
      <w:pPr>
        <w:pStyle w:val="Odstavecseseznamem1"/>
        <w:spacing w:after="0" w:line="360" w:lineRule="auto"/>
        <w:ind w:left="1276" w:hanging="1276"/>
        <w:rPr>
          <w:rFonts w:ascii="Times New Roman" w:hAnsi="Times New Roman" w:cs="Times New Roman"/>
          <w:sz w:val="24"/>
          <w:szCs w:val="24"/>
          <w:lang w:val="fr-FR"/>
        </w:rPr>
      </w:pPr>
      <w:r w:rsidRPr="00610F77">
        <w:rPr>
          <w:rFonts w:ascii="Times New Roman" w:hAnsi="Times New Roman" w:cs="Times New Roman"/>
          <w:sz w:val="24"/>
          <w:szCs w:val="24"/>
          <w:lang w:val="fr-FR"/>
        </w:rPr>
        <w:t>Šulová, L., Fait, T., &amp; Weiss, P. (Eds.) (2011). Výchova k sexuálně reprodukčnímu zdraví (Education à la santé sexuelle et reproductive). Praha : Maxdorf.</w:t>
      </w:r>
    </w:p>
    <w:p w14:paraId="14E265F7" w14:textId="77777777" w:rsidR="00610F77" w:rsidRPr="00610F77" w:rsidRDefault="00610F77" w:rsidP="00610F77">
      <w:pPr>
        <w:spacing w:line="360" w:lineRule="auto"/>
        <w:ind w:left="1276" w:hanging="1276"/>
        <w:rPr>
          <w:lang w:val="fr-FR"/>
        </w:rPr>
      </w:pPr>
      <w:r w:rsidRPr="00610F77">
        <w:rPr>
          <w:lang w:val="fr-FR"/>
        </w:rPr>
        <w:t>Krejčí, M., Šulová, L., Rozum, F., Havlíková, D. (2011).  Výchova ke zdravému životnímu stylu (Education à un style de vie sain)</w:t>
      </w:r>
      <w:r w:rsidRPr="00610F77">
        <w:rPr>
          <w:i/>
          <w:lang w:val="fr-FR"/>
        </w:rPr>
        <w:t>.</w:t>
      </w:r>
      <w:r w:rsidRPr="00610F77">
        <w:rPr>
          <w:lang w:val="fr-FR"/>
        </w:rPr>
        <w:t xml:space="preserve"> Plzeň : Fraus.</w:t>
      </w:r>
    </w:p>
    <w:p w14:paraId="199A0B07" w14:textId="71AD10A8" w:rsidR="00D9576E" w:rsidRPr="00610F77" w:rsidRDefault="00610F77" w:rsidP="00610F77">
      <w:pPr>
        <w:spacing w:line="360" w:lineRule="auto"/>
        <w:ind w:left="1276" w:hanging="1276"/>
        <w:rPr>
          <w:lang w:val="fr-FR"/>
        </w:rPr>
      </w:pPr>
      <w:r w:rsidRPr="00610F77">
        <w:rPr>
          <w:lang w:val="fr-FR"/>
        </w:rPr>
        <w:t>Morgensternová, M., Šulová, L., &amp; Scholl, L. (2011). Bilingvismus a interkulturní komunikace (Bilinguisme et la communication interculturelle).</w:t>
      </w:r>
      <w:r w:rsidRPr="00610F77">
        <w:rPr>
          <w:i/>
          <w:lang w:val="fr-FR"/>
        </w:rPr>
        <w:t xml:space="preserve"> </w:t>
      </w:r>
      <w:r w:rsidRPr="00610F77">
        <w:rPr>
          <w:lang w:val="fr-FR"/>
        </w:rPr>
        <w:t>Praha : Wolters</w:t>
      </w:r>
      <w:r w:rsidRPr="00625366">
        <w:rPr>
          <w:lang w:val="fr-FR"/>
        </w:rPr>
        <w:t xml:space="preserve"> Kluwer</w:t>
      </w:r>
      <w:r>
        <w:rPr>
          <w:lang w:val="fr-FR"/>
        </w:rPr>
        <w:t>.</w:t>
      </w:r>
    </w:p>
    <w:p w14:paraId="499B6F6B" w14:textId="6B0E2B25" w:rsidR="00D9576E" w:rsidRDefault="00D9576E" w:rsidP="00610F77">
      <w:pPr>
        <w:spacing w:line="360" w:lineRule="auto"/>
        <w:ind w:left="1276" w:hanging="1276"/>
        <w:rPr>
          <w:u w:val="single"/>
          <w:lang w:val="fr-FR"/>
        </w:rPr>
      </w:pPr>
      <w:r>
        <w:rPr>
          <w:u w:val="single"/>
          <w:lang w:val="fr-FR"/>
        </w:rPr>
        <w:t>2014</w:t>
      </w:r>
    </w:p>
    <w:p w14:paraId="45A5C443" w14:textId="419AD44A" w:rsidR="00D9576E" w:rsidRPr="00D9576E" w:rsidRDefault="00D9576E" w:rsidP="00610F77">
      <w:pPr>
        <w:pStyle w:val="Odstavecseseznamem1"/>
        <w:tabs>
          <w:tab w:val="left" w:pos="2268"/>
        </w:tabs>
        <w:spacing w:after="0" w:line="360" w:lineRule="auto"/>
        <w:ind w:left="1276" w:hanging="1276"/>
        <w:rPr>
          <w:rFonts w:ascii="Times New Roman" w:hAnsi="Times New Roman" w:cs="Times New Roman"/>
          <w:sz w:val="24"/>
          <w:szCs w:val="24"/>
          <w:lang w:val="fr-FR"/>
        </w:rPr>
      </w:pPr>
      <w:r w:rsidRPr="00F86755">
        <w:rPr>
          <w:rFonts w:ascii="Times New Roman" w:hAnsi="Times New Roman" w:cs="Times New Roman"/>
          <w:sz w:val="24"/>
          <w:szCs w:val="24"/>
          <w:lang w:val="fr-FR"/>
        </w:rPr>
        <w:t xml:space="preserve">Šulová, L. </w:t>
      </w:r>
      <w:r>
        <w:rPr>
          <w:rFonts w:ascii="Times New Roman" w:hAnsi="Times New Roman" w:cs="Times New Roman"/>
          <w:sz w:val="24"/>
          <w:szCs w:val="24"/>
          <w:lang w:val="fr-FR"/>
        </w:rPr>
        <w:t>(Ed.) (2014).</w:t>
      </w:r>
      <w:r w:rsidRPr="00F86755">
        <w:rPr>
          <w:rFonts w:ascii="Times New Roman" w:hAnsi="Times New Roman" w:cs="Times New Roman"/>
          <w:sz w:val="24"/>
          <w:szCs w:val="24"/>
          <w:lang w:val="fr-FR"/>
        </w:rPr>
        <w:t xml:space="preserve"> Význam domácí př</w:t>
      </w:r>
      <w:r>
        <w:rPr>
          <w:rFonts w:ascii="Times New Roman" w:hAnsi="Times New Roman" w:cs="Times New Roman"/>
          <w:sz w:val="24"/>
          <w:szCs w:val="24"/>
          <w:lang w:val="fr-FR"/>
        </w:rPr>
        <w:t>ípravy pro začínajícího školáka</w:t>
      </w:r>
      <w:r w:rsidRPr="00F8675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(Importance le la préparation à la maison pour un écolier débutant). </w:t>
      </w:r>
      <w:r w:rsidRPr="00F86755">
        <w:rPr>
          <w:rFonts w:ascii="Times New Roman" w:hAnsi="Times New Roman" w:cs="Times New Roman"/>
          <w:sz w:val="24"/>
          <w:szCs w:val="24"/>
          <w:lang w:val="fr-FR"/>
        </w:rPr>
        <w:t>Praha</w:t>
      </w:r>
      <w:r>
        <w:rPr>
          <w:rFonts w:ascii="Times New Roman" w:hAnsi="Times New Roman" w:cs="Times New Roman"/>
          <w:sz w:val="24"/>
          <w:szCs w:val="24"/>
          <w:lang w:val="fr-FR"/>
        </w:rPr>
        <w:t>:</w:t>
      </w:r>
      <w:r w:rsidRPr="00F86755">
        <w:rPr>
          <w:rFonts w:ascii="Times New Roman" w:hAnsi="Times New Roman" w:cs="Times New Roman"/>
          <w:sz w:val="24"/>
          <w:szCs w:val="24"/>
          <w:lang w:val="fr-FR"/>
        </w:rPr>
        <w:t xml:space="preserve"> Wolters Kluwer</w:t>
      </w:r>
      <w:r>
        <w:rPr>
          <w:rFonts w:ascii="Times New Roman" w:hAnsi="Times New Roman" w:cs="Times New Roman"/>
          <w:sz w:val="24"/>
          <w:szCs w:val="24"/>
          <w:lang w:val="fr-FR"/>
        </w:rPr>
        <w:t>.</w:t>
      </w:r>
    </w:p>
    <w:p w14:paraId="7668F429" w14:textId="77777777" w:rsidR="00D9576E" w:rsidRPr="00D9576E" w:rsidRDefault="00D9576E" w:rsidP="00610F77">
      <w:pPr>
        <w:spacing w:line="360" w:lineRule="auto"/>
        <w:rPr>
          <w:u w:val="single"/>
          <w:lang w:val="fr-FR"/>
        </w:rPr>
      </w:pPr>
      <w:r w:rsidRPr="00D9576E">
        <w:rPr>
          <w:u w:val="single"/>
          <w:lang w:val="fr-FR"/>
        </w:rPr>
        <w:t>2015</w:t>
      </w:r>
    </w:p>
    <w:p w14:paraId="2835C432" w14:textId="336BCCC5" w:rsidR="00D9576E" w:rsidRPr="00F86755" w:rsidRDefault="00D9576E" w:rsidP="00610F77">
      <w:pPr>
        <w:spacing w:line="360" w:lineRule="auto"/>
        <w:ind w:left="709" w:hanging="709"/>
        <w:rPr>
          <w:lang w:val="fr-FR"/>
        </w:rPr>
      </w:pPr>
      <w:r w:rsidRPr="00F86755">
        <w:rPr>
          <w:lang w:val="fr-FR"/>
        </w:rPr>
        <w:t xml:space="preserve">Takács, L., Sobotková, D., </w:t>
      </w:r>
      <w:r>
        <w:rPr>
          <w:lang w:val="fr-FR"/>
        </w:rPr>
        <w:t xml:space="preserve">&amp; </w:t>
      </w:r>
      <w:r w:rsidRPr="00F86755">
        <w:rPr>
          <w:lang w:val="fr-FR"/>
        </w:rPr>
        <w:t xml:space="preserve">Šulová, L. </w:t>
      </w:r>
      <w:r>
        <w:rPr>
          <w:lang w:val="fr-FR"/>
        </w:rPr>
        <w:t>(Eds.) (2015). Psychologie v perinatální péči : p</w:t>
      </w:r>
      <w:r w:rsidRPr="00F86755">
        <w:rPr>
          <w:lang w:val="fr-FR"/>
        </w:rPr>
        <w:t xml:space="preserve">raktické </w:t>
      </w:r>
      <w:r>
        <w:rPr>
          <w:lang w:val="fr-FR"/>
        </w:rPr>
        <w:t>otázky a náročné situace. (Psychologie dans les soins périnataux : questions pratiques et situations difficiles). Praha:</w:t>
      </w:r>
      <w:r w:rsidRPr="00F86755">
        <w:rPr>
          <w:lang w:val="fr-FR"/>
        </w:rPr>
        <w:t xml:space="preserve"> Grada</w:t>
      </w:r>
      <w:r>
        <w:rPr>
          <w:lang w:val="fr-FR"/>
        </w:rPr>
        <w:t>.</w:t>
      </w:r>
    </w:p>
    <w:p w14:paraId="76BA5157" w14:textId="3B257CE9" w:rsidR="00D9576E" w:rsidRPr="00F86755" w:rsidRDefault="00D9576E" w:rsidP="00610F77">
      <w:pPr>
        <w:pStyle w:val="Odstavecseseznamem"/>
        <w:spacing w:line="360" w:lineRule="auto"/>
        <w:ind w:left="993" w:hanging="993"/>
        <w:rPr>
          <w:lang w:val="fr-FR"/>
        </w:rPr>
      </w:pPr>
    </w:p>
    <w:p w14:paraId="7B031D57" w14:textId="1764DFA4" w:rsidR="0088685C" w:rsidRPr="00FD732A" w:rsidRDefault="0088685C" w:rsidP="00610F77">
      <w:pPr>
        <w:spacing w:line="360" w:lineRule="auto"/>
        <w:rPr>
          <w:lang w:val="fr-FR"/>
        </w:rPr>
      </w:pPr>
    </w:p>
    <w:p w14:paraId="0FA11D73" w14:textId="77777777" w:rsidR="00C01DD9" w:rsidRPr="00FD732A" w:rsidRDefault="00C01DD9" w:rsidP="00A50089">
      <w:pPr>
        <w:pStyle w:val="Nzev"/>
        <w:spacing w:line="360" w:lineRule="auto"/>
        <w:jc w:val="left"/>
        <w:rPr>
          <w:rFonts w:ascii="Times New Roman" w:hAnsi="Times New Roman"/>
          <w:iCs/>
          <w:sz w:val="24"/>
          <w:szCs w:val="24"/>
          <w:lang w:val="fr-FR"/>
        </w:rPr>
      </w:pPr>
      <w:r w:rsidRPr="00FD732A">
        <w:rPr>
          <w:rFonts w:ascii="Times New Roman" w:hAnsi="Times New Roman"/>
          <w:iCs/>
          <w:sz w:val="24"/>
          <w:szCs w:val="24"/>
          <w:lang w:val="fr-FR"/>
        </w:rPr>
        <w:lastRenderedPageBreak/>
        <w:t>On a parlé de nous dans les médias:</w:t>
      </w:r>
    </w:p>
    <w:p w14:paraId="32F389A3" w14:textId="77777777" w:rsidR="00C01DD9" w:rsidRPr="00FD732A" w:rsidRDefault="00C01DD9" w:rsidP="00A50089">
      <w:pPr>
        <w:pStyle w:val="Literatura"/>
        <w:rPr>
          <w:rFonts w:ascii="Times New Roman" w:hAnsi="Times New Roman"/>
          <w:lang w:val="fr-FR"/>
        </w:rPr>
      </w:pPr>
      <w:r w:rsidRPr="00FD732A">
        <w:rPr>
          <w:rFonts w:ascii="Times New Roman" w:hAnsi="Times New Roman"/>
          <w:szCs w:val="32"/>
          <w:u w:val="single"/>
          <w:lang w:val="fr-FR"/>
        </w:rPr>
        <w:t>2004</w:t>
      </w:r>
    </w:p>
    <w:p w14:paraId="43F40948"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 xml:space="preserve">Le journal de psychologie </w:t>
      </w:r>
      <w:r w:rsidRPr="00FD732A">
        <w:rPr>
          <w:rFonts w:ascii="Times New Roman" w:hAnsi="Times New Roman"/>
          <w:bCs/>
          <w:i/>
          <w:lang w:val="fr-FR"/>
        </w:rPr>
        <w:t>Psychologie dnes</w:t>
      </w:r>
      <w:r w:rsidRPr="00FD732A">
        <w:rPr>
          <w:rFonts w:ascii="Times New Roman" w:hAnsi="Times New Roman"/>
          <w:bCs/>
          <w:lang w:val="fr-FR"/>
        </w:rPr>
        <w:t xml:space="preserve">, </w:t>
      </w:r>
      <w:r w:rsidRPr="00FD732A">
        <w:rPr>
          <w:rFonts w:ascii="Times New Roman" w:hAnsi="Times New Roman"/>
          <w:bCs/>
          <w:i/>
          <w:lang w:val="fr-FR"/>
        </w:rPr>
        <w:t>10</w:t>
      </w:r>
      <w:r w:rsidRPr="00FD732A">
        <w:rPr>
          <w:rFonts w:ascii="Times New Roman" w:hAnsi="Times New Roman"/>
          <w:bCs/>
          <w:lang w:val="fr-FR"/>
        </w:rPr>
        <w:t xml:space="preserve">(4), 2004 (Praha: Portál), dans sa rubrique </w:t>
      </w:r>
      <w:r w:rsidRPr="00FD732A">
        <w:rPr>
          <w:rFonts w:ascii="Times New Roman" w:hAnsi="Times New Roman"/>
          <w:bCs/>
          <w:i/>
          <w:lang w:val="fr-FR"/>
        </w:rPr>
        <w:t>livre du mois</w:t>
      </w:r>
      <w:r w:rsidRPr="00FD732A">
        <w:rPr>
          <w:rFonts w:ascii="Times New Roman" w:hAnsi="Times New Roman"/>
          <w:bCs/>
          <w:lang w:val="fr-FR"/>
        </w:rPr>
        <w:t>, présente</w:t>
      </w:r>
      <w:r w:rsidRPr="00FD732A">
        <w:rPr>
          <w:rFonts w:ascii="Times New Roman" w:hAnsi="Times New Roman"/>
          <w:lang w:val="fr-FR"/>
        </w:rPr>
        <w:t xml:space="preserve"> Šulová, L., &amp; Zaouche-Gaudron, Z. (2003). </w:t>
      </w:r>
      <w:r w:rsidRPr="00FD732A">
        <w:rPr>
          <w:rFonts w:ascii="Times New Roman" w:hAnsi="Times New Roman"/>
          <w:i/>
          <w:lang w:val="fr-FR"/>
        </w:rPr>
        <w:t>Předškolní dítě a jeho svět</w:t>
      </w:r>
      <w:r w:rsidRPr="00FD732A">
        <w:rPr>
          <w:rFonts w:ascii="Times New Roman" w:hAnsi="Times New Roman"/>
          <w:lang w:val="fr-FR"/>
        </w:rPr>
        <w:t xml:space="preserve"> </w:t>
      </w:r>
      <w:r w:rsidRPr="00FD732A">
        <w:rPr>
          <w:rFonts w:ascii="Times New Roman" w:hAnsi="Times New Roman"/>
          <w:i/>
          <w:lang w:val="fr-FR"/>
        </w:rPr>
        <w:t>(L´enfant préscolaire et son monde)</w:t>
      </w:r>
      <w:r w:rsidRPr="00FD732A">
        <w:rPr>
          <w:rFonts w:ascii="Times New Roman" w:hAnsi="Times New Roman"/>
          <w:lang w:val="fr-FR"/>
        </w:rPr>
        <w:t xml:space="preserve"> (Praha: Karolinum)</w:t>
      </w:r>
    </w:p>
    <w:p w14:paraId="0414EB8C"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 xml:space="preserve">Le journal psychologieque </w:t>
      </w:r>
      <w:r w:rsidRPr="00FD732A">
        <w:rPr>
          <w:rFonts w:ascii="Times New Roman" w:hAnsi="Times New Roman"/>
          <w:bCs/>
          <w:i/>
          <w:lang w:val="fr-FR"/>
        </w:rPr>
        <w:t>Psychologie dnes</w:t>
      </w:r>
      <w:r w:rsidRPr="00FD732A">
        <w:rPr>
          <w:rFonts w:ascii="Times New Roman" w:hAnsi="Times New Roman"/>
          <w:bCs/>
          <w:lang w:val="fr-FR"/>
        </w:rPr>
        <w:t xml:space="preserve">, </w:t>
      </w:r>
      <w:r w:rsidRPr="00FD732A">
        <w:rPr>
          <w:rFonts w:ascii="Times New Roman" w:hAnsi="Times New Roman"/>
          <w:bCs/>
          <w:i/>
          <w:lang w:val="fr-FR"/>
        </w:rPr>
        <w:t>10</w:t>
      </w:r>
      <w:r w:rsidRPr="00FD732A">
        <w:rPr>
          <w:rFonts w:ascii="Times New Roman" w:hAnsi="Times New Roman"/>
          <w:bCs/>
          <w:lang w:val="fr-FR"/>
        </w:rPr>
        <w:t xml:space="preserve">(9), 2004 (Praha: Portál), dans sa rubrique </w:t>
      </w:r>
      <w:r w:rsidRPr="00FD732A">
        <w:rPr>
          <w:rFonts w:ascii="Times New Roman" w:hAnsi="Times New Roman"/>
          <w:bCs/>
          <w:i/>
          <w:lang w:val="fr-FR"/>
        </w:rPr>
        <w:t>livre du mois</w:t>
      </w:r>
      <w:r w:rsidRPr="00FD732A">
        <w:rPr>
          <w:rFonts w:ascii="Times New Roman" w:hAnsi="Times New Roman"/>
          <w:bCs/>
          <w:lang w:val="fr-FR"/>
        </w:rPr>
        <w:t>, présente</w:t>
      </w:r>
      <w:r w:rsidRPr="00FD732A">
        <w:rPr>
          <w:rFonts w:ascii="Times New Roman" w:hAnsi="Times New Roman"/>
          <w:lang w:val="fr-FR"/>
        </w:rPr>
        <w:t xml:space="preserve"> Šulová, L. (Ed.). (2003). </w:t>
      </w:r>
      <w:r w:rsidRPr="00FD732A">
        <w:rPr>
          <w:rFonts w:ascii="Times New Roman" w:hAnsi="Times New Roman"/>
          <w:i/>
          <w:lang w:val="fr-FR"/>
        </w:rPr>
        <w:t>Problémové dítě a hra</w:t>
      </w:r>
      <w:r w:rsidRPr="00FD732A">
        <w:rPr>
          <w:rFonts w:ascii="Times New Roman" w:hAnsi="Times New Roman"/>
          <w:lang w:val="fr-FR"/>
        </w:rPr>
        <w:t xml:space="preserve"> </w:t>
      </w:r>
      <w:r w:rsidRPr="00FD732A">
        <w:rPr>
          <w:rFonts w:ascii="Times New Roman" w:hAnsi="Times New Roman"/>
          <w:i/>
          <w:lang w:val="fr-FR"/>
        </w:rPr>
        <w:t>(L´enfant de problèmes et le jeu)</w:t>
      </w:r>
      <w:r w:rsidRPr="00FD732A">
        <w:rPr>
          <w:rFonts w:ascii="Times New Roman" w:hAnsi="Times New Roman"/>
          <w:lang w:val="fr-FR"/>
        </w:rPr>
        <w:t>, (Praha: RAABE)</w:t>
      </w:r>
    </w:p>
    <w:p w14:paraId="319D0BEA"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Le journal</w:t>
      </w:r>
      <w:r w:rsidRPr="00FD732A">
        <w:rPr>
          <w:rFonts w:ascii="Times New Roman" w:hAnsi="Times New Roman"/>
          <w:bCs/>
          <w:i/>
          <w:lang w:val="fr-FR"/>
        </w:rPr>
        <w:t xml:space="preserve"> Instinkt,</w:t>
      </w:r>
      <w:r w:rsidRPr="00FD732A">
        <w:rPr>
          <w:rFonts w:ascii="Times New Roman" w:hAnsi="Times New Roman"/>
          <w:i/>
          <w:lang w:val="fr-FR"/>
        </w:rPr>
        <w:t xml:space="preserve"> 14</w:t>
      </w:r>
      <w:r w:rsidRPr="00FD732A">
        <w:rPr>
          <w:rFonts w:ascii="Times New Roman" w:hAnsi="Times New Roman"/>
          <w:lang w:val="fr-FR"/>
        </w:rPr>
        <w:t xml:space="preserve">(3), avril 2004, a publié l´interview avec Dr. Šulová intitulé </w:t>
      </w:r>
      <w:r w:rsidRPr="00FD732A">
        <w:rPr>
          <w:rFonts w:ascii="Times New Roman" w:hAnsi="Times New Roman"/>
          <w:i/>
          <w:lang w:val="fr-FR"/>
        </w:rPr>
        <w:t>Magické 3 roky</w:t>
      </w:r>
      <w:r w:rsidRPr="00FD732A">
        <w:rPr>
          <w:rFonts w:ascii="Times New Roman" w:hAnsi="Times New Roman"/>
          <w:lang w:val="fr-FR"/>
        </w:rPr>
        <w:t xml:space="preserve"> (</w:t>
      </w:r>
      <w:r w:rsidRPr="00FD732A">
        <w:rPr>
          <w:rFonts w:ascii="Times New Roman" w:hAnsi="Times New Roman"/>
          <w:i/>
          <w:lang w:val="fr-FR"/>
        </w:rPr>
        <w:t>3 ans magiques</w:t>
      </w:r>
      <w:r w:rsidRPr="00FD732A">
        <w:rPr>
          <w:rFonts w:ascii="Times New Roman" w:hAnsi="Times New Roman"/>
          <w:lang w:val="fr-FR"/>
        </w:rPr>
        <w:t>), journaliste Pavla Kopová</w:t>
      </w:r>
    </w:p>
    <w:p w14:paraId="70DED05E" w14:textId="77777777" w:rsidR="00C01DD9" w:rsidRPr="00FD732A" w:rsidRDefault="00C01DD9" w:rsidP="00A50089">
      <w:pPr>
        <w:pStyle w:val="Literatura"/>
        <w:rPr>
          <w:rFonts w:ascii="Times New Roman" w:hAnsi="Times New Roman"/>
          <w:lang w:val="fr-FR"/>
        </w:rPr>
      </w:pPr>
      <w:r w:rsidRPr="00FD732A">
        <w:rPr>
          <w:rFonts w:ascii="Times New Roman" w:hAnsi="Times New Roman"/>
          <w:szCs w:val="32"/>
          <w:u w:val="single"/>
          <w:lang w:val="fr-FR"/>
        </w:rPr>
        <w:t>2005</w:t>
      </w:r>
    </w:p>
    <w:p w14:paraId="2EECA77A" w14:textId="77777777" w:rsidR="00C01DD9" w:rsidRPr="00FD732A" w:rsidRDefault="00C01DD9" w:rsidP="00A50089">
      <w:pPr>
        <w:pStyle w:val="Literatura"/>
        <w:rPr>
          <w:b/>
          <w:szCs w:val="32"/>
          <w:u w:val="single"/>
          <w:lang w:val="fr-FR"/>
        </w:rPr>
      </w:pPr>
      <w:r w:rsidRPr="00FD732A">
        <w:rPr>
          <w:rFonts w:ascii="Times New Roman" w:hAnsi="Times New Roman"/>
          <w:bCs/>
          <w:i/>
          <w:lang w:val="fr-FR"/>
        </w:rPr>
        <w:t>Slovo a slovesnost</w:t>
      </w:r>
      <w:r w:rsidRPr="00FD732A">
        <w:rPr>
          <w:rFonts w:ascii="Times New Roman" w:hAnsi="Times New Roman"/>
          <w:b/>
          <w:bCs/>
          <w:lang w:val="fr-FR"/>
        </w:rPr>
        <w:t xml:space="preserve">, </w:t>
      </w:r>
      <w:r w:rsidRPr="00FD732A">
        <w:rPr>
          <w:rFonts w:ascii="Times New Roman" w:hAnsi="Times New Roman"/>
          <w:lang w:val="fr-FR"/>
        </w:rPr>
        <w:t xml:space="preserve">journal pour la théorie de la langue et la cultivation linguistique, </w:t>
      </w:r>
      <w:r w:rsidRPr="00FD732A">
        <w:rPr>
          <w:rFonts w:ascii="Times New Roman" w:hAnsi="Times New Roman"/>
          <w:i/>
          <w:lang w:val="fr-FR"/>
        </w:rPr>
        <w:t>66</w:t>
      </w:r>
      <w:r w:rsidRPr="00FD732A">
        <w:rPr>
          <w:rFonts w:ascii="Times New Roman" w:hAnsi="Times New Roman"/>
          <w:lang w:val="fr-FR"/>
        </w:rPr>
        <w:t xml:space="preserve">(4), 2005, a publié la recension faite par Michaela Černá de la publication Šulová, L., &amp; Zaouche-Gaudron, Z.: </w:t>
      </w:r>
      <w:r w:rsidRPr="00FD732A">
        <w:rPr>
          <w:rFonts w:ascii="Times New Roman" w:hAnsi="Times New Roman"/>
          <w:i/>
          <w:lang w:val="fr-FR"/>
        </w:rPr>
        <w:t>Předškolní dítě a jeho svět</w:t>
      </w:r>
      <w:r w:rsidRPr="00FD732A">
        <w:rPr>
          <w:rFonts w:ascii="Times New Roman" w:hAnsi="Times New Roman"/>
          <w:b/>
          <w:i/>
          <w:lang w:val="fr-FR"/>
        </w:rPr>
        <w:t xml:space="preserve"> </w:t>
      </w:r>
      <w:r w:rsidRPr="00FD732A">
        <w:rPr>
          <w:rFonts w:ascii="Times New Roman" w:hAnsi="Times New Roman"/>
          <w:i/>
          <w:lang w:val="fr-FR"/>
        </w:rPr>
        <w:t>(L´enfant préscolaire et son monde)</w:t>
      </w:r>
      <w:r w:rsidRPr="00FD732A">
        <w:rPr>
          <w:rFonts w:ascii="Times New Roman" w:hAnsi="Times New Roman"/>
          <w:lang w:val="fr-FR"/>
        </w:rPr>
        <w:t xml:space="preserve"> (Praha: Karolinum)</w:t>
      </w:r>
    </w:p>
    <w:p w14:paraId="47E1BA94" w14:textId="77777777" w:rsidR="00C01DD9" w:rsidRPr="00FD732A" w:rsidRDefault="00C01DD9" w:rsidP="00A50089">
      <w:pPr>
        <w:spacing w:line="360" w:lineRule="auto"/>
        <w:outlineLvl w:val="0"/>
        <w:rPr>
          <w:szCs w:val="32"/>
          <w:u w:val="single"/>
          <w:lang w:val="fr-FR"/>
        </w:rPr>
      </w:pPr>
      <w:r w:rsidRPr="00FD732A">
        <w:rPr>
          <w:szCs w:val="32"/>
          <w:u w:val="single"/>
          <w:lang w:val="fr-FR"/>
        </w:rPr>
        <w:t>2006</w:t>
      </w:r>
    </w:p>
    <w:p w14:paraId="39BF8FA4"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 xml:space="preserve">Hebdomadaire </w:t>
      </w:r>
      <w:r w:rsidRPr="00FD732A">
        <w:rPr>
          <w:rFonts w:ascii="Times New Roman" w:hAnsi="Times New Roman"/>
          <w:bCs/>
          <w:i/>
          <w:lang w:val="fr-FR"/>
        </w:rPr>
        <w:t>Respekt</w:t>
      </w:r>
      <w:r w:rsidRPr="00FD732A">
        <w:rPr>
          <w:rFonts w:ascii="Times New Roman" w:hAnsi="Times New Roman"/>
          <w:bCs/>
          <w:lang w:val="fr-FR"/>
        </w:rPr>
        <w:t xml:space="preserve">, </w:t>
      </w:r>
      <w:r w:rsidRPr="00FD732A">
        <w:rPr>
          <w:rFonts w:ascii="Times New Roman" w:hAnsi="Times New Roman"/>
          <w:bCs/>
          <w:i/>
          <w:lang w:val="fr-FR"/>
        </w:rPr>
        <w:t>17</w:t>
      </w:r>
      <w:r w:rsidRPr="00FD732A">
        <w:rPr>
          <w:rFonts w:ascii="Times New Roman" w:hAnsi="Times New Roman"/>
          <w:bCs/>
          <w:lang w:val="fr-FR"/>
        </w:rPr>
        <w:t xml:space="preserve">(42) 2006, a publié </w:t>
      </w:r>
      <w:r w:rsidRPr="00FD732A">
        <w:rPr>
          <w:rFonts w:ascii="Times New Roman" w:hAnsi="Times New Roman"/>
          <w:lang w:val="fr-FR"/>
        </w:rPr>
        <w:t xml:space="preserve">l´interview avec Dr. Šulová intitulé </w:t>
      </w:r>
      <w:r w:rsidRPr="00FD732A">
        <w:rPr>
          <w:rFonts w:ascii="Times New Roman" w:hAnsi="Times New Roman"/>
          <w:i/>
          <w:lang w:val="fr-FR"/>
        </w:rPr>
        <w:t>Naše společnost je k matkám tvrdá</w:t>
      </w:r>
      <w:r w:rsidRPr="00FD732A">
        <w:rPr>
          <w:rFonts w:ascii="Times New Roman" w:hAnsi="Times New Roman"/>
          <w:lang w:val="fr-FR"/>
        </w:rPr>
        <w:t xml:space="preserve"> </w:t>
      </w:r>
      <w:r w:rsidRPr="00FD732A">
        <w:rPr>
          <w:rFonts w:ascii="Times New Roman" w:hAnsi="Times New Roman"/>
          <w:i/>
          <w:lang w:val="fr-FR"/>
        </w:rPr>
        <w:t>(Notre société est dure avec les mères),</w:t>
      </w:r>
      <w:r w:rsidRPr="00FD732A">
        <w:rPr>
          <w:rFonts w:ascii="Times New Roman" w:hAnsi="Times New Roman"/>
          <w:lang w:val="fr-FR"/>
        </w:rPr>
        <w:t xml:space="preserve"> journaliste Eva Lábusová</w:t>
      </w:r>
    </w:p>
    <w:p w14:paraId="04F6522F" w14:textId="77777777" w:rsidR="00C01DD9" w:rsidRPr="00FD732A" w:rsidRDefault="00C01DD9" w:rsidP="00A50089">
      <w:pPr>
        <w:pStyle w:val="Literatura"/>
        <w:rPr>
          <w:rFonts w:ascii="Times New Roman" w:hAnsi="Times New Roman"/>
          <w:lang w:val="fr-FR"/>
        </w:rPr>
      </w:pPr>
      <w:r w:rsidRPr="00FD732A">
        <w:rPr>
          <w:rFonts w:ascii="Times New Roman" w:hAnsi="Times New Roman"/>
          <w:bCs/>
          <w:lang w:val="fr-FR"/>
        </w:rPr>
        <w:t xml:space="preserve">Le journal de psychologie </w:t>
      </w:r>
      <w:r w:rsidRPr="00FD732A">
        <w:rPr>
          <w:rFonts w:ascii="Times New Roman" w:hAnsi="Times New Roman"/>
          <w:bCs/>
          <w:i/>
          <w:lang w:val="fr-FR"/>
        </w:rPr>
        <w:t>Psychologie dnes, 12</w:t>
      </w:r>
      <w:r w:rsidRPr="00FD732A">
        <w:rPr>
          <w:rFonts w:ascii="Times New Roman" w:hAnsi="Times New Roman"/>
          <w:bCs/>
          <w:lang w:val="fr-FR"/>
        </w:rPr>
        <w:t xml:space="preserve">(11), 2006 (Praha: Portál), a publié </w:t>
      </w:r>
      <w:r w:rsidRPr="00FD732A">
        <w:rPr>
          <w:rFonts w:ascii="Times New Roman" w:hAnsi="Times New Roman"/>
          <w:lang w:val="fr-FR"/>
        </w:rPr>
        <w:t xml:space="preserve">l´interview avec Dr. Šulová intitulé </w:t>
      </w:r>
      <w:r w:rsidRPr="00FD732A">
        <w:rPr>
          <w:rFonts w:ascii="Times New Roman" w:hAnsi="Times New Roman"/>
          <w:i/>
          <w:lang w:val="fr-FR"/>
        </w:rPr>
        <w:t>Mateřština na druhou (Langue maternelle carrée),</w:t>
      </w:r>
      <w:r w:rsidRPr="00FD732A">
        <w:rPr>
          <w:rFonts w:ascii="Times New Roman" w:hAnsi="Times New Roman"/>
          <w:lang w:val="fr-FR"/>
        </w:rPr>
        <w:t xml:space="preserve"> journaliste Pavla Koucká</w:t>
      </w:r>
    </w:p>
    <w:p w14:paraId="78BB931D" w14:textId="77777777" w:rsidR="00C01DD9" w:rsidRPr="00FD732A" w:rsidRDefault="00C01DD9" w:rsidP="00A50089">
      <w:pPr>
        <w:pStyle w:val="Nzev"/>
        <w:spacing w:line="360" w:lineRule="auto"/>
        <w:jc w:val="left"/>
        <w:rPr>
          <w:rFonts w:ascii="Times New Roman" w:hAnsi="Times New Roman"/>
          <w:b w:val="0"/>
          <w:iCs/>
          <w:sz w:val="24"/>
          <w:szCs w:val="24"/>
          <w:u w:val="single"/>
          <w:lang w:val="fr-FR"/>
        </w:rPr>
      </w:pPr>
      <w:r w:rsidRPr="00FD732A">
        <w:rPr>
          <w:rFonts w:ascii="Times New Roman" w:hAnsi="Times New Roman"/>
          <w:b w:val="0"/>
          <w:iCs/>
          <w:sz w:val="24"/>
          <w:szCs w:val="24"/>
          <w:u w:val="single"/>
          <w:lang w:val="fr-FR"/>
        </w:rPr>
        <w:t>2007</w:t>
      </w:r>
    </w:p>
    <w:p w14:paraId="4F07A8A9" w14:textId="77777777" w:rsidR="00C01DD9" w:rsidRPr="00FD732A" w:rsidRDefault="00C01DD9" w:rsidP="00A50089">
      <w:pPr>
        <w:pStyle w:val="Nzev"/>
        <w:spacing w:line="360" w:lineRule="auto"/>
        <w:jc w:val="left"/>
        <w:rPr>
          <w:rFonts w:ascii="Times New Roman" w:hAnsi="Times New Roman"/>
          <w:b w:val="0"/>
          <w:bCs w:val="0"/>
          <w:sz w:val="24"/>
          <w:szCs w:val="24"/>
          <w:lang w:val="fr-FR"/>
        </w:rPr>
      </w:pPr>
      <w:r w:rsidRPr="00FD732A">
        <w:rPr>
          <w:rFonts w:ascii="Times New Roman" w:hAnsi="Times New Roman"/>
          <w:b w:val="0"/>
          <w:bCs w:val="0"/>
          <w:sz w:val="24"/>
          <w:szCs w:val="24"/>
          <w:lang w:val="fr-FR"/>
        </w:rPr>
        <w:t xml:space="preserve">Hebdomadaire </w:t>
      </w:r>
      <w:r w:rsidRPr="00FD732A">
        <w:rPr>
          <w:rFonts w:ascii="Times New Roman" w:hAnsi="Times New Roman"/>
          <w:b w:val="0"/>
          <w:bCs w:val="0"/>
          <w:i/>
          <w:sz w:val="24"/>
          <w:szCs w:val="24"/>
          <w:lang w:val="fr-FR"/>
        </w:rPr>
        <w:t>Mladá Fronta Plus</w:t>
      </w:r>
      <w:r w:rsidRPr="00FD732A">
        <w:rPr>
          <w:rFonts w:ascii="Times New Roman" w:hAnsi="Times New Roman"/>
          <w:b w:val="0"/>
          <w:bCs w:val="0"/>
          <w:sz w:val="24"/>
          <w:szCs w:val="24"/>
          <w:lang w:val="fr-FR"/>
        </w:rPr>
        <w:t xml:space="preserve">, </w:t>
      </w:r>
      <w:r w:rsidRPr="00FD732A">
        <w:rPr>
          <w:rFonts w:ascii="Times New Roman" w:hAnsi="Times New Roman"/>
          <w:b w:val="0"/>
          <w:bCs w:val="0"/>
          <w:i/>
          <w:sz w:val="24"/>
          <w:szCs w:val="24"/>
          <w:lang w:val="fr-FR"/>
        </w:rPr>
        <w:t>4</w:t>
      </w:r>
      <w:r w:rsidRPr="00FD732A">
        <w:rPr>
          <w:rFonts w:ascii="Times New Roman" w:hAnsi="Times New Roman"/>
          <w:b w:val="0"/>
          <w:bCs w:val="0"/>
          <w:sz w:val="24"/>
          <w:szCs w:val="24"/>
          <w:lang w:val="fr-FR"/>
        </w:rPr>
        <w:t xml:space="preserve">(47), 2007, a publié le texte </w:t>
      </w:r>
      <w:r w:rsidRPr="00FD732A">
        <w:rPr>
          <w:rFonts w:ascii="Times New Roman" w:hAnsi="Times New Roman"/>
          <w:b w:val="0"/>
          <w:bCs w:val="0"/>
          <w:i/>
          <w:sz w:val="24"/>
          <w:szCs w:val="24"/>
          <w:lang w:val="fr-FR"/>
        </w:rPr>
        <w:t>Fenomén nahota</w:t>
      </w:r>
      <w:r w:rsidRPr="00FD732A">
        <w:rPr>
          <w:rFonts w:ascii="Times New Roman" w:hAnsi="Times New Roman"/>
          <w:b w:val="0"/>
          <w:bCs w:val="0"/>
          <w:sz w:val="24"/>
          <w:szCs w:val="24"/>
          <w:lang w:val="fr-FR"/>
        </w:rPr>
        <w:t xml:space="preserve"> </w:t>
      </w:r>
    </w:p>
    <w:p w14:paraId="73DE2F3D" w14:textId="77777777" w:rsidR="00C01DD9" w:rsidRPr="00FD732A" w:rsidRDefault="00C01DD9" w:rsidP="00A50089">
      <w:pPr>
        <w:pStyle w:val="Nzev"/>
        <w:spacing w:line="360" w:lineRule="auto"/>
        <w:ind w:firstLine="708"/>
        <w:jc w:val="left"/>
        <w:rPr>
          <w:rFonts w:ascii="Times New Roman" w:hAnsi="Times New Roman"/>
          <w:i/>
          <w:sz w:val="24"/>
          <w:szCs w:val="24"/>
          <w:lang w:val="fr-FR"/>
        </w:rPr>
      </w:pPr>
      <w:r w:rsidRPr="00FD732A">
        <w:rPr>
          <w:rFonts w:ascii="Times New Roman" w:hAnsi="Times New Roman"/>
          <w:b w:val="0"/>
          <w:bCs w:val="0"/>
          <w:i/>
          <w:sz w:val="24"/>
          <w:szCs w:val="24"/>
          <w:lang w:val="fr-FR"/>
        </w:rPr>
        <w:t>(Phénomène de la nudité)</w:t>
      </w:r>
    </w:p>
    <w:p w14:paraId="2DC71AD1" w14:textId="77777777" w:rsidR="00C01DD9" w:rsidRPr="00FD732A" w:rsidRDefault="00C01DD9" w:rsidP="00A50089">
      <w:pPr>
        <w:pStyle w:val="Nzev"/>
        <w:spacing w:line="360" w:lineRule="auto"/>
        <w:jc w:val="left"/>
        <w:rPr>
          <w:rFonts w:ascii="Times New Roman" w:hAnsi="Times New Roman"/>
          <w:b w:val="0"/>
          <w:bCs w:val="0"/>
          <w:i/>
          <w:sz w:val="24"/>
          <w:szCs w:val="24"/>
          <w:lang w:val="fr-FR"/>
        </w:rPr>
      </w:pPr>
      <w:r w:rsidRPr="00FD732A">
        <w:rPr>
          <w:rFonts w:ascii="Times New Roman" w:hAnsi="Times New Roman"/>
          <w:b w:val="0"/>
          <w:bCs w:val="0"/>
          <w:sz w:val="24"/>
          <w:szCs w:val="24"/>
          <w:lang w:val="fr-FR"/>
        </w:rPr>
        <w:t xml:space="preserve">Quotidien pragois </w:t>
      </w:r>
      <w:r w:rsidRPr="00FD732A">
        <w:rPr>
          <w:rFonts w:ascii="Times New Roman" w:hAnsi="Times New Roman"/>
          <w:b w:val="0"/>
          <w:bCs w:val="0"/>
          <w:i/>
          <w:sz w:val="24"/>
          <w:szCs w:val="24"/>
          <w:lang w:val="fr-FR"/>
        </w:rPr>
        <w:t>Pražský deník</w:t>
      </w:r>
      <w:r w:rsidRPr="00FD732A">
        <w:rPr>
          <w:rFonts w:ascii="Times New Roman" w:hAnsi="Times New Roman"/>
          <w:b w:val="0"/>
          <w:bCs w:val="0"/>
          <w:sz w:val="24"/>
          <w:szCs w:val="24"/>
          <w:lang w:val="fr-FR"/>
        </w:rPr>
        <w:t xml:space="preserve">, novembre 2007, a publié </w:t>
      </w:r>
      <w:r w:rsidRPr="00FD732A">
        <w:rPr>
          <w:rFonts w:ascii="Times New Roman" w:hAnsi="Times New Roman"/>
          <w:b w:val="0"/>
          <w:sz w:val="24"/>
          <w:szCs w:val="24"/>
          <w:lang w:val="fr-FR"/>
        </w:rPr>
        <w:t>l´interview</w:t>
      </w:r>
      <w:r w:rsidRPr="00FD732A">
        <w:rPr>
          <w:rFonts w:ascii="Times New Roman" w:hAnsi="Times New Roman"/>
          <w:lang w:val="fr-FR"/>
        </w:rPr>
        <w:t xml:space="preserve"> </w:t>
      </w:r>
      <w:r w:rsidRPr="00FD732A">
        <w:rPr>
          <w:rFonts w:ascii="Times New Roman" w:hAnsi="Times New Roman"/>
          <w:b w:val="0"/>
          <w:bCs w:val="0"/>
          <w:i/>
          <w:sz w:val="24"/>
          <w:szCs w:val="24"/>
          <w:lang w:val="fr-FR"/>
        </w:rPr>
        <w:t xml:space="preserve">Tátou se nikdo </w:t>
      </w:r>
    </w:p>
    <w:p w14:paraId="4A5C8DE1" w14:textId="77777777" w:rsidR="00C01DD9" w:rsidRPr="00FD732A" w:rsidRDefault="00C01DD9" w:rsidP="00A50089">
      <w:pPr>
        <w:pStyle w:val="Nzev"/>
        <w:spacing w:line="360" w:lineRule="auto"/>
        <w:ind w:firstLine="708"/>
        <w:jc w:val="left"/>
        <w:rPr>
          <w:rFonts w:ascii="Times New Roman" w:hAnsi="Times New Roman"/>
          <w:b w:val="0"/>
          <w:bCs w:val="0"/>
          <w:sz w:val="24"/>
          <w:szCs w:val="24"/>
          <w:lang w:val="fr-FR"/>
        </w:rPr>
      </w:pPr>
      <w:r w:rsidRPr="00FD732A">
        <w:rPr>
          <w:rFonts w:ascii="Times New Roman" w:hAnsi="Times New Roman"/>
          <w:b w:val="0"/>
          <w:bCs w:val="0"/>
          <w:i/>
          <w:sz w:val="24"/>
          <w:szCs w:val="24"/>
          <w:lang w:val="fr-FR"/>
        </w:rPr>
        <w:t>nenarodí</w:t>
      </w:r>
      <w:r w:rsidRPr="00FD732A">
        <w:rPr>
          <w:rFonts w:ascii="Times New Roman" w:hAnsi="Times New Roman"/>
          <w:b w:val="0"/>
          <w:bCs w:val="0"/>
          <w:sz w:val="24"/>
          <w:szCs w:val="24"/>
          <w:lang w:val="fr-FR"/>
        </w:rPr>
        <w:t xml:space="preserve"> </w:t>
      </w:r>
      <w:r w:rsidRPr="00FD732A">
        <w:rPr>
          <w:rFonts w:ascii="Times New Roman" w:hAnsi="Times New Roman"/>
          <w:b w:val="0"/>
          <w:bCs w:val="0"/>
          <w:i/>
          <w:sz w:val="24"/>
          <w:szCs w:val="24"/>
          <w:lang w:val="fr-FR"/>
        </w:rPr>
        <w:t>(L´on ne naît pas papa),</w:t>
      </w:r>
      <w:r w:rsidRPr="00FD732A">
        <w:rPr>
          <w:rFonts w:ascii="Times New Roman" w:hAnsi="Times New Roman"/>
          <w:b w:val="0"/>
          <w:bCs w:val="0"/>
          <w:sz w:val="24"/>
          <w:szCs w:val="24"/>
          <w:lang w:val="fr-FR"/>
        </w:rPr>
        <w:t xml:space="preserve"> journalistes Andrea Zajíčková &amp; Veronika </w:t>
      </w:r>
    </w:p>
    <w:p w14:paraId="5BBBD54A" w14:textId="77777777" w:rsidR="00C01DD9" w:rsidRPr="00FD732A" w:rsidRDefault="00C01DD9" w:rsidP="00A50089">
      <w:pPr>
        <w:pStyle w:val="Nzev"/>
        <w:spacing w:line="360" w:lineRule="auto"/>
        <w:ind w:firstLine="708"/>
        <w:jc w:val="left"/>
        <w:rPr>
          <w:rFonts w:ascii="Times New Roman" w:hAnsi="Times New Roman"/>
          <w:b w:val="0"/>
          <w:bCs w:val="0"/>
          <w:sz w:val="24"/>
          <w:szCs w:val="24"/>
          <w:lang w:val="fr-FR"/>
        </w:rPr>
      </w:pPr>
      <w:r w:rsidRPr="00FD732A">
        <w:rPr>
          <w:rFonts w:ascii="Times New Roman" w:hAnsi="Times New Roman"/>
          <w:b w:val="0"/>
          <w:bCs w:val="0"/>
          <w:sz w:val="24"/>
          <w:szCs w:val="24"/>
          <w:lang w:val="fr-FR"/>
        </w:rPr>
        <w:t>Kredbová</w:t>
      </w:r>
    </w:p>
    <w:p w14:paraId="4FF26EF1" w14:textId="77777777" w:rsidR="00C01DD9" w:rsidRPr="00FD732A" w:rsidRDefault="00C01DD9" w:rsidP="00A50089">
      <w:pPr>
        <w:pStyle w:val="Nzev"/>
        <w:spacing w:line="360" w:lineRule="auto"/>
        <w:jc w:val="left"/>
        <w:rPr>
          <w:rFonts w:ascii="Times New Roman" w:hAnsi="Times New Roman"/>
          <w:b w:val="0"/>
          <w:bCs w:val="0"/>
          <w:sz w:val="24"/>
          <w:szCs w:val="24"/>
          <w:u w:val="single"/>
          <w:lang w:val="fr-FR"/>
        </w:rPr>
      </w:pPr>
      <w:r w:rsidRPr="00FD732A">
        <w:rPr>
          <w:rFonts w:ascii="Times New Roman" w:hAnsi="Times New Roman"/>
          <w:b w:val="0"/>
          <w:iCs/>
          <w:sz w:val="24"/>
          <w:szCs w:val="24"/>
          <w:u w:val="single"/>
          <w:lang w:val="fr-FR"/>
        </w:rPr>
        <w:t>2008</w:t>
      </w:r>
    </w:p>
    <w:p w14:paraId="22970572" w14:textId="77777777" w:rsidR="00C01DD9" w:rsidRPr="00FD732A" w:rsidRDefault="00C01DD9" w:rsidP="00A50089">
      <w:pPr>
        <w:pStyle w:val="Nzev"/>
        <w:spacing w:line="360" w:lineRule="auto"/>
        <w:jc w:val="left"/>
        <w:rPr>
          <w:rFonts w:ascii="Times New Roman" w:hAnsi="Times New Roman"/>
          <w:b w:val="0"/>
          <w:bCs w:val="0"/>
          <w:i/>
          <w:sz w:val="24"/>
          <w:szCs w:val="24"/>
          <w:lang w:val="fr-FR"/>
        </w:rPr>
      </w:pPr>
      <w:r w:rsidRPr="00FD732A">
        <w:rPr>
          <w:rFonts w:ascii="Times New Roman" w:hAnsi="Times New Roman"/>
          <w:b w:val="0"/>
          <w:bCs w:val="0"/>
          <w:sz w:val="24"/>
          <w:szCs w:val="24"/>
          <w:lang w:val="fr-FR"/>
        </w:rPr>
        <w:t xml:space="preserve">Quotidien pragois </w:t>
      </w:r>
      <w:r w:rsidRPr="00FD732A">
        <w:rPr>
          <w:rFonts w:ascii="Times New Roman" w:hAnsi="Times New Roman"/>
          <w:b w:val="0"/>
          <w:bCs w:val="0"/>
          <w:i/>
          <w:sz w:val="24"/>
          <w:szCs w:val="24"/>
          <w:lang w:val="fr-FR"/>
        </w:rPr>
        <w:t>Pražský deník</w:t>
      </w:r>
      <w:r w:rsidRPr="00FD732A">
        <w:rPr>
          <w:rFonts w:ascii="Times New Roman" w:hAnsi="Times New Roman"/>
          <w:b w:val="0"/>
          <w:bCs w:val="0"/>
          <w:sz w:val="24"/>
          <w:szCs w:val="24"/>
          <w:lang w:val="fr-FR"/>
        </w:rPr>
        <w:t xml:space="preserve">, novembre 2007, a publié le texte </w:t>
      </w:r>
      <w:r w:rsidRPr="00FD732A">
        <w:rPr>
          <w:rFonts w:ascii="Times New Roman" w:hAnsi="Times New Roman"/>
          <w:b w:val="0"/>
          <w:bCs w:val="0"/>
          <w:i/>
          <w:sz w:val="24"/>
          <w:szCs w:val="24"/>
          <w:lang w:val="fr-FR"/>
        </w:rPr>
        <w:t xml:space="preserve">Školka v přírodě. Hodí se </w:t>
      </w:r>
    </w:p>
    <w:p w14:paraId="16B89D7D" w14:textId="77777777" w:rsidR="00C01DD9" w:rsidRPr="00FD732A" w:rsidRDefault="00C01DD9" w:rsidP="00A50089">
      <w:pPr>
        <w:pStyle w:val="Nzev"/>
        <w:spacing w:line="360" w:lineRule="auto"/>
        <w:ind w:left="708"/>
        <w:jc w:val="left"/>
        <w:rPr>
          <w:rFonts w:ascii="Times New Roman" w:hAnsi="Times New Roman"/>
          <w:b w:val="0"/>
          <w:bCs w:val="0"/>
          <w:sz w:val="24"/>
          <w:szCs w:val="24"/>
          <w:lang w:val="fr-FR"/>
        </w:rPr>
      </w:pPr>
      <w:r w:rsidRPr="00FD732A">
        <w:rPr>
          <w:rFonts w:ascii="Times New Roman" w:hAnsi="Times New Roman"/>
          <w:b w:val="0"/>
          <w:bCs w:val="0"/>
          <w:i/>
          <w:sz w:val="24"/>
          <w:szCs w:val="24"/>
          <w:lang w:val="fr-FR"/>
        </w:rPr>
        <w:t>právě pro moje dítě? (Ecole maternelle dans la nature. Convient-elle à mon enfant?),</w:t>
      </w:r>
      <w:r w:rsidRPr="00FD732A">
        <w:rPr>
          <w:rFonts w:ascii="Times New Roman" w:hAnsi="Times New Roman"/>
          <w:b w:val="0"/>
          <w:bCs w:val="0"/>
          <w:sz w:val="24"/>
          <w:szCs w:val="24"/>
          <w:lang w:val="fr-FR"/>
        </w:rPr>
        <w:t xml:space="preserve"> journaliste Andrea Zajíčková</w:t>
      </w:r>
    </w:p>
    <w:p w14:paraId="437E8B4B" w14:textId="77777777" w:rsidR="00C01DD9" w:rsidRPr="00FD732A" w:rsidRDefault="00C01DD9" w:rsidP="00A50089">
      <w:pPr>
        <w:pStyle w:val="Nzev"/>
        <w:spacing w:line="360" w:lineRule="auto"/>
        <w:jc w:val="left"/>
        <w:rPr>
          <w:rFonts w:ascii="Times New Roman" w:hAnsi="Times New Roman"/>
          <w:b w:val="0"/>
          <w:bCs w:val="0"/>
          <w:i/>
          <w:sz w:val="24"/>
          <w:szCs w:val="24"/>
          <w:lang w:val="fr-FR"/>
        </w:rPr>
      </w:pPr>
      <w:r w:rsidRPr="00FD732A">
        <w:rPr>
          <w:rFonts w:ascii="Times New Roman" w:hAnsi="Times New Roman"/>
          <w:b w:val="0"/>
          <w:bCs w:val="0"/>
          <w:sz w:val="24"/>
          <w:szCs w:val="24"/>
          <w:lang w:val="fr-FR"/>
        </w:rPr>
        <w:lastRenderedPageBreak/>
        <w:t xml:space="preserve">Août 2008, publication de </w:t>
      </w:r>
      <w:r w:rsidRPr="00FD732A">
        <w:rPr>
          <w:rFonts w:ascii="Times New Roman" w:hAnsi="Times New Roman"/>
          <w:b w:val="0"/>
          <w:sz w:val="24"/>
          <w:szCs w:val="24"/>
          <w:lang w:val="fr-FR"/>
        </w:rPr>
        <w:t>l´interview</w:t>
      </w:r>
      <w:r w:rsidRPr="00FD732A">
        <w:rPr>
          <w:rFonts w:ascii="Times New Roman" w:hAnsi="Times New Roman"/>
          <w:lang w:val="fr-FR"/>
        </w:rPr>
        <w:t xml:space="preserve"> </w:t>
      </w:r>
      <w:r w:rsidRPr="00FD732A">
        <w:rPr>
          <w:rFonts w:ascii="Times New Roman" w:hAnsi="Times New Roman"/>
          <w:b w:val="0"/>
          <w:sz w:val="24"/>
          <w:szCs w:val="24"/>
          <w:lang w:val="fr-FR"/>
        </w:rPr>
        <w:t>intitulé</w:t>
      </w:r>
      <w:r w:rsidRPr="00FD732A">
        <w:rPr>
          <w:rFonts w:ascii="Times New Roman" w:hAnsi="Times New Roman"/>
          <w:lang w:val="fr-FR"/>
        </w:rPr>
        <w:t xml:space="preserve"> </w:t>
      </w:r>
      <w:r w:rsidRPr="00FD732A">
        <w:rPr>
          <w:rFonts w:ascii="Times New Roman" w:hAnsi="Times New Roman"/>
          <w:b w:val="0"/>
          <w:bCs w:val="0"/>
          <w:i/>
          <w:sz w:val="24"/>
          <w:szCs w:val="24"/>
          <w:lang w:val="fr-FR"/>
        </w:rPr>
        <w:t xml:space="preserve">Výchova dětí v Česku. Jaká je? (Education des </w:t>
      </w:r>
    </w:p>
    <w:p w14:paraId="68B28FA4" w14:textId="77777777" w:rsidR="00C01DD9" w:rsidRPr="00FD732A" w:rsidRDefault="00C01DD9" w:rsidP="00A50089">
      <w:pPr>
        <w:pStyle w:val="Nzev"/>
        <w:spacing w:line="360" w:lineRule="auto"/>
        <w:ind w:firstLine="708"/>
        <w:jc w:val="left"/>
        <w:rPr>
          <w:rFonts w:ascii="Times New Roman" w:hAnsi="Times New Roman"/>
          <w:b w:val="0"/>
          <w:bCs w:val="0"/>
          <w:sz w:val="24"/>
          <w:szCs w:val="24"/>
          <w:lang w:val="fr-FR"/>
        </w:rPr>
      </w:pPr>
      <w:r w:rsidRPr="00FD732A">
        <w:rPr>
          <w:rFonts w:ascii="Times New Roman" w:hAnsi="Times New Roman"/>
          <w:b w:val="0"/>
          <w:bCs w:val="0"/>
          <w:i/>
          <w:sz w:val="24"/>
          <w:szCs w:val="24"/>
          <w:lang w:val="fr-FR"/>
        </w:rPr>
        <w:t>enfants en Tchéquie. Comment est-elle?)</w:t>
      </w:r>
      <w:r w:rsidRPr="00FD732A">
        <w:rPr>
          <w:rFonts w:ascii="Times New Roman" w:hAnsi="Times New Roman"/>
          <w:b w:val="0"/>
          <w:bCs w:val="0"/>
          <w:sz w:val="24"/>
          <w:szCs w:val="24"/>
          <w:lang w:val="fr-FR"/>
        </w:rPr>
        <w:t>, journaliste Lenka Ivánková</w:t>
      </w:r>
    </w:p>
    <w:p w14:paraId="253D66CA" w14:textId="77777777" w:rsidR="00C01DD9" w:rsidRPr="00FD732A" w:rsidRDefault="00C01DD9" w:rsidP="00A50089">
      <w:pPr>
        <w:pStyle w:val="Nzev"/>
        <w:spacing w:line="360" w:lineRule="auto"/>
        <w:jc w:val="left"/>
        <w:rPr>
          <w:rFonts w:ascii="Times New Roman" w:hAnsi="Times New Roman"/>
          <w:b w:val="0"/>
          <w:bCs w:val="0"/>
          <w:i/>
          <w:sz w:val="24"/>
          <w:szCs w:val="24"/>
          <w:lang w:val="fr-FR"/>
        </w:rPr>
      </w:pPr>
      <w:r w:rsidRPr="00FD732A">
        <w:rPr>
          <w:rFonts w:ascii="Times New Roman" w:hAnsi="Times New Roman"/>
          <w:b w:val="0"/>
          <w:bCs w:val="0"/>
          <w:sz w:val="24"/>
          <w:szCs w:val="24"/>
          <w:lang w:val="fr-FR"/>
        </w:rPr>
        <w:t xml:space="preserve">Septembre 2008, publication de </w:t>
      </w:r>
      <w:r w:rsidRPr="00FD732A">
        <w:rPr>
          <w:rFonts w:ascii="Times New Roman" w:hAnsi="Times New Roman"/>
          <w:b w:val="0"/>
          <w:sz w:val="24"/>
          <w:szCs w:val="24"/>
          <w:lang w:val="fr-FR"/>
        </w:rPr>
        <w:t>l´interview</w:t>
      </w:r>
      <w:r w:rsidRPr="00FD732A">
        <w:rPr>
          <w:rFonts w:ascii="Times New Roman" w:hAnsi="Times New Roman"/>
          <w:lang w:val="fr-FR"/>
        </w:rPr>
        <w:t xml:space="preserve"> </w:t>
      </w:r>
      <w:r w:rsidRPr="00FD732A">
        <w:rPr>
          <w:rFonts w:ascii="Times New Roman" w:hAnsi="Times New Roman"/>
          <w:b w:val="0"/>
          <w:sz w:val="24"/>
          <w:szCs w:val="24"/>
          <w:lang w:val="fr-FR"/>
        </w:rPr>
        <w:t>intitulé</w:t>
      </w:r>
      <w:r w:rsidRPr="00FD732A">
        <w:rPr>
          <w:rFonts w:ascii="Times New Roman" w:hAnsi="Times New Roman"/>
          <w:lang w:val="fr-FR"/>
        </w:rPr>
        <w:t xml:space="preserve"> </w:t>
      </w:r>
      <w:r w:rsidRPr="00FD732A">
        <w:rPr>
          <w:rFonts w:ascii="Times New Roman" w:hAnsi="Times New Roman"/>
          <w:b w:val="0"/>
          <w:bCs w:val="0"/>
          <w:i/>
          <w:sz w:val="24"/>
          <w:szCs w:val="24"/>
          <w:lang w:val="fr-FR"/>
        </w:rPr>
        <w:t xml:space="preserve">Kolik kroužků snese vaše dítě? (Votre </w:t>
      </w:r>
    </w:p>
    <w:p w14:paraId="3F9D0F8D" w14:textId="77777777" w:rsidR="00C01DD9" w:rsidRPr="00FD732A" w:rsidRDefault="00C01DD9" w:rsidP="00A50089">
      <w:pPr>
        <w:pStyle w:val="Nzev"/>
        <w:spacing w:line="360" w:lineRule="auto"/>
        <w:ind w:firstLine="708"/>
        <w:jc w:val="left"/>
        <w:rPr>
          <w:rFonts w:ascii="Times New Roman" w:hAnsi="Times New Roman"/>
          <w:b w:val="0"/>
          <w:bCs w:val="0"/>
          <w:sz w:val="24"/>
          <w:szCs w:val="24"/>
          <w:lang w:val="fr-FR"/>
        </w:rPr>
      </w:pPr>
      <w:r w:rsidRPr="00FD732A">
        <w:rPr>
          <w:rFonts w:ascii="Times New Roman" w:hAnsi="Times New Roman"/>
          <w:b w:val="0"/>
          <w:bCs w:val="0"/>
          <w:i/>
          <w:sz w:val="24"/>
          <w:szCs w:val="24"/>
          <w:lang w:val="fr-FR"/>
        </w:rPr>
        <w:t>enfant, combien de loisirs peut-il supporter?</w:t>
      </w:r>
      <w:r w:rsidRPr="00FD732A">
        <w:rPr>
          <w:rFonts w:ascii="Times New Roman" w:hAnsi="Times New Roman"/>
          <w:b w:val="0"/>
          <w:bCs w:val="0"/>
          <w:sz w:val="24"/>
          <w:szCs w:val="24"/>
          <w:lang w:val="fr-FR"/>
        </w:rPr>
        <w:t>), journaliste Lenka Ivánková</w:t>
      </w:r>
    </w:p>
    <w:p w14:paraId="076A6898" w14:textId="77777777" w:rsidR="00C01DD9" w:rsidRPr="00FD732A" w:rsidRDefault="00C01DD9" w:rsidP="00A50089">
      <w:pPr>
        <w:pStyle w:val="Nzev"/>
        <w:spacing w:line="360" w:lineRule="auto"/>
        <w:jc w:val="left"/>
        <w:rPr>
          <w:rFonts w:ascii="Times New Roman" w:hAnsi="Times New Roman"/>
          <w:b w:val="0"/>
          <w:bCs w:val="0"/>
          <w:i/>
          <w:sz w:val="24"/>
          <w:szCs w:val="24"/>
          <w:lang w:val="fr-FR"/>
        </w:rPr>
      </w:pPr>
      <w:r w:rsidRPr="00FD732A">
        <w:rPr>
          <w:rFonts w:ascii="Times New Roman" w:hAnsi="Times New Roman"/>
          <w:b w:val="0"/>
          <w:bCs w:val="0"/>
          <w:sz w:val="24"/>
          <w:szCs w:val="24"/>
          <w:lang w:val="fr-FR"/>
        </w:rPr>
        <w:t xml:space="preserve">2008, publication de </w:t>
      </w:r>
      <w:r w:rsidRPr="00FD732A">
        <w:rPr>
          <w:rFonts w:ascii="Times New Roman" w:hAnsi="Times New Roman"/>
          <w:b w:val="0"/>
          <w:sz w:val="24"/>
          <w:szCs w:val="24"/>
          <w:lang w:val="fr-FR"/>
        </w:rPr>
        <w:t>l´interview</w:t>
      </w:r>
      <w:r w:rsidRPr="00FD732A">
        <w:rPr>
          <w:rFonts w:ascii="Times New Roman" w:hAnsi="Times New Roman"/>
          <w:lang w:val="fr-FR"/>
        </w:rPr>
        <w:t xml:space="preserve"> </w:t>
      </w:r>
      <w:r w:rsidRPr="00FD732A">
        <w:rPr>
          <w:rFonts w:ascii="Times New Roman" w:hAnsi="Times New Roman"/>
          <w:b w:val="0"/>
          <w:sz w:val="24"/>
          <w:szCs w:val="24"/>
          <w:lang w:val="fr-FR"/>
        </w:rPr>
        <w:t>intitulé</w:t>
      </w:r>
      <w:r w:rsidRPr="00FD732A">
        <w:rPr>
          <w:rFonts w:ascii="Times New Roman" w:hAnsi="Times New Roman"/>
          <w:b w:val="0"/>
          <w:bCs w:val="0"/>
          <w:sz w:val="24"/>
          <w:szCs w:val="24"/>
          <w:lang w:val="fr-FR"/>
        </w:rPr>
        <w:t xml:space="preserve">, </w:t>
      </w:r>
      <w:r w:rsidRPr="00FD732A">
        <w:rPr>
          <w:rFonts w:ascii="Times New Roman" w:hAnsi="Times New Roman"/>
          <w:b w:val="0"/>
          <w:bCs w:val="0"/>
          <w:i/>
          <w:sz w:val="24"/>
          <w:szCs w:val="24"/>
          <w:lang w:val="fr-FR"/>
        </w:rPr>
        <w:t>České děti potřebují autoritu</w:t>
      </w:r>
      <w:r w:rsidRPr="00FD732A">
        <w:rPr>
          <w:rFonts w:ascii="Times New Roman" w:hAnsi="Times New Roman"/>
          <w:b w:val="0"/>
          <w:bCs w:val="0"/>
          <w:sz w:val="24"/>
          <w:szCs w:val="24"/>
          <w:lang w:val="fr-FR"/>
        </w:rPr>
        <w:t xml:space="preserve"> </w:t>
      </w:r>
      <w:r w:rsidRPr="00FD732A">
        <w:rPr>
          <w:rFonts w:ascii="Times New Roman" w:hAnsi="Times New Roman"/>
          <w:b w:val="0"/>
          <w:bCs w:val="0"/>
          <w:i/>
          <w:sz w:val="24"/>
          <w:szCs w:val="24"/>
          <w:lang w:val="fr-FR"/>
        </w:rPr>
        <w:t xml:space="preserve">(Enfants tchèques ont </w:t>
      </w:r>
    </w:p>
    <w:p w14:paraId="183B56EE" w14:textId="77777777" w:rsidR="00C01DD9" w:rsidRPr="00FD732A" w:rsidRDefault="00C01DD9" w:rsidP="00A50089">
      <w:pPr>
        <w:pStyle w:val="Nzev"/>
        <w:spacing w:line="360" w:lineRule="auto"/>
        <w:ind w:firstLine="708"/>
        <w:jc w:val="left"/>
        <w:rPr>
          <w:rFonts w:ascii="Times New Roman" w:hAnsi="Times New Roman"/>
          <w:b w:val="0"/>
          <w:bCs w:val="0"/>
          <w:sz w:val="24"/>
          <w:szCs w:val="24"/>
          <w:lang w:val="fr-FR"/>
        </w:rPr>
      </w:pPr>
      <w:r w:rsidRPr="00FD732A">
        <w:rPr>
          <w:rFonts w:ascii="Times New Roman" w:hAnsi="Times New Roman"/>
          <w:b w:val="0"/>
          <w:bCs w:val="0"/>
          <w:i/>
          <w:sz w:val="24"/>
          <w:szCs w:val="24"/>
          <w:lang w:val="fr-FR"/>
        </w:rPr>
        <w:t>besoin de l´autorité),</w:t>
      </w:r>
      <w:r w:rsidRPr="00FD732A">
        <w:rPr>
          <w:rFonts w:ascii="Times New Roman" w:hAnsi="Times New Roman"/>
          <w:b w:val="0"/>
          <w:bCs w:val="0"/>
          <w:sz w:val="24"/>
          <w:szCs w:val="24"/>
          <w:lang w:val="fr-FR"/>
        </w:rPr>
        <w:t xml:space="preserve"> journaliste Lenka Ivánková</w:t>
      </w:r>
    </w:p>
    <w:p w14:paraId="3782956B" w14:textId="77777777" w:rsidR="00C01DD9" w:rsidRPr="00FD732A" w:rsidRDefault="00C01DD9" w:rsidP="00A50089">
      <w:pPr>
        <w:pStyle w:val="Nzev"/>
        <w:spacing w:line="360" w:lineRule="auto"/>
        <w:jc w:val="left"/>
        <w:rPr>
          <w:rFonts w:ascii="Times New Roman" w:hAnsi="Times New Roman"/>
          <w:b w:val="0"/>
          <w:bCs w:val="0"/>
          <w:i/>
          <w:sz w:val="24"/>
          <w:szCs w:val="24"/>
          <w:lang w:val="fr-FR"/>
        </w:rPr>
      </w:pPr>
      <w:r w:rsidRPr="00FD732A">
        <w:rPr>
          <w:rFonts w:ascii="Times New Roman" w:hAnsi="Times New Roman"/>
          <w:b w:val="0"/>
          <w:bCs w:val="0"/>
          <w:sz w:val="24"/>
          <w:szCs w:val="24"/>
          <w:lang w:val="fr-FR"/>
        </w:rPr>
        <w:t xml:space="preserve">Journal </w:t>
      </w:r>
      <w:r w:rsidRPr="00FD732A">
        <w:rPr>
          <w:rFonts w:ascii="Times New Roman" w:hAnsi="Times New Roman"/>
          <w:b w:val="0"/>
          <w:bCs w:val="0"/>
          <w:i/>
          <w:sz w:val="24"/>
          <w:szCs w:val="24"/>
          <w:lang w:val="fr-FR"/>
        </w:rPr>
        <w:t>Aperio</w:t>
      </w:r>
      <w:r w:rsidRPr="00FD732A">
        <w:rPr>
          <w:rFonts w:ascii="Times New Roman" w:hAnsi="Times New Roman"/>
          <w:b w:val="0"/>
          <w:bCs w:val="0"/>
          <w:sz w:val="24"/>
          <w:szCs w:val="24"/>
          <w:lang w:val="fr-FR"/>
        </w:rPr>
        <w:t xml:space="preserve">, 2, 2008, a publié </w:t>
      </w:r>
      <w:r w:rsidRPr="00FD732A">
        <w:rPr>
          <w:rFonts w:ascii="Times New Roman" w:hAnsi="Times New Roman"/>
          <w:b w:val="0"/>
          <w:sz w:val="24"/>
          <w:szCs w:val="24"/>
          <w:lang w:val="fr-FR"/>
        </w:rPr>
        <w:t>l´interview</w:t>
      </w:r>
      <w:r w:rsidRPr="00FD732A">
        <w:rPr>
          <w:rFonts w:ascii="Times New Roman" w:hAnsi="Times New Roman"/>
          <w:lang w:val="fr-FR"/>
        </w:rPr>
        <w:t xml:space="preserve"> </w:t>
      </w:r>
      <w:r w:rsidRPr="00FD732A">
        <w:rPr>
          <w:rFonts w:ascii="Times New Roman" w:hAnsi="Times New Roman"/>
          <w:b w:val="0"/>
          <w:sz w:val="24"/>
          <w:szCs w:val="24"/>
          <w:lang w:val="fr-FR"/>
        </w:rPr>
        <w:t>intitulé</w:t>
      </w:r>
      <w:r w:rsidRPr="00FD732A">
        <w:rPr>
          <w:rFonts w:ascii="Times New Roman" w:hAnsi="Times New Roman"/>
          <w:lang w:val="fr-FR"/>
        </w:rPr>
        <w:t xml:space="preserve"> </w:t>
      </w:r>
      <w:r w:rsidRPr="00FD732A">
        <w:rPr>
          <w:rFonts w:ascii="Times New Roman" w:hAnsi="Times New Roman"/>
          <w:b w:val="0"/>
          <w:bCs w:val="0"/>
          <w:i/>
          <w:sz w:val="24"/>
          <w:szCs w:val="24"/>
          <w:lang w:val="fr-FR"/>
        </w:rPr>
        <w:t>Sexuální výchova v Čechách</w:t>
      </w:r>
      <w:r w:rsidRPr="00FD732A">
        <w:rPr>
          <w:rFonts w:ascii="Times New Roman" w:hAnsi="Times New Roman"/>
          <w:b w:val="0"/>
          <w:bCs w:val="0"/>
          <w:sz w:val="24"/>
          <w:szCs w:val="24"/>
          <w:lang w:val="fr-FR"/>
        </w:rPr>
        <w:t xml:space="preserve"> </w:t>
      </w:r>
      <w:r w:rsidRPr="00FD732A">
        <w:rPr>
          <w:rFonts w:ascii="Times New Roman" w:hAnsi="Times New Roman"/>
          <w:b w:val="0"/>
          <w:bCs w:val="0"/>
          <w:i/>
          <w:sz w:val="24"/>
          <w:szCs w:val="24"/>
          <w:lang w:val="fr-FR"/>
        </w:rPr>
        <w:t xml:space="preserve">(Education </w:t>
      </w:r>
    </w:p>
    <w:p w14:paraId="27AB031D" w14:textId="77777777" w:rsidR="00C01DD9" w:rsidRPr="00FD732A" w:rsidRDefault="00C01DD9" w:rsidP="00A50089">
      <w:pPr>
        <w:pStyle w:val="Nzev"/>
        <w:spacing w:line="360" w:lineRule="auto"/>
        <w:ind w:firstLine="708"/>
        <w:jc w:val="left"/>
        <w:rPr>
          <w:rFonts w:ascii="Times New Roman" w:hAnsi="Times New Roman"/>
          <w:b w:val="0"/>
          <w:bCs w:val="0"/>
          <w:i/>
          <w:sz w:val="24"/>
          <w:szCs w:val="24"/>
          <w:lang w:val="fr-FR"/>
        </w:rPr>
      </w:pPr>
      <w:r w:rsidRPr="00FD732A">
        <w:rPr>
          <w:rFonts w:ascii="Times New Roman" w:hAnsi="Times New Roman"/>
          <w:b w:val="0"/>
          <w:bCs w:val="0"/>
          <w:i/>
          <w:sz w:val="24"/>
          <w:szCs w:val="24"/>
          <w:lang w:val="fr-FR"/>
        </w:rPr>
        <w:t>sexuelle en Tchéquie)</w:t>
      </w:r>
    </w:p>
    <w:p w14:paraId="66A32FD2" w14:textId="77777777" w:rsidR="00C01DD9" w:rsidRPr="00FD732A" w:rsidRDefault="00C01DD9" w:rsidP="00661388">
      <w:pPr>
        <w:pStyle w:val="Nzev"/>
        <w:spacing w:line="360" w:lineRule="auto"/>
        <w:jc w:val="left"/>
        <w:rPr>
          <w:rFonts w:ascii="Times New Roman" w:hAnsi="Times New Roman"/>
          <w:b w:val="0"/>
          <w:bCs w:val="0"/>
          <w:sz w:val="24"/>
          <w:szCs w:val="24"/>
          <w:lang w:val="fr-FR"/>
        </w:rPr>
      </w:pPr>
      <w:r w:rsidRPr="00FD732A">
        <w:rPr>
          <w:rFonts w:ascii="Times New Roman" w:hAnsi="Times New Roman"/>
          <w:b w:val="0"/>
          <w:bCs w:val="0"/>
          <w:sz w:val="24"/>
          <w:szCs w:val="24"/>
          <w:lang w:val="fr-FR"/>
        </w:rPr>
        <w:t xml:space="preserve">Station radio </w:t>
      </w:r>
      <w:r w:rsidRPr="00FD732A">
        <w:rPr>
          <w:rFonts w:ascii="Times New Roman" w:hAnsi="Times New Roman"/>
          <w:b w:val="0"/>
          <w:bCs w:val="0"/>
          <w:i/>
          <w:sz w:val="24"/>
          <w:szCs w:val="24"/>
          <w:lang w:val="fr-FR"/>
        </w:rPr>
        <w:t xml:space="preserve">Radiožurnál, </w:t>
      </w:r>
      <w:r w:rsidRPr="00FD732A">
        <w:rPr>
          <w:rFonts w:ascii="Times New Roman" w:hAnsi="Times New Roman"/>
          <w:b w:val="0"/>
          <w:bCs w:val="0"/>
          <w:sz w:val="24"/>
          <w:szCs w:val="24"/>
          <w:lang w:val="fr-FR"/>
        </w:rPr>
        <w:t xml:space="preserve">15 janvier 2008, a présenté </w:t>
      </w:r>
      <w:r w:rsidRPr="00FD732A">
        <w:rPr>
          <w:rFonts w:ascii="Times New Roman" w:hAnsi="Times New Roman"/>
          <w:b w:val="0"/>
          <w:sz w:val="24"/>
          <w:szCs w:val="24"/>
          <w:lang w:val="fr-FR"/>
        </w:rPr>
        <w:t>l´interview</w:t>
      </w:r>
      <w:r w:rsidRPr="00FD732A">
        <w:rPr>
          <w:rFonts w:ascii="Times New Roman" w:hAnsi="Times New Roman"/>
          <w:lang w:val="fr-FR"/>
        </w:rPr>
        <w:t xml:space="preserve"> </w:t>
      </w:r>
      <w:r w:rsidRPr="00FD732A">
        <w:rPr>
          <w:rFonts w:ascii="Times New Roman" w:hAnsi="Times New Roman"/>
          <w:b w:val="0"/>
          <w:bCs w:val="0"/>
          <w:i/>
          <w:sz w:val="24"/>
          <w:szCs w:val="24"/>
          <w:lang w:val="fr-FR"/>
        </w:rPr>
        <w:t>Otcovství a jeho význam</w:t>
      </w:r>
      <w:r w:rsidRPr="00FD732A">
        <w:rPr>
          <w:rFonts w:ascii="Times New Roman" w:hAnsi="Times New Roman"/>
          <w:b w:val="0"/>
          <w:bCs w:val="0"/>
          <w:sz w:val="24"/>
          <w:szCs w:val="24"/>
          <w:lang w:val="fr-FR"/>
        </w:rPr>
        <w:t xml:space="preserve"> </w:t>
      </w:r>
    </w:p>
    <w:p w14:paraId="1D6E85A6" w14:textId="77777777" w:rsidR="00C01DD9" w:rsidRPr="00FD732A" w:rsidRDefault="00C01DD9" w:rsidP="00661388">
      <w:pPr>
        <w:pStyle w:val="Nzev"/>
        <w:spacing w:line="360" w:lineRule="auto"/>
        <w:ind w:firstLine="708"/>
        <w:jc w:val="left"/>
        <w:rPr>
          <w:rFonts w:ascii="Times New Roman" w:hAnsi="Times New Roman"/>
          <w:b w:val="0"/>
          <w:bCs w:val="0"/>
          <w:i/>
          <w:sz w:val="24"/>
          <w:szCs w:val="24"/>
          <w:lang w:val="fr-FR"/>
        </w:rPr>
      </w:pPr>
      <w:r w:rsidRPr="00FD732A">
        <w:rPr>
          <w:rFonts w:ascii="Times New Roman" w:hAnsi="Times New Roman"/>
          <w:b w:val="0"/>
          <w:bCs w:val="0"/>
          <w:i/>
          <w:sz w:val="24"/>
          <w:szCs w:val="24"/>
          <w:lang w:val="fr-FR"/>
        </w:rPr>
        <w:t>(La paternité et son importance)</w:t>
      </w:r>
    </w:p>
    <w:p w14:paraId="3409FC89" w14:textId="22B14DAE" w:rsidR="00C01DD9" w:rsidRDefault="00610F77" w:rsidP="00661388">
      <w:pPr>
        <w:spacing w:line="360" w:lineRule="auto"/>
        <w:rPr>
          <w:u w:val="single"/>
          <w:lang w:val="fr-FR"/>
        </w:rPr>
      </w:pPr>
      <w:r w:rsidRPr="00610F77">
        <w:rPr>
          <w:u w:val="single"/>
          <w:lang w:val="fr-FR"/>
        </w:rPr>
        <w:t>2010</w:t>
      </w:r>
    </w:p>
    <w:p w14:paraId="67B64C72" w14:textId="77777777" w:rsidR="00661388" w:rsidRPr="00625366" w:rsidRDefault="00661388" w:rsidP="00661388">
      <w:pPr>
        <w:pStyle w:val="Odstavecseseznamem1"/>
        <w:spacing w:after="0" w:line="360" w:lineRule="auto"/>
        <w:ind w:left="709" w:hanging="709"/>
        <w:rPr>
          <w:rFonts w:ascii="Times New Roman" w:hAnsi="Times New Roman" w:cs="Times New Roman"/>
          <w:sz w:val="24"/>
          <w:szCs w:val="24"/>
          <w:lang w:val="fr-FR"/>
        </w:rPr>
      </w:pPr>
      <w:r w:rsidRPr="00625366">
        <w:rPr>
          <w:rFonts w:ascii="Times New Roman" w:hAnsi="Times New Roman" w:cs="Times New Roman"/>
          <w:sz w:val="24"/>
          <w:szCs w:val="24"/>
          <w:lang w:val="fr-FR"/>
        </w:rPr>
        <w:t xml:space="preserve">Quotidien </w:t>
      </w:r>
      <w:r w:rsidRPr="00625366">
        <w:rPr>
          <w:rFonts w:ascii="Times New Roman" w:hAnsi="Times New Roman" w:cs="Times New Roman"/>
          <w:i/>
          <w:sz w:val="24"/>
          <w:szCs w:val="24"/>
          <w:lang w:val="fr-FR"/>
        </w:rPr>
        <w:t>Týden</w:t>
      </w:r>
      <w:r w:rsidRPr="00625366">
        <w:rPr>
          <w:rFonts w:ascii="Times New Roman" w:hAnsi="Times New Roman" w:cs="Times New Roman"/>
          <w:sz w:val="24"/>
          <w:szCs w:val="24"/>
          <w:lang w:val="fr-FR"/>
        </w:rPr>
        <w:t xml:space="preserve">, 49, 2010 , </w:t>
      </w:r>
      <w:r w:rsidRPr="00625366">
        <w:rPr>
          <w:rFonts w:ascii="Times New Roman" w:hAnsi="Times New Roman"/>
          <w:bCs/>
          <w:sz w:val="24"/>
          <w:szCs w:val="24"/>
          <w:lang w:val="fr-FR"/>
        </w:rPr>
        <w:t xml:space="preserve">a publié le texte </w:t>
      </w:r>
      <w:r w:rsidRPr="00625366">
        <w:rPr>
          <w:rFonts w:ascii="Times New Roman" w:hAnsi="Times New Roman" w:cs="Times New Roman"/>
          <w:i/>
          <w:sz w:val="24"/>
          <w:szCs w:val="24"/>
          <w:lang w:val="fr-FR"/>
        </w:rPr>
        <w:t>Všechno pro dítě</w:t>
      </w:r>
      <w:r>
        <w:rPr>
          <w:rFonts w:ascii="Times New Roman" w:hAnsi="Times New Roman" w:cs="Times New Roman"/>
          <w:i/>
          <w:sz w:val="24"/>
          <w:szCs w:val="24"/>
          <w:lang w:val="fr-FR"/>
        </w:rPr>
        <w:t xml:space="preserve"> (Tout pour l’enfant)</w:t>
      </w:r>
      <w:r w:rsidRPr="00625366">
        <w:rPr>
          <w:rFonts w:ascii="Times New Roman" w:hAnsi="Times New Roman" w:cs="Times New Roman"/>
          <w:sz w:val="24"/>
          <w:szCs w:val="24"/>
          <w:lang w:val="fr-FR"/>
        </w:rPr>
        <w:t xml:space="preserve">, </w:t>
      </w:r>
      <w:r>
        <w:rPr>
          <w:rFonts w:ascii="Times New Roman" w:hAnsi="Times New Roman" w:cs="Times New Roman"/>
          <w:sz w:val="24"/>
          <w:szCs w:val="24"/>
          <w:lang w:val="fr-FR"/>
        </w:rPr>
        <w:t>auteur</w:t>
      </w:r>
      <w:r w:rsidRPr="00625366">
        <w:rPr>
          <w:rFonts w:ascii="Times New Roman" w:hAnsi="Times New Roman" w:cs="Times New Roman"/>
          <w:sz w:val="24"/>
          <w:szCs w:val="24"/>
          <w:lang w:val="fr-FR"/>
        </w:rPr>
        <w:t> V. Ševela</w:t>
      </w:r>
    </w:p>
    <w:p w14:paraId="579F961E" w14:textId="77777777" w:rsidR="00661388" w:rsidRPr="00625366" w:rsidRDefault="00661388" w:rsidP="00661388">
      <w:pPr>
        <w:pStyle w:val="Odstavecseseznamem1"/>
        <w:spacing w:after="0" w:line="360" w:lineRule="auto"/>
        <w:ind w:left="0"/>
        <w:rPr>
          <w:rFonts w:ascii="Times New Roman" w:hAnsi="Times New Roman" w:cs="Times New Roman"/>
          <w:sz w:val="24"/>
          <w:szCs w:val="24"/>
          <w:lang w:val="fr-FR"/>
        </w:rPr>
      </w:pPr>
      <w:r>
        <w:rPr>
          <w:rFonts w:ascii="Times New Roman" w:hAnsi="Times New Roman" w:cs="Times New Roman"/>
          <w:sz w:val="24"/>
          <w:szCs w:val="24"/>
          <w:lang w:val="fr-FR"/>
        </w:rPr>
        <w:t xml:space="preserve">Journal </w:t>
      </w:r>
      <w:r w:rsidRPr="00625366">
        <w:rPr>
          <w:rFonts w:ascii="Times New Roman" w:hAnsi="Times New Roman" w:cs="Times New Roman"/>
          <w:i/>
          <w:sz w:val="24"/>
          <w:szCs w:val="24"/>
          <w:lang w:val="fr-FR"/>
        </w:rPr>
        <w:t>Mladá fronta Dnes</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l3 novembre 2010, nous a décerné le prix </w:t>
      </w:r>
      <w:r w:rsidRPr="00BD536A">
        <w:rPr>
          <w:rFonts w:ascii="Times New Roman" w:hAnsi="Times New Roman" w:cs="Times New Roman"/>
          <w:i/>
          <w:sz w:val="24"/>
          <w:szCs w:val="24"/>
          <w:lang w:val="fr-FR"/>
        </w:rPr>
        <w:t>Randova cena</w:t>
      </w:r>
    </w:p>
    <w:p w14:paraId="204EDB89" w14:textId="77777777" w:rsidR="00661388" w:rsidRPr="00625366" w:rsidRDefault="00661388" w:rsidP="00661388">
      <w:pPr>
        <w:pStyle w:val="Odstavecseseznamem1"/>
        <w:spacing w:after="0" w:line="360" w:lineRule="auto"/>
        <w:ind w:left="708" w:hanging="708"/>
        <w:rPr>
          <w:rFonts w:ascii="Times New Roman" w:hAnsi="Times New Roman" w:cs="Times New Roman"/>
          <w:sz w:val="24"/>
          <w:szCs w:val="24"/>
          <w:lang w:val="fr-FR"/>
        </w:rPr>
      </w:pPr>
      <w:r>
        <w:rPr>
          <w:rFonts w:ascii="Times New Roman" w:hAnsi="Times New Roman" w:cs="Times New Roman"/>
          <w:sz w:val="24"/>
          <w:szCs w:val="24"/>
          <w:lang w:val="fr-FR"/>
        </w:rPr>
        <w:t xml:space="preserve">Revue </w:t>
      </w:r>
      <w:r w:rsidRPr="00661388">
        <w:rPr>
          <w:rFonts w:ascii="Times New Roman" w:hAnsi="Times New Roman" w:cs="Times New Roman"/>
          <w:i/>
          <w:sz w:val="24"/>
          <w:szCs w:val="24"/>
          <w:lang w:val="fr-FR"/>
        </w:rPr>
        <w:t>Betynka</w:t>
      </w:r>
      <w:r w:rsidRPr="0062536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octobre </w:t>
      </w:r>
      <w:r w:rsidRPr="00625366">
        <w:rPr>
          <w:rFonts w:ascii="Times New Roman" w:hAnsi="Times New Roman" w:cs="Times New Roman"/>
          <w:sz w:val="24"/>
          <w:szCs w:val="24"/>
          <w:lang w:val="fr-FR"/>
        </w:rPr>
        <w:t xml:space="preserve">2010, </w:t>
      </w:r>
      <w:r w:rsidRPr="00625366">
        <w:rPr>
          <w:rFonts w:ascii="Times New Roman" w:hAnsi="Times New Roman"/>
          <w:bCs/>
          <w:sz w:val="24"/>
          <w:szCs w:val="24"/>
          <w:lang w:val="fr-FR"/>
        </w:rPr>
        <w:t xml:space="preserve">a publié le texte </w:t>
      </w:r>
      <w:r w:rsidRPr="00625366">
        <w:rPr>
          <w:rFonts w:ascii="Times New Roman" w:hAnsi="Times New Roman" w:cs="Times New Roman"/>
          <w:i/>
          <w:sz w:val="24"/>
          <w:szCs w:val="24"/>
          <w:lang w:val="fr-FR"/>
        </w:rPr>
        <w:t>Předškolák – Pomoc, začalo období „ Proč“</w:t>
      </w:r>
      <w:r>
        <w:rPr>
          <w:rFonts w:ascii="Times New Roman" w:hAnsi="Times New Roman" w:cs="Times New Roman"/>
          <w:i/>
          <w:sz w:val="24"/>
          <w:szCs w:val="24"/>
          <w:lang w:val="fr-FR"/>
        </w:rPr>
        <w:t xml:space="preserve"> (Enfant pré-scolaire – Au secours, la période de « Pourquoi » a commencé)</w:t>
      </w:r>
      <w:r>
        <w:rPr>
          <w:rFonts w:ascii="Times New Roman" w:hAnsi="Times New Roman" w:cs="Times New Roman"/>
          <w:sz w:val="24"/>
          <w:szCs w:val="24"/>
          <w:lang w:val="fr-FR"/>
        </w:rPr>
        <w:t xml:space="preserve">, auteur H. </w:t>
      </w:r>
      <w:r w:rsidRPr="00625366">
        <w:rPr>
          <w:rFonts w:ascii="Times New Roman" w:hAnsi="Times New Roman" w:cs="Times New Roman"/>
          <w:sz w:val="24"/>
          <w:szCs w:val="24"/>
          <w:lang w:val="fr-FR"/>
        </w:rPr>
        <w:t>Bělohlávková</w:t>
      </w:r>
      <w:r>
        <w:rPr>
          <w:rFonts w:ascii="Times New Roman" w:hAnsi="Times New Roman" w:cs="Times New Roman"/>
          <w:sz w:val="24"/>
          <w:szCs w:val="24"/>
          <w:lang w:val="fr-FR"/>
        </w:rPr>
        <w:t>.</w:t>
      </w:r>
    </w:p>
    <w:p w14:paraId="0C48DA0F" w14:textId="77777777" w:rsidR="00661388" w:rsidRPr="00A1418C" w:rsidRDefault="00661388" w:rsidP="00661388">
      <w:pPr>
        <w:pStyle w:val="Odstavecseseznamem1"/>
        <w:spacing w:after="0" w:line="360" w:lineRule="auto"/>
        <w:ind w:left="708" w:hanging="708"/>
        <w:rPr>
          <w:rFonts w:ascii="Times New Roman" w:hAnsi="Times New Roman" w:cs="Times New Roman"/>
          <w:sz w:val="24"/>
          <w:szCs w:val="24"/>
          <w:lang w:val="fr-FR"/>
        </w:rPr>
      </w:pPr>
      <w:r>
        <w:rPr>
          <w:rFonts w:ascii="Times New Roman" w:hAnsi="Times New Roman" w:cs="Times New Roman"/>
          <w:sz w:val="24"/>
          <w:szCs w:val="24"/>
          <w:lang w:val="fr-FR"/>
        </w:rPr>
        <w:t xml:space="preserve">Parution de la publication </w:t>
      </w:r>
      <w:r w:rsidRPr="00BD536A">
        <w:rPr>
          <w:rFonts w:ascii="Times New Roman" w:hAnsi="Times New Roman" w:cs="Times New Roman"/>
          <w:i/>
          <w:sz w:val="24"/>
          <w:szCs w:val="24"/>
          <w:lang w:val="fr-FR"/>
        </w:rPr>
        <w:t>Partnerské vztahy aneb návod na přežití</w:t>
      </w:r>
      <w:r>
        <w:rPr>
          <w:rFonts w:ascii="Times New Roman" w:hAnsi="Times New Roman" w:cs="Times New Roman"/>
          <w:i/>
          <w:sz w:val="24"/>
          <w:szCs w:val="24"/>
          <w:lang w:val="fr-FR"/>
        </w:rPr>
        <w:t xml:space="preserve"> (Relations en couple ou bien le manuel de survie)</w:t>
      </w:r>
      <w:r w:rsidRPr="0062536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issue de l’émission de la chaine de télévision </w:t>
      </w:r>
      <w:r w:rsidRPr="00625366">
        <w:rPr>
          <w:rFonts w:ascii="Times New Roman" w:hAnsi="Times New Roman" w:cs="Times New Roman"/>
          <w:sz w:val="24"/>
          <w:szCs w:val="24"/>
          <w:lang w:val="fr-FR"/>
        </w:rPr>
        <w:t>ČT</w:t>
      </w:r>
      <w:r>
        <w:rPr>
          <w:rFonts w:ascii="Times New Roman" w:hAnsi="Times New Roman" w:cs="Times New Roman"/>
          <w:sz w:val="24"/>
          <w:szCs w:val="24"/>
          <w:lang w:val="fr-FR"/>
        </w:rPr>
        <w:t xml:space="preserve"> </w:t>
      </w:r>
      <w:r w:rsidRPr="00BD536A">
        <w:rPr>
          <w:rFonts w:ascii="Times New Roman" w:hAnsi="Times New Roman" w:cs="Times New Roman"/>
          <w:i/>
          <w:sz w:val="24"/>
          <w:szCs w:val="24"/>
          <w:lang w:val="fr-FR"/>
        </w:rPr>
        <w:t>Partnerské ladění</w:t>
      </w:r>
    </w:p>
    <w:p w14:paraId="673BFB0E" w14:textId="66BDBC59" w:rsidR="00610F77" w:rsidRPr="00661388" w:rsidRDefault="00661388" w:rsidP="00661388">
      <w:pPr>
        <w:pStyle w:val="Odstavecseseznamem1"/>
        <w:spacing w:after="0" w:line="360" w:lineRule="auto"/>
        <w:ind w:left="708" w:hanging="708"/>
        <w:rPr>
          <w:rFonts w:ascii="Times New Roman" w:hAnsi="Times New Roman" w:cs="Times New Roman"/>
          <w:sz w:val="24"/>
          <w:szCs w:val="24"/>
          <w:lang w:val="fr-FR"/>
        </w:rPr>
      </w:pPr>
      <w:r>
        <w:rPr>
          <w:rFonts w:ascii="Times New Roman" w:hAnsi="Times New Roman" w:cs="Times New Roman"/>
          <w:sz w:val="24"/>
          <w:szCs w:val="24"/>
          <w:lang w:val="fr-FR"/>
        </w:rPr>
        <w:t xml:space="preserve">Prix du </w:t>
      </w:r>
      <w:r w:rsidRPr="00A1418C">
        <w:rPr>
          <w:rFonts w:ascii="Times New Roman" w:hAnsi="Times New Roman" w:cs="Times New Roman"/>
          <w:sz w:val="24"/>
          <w:szCs w:val="24"/>
          <w:lang w:val="fr-FR"/>
        </w:rPr>
        <w:t xml:space="preserve">Prof. </w:t>
      </w:r>
      <w:r>
        <w:rPr>
          <w:rFonts w:ascii="Times New Roman" w:hAnsi="Times New Roman" w:cs="Times New Roman"/>
          <w:sz w:val="24"/>
          <w:szCs w:val="24"/>
          <w:lang w:val="fr-FR"/>
        </w:rPr>
        <w:t>MUDr. Josefa Hynie</w:t>
      </w:r>
      <w:r w:rsidRPr="00A1418C">
        <w:rPr>
          <w:rFonts w:ascii="Times New Roman" w:hAnsi="Times New Roman" w:cs="Times New Roman"/>
          <w:sz w:val="24"/>
          <w:szCs w:val="24"/>
          <w:lang w:val="fr-FR"/>
        </w:rPr>
        <w:t>, DrSc</w:t>
      </w:r>
      <w:r>
        <w:rPr>
          <w:rFonts w:ascii="Times New Roman" w:hAnsi="Times New Roman" w:cs="Times New Roman"/>
          <w:sz w:val="24"/>
          <w:szCs w:val="24"/>
          <w:lang w:val="fr-FR"/>
        </w:rPr>
        <w:t xml:space="preserve"> (la meilleure publication scientifique dans le domaine de sexologie 2010) pour la publication </w:t>
      </w:r>
      <w:r w:rsidRPr="00BD536A">
        <w:rPr>
          <w:rFonts w:ascii="Times New Roman" w:hAnsi="Times New Roman" w:cs="Times New Roman"/>
          <w:i/>
          <w:sz w:val="24"/>
          <w:szCs w:val="24"/>
          <w:lang w:val="fr-FR"/>
        </w:rPr>
        <w:t>Sexuologie (Sexologie)</w:t>
      </w:r>
    </w:p>
    <w:p w14:paraId="38334A2C" w14:textId="06FDE1EF" w:rsidR="00610F77" w:rsidRPr="00610F77" w:rsidRDefault="00610F77" w:rsidP="00B95EFE">
      <w:pPr>
        <w:spacing w:line="360" w:lineRule="auto"/>
        <w:ind w:left="709" w:hanging="709"/>
        <w:rPr>
          <w:u w:val="single"/>
          <w:lang w:val="fr-FR"/>
        </w:rPr>
      </w:pPr>
      <w:r w:rsidRPr="00610F77">
        <w:rPr>
          <w:u w:val="single"/>
          <w:lang w:val="fr-FR"/>
        </w:rPr>
        <w:t>2011</w:t>
      </w:r>
    </w:p>
    <w:p w14:paraId="031B30EA" w14:textId="6DC11680" w:rsidR="00610F77" w:rsidRPr="00661388" w:rsidRDefault="00661388" w:rsidP="00B95EFE">
      <w:pPr>
        <w:spacing w:line="360" w:lineRule="auto"/>
        <w:ind w:left="709" w:hanging="709"/>
        <w:rPr>
          <w:i/>
          <w:lang w:val="fr-FR"/>
        </w:rPr>
      </w:pPr>
      <w:r>
        <w:rPr>
          <w:lang w:val="fr-FR"/>
        </w:rPr>
        <w:t xml:space="preserve">Revue </w:t>
      </w:r>
      <w:r w:rsidRPr="00BD536A">
        <w:rPr>
          <w:i/>
          <w:lang w:val="fr-FR"/>
        </w:rPr>
        <w:t>Děti a my</w:t>
      </w:r>
      <w:r w:rsidRPr="00A1418C">
        <w:rPr>
          <w:lang w:val="fr-FR"/>
        </w:rPr>
        <w:t xml:space="preserve">, </w:t>
      </w:r>
      <w:r>
        <w:rPr>
          <w:lang w:val="fr-FR"/>
        </w:rPr>
        <w:t>novembre 2011</w:t>
      </w:r>
      <w:r w:rsidRPr="00A1418C">
        <w:rPr>
          <w:lang w:val="fr-FR"/>
        </w:rPr>
        <w:t>,</w:t>
      </w:r>
      <w:r>
        <w:rPr>
          <w:lang w:val="fr-FR"/>
        </w:rPr>
        <w:t xml:space="preserve"> a publié un commentaire positif relatif au livre </w:t>
      </w:r>
      <w:r w:rsidRPr="00BD536A">
        <w:rPr>
          <w:i/>
          <w:lang w:val="fr-FR"/>
        </w:rPr>
        <w:t>Výchova k sexuálně reprodukčnímu zdraví</w:t>
      </w:r>
      <w:r>
        <w:rPr>
          <w:i/>
          <w:lang w:val="fr-FR"/>
        </w:rPr>
        <w:t xml:space="preserve"> (Education à la santé sexuelle et reproductive)</w:t>
      </w:r>
    </w:p>
    <w:p w14:paraId="54D13982" w14:textId="79980617" w:rsidR="00610F77" w:rsidRPr="00610F77" w:rsidRDefault="00610F77" w:rsidP="00B95EFE">
      <w:pPr>
        <w:spacing w:line="360" w:lineRule="auto"/>
        <w:ind w:left="709" w:hanging="709"/>
        <w:rPr>
          <w:u w:val="single"/>
          <w:lang w:val="fr-FR"/>
        </w:rPr>
      </w:pPr>
      <w:r w:rsidRPr="00610F77">
        <w:rPr>
          <w:u w:val="single"/>
          <w:lang w:val="fr-FR"/>
        </w:rPr>
        <w:t>2012</w:t>
      </w:r>
    </w:p>
    <w:p w14:paraId="714F87DA" w14:textId="5539AD76" w:rsidR="00B95EFE" w:rsidRPr="00A1418C" w:rsidRDefault="00B95EFE" w:rsidP="00B95EFE">
      <w:pPr>
        <w:spacing w:line="360" w:lineRule="auto"/>
        <w:ind w:left="709" w:hanging="709"/>
        <w:rPr>
          <w:bCs/>
          <w:lang w:val="fr-FR"/>
        </w:rPr>
      </w:pPr>
      <w:r>
        <w:rPr>
          <w:bCs/>
          <w:lang w:val="fr-FR"/>
        </w:rPr>
        <w:t xml:space="preserve">Revue </w:t>
      </w:r>
      <w:r w:rsidRPr="00885C45">
        <w:rPr>
          <w:bCs/>
          <w:i/>
          <w:lang w:val="fr-FR"/>
        </w:rPr>
        <w:t>Poradce ředitelky</w:t>
      </w:r>
      <w:r w:rsidRPr="00A1418C">
        <w:rPr>
          <w:bCs/>
          <w:lang w:val="fr-FR"/>
        </w:rPr>
        <w:t xml:space="preserve">, </w:t>
      </w:r>
      <w:r>
        <w:rPr>
          <w:bCs/>
          <w:lang w:val="fr-FR"/>
        </w:rPr>
        <w:t xml:space="preserve">n°2, octobre </w:t>
      </w:r>
      <w:r w:rsidRPr="00A1418C">
        <w:rPr>
          <w:bCs/>
          <w:lang w:val="fr-FR"/>
        </w:rPr>
        <w:t xml:space="preserve">2012, </w:t>
      </w:r>
      <w:r>
        <w:rPr>
          <w:bCs/>
          <w:lang w:val="fr-FR"/>
        </w:rPr>
        <w:t xml:space="preserve">a publié le texte </w:t>
      </w:r>
      <w:r w:rsidRPr="00885C45">
        <w:rPr>
          <w:bCs/>
          <w:i/>
          <w:lang w:val="fr-FR"/>
        </w:rPr>
        <w:t>Studenti jsou to nejlepší co na univerzitě je – rozhovor s profesorkou Lenka Šulovou, CSc</w:t>
      </w:r>
      <w:r>
        <w:rPr>
          <w:bCs/>
          <w:i/>
          <w:lang w:val="fr-FR"/>
        </w:rPr>
        <w:t xml:space="preserve">. (Les étuants, c’est ce qu’il y a de meiileur à </w:t>
      </w:r>
      <w:r w:rsidRPr="00885C45">
        <w:rPr>
          <w:bCs/>
          <w:i/>
          <w:lang w:val="fr-FR"/>
        </w:rPr>
        <w:t>l’université –  l’interview avec Prof. Lenka Šulov</w:t>
      </w:r>
      <w:r w:rsidRPr="00885C45">
        <w:rPr>
          <w:bCs/>
          <w:i/>
        </w:rPr>
        <w:t>á</w:t>
      </w:r>
      <w:r w:rsidRPr="00885C45">
        <w:rPr>
          <w:bCs/>
          <w:i/>
          <w:lang w:val="fr-FR"/>
        </w:rPr>
        <w:t>, CSc.)</w:t>
      </w:r>
    </w:p>
    <w:p w14:paraId="582EA6B3" w14:textId="10BE1518" w:rsidR="00610F77" w:rsidRPr="00610F77" w:rsidRDefault="00610F77" w:rsidP="00B95EFE">
      <w:pPr>
        <w:spacing w:line="360" w:lineRule="auto"/>
        <w:ind w:left="709" w:hanging="709"/>
        <w:rPr>
          <w:u w:val="single"/>
          <w:lang w:val="fr-FR"/>
        </w:rPr>
      </w:pPr>
      <w:r w:rsidRPr="00610F77">
        <w:rPr>
          <w:u w:val="single"/>
          <w:lang w:val="fr-FR"/>
        </w:rPr>
        <w:t>2015</w:t>
      </w:r>
    </w:p>
    <w:p w14:paraId="7580485A" w14:textId="11BB940C" w:rsidR="00B95EFE" w:rsidRPr="00885C45" w:rsidRDefault="00B95EFE" w:rsidP="00B95EFE">
      <w:pPr>
        <w:spacing w:line="360" w:lineRule="auto"/>
        <w:ind w:left="709" w:hanging="709"/>
        <w:rPr>
          <w:bCs/>
          <w:i/>
          <w:lang w:val="fr-FR"/>
        </w:rPr>
      </w:pPr>
      <w:r>
        <w:rPr>
          <w:bCs/>
          <w:lang w:val="fr-FR"/>
        </w:rPr>
        <w:t xml:space="preserve">Journal </w:t>
      </w:r>
      <w:r w:rsidRPr="00A1418C">
        <w:rPr>
          <w:bCs/>
          <w:lang w:val="fr-FR"/>
        </w:rPr>
        <w:t>Lidové noviny</w:t>
      </w:r>
      <w:r>
        <w:rPr>
          <w:bCs/>
          <w:lang w:val="fr-FR"/>
        </w:rPr>
        <w:t>, 20/21 juin 2015,</w:t>
      </w:r>
      <w:r w:rsidRPr="00A1418C">
        <w:rPr>
          <w:bCs/>
          <w:lang w:val="fr-FR"/>
        </w:rPr>
        <w:t xml:space="preserve"> </w:t>
      </w:r>
      <w:r>
        <w:rPr>
          <w:bCs/>
          <w:lang w:val="fr-FR"/>
        </w:rPr>
        <w:t xml:space="preserve">a publié le texte </w:t>
      </w:r>
      <w:r w:rsidRPr="00885C45">
        <w:rPr>
          <w:bCs/>
          <w:i/>
          <w:lang w:val="fr-FR"/>
        </w:rPr>
        <w:t>Otec jako most do života – Rozhovor s Barborou Postráneckou (</w:t>
      </w:r>
      <w:r>
        <w:rPr>
          <w:bCs/>
          <w:i/>
          <w:lang w:val="fr-FR"/>
        </w:rPr>
        <w:t>Père comme le pont pour la vie – interview avec Barbora</w:t>
      </w:r>
      <w:r w:rsidRPr="00885C45">
        <w:rPr>
          <w:bCs/>
          <w:i/>
          <w:lang w:val="fr-FR"/>
        </w:rPr>
        <w:t xml:space="preserve"> P</w:t>
      </w:r>
      <w:r>
        <w:rPr>
          <w:bCs/>
          <w:i/>
          <w:lang w:val="fr-FR"/>
        </w:rPr>
        <w:t>ostráneck</w:t>
      </w:r>
      <w:r>
        <w:rPr>
          <w:bCs/>
          <w:i/>
        </w:rPr>
        <w:t>á)</w:t>
      </w:r>
    </w:p>
    <w:p w14:paraId="13E44B8E" w14:textId="0DAE0FB6" w:rsidR="00610F77" w:rsidRPr="00B95EFE" w:rsidRDefault="00B95EFE" w:rsidP="00B95EFE">
      <w:pPr>
        <w:spacing w:line="360" w:lineRule="auto"/>
        <w:ind w:left="709" w:hanging="709"/>
        <w:rPr>
          <w:bCs/>
          <w:i/>
          <w:lang w:val="fr-FR"/>
        </w:rPr>
      </w:pPr>
      <w:r>
        <w:rPr>
          <w:bCs/>
          <w:lang w:val="fr-FR"/>
        </w:rPr>
        <w:lastRenderedPageBreak/>
        <w:t xml:space="preserve">Journal </w:t>
      </w:r>
      <w:r w:rsidRPr="00A1418C">
        <w:rPr>
          <w:bCs/>
          <w:lang w:val="fr-FR"/>
        </w:rPr>
        <w:t>Lidové noviny</w:t>
      </w:r>
      <w:r>
        <w:rPr>
          <w:bCs/>
          <w:lang w:val="fr-FR"/>
        </w:rPr>
        <w:t>, 17/18 octobre 2015,</w:t>
      </w:r>
      <w:r w:rsidRPr="00A1418C">
        <w:rPr>
          <w:bCs/>
          <w:lang w:val="fr-FR"/>
        </w:rPr>
        <w:t xml:space="preserve"> </w:t>
      </w:r>
      <w:r>
        <w:rPr>
          <w:bCs/>
          <w:lang w:val="fr-FR"/>
        </w:rPr>
        <w:t>a publié le texte</w:t>
      </w:r>
      <w:r w:rsidRPr="00885C45">
        <w:rPr>
          <w:bCs/>
          <w:lang w:val="fr-FR"/>
        </w:rPr>
        <w:t xml:space="preserve"> </w:t>
      </w:r>
      <w:r w:rsidRPr="00885C45">
        <w:rPr>
          <w:bCs/>
          <w:i/>
          <w:lang w:val="fr-FR"/>
        </w:rPr>
        <w:t xml:space="preserve">Bezpohlavní hračky, rozhovor s Barborou Postráneckou </w:t>
      </w:r>
      <w:r>
        <w:rPr>
          <w:bCs/>
          <w:i/>
          <w:lang w:val="fr-FR"/>
        </w:rPr>
        <w:t>(Jouets sans le sexe – interview avec Barbora</w:t>
      </w:r>
      <w:r w:rsidRPr="00885C45">
        <w:rPr>
          <w:bCs/>
          <w:i/>
          <w:lang w:val="fr-FR"/>
        </w:rPr>
        <w:t xml:space="preserve"> P</w:t>
      </w:r>
      <w:r>
        <w:rPr>
          <w:bCs/>
          <w:i/>
          <w:lang w:val="fr-FR"/>
        </w:rPr>
        <w:t>ostráneck</w:t>
      </w:r>
      <w:r>
        <w:rPr>
          <w:bCs/>
          <w:i/>
        </w:rPr>
        <w:t>á)</w:t>
      </w:r>
    </w:p>
    <w:p w14:paraId="6603E317" w14:textId="77777777" w:rsidR="00610F77" w:rsidRDefault="00610F77" w:rsidP="00A50089">
      <w:pPr>
        <w:spacing w:line="360" w:lineRule="auto"/>
        <w:rPr>
          <w:lang w:val="fr-FR"/>
        </w:rPr>
      </w:pPr>
    </w:p>
    <w:p w14:paraId="3E2BCCC9" w14:textId="77777777" w:rsidR="00610F77" w:rsidRPr="00FD732A" w:rsidRDefault="00610F77" w:rsidP="00A50089">
      <w:pPr>
        <w:spacing w:line="360" w:lineRule="auto"/>
        <w:rPr>
          <w:lang w:val="fr-FR"/>
        </w:rPr>
      </w:pPr>
    </w:p>
    <w:p w14:paraId="7E29D554" w14:textId="77777777" w:rsidR="00C01DD9" w:rsidRPr="00FD732A" w:rsidRDefault="00C01DD9" w:rsidP="000320BA">
      <w:pPr>
        <w:spacing w:line="360" w:lineRule="auto"/>
        <w:ind w:left="720" w:hanging="720"/>
        <w:jc w:val="both"/>
        <w:rPr>
          <w:b/>
          <w:bCs/>
          <w:u w:val="single"/>
          <w:lang w:val="fr-FR"/>
        </w:rPr>
      </w:pPr>
      <w:r w:rsidRPr="00FD732A">
        <w:rPr>
          <w:b/>
          <w:bCs/>
          <w:u w:val="single"/>
          <w:lang w:val="fr-FR"/>
        </w:rPr>
        <w:t>PARTICIPATION AUX CONFÉRENCES</w:t>
      </w:r>
    </w:p>
    <w:p w14:paraId="25E9F53F" w14:textId="77777777" w:rsidR="00C01DD9" w:rsidRPr="00FD732A" w:rsidRDefault="00C01DD9" w:rsidP="000320BA">
      <w:pPr>
        <w:pStyle w:val="Literatura"/>
        <w:rPr>
          <w:rFonts w:ascii="Times New Roman" w:hAnsi="Times New Roman"/>
          <w:bCs/>
          <w:u w:val="single"/>
          <w:lang w:val="fr-FR"/>
        </w:rPr>
      </w:pPr>
      <w:r w:rsidRPr="00FD732A">
        <w:rPr>
          <w:rFonts w:ascii="Times New Roman" w:hAnsi="Times New Roman"/>
          <w:bCs/>
          <w:u w:val="single"/>
          <w:lang w:val="fr-FR"/>
        </w:rPr>
        <w:t>1994</w:t>
      </w:r>
    </w:p>
    <w:p w14:paraId="1B7243F0" w14:textId="77777777" w:rsidR="00C01DD9" w:rsidRPr="00FD732A" w:rsidRDefault="00C01DD9" w:rsidP="000320BA">
      <w:pPr>
        <w:pStyle w:val="Literatura"/>
        <w:rPr>
          <w:rFonts w:ascii="Times New Roman" w:hAnsi="Times New Roman"/>
          <w:lang w:val="fr-FR"/>
        </w:rPr>
      </w:pPr>
      <w:r w:rsidRPr="00FD732A">
        <w:rPr>
          <w:rFonts w:ascii="Times New Roman" w:hAnsi="Times New Roman"/>
          <w:lang w:val="fr-FR"/>
        </w:rPr>
        <w:t>République tchèque - Prague - La Santé et les Droits de l´Homme</w:t>
      </w:r>
    </w:p>
    <w:p w14:paraId="09A4FDB2" w14:textId="77777777" w:rsidR="00C01DD9" w:rsidRPr="00FD732A" w:rsidRDefault="00C01DD9" w:rsidP="000320BA">
      <w:pPr>
        <w:pStyle w:val="Literatura"/>
        <w:ind w:hanging="143"/>
        <w:rPr>
          <w:rFonts w:ascii="Times New Roman" w:hAnsi="Times New Roman"/>
          <w:b/>
          <w:i/>
          <w:lang w:val="fr-FR"/>
        </w:rPr>
      </w:pPr>
      <w:r w:rsidRPr="00FD732A">
        <w:rPr>
          <w:rFonts w:ascii="Times New Roman" w:hAnsi="Times New Roman"/>
          <w:lang w:val="fr-FR"/>
        </w:rPr>
        <w:t xml:space="preserve">Communication orale: </w:t>
      </w:r>
      <w:r w:rsidRPr="00FD732A">
        <w:rPr>
          <w:rFonts w:ascii="Times New Roman" w:hAnsi="Times New Roman"/>
          <w:b/>
          <w:bCs/>
          <w:i/>
          <w:lang w:val="fr-FR"/>
        </w:rPr>
        <w:t>Problémy pěstounské péče (Problèmes de famille d´accueil)</w:t>
      </w:r>
    </w:p>
    <w:p w14:paraId="19A54F49" w14:textId="77777777" w:rsidR="00C01DD9" w:rsidRPr="00FD732A" w:rsidRDefault="00C01DD9" w:rsidP="000320BA">
      <w:pPr>
        <w:pStyle w:val="Literatura"/>
        <w:rPr>
          <w:rFonts w:ascii="Times New Roman" w:hAnsi="Times New Roman"/>
          <w:lang w:val="fr-FR"/>
        </w:rPr>
      </w:pPr>
      <w:r w:rsidRPr="00FD732A">
        <w:rPr>
          <w:rFonts w:ascii="Times New Roman" w:hAnsi="Times New Roman"/>
          <w:lang w:val="fr-FR"/>
        </w:rPr>
        <w:t>République tchèque - Brno – 18</w:t>
      </w:r>
      <w:r w:rsidRPr="00FD732A">
        <w:rPr>
          <w:vertAlign w:val="superscript"/>
          <w:lang w:val="fr-FR"/>
        </w:rPr>
        <w:t>e</w:t>
      </w:r>
      <w:r w:rsidRPr="00FD732A">
        <w:rPr>
          <w:rFonts w:ascii="Times New Roman" w:hAnsi="Times New Roman"/>
          <w:lang w:val="fr-FR"/>
        </w:rPr>
        <w:t xml:space="preserve"> Journées Oncologiques de Brno</w:t>
      </w:r>
    </w:p>
    <w:p w14:paraId="75DF7124" w14:textId="77777777" w:rsidR="00C01DD9" w:rsidRPr="00FD732A" w:rsidRDefault="00C01DD9" w:rsidP="000320BA">
      <w:pPr>
        <w:pStyle w:val="Literatura"/>
        <w:ind w:left="720" w:firstLine="0"/>
        <w:rPr>
          <w:rFonts w:ascii="Times New Roman" w:hAnsi="Times New Roman"/>
          <w:b/>
          <w:i/>
          <w:lang w:val="fr-FR"/>
        </w:rPr>
      </w:pPr>
      <w:r w:rsidRPr="00FD732A">
        <w:rPr>
          <w:rFonts w:ascii="Times New Roman" w:hAnsi="Times New Roman"/>
          <w:lang w:val="fr-FR"/>
        </w:rPr>
        <w:t xml:space="preserve">Communication orale: </w:t>
      </w:r>
      <w:r w:rsidRPr="00FD732A">
        <w:rPr>
          <w:rFonts w:ascii="Times New Roman" w:hAnsi="Times New Roman"/>
          <w:b/>
          <w:bCs/>
          <w:i/>
          <w:lang w:val="fr-FR"/>
        </w:rPr>
        <w:t>Pacient s infaustní prognózou a jeho rodina (Patient avec le prognostique infauste et sa famille)</w:t>
      </w:r>
    </w:p>
    <w:p w14:paraId="1804792D" w14:textId="77777777" w:rsidR="00C01DD9" w:rsidRPr="00FD732A" w:rsidRDefault="00C01DD9" w:rsidP="000320BA">
      <w:pPr>
        <w:pStyle w:val="Literatura"/>
        <w:rPr>
          <w:rFonts w:ascii="Times New Roman" w:hAnsi="Times New Roman"/>
          <w:bCs/>
          <w:u w:val="single"/>
          <w:lang w:val="fr-FR"/>
        </w:rPr>
      </w:pPr>
      <w:r w:rsidRPr="00FD732A">
        <w:rPr>
          <w:rFonts w:ascii="Times New Roman" w:hAnsi="Times New Roman"/>
          <w:bCs/>
          <w:u w:val="single"/>
          <w:lang w:val="fr-FR"/>
        </w:rPr>
        <w:t>1995</w:t>
      </w:r>
    </w:p>
    <w:p w14:paraId="7EA97A00" w14:textId="77777777" w:rsidR="00C01DD9" w:rsidRPr="00FD732A" w:rsidRDefault="00C01DD9" w:rsidP="000320BA">
      <w:pPr>
        <w:spacing w:line="360" w:lineRule="auto"/>
        <w:ind w:left="720" w:hanging="720"/>
        <w:rPr>
          <w:lang w:val="fr-FR"/>
        </w:rPr>
      </w:pPr>
      <w:r w:rsidRPr="00FD732A">
        <w:rPr>
          <w:lang w:val="fr-FR"/>
        </w:rPr>
        <w:t>Royaume Uni - Londres - BP Conférence Internationale</w:t>
      </w:r>
    </w:p>
    <w:p w14:paraId="46BA5D37"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Students as tutors and mentors (Etudiants comme tuteurs et mentors)</w:t>
      </w:r>
    </w:p>
    <w:p w14:paraId="7696F3B3" w14:textId="77777777" w:rsidR="00C01DD9" w:rsidRPr="00FD732A" w:rsidRDefault="00C01DD9" w:rsidP="000320BA">
      <w:pPr>
        <w:spacing w:line="360" w:lineRule="auto"/>
        <w:ind w:left="720" w:hanging="720"/>
        <w:rPr>
          <w:b/>
          <w:bCs/>
          <w:lang w:val="fr-FR"/>
        </w:rPr>
      </w:pPr>
      <w:r w:rsidRPr="00FD732A">
        <w:rPr>
          <w:lang w:val="fr-FR"/>
        </w:rPr>
        <w:t>Philipines – Manila – Congrès Universel de la Fédération Internationale pour la Famille et Maternité/Paternité Plannifiées, avec le siège à Londres</w:t>
      </w:r>
      <w:r w:rsidRPr="00FD732A">
        <w:rPr>
          <w:b/>
          <w:bCs/>
          <w:lang w:val="fr-FR"/>
        </w:rPr>
        <w:t xml:space="preserve"> </w:t>
      </w:r>
    </w:p>
    <w:p w14:paraId="18100960" w14:textId="77777777" w:rsidR="00C01DD9" w:rsidRPr="00FD732A" w:rsidRDefault="00C01DD9" w:rsidP="000320BA">
      <w:pPr>
        <w:spacing w:line="360" w:lineRule="auto"/>
        <w:ind w:left="720" w:hanging="12"/>
        <w:rPr>
          <w:lang w:val="fr-FR"/>
        </w:rPr>
      </w:pPr>
      <w:r w:rsidRPr="00FD732A">
        <w:rPr>
          <w:bCs/>
          <w:lang w:val="fr-FR"/>
        </w:rPr>
        <w:t>Fonction: représentation de la République tchèque</w:t>
      </w:r>
    </w:p>
    <w:p w14:paraId="3A44585B" w14:textId="77777777" w:rsidR="00C01DD9" w:rsidRPr="00FD732A" w:rsidRDefault="00C01DD9" w:rsidP="000320BA">
      <w:pPr>
        <w:spacing w:line="360" w:lineRule="auto"/>
        <w:ind w:left="720" w:hanging="720"/>
        <w:rPr>
          <w:lang w:val="fr-FR"/>
        </w:rPr>
      </w:pPr>
      <w:r w:rsidRPr="00FD732A">
        <w:rPr>
          <w:lang w:val="fr-FR"/>
        </w:rPr>
        <w:t xml:space="preserve">République tchèque - Pardubice 95 </w:t>
      </w:r>
    </w:p>
    <w:p w14:paraId="6AFE628A"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Výchova k manželství a rodičovství jako významná prevence snižování stability rodiny (Education pour la vie conjugale et pour la maternité/paternité, comme prévention importante pour l´affaiblissement de la stabilité familiale)</w:t>
      </w:r>
    </w:p>
    <w:p w14:paraId="3C172CE9" w14:textId="77777777" w:rsidR="00C01DD9" w:rsidRPr="00FD732A" w:rsidRDefault="00C01DD9" w:rsidP="000320BA">
      <w:pPr>
        <w:spacing w:line="360" w:lineRule="auto"/>
        <w:ind w:left="720" w:hanging="720"/>
        <w:rPr>
          <w:lang w:val="fr-FR"/>
        </w:rPr>
      </w:pPr>
      <w:r w:rsidRPr="00FD732A">
        <w:rPr>
          <w:lang w:val="fr-FR"/>
        </w:rPr>
        <w:t xml:space="preserve">République tchèque - Prague –Réunion Est-Ouest de l´Association Européenne de la Psychologie Sociale Expérimentale </w:t>
      </w:r>
    </w:p>
    <w:p w14:paraId="6022CC52" w14:textId="77777777" w:rsidR="00C01DD9" w:rsidRPr="00FD732A" w:rsidRDefault="00C01DD9" w:rsidP="000320BA">
      <w:pPr>
        <w:spacing w:line="360" w:lineRule="auto"/>
        <w:ind w:left="720" w:hanging="12"/>
        <w:rPr>
          <w:bCs/>
          <w:lang w:val="fr-FR"/>
        </w:rPr>
      </w:pPr>
      <w:r w:rsidRPr="00FD732A">
        <w:rPr>
          <w:bCs/>
          <w:lang w:val="fr-FR"/>
        </w:rPr>
        <w:t>Fonction: organisatrice et président de la conférence</w:t>
      </w:r>
    </w:p>
    <w:p w14:paraId="32055249" w14:textId="77777777" w:rsidR="00C01DD9" w:rsidRPr="00FD732A" w:rsidRDefault="00C01DD9" w:rsidP="000320BA">
      <w:pPr>
        <w:pStyle w:val="Literatura"/>
        <w:rPr>
          <w:rFonts w:ascii="Times New Roman" w:hAnsi="Times New Roman"/>
          <w:bCs/>
          <w:u w:val="single"/>
          <w:lang w:val="fr-FR"/>
        </w:rPr>
      </w:pPr>
      <w:r w:rsidRPr="00FD732A">
        <w:rPr>
          <w:rFonts w:ascii="Times New Roman" w:hAnsi="Times New Roman"/>
          <w:bCs/>
          <w:u w:val="single"/>
          <w:lang w:val="fr-FR"/>
        </w:rPr>
        <w:t>1996</w:t>
      </w:r>
    </w:p>
    <w:p w14:paraId="113294F6" w14:textId="77777777" w:rsidR="00C01DD9" w:rsidRPr="00FD732A" w:rsidRDefault="00C01DD9" w:rsidP="000320BA">
      <w:pPr>
        <w:pStyle w:val="Zkladntextodsazen"/>
        <w:rPr>
          <w:lang w:val="fr-FR"/>
        </w:rPr>
      </w:pPr>
      <w:r w:rsidRPr="00FD732A">
        <w:rPr>
          <w:lang w:val="fr-FR"/>
        </w:rPr>
        <w:t>Slovaquie – Nitra – séminaire international L´Enseignant et l´Edudation Sexuelle</w:t>
      </w:r>
    </w:p>
    <w:p w14:paraId="5C895E0F" w14:textId="77777777" w:rsidR="00C01DD9" w:rsidRPr="00FD732A" w:rsidRDefault="00C01DD9" w:rsidP="000320BA">
      <w:pPr>
        <w:pStyle w:val="Zkladntextodsazen"/>
        <w:ind w:hanging="12"/>
        <w:rPr>
          <w:b/>
          <w:bCs/>
          <w:i/>
          <w:lang w:val="fr-FR"/>
        </w:rPr>
      </w:pPr>
      <w:r w:rsidRPr="00FD732A">
        <w:rPr>
          <w:bCs/>
          <w:lang w:val="fr-FR"/>
        </w:rPr>
        <w:t>Communication orale:</w:t>
      </w:r>
      <w:r w:rsidRPr="00FD732A">
        <w:rPr>
          <w:b/>
          <w:bCs/>
          <w:lang w:val="fr-FR"/>
        </w:rPr>
        <w:t xml:space="preserve"> </w:t>
      </w:r>
      <w:r w:rsidRPr="00FD732A">
        <w:rPr>
          <w:b/>
          <w:bCs/>
          <w:i/>
          <w:lang w:val="fr-FR"/>
        </w:rPr>
        <w:t>Výchova k manželství a rodičovství, sexuální výchova na školách různého typu (Education pour la vie conjugale et pour la maternité/paternité, éducation sexuelle dans des écoles de types divers)</w:t>
      </w:r>
    </w:p>
    <w:p w14:paraId="1CEA443C" w14:textId="77777777" w:rsidR="00C01DD9" w:rsidRPr="00FD732A" w:rsidRDefault="00C01DD9" w:rsidP="000320BA">
      <w:pPr>
        <w:spacing w:line="360" w:lineRule="auto"/>
        <w:ind w:left="720" w:hanging="720"/>
        <w:rPr>
          <w:lang w:val="fr-FR"/>
        </w:rPr>
      </w:pPr>
      <w:r w:rsidRPr="00FD732A">
        <w:rPr>
          <w:lang w:val="fr-FR"/>
        </w:rPr>
        <w:lastRenderedPageBreak/>
        <w:t>France – Mimizan - 14</w:t>
      </w:r>
      <w:r w:rsidRPr="00FD732A">
        <w:rPr>
          <w:vertAlign w:val="superscript"/>
          <w:lang w:val="fr-FR"/>
        </w:rPr>
        <w:t>e</w:t>
      </w:r>
      <w:r w:rsidRPr="00FD732A">
        <w:rPr>
          <w:lang w:val="fr-FR"/>
        </w:rPr>
        <w:t xml:space="preserve"> Colloque du groupe Francophone d´Etudes de Développement du Jeune Enfant</w:t>
      </w:r>
    </w:p>
    <w:p w14:paraId="62488304"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bCs/>
          <w:i/>
          <w:lang w:val="fr-FR"/>
        </w:rPr>
        <w:t>Caractéristiques des familles tchèques dans le cadre des relations enfants–parents</w:t>
      </w:r>
    </w:p>
    <w:p w14:paraId="12D72CC3" w14:textId="77777777" w:rsidR="00C01DD9" w:rsidRPr="00FD732A" w:rsidRDefault="00C01DD9" w:rsidP="000320BA">
      <w:pPr>
        <w:spacing w:line="360" w:lineRule="auto"/>
        <w:ind w:left="720" w:hanging="720"/>
        <w:rPr>
          <w:lang w:val="fr-FR"/>
        </w:rPr>
      </w:pPr>
      <w:r w:rsidRPr="00FD732A">
        <w:rPr>
          <w:lang w:val="fr-FR"/>
        </w:rPr>
        <w:t xml:space="preserve"> République tchèque - Prague - Journées Psychologiques</w:t>
      </w:r>
    </w:p>
    <w:p w14:paraId="63DCF56D"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Cíle a obsah výchovy k manželství a k rodičovství na školách (Objetifs et contenu de l´éducation pour la vie conjugale et pour la maternité/paternité dans les écoles)</w:t>
      </w:r>
    </w:p>
    <w:p w14:paraId="2EC04678" w14:textId="77777777" w:rsidR="00C01DD9" w:rsidRPr="00FD732A" w:rsidRDefault="00C01DD9" w:rsidP="000320BA">
      <w:pPr>
        <w:spacing w:line="360" w:lineRule="auto"/>
        <w:ind w:left="720" w:hanging="720"/>
        <w:rPr>
          <w:lang w:val="fr-FR"/>
        </w:rPr>
      </w:pPr>
      <w:r w:rsidRPr="00FD732A">
        <w:rPr>
          <w:lang w:val="fr-FR"/>
        </w:rPr>
        <w:t>République tchèque - Prague -  Est – Ouest Conférence Internationale: Abus Sexuel de l´Enfant et Violence Sexuelle</w:t>
      </w:r>
    </w:p>
    <w:p w14:paraId="215C2457" w14:textId="77777777" w:rsidR="00C01DD9" w:rsidRPr="00FD732A" w:rsidRDefault="00C01DD9" w:rsidP="000320BA">
      <w:pPr>
        <w:spacing w:line="360" w:lineRule="auto"/>
        <w:ind w:left="720" w:hanging="720"/>
        <w:rPr>
          <w:b/>
          <w:i/>
          <w:lang w:val="fr-FR"/>
        </w:rPr>
      </w:pPr>
      <w:r w:rsidRPr="00FD732A">
        <w:rPr>
          <w:lang w:val="fr-FR"/>
        </w:rPr>
        <w:t xml:space="preserve">         </w:t>
      </w:r>
      <w:r w:rsidRPr="00FD732A">
        <w:rPr>
          <w:lang w:val="fr-FR"/>
        </w:rPr>
        <w:tab/>
        <w:t xml:space="preserve">Communication orale: </w:t>
      </w:r>
      <w:r w:rsidRPr="00FD732A">
        <w:rPr>
          <w:b/>
          <w:bCs/>
          <w:i/>
          <w:lang w:val="fr-FR"/>
        </w:rPr>
        <w:t>Education for Marriage and Parenthood at Elementary and High School</w:t>
      </w:r>
      <w:r w:rsidRPr="00FD732A">
        <w:rPr>
          <w:b/>
          <w:i/>
          <w:lang w:val="fr-FR"/>
        </w:rPr>
        <w:t xml:space="preserve"> (Education </w:t>
      </w:r>
      <w:r w:rsidRPr="00FD732A">
        <w:rPr>
          <w:b/>
          <w:bCs/>
          <w:i/>
          <w:lang w:val="fr-FR"/>
        </w:rPr>
        <w:t>pour la vie conjugale et pour la maternité/paternité à l´école élémentaire et secondaire)</w:t>
      </w:r>
    </w:p>
    <w:p w14:paraId="66EAE0AA" w14:textId="77777777" w:rsidR="00C01DD9" w:rsidRPr="00FD732A" w:rsidRDefault="00C01DD9" w:rsidP="000320BA">
      <w:pPr>
        <w:pStyle w:val="Zkladntextodsazen"/>
        <w:rPr>
          <w:lang w:val="fr-FR"/>
        </w:rPr>
      </w:pPr>
      <w:r w:rsidRPr="00FD732A">
        <w:rPr>
          <w:lang w:val="fr-FR"/>
        </w:rPr>
        <w:t>République tchèque - Prague – séminaire L´Ordinateur et le Potenciel de l´Homme organisé par la Faculté des Lettres de l´Université Charles de Pague</w:t>
      </w:r>
    </w:p>
    <w:p w14:paraId="5BB9C966" w14:textId="77777777" w:rsidR="00C01DD9" w:rsidRPr="00FD732A" w:rsidRDefault="00C01DD9" w:rsidP="000320BA">
      <w:pPr>
        <w:pStyle w:val="Zkladntextodsazen"/>
        <w:ind w:hanging="12"/>
        <w:rPr>
          <w:i/>
          <w:lang w:val="fr-FR"/>
        </w:rPr>
      </w:pPr>
      <w:r w:rsidRPr="00FD732A">
        <w:rPr>
          <w:lang w:val="fr-FR"/>
        </w:rPr>
        <w:t xml:space="preserve">Communication orale: </w:t>
      </w:r>
      <w:r w:rsidRPr="00FD732A">
        <w:rPr>
          <w:b/>
          <w:bCs/>
          <w:i/>
          <w:lang w:val="fr-FR"/>
        </w:rPr>
        <w:t>Počítač a rodina (L´ordinateur et la famille)</w:t>
      </w:r>
    </w:p>
    <w:p w14:paraId="017040A0" w14:textId="77777777" w:rsidR="00C01DD9" w:rsidRPr="00FD732A" w:rsidRDefault="00C01DD9" w:rsidP="000320BA">
      <w:pPr>
        <w:spacing w:line="360" w:lineRule="auto"/>
        <w:ind w:left="720" w:hanging="720"/>
        <w:rPr>
          <w:lang w:val="fr-FR"/>
        </w:rPr>
      </w:pPr>
      <w:r w:rsidRPr="00FD732A">
        <w:rPr>
          <w:lang w:val="fr-FR"/>
        </w:rPr>
        <w:t xml:space="preserve">Suisse – Genève </w:t>
      </w:r>
    </w:p>
    <w:p w14:paraId="4A6BE32F"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bCs/>
          <w:i/>
          <w:lang w:val="fr-FR"/>
        </w:rPr>
        <w:t xml:space="preserve">Piaget-Vygotsky, </w:t>
      </w:r>
      <w:r w:rsidRPr="00FD732A">
        <w:rPr>
          <w:b/>
          <w:i/>
          <w:lang w:val="fr-FR"/>
        </w:rPr>
        <w:t>vývoj myšlení (Piaget-Vygotsky, évolution de la pensée)</w:t>
      </w:r>
    </w:p>
    <w:p w14:paraId="27F77099" w14:textId="77777777" w:rsidR="00C01DD9" w:rsidRPr="00FD732A" w:rsidRDefault="00C01DD9" w:rsidP="000320BA">
      <w:pPr>
        <w:spacing w:line="360" w:lineRule="auto"/>
        <w:ind w:left="720" w:hanging="720"/>
        <w:rPr>
          <w:lang w:val="fr-FR"/>
        </w:rPr>
      </w:pPr>
      <w:r w:rsidRPr="00FD732A">
        <w:rPr>
          <w:lang w:val="fr-FR"/>
        </w:rPr>
        <w:t>République tchèque  – Moninec – séminaire pour les accueillants du Fond de l´Enfant en Danger</w:t>
      </w:r>
    </w:p>
    <w:p w14:paraId="5AA75973" w14:textId="7AA5FA41"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bCs/>
          <w:i/>
          <w:lang w:val="fr-FR"/>
        </w:rPr>
        <w:t>O náhradní rodinné péči a možných úskalích této práce</w:t>
      </w:r>
      <w:r w:rsidRPr="00FD732A">
        <w:rPr>
          <w:lang w:val="fr-FR"/>
        </w:rPr>
        <w:t xml:space="preserve">  </w:t>
      </w:r>
      <w:r w:rsidRPr="00FD732A">
        <w:rPr>
          <w:b/>
          <w:i/>
          <w:lang w:val="fr-FR"/>
        </w:rPr>
        <w:t xml:space="preserve">(Sur les </w:t>
      </w:r>
      <w:r w:rsidR="00894812" w:rsidRPr="00894812">
        <w:rPr>
          <w:b/>
          <w:bCs/>
          <w:i/>
          <w:lang w:val="fr-FR"/>
        </w:rPr>
        <w:t>familles de substitution</w:t>
      </w:r>
      <w:r w:rsidR="00894812">
        <w:rPr>
          <w:lang w:val="fr-FR"/>
        </w:rPr>
        <w:t xml:space="preserve"> </w:t>
      </w:r>
      <w:r w:rsidRPr="00FD732A">
        <w:rPr>
          <w:b/>
          <w:i/>
          <w:lang w:val="fr-FR"/>
        </w:rPr>
        <w:t xml:space="preserve">et des posibles </w:t>
      </w:r>
      <w:r w:rsidRPr="00FD732A">
        <w:rPr>
          <w:b/>
          <w:bCs/>
          <w:i/>
          <w:lang w:val="fr-FR"/>
        </w:rPr>
        <w:t>écueils</w:t>
      </w:r>
      <w:r w:rsidRPr="00FD732A">
        <w:rPr>
          <w:b/>
          <w:i/>
          <w:lang w:val="fr-FR"/>
        </w:rPr>
        <w:t xml:space="preserve"> de ce travail)</w:t>
      </w:r>
    </w:p>
    <w:p w14:paraId="611F6FA3" w14:textId="77777777" w:rsidR="00C01DD9" w:rsidRPr="00FD732A" w:rsidRDefault="00C01DD9" w:rsidP="000320BA">
      <w:pPr>
        <w:spacing w:line="360" w:lineRule="auto"/>
        <w:ind w:left="720" w:hanging="720"/>
        <w:rPr>
          <w:lang w:val="fr-FR"/>
        </w:rPr>
      </w:pPr>
      <w:r w:rsidRPr="00FD732A">
        <w:rPr>
          <w:lang w:val="fr-FR"/>
        </w:rPr>
        <w:t>République tchèque - Prague – Journées psychologiques de la Société de Psychologie Tchèque et Morave</w:t>
      </w:r>
    </w:p>
    <w:p w14:paraId="0E0A9869"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Cíle a obsah výchovy k manželství a k rodičovství na školách (Objetifs et contenu de l´éducation pour la vie conjugale et pour la maternité/paternité dans les écoles)</w:t>
      </w:r>
    </w:p>
    <w:p w14:paraId="47859F9A" w14:textId="77777777" w:rsidR="00C01DD9" w:rsidRPr="00FD732A" w:rsidRDefault="00C01DD9" w:rsidP="000320BA">
      <w:pPr>
        <w:spacing w:line="360" w:lineRule="auto"/>
        <w:ind w:left="720" w:hanging="720"/>
        <w:rPr>
          <w:lang w:val="fr-FR"/>
        </w:rPr>
      </w:pPr>
      <w:r w:rsidRPr="00FD732A">
        <w:rPr>
          <w:lang w:val="fr-FR"/>
        </w:rPr>
        <w:t>Slovaquie – Bratislava – conférence Personnalité et Famille en Situation de Probleème</w:t>
      </w:r>
    </w:p>
    <w:p w14:paraId="6C48BE45"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bCs/>
          <w:i/>
          <w:lang w:val="fr-FR"/>
        </w:rPr>
        <w:t>Extrémně mladá manželství</w:t>
      </w:r>
      <w:r w:rsidRPr="00FD732A">
        <w:rPr>
          <w:b/>
          <w:i/>
          <w:lang w:val="fr-FR"/>
        </w:rPr>
        <w:t xml:space="preserve"> (Très jeunes couples)</w:t>
      </w:r>
    </w:p>
    <w:p w14:paraId="3DB8496A" w14:textId="77777777" w:rsidR="00C01DD9" w:rsidRPr="00FD732A" w:rsidRDefault="00C01DD9" w:rsidP="000320BA">
      <w:pPr>
        <w:spacing w:line="360" w:lineRule="auto"/>
        <w:ind w:left="720" w:hanging="720"/>
        <w:rPr>
          <w:b/>
          <w:bCs/>
          <w:lang w:val="fr-FR"/>
        </w:rPr>
      </w:pPr>
      <w:r w:rsidRPr="00FD732A">
        <w:rPr>
          <w:lang w:val="fr-FR"/>
        </w:rPr>
        <w:t>République tchèque – Département de la psychologie du développement de la Société de Psychologie Tcheque et Morave</w:t>
      </w:r>
      <w:r w:rsidRPr="00FD732A">
        <w:rPr>
          <w:b/>
          <w:bCs/>
          <w:lang w:val="fr-FR"/>
        </w:rPr>
        <w:t xml:space="preserve"> </w:t>
      </w:r>
    </w:p>
    <w:p w14:paraId="61E53428"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Rodina jako socializační činitel v kontextu změn (Famille comme acteur de socialisation dans le contexte des changements)</w:t>
      </w:r>
    </w:p>
    <w:p w14:paraId="310EDBC4" w14:textId="77777777" w:rsidR="00C01DD9" w:rsidRPr="00FD732A" w:rsidRDefault="00C01DD9" w:rsidP="000320BA">
      <w:pPr>
        <w:spacing w:line="360" w:lineRule="auto"/>
        <w:ind w:left="720" w:hanging="720"/>
        <w:rPr>
          <w:lang w:val="fr-FR"/>
        </w:rPr>
      </w:pPr>
      <w:r w:rsidRPr="00FD732A">
        <w:rPr>
          <w:lang w:val="fr-FR"/>
        </w:rPr>
        <w:lastRenderedPageBreak/>
        <w:t>République tchèque - Prague – Hopital Psychiatrique de Bohnice – Nouvelle approche à la prévention primaire</w:t>
      </w:r>
    </w:p>
    <w:p w14:paraId="2211C400" w14:textId="77777777" w:rsidR="00C01DD9" w:rsidRPr="00FD732A" w:rsidRDefault="00C01DD9" w:rsidP="000320BA">
      <w:pPr>
        <w:spacing w:line="360" w:lineRule="auto"/>
        <w:ind w:left="720" w:hanging="720"/>
        <w:rPr>
          <w:lang w:val="fr-FR"/>
        </w:rPr>
      </w:pPr>
      <w:r w:rsidRPr="00FD732A">
        <w:rPr>
          <w:lang w:val="fr-FR"/>
        </w:rPr>
        <w:t xml:space="preserve">République tchèque - Prague – </w:t>
      </w:r>
      <w:r w:rsidRPr="00FD732A">
        <w:rPr>
          <w:bCs/>
          <w:lang w:val="fr-FR"/>
        </w:rPr>
        <w:t>conférence</w:t>
      </w:r>
      <w:r w:rsidRPr="00FD732A">
        <w:rPr>
          <w:lang w:val="fr-FR"/>
        </w:rPr>
        <w:t xml:space="preserve"> Mentoring-tutoring avec la participation internationale</w:t>
      </w:r>
    </w:p>
    <w:p w14:paraId="1E98E6A7" w14:textId="77777777" w:rsidR="00C01DD9" w:rsidRPr="00FD732A" w:rsidRDefault="00C01DD9" w:rsidP="000320BA">
      <w:pPr>
        <w:spacing w:line="360" w:lineRule="auto"/>
        <w:ind w:left="720" w:hanging="12"/>
        <w:rPr>
          <w:bCs/>
          <w:lang w:val="fr-FR"/>
        </w:rPr>
      </w:pPr>
      <w:r w:rsidRPr="00FD732A">
        <w:rPr>
          <w:lang w:val="fr-FR"/>
        </w:rPr>
        <w:t xml:space="preserve">Fonction: </w:t>
      </w:r>
      <w:r w:rsidRPr="00FD732A">
        <w:rPr>
          <w:bCs/>
          <w:lang w:val="fr-FR"/>
        </w:rPr>
        <w:t>organisation, animation, préparation de la session universitaire</w:t>
      </w:r>
    </w:p>
    <w:p w14:paraId="6AD5666A" w14:textId="77777777" w:rsidR="00C01DD9" w:rsidRPr="00FD732A" w:rsidRDefault="00C01DD9" w:rsidP="000320BA">
      <w:pPr>
        <w:spacing w:line="360" w:lineRule="auto"/>
        <w:ind w:left="720" w:hanging="720"/>
        <w:rPr>
          <w:bCs/>
          <w:lang w:val="fr-FR"/>
        </w:rPr>
      </w:pPr>
      <w:r w:rsidRPr="00FD732A">
        <w:rPr>
          <w:lang w:val="fr-FR"/>
        </w:rPr>
        <w:t>République tchèque - Prague –</w:t>
      </w:r>
      <w:r w:rsidRPr="00FD732A">
        <w:rPr>
          <w:bCs/>
          <w:lang w:val="fr-FR"/>
        </w:rPr>
        <w:t xml:space="preserve"> Fédération des Femmes pour la Paix</w:t>
      </w:r>
    </w:p>
    <w:p w14:paraId="17C6D0DE"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Význam rodiny v předškolním období (Importance de la famille à l´âge précoce)</w:t>
      </w:r>
    </w:p>
    <w:p w14:paraId="41479EE7" w14:textId="77777777" w:rsidR="00C01DD9" w:rsidRPr="00FD732A" w:rsidRDefault="00C01DD9" w:rsidP="000320BA">
      <w:pPr>
        <w:spacing w:line="360" w:lineRule="auto"/>
        <w:ind w:left="720" w:hanging="720"/>
        <w:rPr>
          <w:lang w:val="fr-FR"/>
        </w:rPr>
      </w:pPr>
      <w:r w:rsidRPr="00FD732A">
        <w:rPr>
          <w:lang w:val="fr-FR"/>
        </w:rPr>
        <w:t>République tchèque  – Pardubice – 4</w:t>
      </w:r>
      <w:r w:rsidRPr="00FD732A">
        <w:rPr>
          <w:vertAlign w:val="superscript"/>
          <w:lang w:val="fr-FR"/>
        </w:rPr>
        <w:t>e</w:t>
      </w:r>
      <w:r w:rsidRPr="00FD732A">
        <w:rPr>
          <w:lang w:val="fr-FR"/>
        </w:rPr>
        <w:t xml:space="preserve"> Congrès de l´éducation sexuelle</w:t>
      </w:r>
    </w:p>
    <w:p w14:paraId="73A7DDFB"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Výchova k manželství a rodičovství na školách různého typu (Education pour la vie conjugale et pour la maternité/paternité dans les écoles de types divers)</w:t>
      </w:r>
    </w:p>
    <w:p w14:paraId="09FBCCC4" w14:textId="77777777" w:rsidR="00C01DD9" w:rsidRPr="00FD732A" w:rsidRDefault="00C01DD9" w:rsidP="000320BA">
      <w:pPr>
        <w:spacing w:line="360" w:lineRule="auto"/>
        <w:ind w:left="720" w:hanging="720"/>
        <w:rPr>
          <w:lang w:val="fr-FR"/>
        </w:rPr>
      </w:pPr>
      <w:r w:rsidRPr="00FD732A">
        <w:rPr>
          <w:lang w:val="fr-FR"/>
        </w:rPr>
        <w:t>République tchèque –</w:t>
      </w:r>
      <w:r w:rsidRPr="00FD732A">
        <w:rPr>
          <w:b/>
          <w:bCs/>
          <w:lang w:val="fr-FR"/>
        </w:rPr>
        <w:t xml:space="preserve"> </w:t>
      </w:r>
      <w:r w:rsidRPr="00FD732A">
        <w:rPr>
          <w:lang w:val="fr-FR"/>
        </w:rPr>
        <w:t xml:space="preserve">Hradec Králové – conférence Education Sexuelle aux Ecoles Elémentaires et Secondaires </w:t>
      </w:r>
    </w:p>
    <w:p w14:paraId="1BEB21F2"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Výchova k manželství a k rodičovství na školách různého typu (Education pour la vie conjugale et pour la maternité/paternité dans les écoles de types divers)</w:t>
      </w:r>
    </w:p>
    <w:p w14:paraId="2681F0DF" w14:textId="77777777" w:rsidR="00C01DD9" w:rsidRPr="00FD732A" w:rsidRDefault="00C01DD9" w:rsidP="000320BA">
      <w:pPr>
        <w:spacing w:line="360" w:lineRule="auto"/>
        <w:ind w:left="720" w:hanging="720"/>
        <w:rPr>
          <w:lang w:val="fr-FR"/>
        </w:rPr>
      </w:pPr>
      <w:r w:rsidRPr="00FD732A">
        <w:rPr>
          <w:lang w:val="fr-FR"/>
        </w:rPr>
        <w:t>République tchèque  – Valtice – Atelier tchéco-slovaque organsé par la Société Tchèque pour la plannification de la famille et l´éducation sexuelle et par la Société Slovaque pour la maternité/paternité plannifiées et l´éducation pour la maternité/paternité</w:t>
      </w:r>
    </w:p>
    <w:p w14:paraId="62025814" w14:textId="77777777" w:rsidR="00C01DD9" w:rsidRPr="00FD732A" w:rsidRDefault="00C01DD9" w:rsidP="000320BA">
      <w:pPr>
        <w:pStyle w:val="Literatura"/>
        <w:rPr>
          <w:rFonts w:ascii="Times New Roman" w:hAnsi="Times New Roman"/>
          <w:bCs/>
          <w:u w:val="single"/>
          <w:lang w:val="fr-FR"/>
        </w:rPr>
      </w:pPr>
      <w:r w:rsidRPr="00FD732A">
        <w:rPr>
          <w:rFonts w:ascii="Times New Roman" w:hAnsi="Times New Roman"/>
          <w:bCs/>
          <w:u w:val="single"/>
          <w:lang w:val="fr-FR"/>
        </w:rPr>
        <w:t>1997</w:t>
      </w:r>
    </w:p>
    <w:p w14:paraId="0EF9D288" w14:textId="77777777" w:rsidR="00C01DD9" w:rsidRPr="00FD732A" w:rsidRDefault="00C01DD9" w:rsidP="000320BA">
      <w:pPr>
        <w:pStyle w:val="Literatura"/>
        <w:jc w:val="left"/>
        <w:rPr>
          <w:rFonts w:ascii="Times New Roman" w:hAnsi="Times New Roman"/>
          <w:bCs/>
          <w:u w:val="single"/>
          <w:lang w:val="fr-FR"/>
        </w:rPr>
      </w:pPr>
      <w:r w:rsidRPr="00FD732A">
        <w:rPr>
          <w:rFonts w:ascii="Times New Roman" w:hAnsi="Times New Roman"/>
          <w:lang w:val="fr-FR"/>
        </w:rPr>
        <w:t xml:space="preserve">République tchèque – Prague –  séminaire du Département de la psychologie du développement </w:t>
      </w:r>
    </w:p>
    <w:p w14:paraId="210E6807" w14:textId="77777777" w:rsidR="00C01DD9" w:rsidRPr="00FD732A" w:rsidRDefault="00C01DD9" w:rsidP="000320BA">
      <w:pPr>
        <w:spacing w:line="360" w:lineRule="auto"/>
        <w:ind w:left="720" w:hanging="12"/>
        <w:rPr>
          <w:bCs/>
          <w:lang w:val="fr-FR"/>
        </w:rPr>
      </w:pPr>
      <w:r w:rsidRPr="00FD732A">
        <w:rPr>
          <w:lang w:val="fr-FR"/>
        </w:rPr>
        <w:t xml:space="preserve">Fonction: </w:t>
      </w:r>
      <w:r w:rsidRPr="00FD732A">
        <w:rPr>
          <w:bCs/>
          <w:lang w:val="fr-FR"/>
        </w:rPr>
        <w:t>organisatrice et animatrice</w:t>
      </w:r>
    </w:p>
    <w:p w14:paraId="40B985FF" w14:textId="77777777" w:rsidR="00C01DD9" w:rsidRPr="00FD732A" w:rsidRDefault="00C01DD9" w:rsidP="000320BA">
      <w:pPr>
        <w:spacing w:line="360" w:lineRule="auto"/>
        <w:ind w:left="720" w:hanging="720"/>
        <w:rPr>
          <w:lang w:val="fr-FR"/>
        </w:rPr>
      </w:pPr>
      <w:r w:rsidRPr="00FD732A">
        <w:rPr>
          <w:lang w:val="fr-FR"/>
        </w:rPr>
        <w:t xml:space="preserve">République tchèque - Prague – Gynmedica 1997 – Congrès et Foiré Internationaux Prague </w:t>
      </w:r>
    </w:p>
    <w:p w14:paraId="28565CFB"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Sexuální výchova na školách (Education sexuelle dans les écoles)</w:t>
      </w:r>
    </w:p>
    <w:p w14:paraId="1439DEC1" w14:textId="77777777" w:rsidR="00C01DD9" w:rsidRPr="00FD732A" w:rsidRDefault="00C01DD9" w:rsidP="000320BA">
      <w:pPr>
        <w:spacing w:line="360" w:lineRule="auto"/>
        <w:ind w:left="720" w:hanging="720"/>
        <w:rPr>
          <w:bCs/>
          <w:lang w:val="fr-FR"/>
        </w:rPr>
      </w:pPr>
      <w:r w:rsidRPr="00FD732A">
        <w:rPr>
          <w:lang w:val="fr-FR"/>
        </w:rPr>
        <w:t xml:space="preserve">Royaume Uni – Londres – conférence de </w:t>
      </w:r>
      <w:r w:rsidRPr="00FD732A">
        <w:rPr>
          <w:bCs/>
          <w:lang w:val="fr-FR"/>
        </w:rPr>
        <w:t>Mentoring-Tutoring</w:t>
      </w:r>
    </w:p>
    <w:p w14:paraId="0B23563A"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i/>
          <w:lang w:val="fr-FR"/>
        </w:rPr>
        <w:t>Sexuální výchova na školách (Education sexuelle dans les écoles)</w:t>
      </w:r>
    </w:p>
    <w:p w14:paraId="65AFA6D1" w14:textId="77777777" w:rsidR="00C01DD9" w:rsidRPr="00FD732A" w:rsidRDefault="00C01DD9" w:rsidP="000320BA">
      <w:pPr>
        <w:pStyle w:val="Zkladntextodsazen"/>
        <w:rPr>
          <w:lang w:val="fr-FR"/>
        </w:rPr>
      </w:pPr>
      <w:r w:rsidRPr="00FD732A">
        <w:rPr>
          <w:lang w:val="fr-FR"/>
        </w:rPr>
        <w:t xml:space="preserve">Royaume Uni – Londres – conférence de Learning Together </w:t>
      </w:r>
    </w:p>
    <w:p w14:paraId="1E9F7F29" w14:textId="77777777" w:rsidR="00C01DD9" w:rsidRPr="00FD732A" w:rsidRDefault="00C01DD9" w:rsidP="000320BA">
      <w:pPr>
        <w:spacing w:line="360" w:lineRule="auto"/>
        <w:ind w:left="720" w:hanging="720"/>
        <w:rPr>
          <w:lang w:val="fr-FR"/>
        </w:rPr>
      </w:pPr>
      <w:r w:rsidRPr="00FD732A">
        <w:rPr>
          <w:lang w:val="fr-FR"/>
        </w:rPr>
        <w:t>France – Rennes – 8</w:t>
      </w:r>
      <w:r w:rsidRPr="00FD732A">
        <w:rPr>
          <w:vertAlign w:val="superscript"/>
          <w:lang w:val="fr-FR"/>
        </w:rPr>
        <w:t xml:space="preserve">e  </w:t>
      </w:r>
      <w:r w:rsidRPr="00FD732A">
        <w:rPr>
          <w:lang w:val="fr-FR"/>
        </w:rPr>
        <w:t>Conférence Européenne de Psychologie du Développement.</w:t>
      </w:r>
    </w:p>
    <w:p w14:paraId="67DE1C90" w14:textId="77777777" w:rsidR="00C01DD9" w:rsidRPr="00FD732A" w:rsidRDefault="00C01DD9" w:rsidP="000320BA">
      <w:pPr>
        <w:spacing w:line="360" w:lineRule="auto"/>
        <w:ind w:left="720" w:hanging="720"/>
        <w:rPr>
          <w:rFonts w:cs="Courier New"/>
          <w:bCs/>
          <w:u w:val="single"/>
          <w:lang w:val="fr-FR"/>
        </w:rPr>
      </w:pPr>
      <w:r w:rsidRPr="00FD732A">
        <w:rPr>
          <w:rFonts w:cs="Courier New"/>
          <w:bCs/>
          <w:u w:val="single"/>
          <w:lang w:val="fr-FR"/>
        </w:rPr>
        <w:t>1998</w:t>
      </w:r>
    </w:p>
    <w:p w14:paraId="4EFAA3E4" w14:textId="77777777" w:rsidR="00C01DD9" w:rsidRPr="00FD732A" w:rsidRDefault="00C01DD9" w:rsidP="000320BA">
      <w:pPr>
        <w:spacing w:line="360" w:lineRule="auto"/>
        <w:ind w:left="720" w:hanging="720"/>
        <w:rPr>
          <w:lang w:val="fr-FR"/>
        </w:rPr>
      </w:pPr>
      <w:r w:rsidRPr="00FD732A">
        <w:rPr>
          <w:lang w:val="fr-FR"/>
        </w:rPr>
        <w:lastRenderedPageBreak/>
        <w:t xml:space="preserve">République tchèque - Prague – Gynmedica 98 – Congrès et Foiré Internationaux Prague </w:t>
      </w:r>
    </w:p>
    <w:p w14:paraId="006E4B08"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i/>
          <w:lang w:val="fr-FR"/>
        </w:rPr>
        <w:t>Vliv věku partnerů při uzavírání sňatku na funkci rodiny (Impact de l´âge des partenaires lors du mariage sur la fonction de la famille)</w:t>
      </w:r>
    </w:p>
    <w:p w14:paraId="22412649" w14:textId="77777777" w:rsidR="00C01DD9" w:rsidRPr="00FD732A" w:rsidRDefault="00C01DD9" w:rsidP="000320BA">
      <w:pPr>
        <w:spacing w:line="360" w:lineRule="auto"/>
        <w:ind w:left="720" w:hanging="720"/>
        <w:rPr>
          <w:lang w:val="fr-FR"/>
        </w:rPr>
      </w:pPr>
      <w:r w:rsidRPr="00FD732A">
        <w:rPr>
          <w:lang w:val="fr-FR"/>
        </w:rPr>
        <w:t>République tchèque - Prague – séminare spécialisé organisé à l´occasion du 70</w:t>
      </w:r>
      <w:r w:rsidRPr="00FD732A">
        <w:rPr>
          <w:vertAlign w:val="superscript"/>
          <w:lang w:val="fr-FR"/>
        </w:rPr>
        <w:t>e</w:t>
      </w:r>
      <w:r w:rsidRPr="00FD732A">
        <w:rPr>
          <w:lang w:val="fr-FR"/>
        </w:rPr>
        <w:t xml:space="preserve"> anniversaire de doc. Jan Srnec a Dr. Eduard Urban</w:t>
      </w:r>
    </w:p>
    <w:p w14:paraId="386670B9" w14:textId="77777777" w:rsidR="00C01DD9" w:rsidRPr="00FD732A" w:rsidRDefault="00C01DD9" w:rsidP="000320BA">
      <w:pPr>
        <w:spacing w:line="360" w:lineRule="auto"/>
        <w:ind w:left="720" w:hanging="12"/>
        <w:rPr>
          <w:b/>
          <w:bCs/>
          <w:lang w:val="fr-FR"/>
        </w:rPr>
      </w:pPr>
      <w:r w:rsidRPr="00FD732A">
        <w:rPr>
          <w:lang w:val="fr-FR"/>
        </w:rPr>
        <w:t>Foction: organisatrice et animatrice</w:t>
      </w:r>
    </w:p>
    <w:p w14:paraId="4CFF4302" w14:textId="77777777" w:rsidR="00C01DD9" w:rsidRPr="00FD732A" w:rsidRDefault="00C01DD9" w:rsidP="000320BA">
      <w:pPr>
        <w:spacing w:line="360" w:lineRule="auto"/>
        <w:ind w:left="720" w:hanging="720"/>
        <w:rPr>
          <w:lang w:val="fr-FR"/>
        </w:rPr>
      </w:pPr>
      <w:r w:rsidRPr="00FD732A">
        <w:rPr>
          <w:lang w:val="fr-FR"/>
        </w:rPr>
        <w:t xml:space="preserve">République tchèque – Prague –  séminaire tchéco-français pour les étudiants en psychologie Recherche à l´Université de Toulouse (professeurs Malrieux, Baubion-Broy, Hajjard). </w:t>
      </w:r>
    </w:p>
    <w:p w14:paraId="77BA8521" w14:textId="77777777" w:rsidR="00C01DD9" w:rsidRPr="00FD732A" w:rsidRDefault="00C01DD9" w:rsidP="000320BA">
      <w:pPr>
        <w:spacing w:line="360" w:lineRule="auto"/>
        <w:ind w:left="720" w:hanging="12"/>
        <w:rPr>
          <w:lang w:val="fr-FR"/>
        </w:rPr>
      </w:pPr>
      <w:r w:rsidRPr="00FD732A">
        <w:rPr>
          <w:bCs/>
          <w:lang w:val="fr-FR"/>
        </w:rPr>
        <w:t>Fonction: organsatrice et animatrice</w:t>
      </w:r>
    </w:p>
    <w:p w14:paraId="49924849" w14:textId="77777777" w:rsidR="00C01DD9" w:rsidRPr="00FD732A" w:rsidRDefault="00C01DD9" w:rsidP="000320BA">
      <w:pPr>
        <w:spacing w:line="360" w:lineRule="auto"/>
        <w:ind w:left="720" w:hanging="720"/>
        <w:rPr>
          <w:lang w:val="fr-FR"/>
        </w:rPr>
      </w:pPr>
      <w:r w:rsidRPr="00FD732A">
        <w:rPr>
          <w:lang w:val="fr-FR"/>
        </w:rPr>
        <w:t>République tchèque - Prague – séminaire pour les étudiants en psychologie Education Sexuelle des Enseignants à l´Université de Middlesex de Londres (professeur G. Hilton)</w:t>
      </w:r>
    </w:p>
    <w:p w14:paraId="0BEBF7C2" w14:textId="77777777" w:rsidR="00C01DD9" w:rsidRPr="00FD732A" w:rsidRDefault="00C01DD9" w:rsidP="000320BA">
      <w:pPr>
        <w:spacing w:line="360" w:lineRule="auto"/>
        <w:ind w:left="720" w:hanging="12"/>
        <w:rPr>
          <w:lang w:val="fr-FR"/>
        </w:rPr>
      </w:pPr>
      <w:r w:rsidRPr="00FD732A">
        <w:rPr>
          <w:bCs/>
          <w:lang w:val="fr-FR"/>
        </w:rPr>
        <w:t>Fonction: organsatrice et animatrice</w:t>
      </w:r>
    </w:p>
    <w:p w14:paraId="768C7BC7" w14:textId="77777777" w:rsidR="00C01DD9" w:rsidRPr="00FD732A" w:rsidRDefault="00C01DD9" w:rsidP="000320BA">
      <w:pPr>
        <w:spacing w:line="360" w:lineRule="auto"/>
        <w:ind w:left="720" w:hanging="720"/>
        <w:rPr>
          <w:lang w:val="fr-FR"/>
        </w:rPr>
      </w:pPr>
      <w:r w:rsidRPr="00FD732A">
        <w:rPr>
          <w:lang w:val="fr-FR"/>
        </w:rPr>
        <w:t>République tchèque – Pardubice – 6</w:t>
      </w:r>
      <w:r w:rsidRPr="00FD732A">
        <w:rPr>
          <w:vertAlign w:val="superscript"/>
          <w:lang w:val="fr-FR"/>
        </w:rPr>
        <w:t>e</w:t>
      </w:r>
      <w:r w:rsidRPr="00FD732A">
        <w:rPr>
          <w:lang w:val="fr-FR"/>
        </w:rPr>
        <w:t xml:space="preserve"> Congrès National pour l´Education Sexuelle </w:t>
      </w:r>
    </w:p>
    <w:p w14:paraId="06758B3D"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Trvalé rozpaky nad obsahovou náplní sexuální výchovy (Perplexité continuelle sur le contenu de l´éducation sexuelle)</w:t>
      </w:r>
    </w:p>
    <w:p w14:paraId="666B6612" w14:textId="77777777" w:rsidR="00C01DD9" w:rsidRPr="00FD732A" w:rsidRDefault="00C01DD9" w:rsidP="000320BA">
      <w:pPr>
        <w:spacing w:line="360" w:lineRule="auto"/>
        <w:ind w:left="720" w:hanging="720"/>
        <w:rPr>
          <w:lang w:val="fr-FR"/>
        </w:rPr>
      </w:pPr>
      <w:r w:rsidRPr="00FD732A">
        <w:rPr>
          <w:lang w:val="fr-FR"/>
        </w:rPr>
        <w:t>République tchèque – Praha – Congres Universel de l´IPPF (Fédération Internationale pour la Maternité/Paternité Plannifiées)</w:t>
      </w:r>
    </w:p>
    <w:p w14:paraId="4137A23F" w14:textId="77777777" w:rsidR="00C01DD9" w:rsidRPr="00FD732A" w:rsidRDefault="00C01DD9" w:rsidP="000320BA">
      <w:pPr>
        <w:spacing w:line="360" w:lineRule="auto"/>
        <w:ind w:left="720" w:hanging="12"/>
        <w:rPr>
          <w:lang w:val="fr-FR"/>
        </w:rPr>
      </w:pPr>
      <w:r w:rsidRPr="00FD732A">
        <w:rPr>
          <w:lang w:val="fr-FR"/>
        </w:rPr>
        <w:t>Fonction: représentation de la République tchèque et animation de une session de 4 heures</w:t>
      </w:r>
    </w:p>
    <w:p w14:paraId="0E581F56" w14:textId="77777777" w:rsidR="00C01DD9" w:rsidRPr="00FD732A" w:rsidRDefault="00C01DD9" w:rsidP="000320BA">
      <w:pPr>
        <w:pStyle w:val="Zkladntextodsazen"/>
        <w:rPr>
          <w:lang w:val="fr-FR"/>
        </w:rPr>
      </w:pPr>
      <w:r w:rsidRPr="00FD732A">
        <w:rPr>
          <w:lang w:val="fr-FR"/>
        </w:rPr>
        <w:t>République tchèque – Rychnov nad Kněžnou – réunion de l´IPPF tchèque et slovaque</w:t>
      </w:r>
    </w:p>
    <w:p w14:paraId="65B6CE8D" w14:textId="77777777" w:rsidR="00C01DD9" w:rsidRPr="00FD732A" w:rsidRDefault="00C01DD9" w:rsidP="000320BA">
      <w:pPr>
        <w:spacing w:line="360" w:lineRule="auto"/>
        <w:ind w:left="720" w:hanging="720"/>
        <w:rPr>
          <w:rFonts w:cs="Courier New"/>
          <w:bCs/>
          <w:u w:val="single"/>
          <w:lang w:val="fr-FR"/>
        </w:rPr>
      </w:pPr>
      <w:r w:rsidRPr="00FD732A">
        <w:rPr>
          <w:rFonts w:cs="Courier New"/>
          <w:bCs/>
          <w:u w:val="single"/>
          <w:lang w:val="fr-FR"/>
        </w:rPr>
        <w:t>1999</w:t>
      </w:r>
    </w:p>
    <w:p w14:paraId="311EECC9" w14:textId="77777777" w:rsidR="00C01DD9" w:rsidRPr="00FD732A" w:rsidRDefault="00C01DD9" w:rsidP="000320BA">
      <w:pPr>
        <w:spacing w:line="360" w:lineRule="auto"/>
        <w:ind w:left="720" w:hanging="720"/>
        <w:rPr>
          <w:lang w:val="fr-FR"/>
        </w:rPr>
      </w:pPr>
      <w:r w:rsidRPr="00FD732A">
        <w:rPr>
          <w:lang w:val="fr-FR"/>
        </w:rPr>
        <w:t>République tchèque - Prague – séminaire du Département de la psychologie du intitulé Statut de l´Enfant en Répulique tchèque</w:t>
      </w:r>
    </w:p>
    <w:p w14:paraId="0A6EB4A3"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bCs/>
          <w:i/>
          <w:lang w:val="fr-FR"/>
        </w:rPr>
        <w:t>Postavení dítěte v ČR</w:t>
      </w:r>
      <w:r w:rsidRPr="00FD732A">
        <w:rPr>
          <w:b/>
          <w:i/>
          <w:lang w:val="fr-FR"/>
        </w:rPr>
        <w:t xml:space="preserve"> (Statut de l´enfant en République tchèque)</w:t>
      </w:r>
    </w:p>
    <w:p w14:paraId="54148DFB" w14:textId="77777777" w:rsidR="00C01DD9" w:rsidRPr="00FD732A" w:rsidRDefault="00C01DD9" w:rsidP="000320BA">
      <w:pPr>
        <w:spacing w:line="360" w:lineRule="auto"/>
        <w:ind w:left="720" w:hanging="12"/>
        <w:rPr>
          <w:bCs/>
          <w:lang w:val="fr-FR"/>
        </w:rPr>
      </w:pPr>
      <w:r w:rsidRPr="00FD732A">
        <w:rPr>
          <w:lang w:val="fr-FR"/>
        </w:rPr>
        <w:t xml:space="preserve">Fonction: </w:t>
      </w:r>
      <w:r w:rsidRPr="00FD732A">
        <w:rPr>
          <w:bCs/>
          <w:lang w:val="fr-FR"/>
        </w:rPr>
        <w:t>organisatrice et animatrice</w:t>
      </w:r>
    </w:p>
    <w:p w14:paraId="3397BBF0" w14:textId="77777777" w:rsidR="00C01DD9" w:rsidRPr="00FD732A" w:rsidRDefault="00C01DD9" w:rsidP="000320BA">
      <w:pPr>
        <w:spacing w:line="360" w:lineRule="auto"/>
        <w:ind w:left="720" w:hanging="720"/>
        <w:rPr>
          <w:bCs/>
          <w:lang w:val="fr-FR"/>
        </w:rPr>
      </w:pPr>
      <w:r w:rsidRPr="00FD732A">
        <w:rPr>
          <w:lang w:val="fr-FR"/>
        </w:rPr>
        <w:t xml:space="preserve">République tchèque - Prague – </w:t>
      </w:r>
      <w:r w:rsidRPr="00FD732A">
        <w:rPr>
          <w:bCs/>
          <w:lang w:val="fr-FR"/>
        </w:rPr>
        <w:t xml:space="preserve">présentation du livre du professeur Dunovský intitulé </w:t>
      </w:r>
      <w:r w:rsidRPr="00FD732A">
        <w:rPr>
          <w:bCs/>
          <w:i/>
          <w:lang w:val="fr-FR"/>
        </w:rPr>
        <w:t>Sociální pediatrie</w:t>
      </w:r>
      <w:r w:rsidRPr="00FD732A">
        <w:rPr>
          <w:bCs/>
          <w:lang w:val="fr-FR"/>
        </w:rPr>
        <w:t xml:space="preserve"> (Pédiatrie sociale)</w:t>
      </w:r>
    </w:p>
    <w:p w14:paraId="5F11B34A" w14:textId="77777777" w:rsidR="00C01DD9" w:rsidRPr="00FD732A" w:rsidRDefault="00C01DD9" w:rsidP="000320BA">
      <w:pPr>
        <w:spacing w:line="360" w:lineRule="auto"/>
        <w:ind w:left="720" w:hanging="12"/>
        <w:rPr>
          <w:bCs/>
          <w:lang w:val="fr-FR"/>
        </w:rPr>
      </w:pPr>
      <w:r w:rsidRPr="00FD732A">
        <w:rPr>
          <w:bCs/>
          <w:lang w:val="fr-FR"/>
        </w:rPr>
        <w:t>Fonction: animatrice</w:t>
      </w:r>
    </w:p>
    <w:p w14:paraId="4517F433" w14:textId="77777777" w:rsidR="00C01DD9" w:rsidRPr="00FD732A" w:rsidRDefault="00C01DD9" w:rsidP="000320BA">
      <w:pPr>
        <w:spacing w:line="360" w:lineRule="auto"/>
        <w:ind w:left="720" w:hanging="720"/>
        <w:rPr>
          <w:b/>
          <w:bCs/>
          <w:lang w:val="fr-FR"/>
        </w:rPr>
      </w:pPr>
      <w:r w:rsidRPr="00FD732A">
        <w:rPr>
          <w:lang w:val="fr-FR"/>
        </w:rPr>
        <w:t xml:space="preserve">Norvege – Oslo – Sundvolden–Krokkleiva IPPF – réunion européenne des pays membres </w:t>
      </w:r>
    </w:p>
    <w:p w14:paraId="43002BF5" w14:textId="77777777" w:rsidR="00C01DD9" w:rsidRPr="00FD732A" w:rsidRDefault="00C01DD9" w:rsidP="000320BA">
      <w:pPr>
        <w:spacing w:line="360" w:lineRule="auto"/>
        <w:ind w:left="720" w:hanging="12"/>
        <w:rPr>
          <w:bCs/>
          <w:lang w:val="fr-FR"/>
        </w:rPr>
      </w:pPr>
      <w:r w:rsidRPr="00FD732A">
        <w:rPr>
          <w:bCs/>
          <w:lang w:val="fr-FR"/>
        </w:rPr>
        <w:t xml:space="preserve">Fonction: représentation de la République tchèque </w:t>
      </w:r>
    </w:p>
    <w:p w14:paraId="78A33143" w14:textId="77777777" w:rsidR="00C01DD9" w:rsidRPr="00FD732A" w:rsidRDefault="00C01DD9" w:rsidP="000320BA">
      <w:pPr>
        <w:spacing w:line="360" w:lineRule="auto"/>
        <w:ind w:left="720" w:hanging="720"/>
        <w:rPr>
          <w:lang w:val="fr-FR"/>
        </w:rPr>
      </w:pPr>
      <w:r w:rsidRPr="00FD732A">
        <w:rPr>
          <w:lang w:val="fr-FR"/>
        </w:rPr>
        <w:t>République tchèque – Pardubice – 7</w:t>
      </w:r>
      <w:r w:rsidRPr="00FD732A">
        <w:rPr>
          <w:vertAlign w:val="superscript"/>
          <w:lang w:val="fr-FR"/>
        </w:rPr>
        <w:t>e</w:t>
      </w:r>
      <w:r w:rsidRPr="00FD732A">
        <w:rPr>
          <w:lang w:val="fr-FR"/>
        </w:rPr>
        <w:t xml:space="preserve"> Congrès National pour l´Education Sexuelle en République tchèque</w:t>
      </w:r>
    </w:p>
    <w:p w14:paraId="27A5E0AF" w14:textId="77777777" w:rsidR="00C01DD9" w:rsidRPr="00FD732A" w:rsidRDefault="00C01DD9" w:rsidP="000320BA">
      <w:pPr>
        <w:spacing w:line="360" w:lineRule="auto"/>
        <w:ind w:left="720" w:hanging="12"/>
        <w:rPr>
          <w:b/>
          <w:bCs/>
          <w:i/>
          <w:lang w:val="fr-FR"/>
        </w:rPr>
      </w:pPr>
      <w:r w:rsidRPr="00FD732A">
        <w:rPr>
          <w:lang w:val="fr-FR"/>
        </w:rPr>
        <w:lastRenderedPageBreak/>
        <w:t xml:space="preserve">Communication orale: </w:t>
      </w:r>
      <w:r w:rsidRPr="00FD732A">
        <w:rPr>
          <w:b/>
          <w:bCs/>
          <w:i/>
          <w:lang w:val="fr-FR"/>
        </w:rPr>
        <w:t>Přijetí nové formy vlastního těla u dospívajících jako základ sebepojetí (Acceptation de la nouvelle forme de son propre corps chez les adolescents en tant que la base de l´image de soi)</w:t>
      </w:r>
    </w:p>
    <w:p w14:paraId="21A97178" w14:textId="77777777" w:rsidR="00C01DD9" w:rsidRPr="00FD732A" w:rsidRDefault="00C01DD9" w:rsidP="000320BA">
      <w:pPr>
        <w:spacing w:line="360" w:lineRule="auto"/>
        <w:ind w:left="720" w:hanging="720"/>
        <w:rPr>
          <w:bCs/>
          <w:lang w:val="fr-FR"/>
        </w:rPr>
      </w:pPr>
      <w:r w:rsidRPr="00FD732A">
        <w:rPr>
          <w:lang w:val="fr-FR"/>
        </w:rPr>
        <w:t xml:space="preserve">République tchèque - Prague – séminaire international spécialisé du </w:t>
      </w:r>
      <w:r w:rsidRPr="00FD732A">
        <w:rPr>
          <w:bCs/>
          <w:lang w:val="fr-FR"/>
        </w:rPr>
        <w:t>professeur Jacqueline Morineau sur la médiation</w:t>
      </w:r>
    </w:p>
    <w:p w14:paraId="7C72BE8A" w14:textId="77777777" w:rsidR="00C01DD9" w:rsidRPr="00FD732A" w:rsidRDefault="00C01DD9" w:rsidP="000320BA">
      <w:pPr>
        <w:spacing w:line="360" w:lineRule="auto"/>
        <w:ind w:left="720" w:hanging="12"/>
        <w:rPr>
          <w:bCs/>
          <w:lang w:val="fr-FR"/>
        </w:rPr>
      </w:pPr>
      <w:r w:rsidRPr="00FD732A">
        <w:rPr>
          <w:bCs/>
          <w:lang w:val="fr-FR"/>
        </w:rPr>
        <w:t>Fonction: organisatrice et animatrice</w:t>
      </w:r>
    </w:p>
    <w:p w14:paraId="5904ABF1" w14:textId="77777777" w:rsidR="00C01DD9" w:rsidRPr="00FD732A" w:rsidRDefault="00C01DD9" w:rsidP="000320BA">
      <w:pPr>
        <w:pStyle w:val="Zkladntextodsazen"/>
        <w:rPr>
          <w:lang w:val="fr-FR"/>
        </w:rPr>
      </w:pPr>
      <w:r w:rsidRPr="00FD732A">
        <w:rPr>
          <w:lang w:val="fr-FR"/>
        </w:rPr>
        <w:t xml:space="preserve">USA – Philadelphia - Service – Learning: Integrating Curriculum. </w:t>
      </w:r>
    </w:p>
    <w:p w14:paraId="2345277A" w14:textId="77777777" w:rsidR="00C01DD9" w:rsidRPr="00FD732A" w:rsidRDefault="00C01DD9" w:rsidP="000320BA">
      <w:pPr>
        <w:pStyle w:val="Zkladntextodsazen"/>
        <w:ind w:hanging="12"/>
        <w:rPr>
          <w:b/>
          <w:i/>
          <w:lang w:val="fr-FR"/>
        </w:rPr>
      </w:pPr>
      <w:r w:rsidRPr="00FD732A">
        <w:rPr>
          <w:lang w:val="fr-FR"/>
        </w:rPr>
        <w:t xml:space="preserve">Communication orale: </w:t>
      </w:r>
      <w:r w:rsidRPr="00FD732A">
        <w:rPr>
          <w:b/>
          <w:i/>
          <w:lang w:val="fr-FR"/>
        </w:rPr>
        <w:t xml:space="preserve">Participation active et communication dans deux sessions thématique </w:t>
      </w:r>
    </w:p>
    <w:p w14:paraId="2F082E84" w14:textId="77777777" w:rsidR="00C01DD9" w:rsidRPr="00FD732A" w:rsidRDefault="00C01DD9" w:rsidP="000320BA">
      <w:pPr>
        <w:spacing w:line="360" w:lineRule="auto"/>
        <w:ind w:left="720" w:hanging="720"/>
        <w:rPr>
          <w:lang w:val="fr-FR"/>
        </w:rPr>
      </w:pPr>
      <w:r w:rsidRPr="00FD732A">
        <w:rPr>
          <w:lang w:val="fr-FR"/>
        </w:rPr>
        <w:t>Slovaquie – Trienčanské Teplice – rénion de l´IPPF tchèque et slovaque</w:t>
      </w:r>
    </w:p>
    <w:p w14:paraId="67ED4475" w14:textId="77777777" w:rsidR="00C01DD9" w:rsidRPr="00FD732A" w:rsidRDefault="00C01DD9" w:rsidP="000320BA">
      <w:pPr>
        <w:spacing w:line="360" w:lineRule="auto"/>
        <w:ind w:left="720" w:hanging="12"/>
        <w:rPr>
          <w:lang w:val="fr-FR"/>
        </w:rPr>
      </w:pPr>
      <w:r w:rsidRPr="00FD732A">
        <w:rPr>
          <w:lang w:val="fr-FR"/>
        </w:rPr>
        <w:t>Fonction: Membre du comité de direction et représentant de la République tchèque</w:t>
      </w:r>
    </w:p>
    <w:p w14:paraId="146839C9" w14:textId="77777777" w:rsidR="00C01DD9" w:rsidRPr="00FD732A" w:rsidRDefault="00C01DD9" w:rsidP="000320BA">
      <w:pPr>
        <w:spacing w:line="360" w:lineRule="auto"/>
        <w:ind w:left="720" w:hanging="720"/>
        <w:rPr>
          <w:lang w:val="fr-FR"/>
        </w:rPr>
      </w:pPr>
      <w:r w:rsidRPr="00FD732A">
        <w:rPr>
          <w:lang w:val="fr-FR"/>
        </w:rPr>
        <w:t>Suede – Götenborg – conférence de l´IPPF intitulée Statut de la Femme dans les Minorités</w:t>
      </w:r>
    </w:p>
    <w:p w14:paraId="7D7DA277" w14:textId="77777777" w:rsidR="00C01DD9" w:rsidRPr="00FD732A" w:rsidRDefault="00C01DD9" w:rsidP="000320BA">
      <w:pPr>
        <w:spacing w:line="360" w:lineRule="auto"/>
        <w:ind w:left="720" w:hanging="12"/>
        <w:rPr>
          <w:lang w:val="fr-FR"/>
        </w:rPr>
      </w:pPr>
      <w:r w:rsidRPr="00FD732A">
        <w:rPr>
          <w:lang w:val="fr-FR"/>
        </w:rPr>
        <w:t>Fonction: représentation de la République tchèque</w:t>
      </w:r>
    </w:p>
    <w:p w14:paraId="57CEB640" w14:textId="77777777" w:rsidR="00C01DD9" w:rsidRPr="00FD732A" w:rsidRDefault="00C01DD9" w:rsidP="000320BA">
      <w:pPr>
        <w:spacing w:line="360" w:lineRule="auto"/>
        <w:ind w:left="720" w:hanging="720"/>
        <w:rPr>
          <w:lang w:val="fr-FR"/>
        </w:rPr>
      </w:pPr>
      <w:r w:rsidRPr="00FD732A">
        <w:rPr>
          <w:lang w:val="fr-FR"/>
        </w:rPr>
        <w:t>Slovaquie – Bratislava – conférence Aspects Comportementaux de VIH SIDA organisée par l´Académie des Sciences Slovaque et la faculté de Pédagogie de l´Université Charle</w:t>
      </w:r>
    </w:p>
    <w:p w14:paraId="30329B61"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i/>
          <w:lang w:val="fr-FR"/>
        </w:rPr>
        <w:t>Sexuální výchova v Čechách (Education sexuelle en Tchéquie)</w:t>
      </w:r>
    </w:p>
    <w:p w14:paraId="207FA1D2" w14:textId="77777777" w:rsidR="00C01DD9" w:rsidRPr="00FD732A" w:rsidRDefault="00C01DD9" w:rsidP="000320BA">
      <w:pPr>
        <w:spacing w:line="360" w:lineRule="auto"/>
        <w:ind w:left="720" w:hanging="720"/>
        <w:rPr>
          <w:rFonts w:cs="Courier New"/>
          <w:bCs/>
          <w:u w:val="single"/>
          <w:lang w:val="fr-FR"/>
        </w:rPr>
      </w:pPr>
      <w:r w:rsidRPr="00FD732A">
        <w:rPr>
          <w:rFonts w:cs="Courier New"/>
          <w:bCs/>
          <w:u w:val="single"/>
          <w:lang w:val="fr-FR"/>
        </w:rPr>
        <w:t>2000</w:t>
      </w:r>
    </w:p>
    <w:p w14:paraId="5B6FB700" w14:textId="77777777" w:rsidR="00C01DD9" w:rsidRPr="00FD732A" w:rsidRDefault="00C01DD9" w:rsidP="000320BA">
      <w:pPr>
        <w:spacing w:line="360" w:lineRule="auto"/>
        <w:ind w:left="720" w:hanging="720"/>
        <w:rPr>
          <w:lang w:val="fr-FR"/>
        </w:rPr>
      </w:pPr>
      <w:r w:rsidRPr="00FD732A">
        <w:rPr>
          <w:lang w:val="fr-FR"/>
        </w:rPr>
        <w:t>Suede – Trelleborg-Malmö – séminaire international de Service Learning</w:t>
      </w:r>
    </w:p>
    <w:p w14:paraId="67CC604D" w14:textId="77777777" w:rsidR="00C01DD9" w:rsidRPr="00FD732A" w:rsidRDefault="00C01DD9" w:rsidP="000320BA">
      <w:pPr>
        <w:spacing w:line="360" w:lineRule="auto"/>
        <w:ind w:left="720" w:hanging="720"/>
        <w:rPr>
          <w:lang w:val="fr-FR"/>
        </w:rPr>
      </w:pPr>
      <w:r w:rsidRPr="00FD732A">
        <w:rPr>
          <w:lang w:val="fr-FR"/>
        </w:rPr>
        <w:t xml:space="preserve">Espagne – Madrid – conférence Volontariat en Europe </w:t>
      </w:r>
    </w:p>
    <w:p w14:paraId="269759FE" w14:textId="77777777" w:rsidR="00C01DD9" w:rsidRPr="00FD732A" w:rsidRDefault="00C01DD9" w:rsidP="000320BA">
      <w:pPr>
        <w:spacing w:line="360" w:lineRule="auto"/>
        <w:ind w:left="720" w:hanging="12"/>
        <w:rPr>
          <w:i/>
          <w:lang w:val="fr-FR"/>
        </w:rPr>
      </w:pPr>
      <w:r w:rsidRPr="00FD732A">
        <w:rPr>
          <w:lang w:val="fr-FR"/>
        </w:rPr>
        <w:t xml:space="preserve">Conférencière invitée: la communication orale </w:t>
      </w:r>
      <w:r w:rsidRPr="00FD732A">
        <w:rPr>
          <w:b/>
          <w:bCs/>
          <w:i/>
          <w:lang w:val="fr-FR"/>
        </w:rPr>
        <w:t>Volontérské organizace  v ČR (Organisations de volontariat en République tchèque)</w:t>
      </w:r>
    </w:p>
    <w:p w14:paraId="17642DF5" w14:textId="77777777" w:rsidR="00C01DD9" w:rsidRPr="00FD732A" w:rsidRDefault="00C01DD9" w:rsidP="000320BA">
      <w:pPr>
        <w:spacing w:line="360" w:lineRule="auto"/>
        <w:ind w:left="720" w:hanging="720"/>
        <w:rPr>
          <w:lang w:val="fr-FR"/>
        </w:rPr>
      </w:pPr>
      <w:r w:rsidRPr="00FD732A">
        <w:rPr>
          <w:lang w:val="fr-FR"/>
        </w:rPr>
        <w:t>République tchèque - Prague – séminaire Materité/Paternité Plannifiées et l´Interruption organisé par la Société pour la Plannification de Famille et l´Education Sexuelle et par l´Assemblée Nationale de la République tchèque</w:t>
      </w:r>
    </w:p>
    <w:p w14:paraId="7943CAD2" w14:textId="77777777" w:rsidR="00C01DD9" w:rsidRPr="00FD732A" w:rsidRDefault="00C01DD9" w:rsidP="000320BA">
      <w:pPr>
        <w:spacing w:line="360" w:lineRule="auto"/>
        <w:ind w:left="720" w:hanging="720"/>
        <w:rPr>
          <w:lang w:val="fr-FR"/>
        </w:rPr>
      </w:pPr>
      <w:r w:rsidRPr="00FD732A">
        <w:rPr>
          <w:lang w:val="fr-FR"/>
        </w:rPr>
        <w:t xml:space="preserve">République tchèque – Pardubice </w:t>
      </w:r>
    </w:p>
    <w:p w14:paraId="38C8CAAF" w14:textId="77777777" w:rsidR="00C01DD9" w:rsidRPr="00FD732A" w:rsidRDefault="00C01DD9" w:rsidP="000320BA">
      <w:pPr>
        <w:spacing w:line="360" w:lineRule="auto"/>
        <w:ind w:left="720" w:hanging="12"/>
        <w:rPr>
          <w:b/>
          <w:bCs/>
          <w:lang w:val="fr-FR"/>
        </w:rPr>
      </w:pPr>
      <w:r w:rsidRPr="00FD732A">
        <w:rPr>
          <w:lang w:val="fr-FR"/>
        </w:rPr>
        <w:t xml:space="preserve">Communication orale: </w:t>
      </w:r>
      <w:r w:rsidRPr="00FD732A">
        <w:rPr>
          <w:b/>
          <w:bCs/>
          <w:i/>
          <w:lang w:val="fr-FR"/>
        </w:rPr>
        <w:t>Drogově závislá dospívající mládež a její rodinné zázemí (Adolescents adictes à drogues et leurs soutien familial</w:t>
      </w:r>
      <w:r w:rsidRPr="00FD732A">
        <w:rPr>
          <w:b/>
          <w:bCs/>
          <w:lang w:val="fr-FR"/>
        </w:rPr>
        <w:t>)</w:t>
      </w:r>
    </w:p>
    <w:p w14:paraId="0A1460BD" w14:textId="77777777" w:rsidR="00C01DD9" w:rsidRPr="00FD732A" w:rsidRDefault="00C01DD9" w:rsidP="000320BA">
      <w:pPr>
        <w:spacing w:line="360" w:lineRule="auto"/>
        <w:ind w:left="720" w:hanging="720"/>
        <w:rPr>
          <w:lang w:val="fr-FR"/>
        </w:rPr>
      </w:pPr>
      <w:r w:rsidRPr="00FD732A">
        <w:rPr>
          <w:lang w:val="fr-FR"/>
        </w:rPr>
        <w:t>République tchèque - Prague – Volonteurope</w:t>
      </w:r>
    </w:p>
    <w:p w14:paraId="4ACFD8E0" w14:textId="77777777" w:rsidR="00C01DD9" w:rsidRPr="00FD732A" w:rsidRDefault="00C01DD9" w:rsidP="000320BA">
      <w:pPr>
        <w:spacing w:line="360" w:lineRule="auto"/>
        <w:ind w:left="720" w:hanging="720"/>
        <w:rPr>
          <w:lang w:val="fr-FR"/>
        </w:rPr>
      </w:pPr>
      <w:r w:rsidRPr="00FD732A">
        <w:rPr>
          <w:lang w:val="fr-FR"/>
        </w:rPr>
        <w:t>République tchèque - Prague – Département de la psychologie du développement – trois séminaires du professeur Jean le Camus au sujet de l´interaction précoce entre parents et enfants et l´importance du rôle du père</w:t>
      </w:r>
    </w:p>
    <w:p w14:paraId="22BFD548" w14:textId="77777777" w:rsidR="00C01DD9" w:rsidRPr="00FD732A" w:rsidRDefault="00C01DD9" w:rsidP="000320BA">
      <w:pPr>
        <w:spacing w:line="360" w:lineRule="auto"/>
        <w:ind w:left="720" w:hanging="12"/>
        <w:rPr>
          <w:bCs/>
          <w:lang w:val="fr-FR"/>
        </w:rPr>
      </w:pPr>
      <w:r w:rsidRPr="00FD732A">
        <w:rPr>
          <w:bCs/>
          <w:lang w:val="fr-FR"/>
        </w:rPr>
        <w:t>Fonction: organisatrice</w:t>
      </w:r>
    </w:p>
    <w:p w14:paraId="3465DEB5" w14:textId="77777777" w:rsidR="00C01DD9" w:rsidRPr="00FD732A" w:rsidRDefault="00C01DD9" w:rsidP="000320BA">
      <w:pPr>
        <w:spacing w:line="360" w:lineRule="auto"/>
        <w:ind w:left="720" w:hanging="720"/>
        <w:rPr>
          <w:b/>
          <w:bCs/>
          <w:lang w:val="fr-FR"/>
        </w:rPr>
      </w:pPr>
      <w:r w:rsidRPr="00FD732A">
        <w:rPr>
          <w:lang w:val="fr-FR"/>
        </w:rPr>
        <w:lastRenderedPageBreak/>
        <w:t>République tchèque - Prague – séminaire Enafants Préscolaires et Leurs Problemes organisé par le Département de la psychologie du développement de la Société de Psychologie Tchèque et Morave</w:t>
      </w:r>
    </w:p>
    <w:p w14:paraId="431D9E65" w14:textId="77777777" w:rsidR="00C01DD9" w:rsidRPr="00FD732A" w:rsidRDefault="00C01DD9" w:rsidP="000320BA">
      <w:pPr>
        <w:spacing w:line="360" w:lineRule="auto"/>
        <w:ind w:left="720" w:hanging="12"/>
        <w:rPr>
          <w:lang w:val="fr-FR"/>
        </w:rPr>
      </w:pPr>
      <w:r w:rsidRPr="00FD732A">
        <w:rPr>
          <w:bCs/>
          <w:lang w:val="fr-FR"/>
        </w:rPr>
        <w:t>Fontion:  organisatrice et animatrice</w:t>
      </w:r>
    </w:p>
    <w:p w14:paraId="62525DF5"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Předškolní věk a formování pohlavní identity (</w:t>
      </w:r>
      <w:r w:rsidRPr="00FD732A">
        <w:rPr>
          <w:b/>
          <w:bCs/>
          <w:i/>
          <w:vanish/>
          <w:lang w:val="fr-FR"/>
        </w:rPr>
        <w:t>4ùml!sychologie Tcheu role du peeloppementaux leenfant es pour de lactuelle)enpsycholoie a base de l____________________________</w:t>
      </w:r>
      <w:r w:rsidRPr="00FD732A">
        <w:rPr>
          <w:b/>
          <w:i/>
          <w:lang w:val="fr-FR"/>
        </w:rPr>
        <w:t xml:space="preserve">L´âge préscolaire et la formation de l´identité sexuelle)  </w:t>
      </w:r>
    </w:p>
    <w:p w14:paraId="0CEB74F8" w14:textId="77777777" w:rsidR="00C01DD9" w:rsidRPr="00FD732A" w:rsidRDefault="00C01DD9" w:rsidP="000320BA">
      <w:pPr>
        <w:spacing w:line="360" w:lineRule="auto"/>
        <w:ind w:left="720" w:hanging="720"/>
        <w:rPr>
          <w:lang w:val="fr-FR"/>
        </w:rPr>
      </w:pPr>
      <w:r w:rsidRPr="00FD732A">
        <w:rPr>
          <w:lang w:val="fr-FR"/>
        </w:rPr>
        <w:t>République tchèque – Benešov u Prahy – Kalokagathie – Forum pour l´Education pour la Santé</w:t>
      </w:r>
    </w:p>
    <w:p w14:paraId="3FF31653"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Zamyšlení nad příčinami sociální patologie české mládeže (Réflexion sur les causes de la pathologie sociale des jeunes tchèques)</w:t>
      </w:r>
    </w:p>
    <w:p w14:paraId="6BAC4BE3" w14:textId="77777777" w:rsidR="00C01DD9" w:rsidRPr="00FD732A" w:rsidRDefault="00C01DD9" w:rsidP="000320BA">
      <w:pPr>
        <w:spacing w:line="360" w:lineRule="auto"/>
        <w:ind w:left="720" w:hanging="720"/>
        <w:rPr>
          <w:lang w:val="fr-FR"/>
        </w:rPr>
      </w:pPr>
      <w:r w:rsidRPr="00FD732A">
        <w:rPr>
          <w:lang w:val="fr-FR"/>
        </w:rPr>
        <w:t>République tchèque –</w:t>
      </w:r>
      <w:r w:rsidRPr="00FD732A">
        <w:rPr>
          <w:b/>
          <w:bCs/>
          <w:lang w:val="fr-FR"/>
        </w:rPr>
        <w:t xml:space="preserve"> </w:t>
      </w:r>
      <w:r w:rsidRPr="00FD732A">
        <w:rPr>
          <w:lang w:val="fr-FR"/>
        </w:rPr>
        <w:t>Jablonec nad Nisou – Centre de consultation pour des relations conjugales, familiales et interpersonnelles</w:t>
      </w:r>
    </w:p>
    <w:p w14:paraId="4BE82638" w14:textId="77777777" w:rsidR="00C01DD9" w:rsidRPr="00FD732A" w:rsidRDefault="00C01DD9" w:rsidP="000320BA">
      <w:pPr>
        <w:spacing w:line="360" w:lineRule="auto"/>
        <w:ind w:left="720" w:hanging="12"/>
        <w:rPr>
          <w:b/>
          <w:bCs/>
          <w:i/>
          <w:lang w:val="fr-FR"/>
        </w:rPr>
      </w:pPr>
      <w:r w:rsidRPr="00FD732A">
        <w:rPr>
          <w:lang w:val="fr-FR"/>
        </w:rPr>
        <w:t xml:space="preserve">Communication orale: </w:t>
      </w:r>
      <w:r w:rsidRPr="00FD732A">
        <w:rPr>
          <w:b/>
          <w:bCs/>
          <w:i/>
          <w:lang w:val="fr-FR"/>
        </w:rPr>
        <w:t>Možná rizika při výchově dítěte v náhradní rodinné péči (Des possibles risques dans l´éducation de l´enfant en familles de substitution)</w:t>
      </w:r>
    </w:p>
    <w:p w14:paraId="240F1BC5" w14:textId="77777777" w:rsidR="00C01DD9" w:rsidRPr="00FD732A" w:rsidRDefault="00C01DD9" w:rsidP="000320BA">
      <w:pPr>
        <w:spacing w:line="360" w:lineRule="auto"/>
        <w:ind w:left="720" w:hanging="720"/>
        <w:rPr>
          <w:u w:val="single"/>
          <w:lang w:val="fr-FR"/>
        </w:rPr>
      </w:pPr>
      <w:r w:rsidRPr="00FD732A">
        <w:rPr>
          <w:u w:val="single"/>
          <w:lang w:val="fr-FR"/>
        </w:rPr>
        <w:t>2001</w:t>
      </w:r>
    </w:p>
    <w:p w14:paraId="72A91DD8" w14:textId="77777777" w:rsidR="00C01DD9" w:rsidRPr="00FD732A" w:rsidRDefault="00C01DD9" w:rsidP="000320BA">
      <w:pPr>
        <w:spacing w:line="360" w:lineRule="auto"/>
        <w:ind w:left="720" w:hanging="720"/>
        <w:rPr>
          <w:lang w:val="fr-FR"/>
        </w:rPr>
      </w:pPr>
      <w:r w:rsidRPr="00FD732A">
        <w:rPr>
          <w:lang w:val="fr-FR"/>
        </w:rPr>
        <w:t>République tchèque - Prague – Free Teen</w:t>
      </w:r>
    </w:p>
    <w:p w14:paraId="5CEADA08"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i/>
          <w:lang w:val="fr-FR"/>
        </w:rPr>
        <w:t>Raná interakce dítěte s rodiči (Interaction précoce entre enfants et parents)</w:t>
      </w:r>
    </w:p>
    <w:p w14:paraId="38BB5AC5" w14:textId="77777777" w:rsidR="00C01DD9" w:rsidRPr="00FD732A" w:rsidRDefault="00C01DD9" w:rsidP="000320BA">
      <w:pPr>
        <w:spacing w:line="360" w:lineRule="auto"/>
        <w:ind w:left="720" w:hanging="720"/>
        <w:rPr>
          <w:bCs/>
          <w:lang w:val="fr-FR"/>
        </w:rPr>
      </w:pPr>
      <w:r w:rsidRPr="00FD732A">
        <w:rPr>
          <w:lang w:val="fr-FR"/>
        </w:rPr>
        <w:t>République tchèque - Prague</w:t>
      </w:r>
      <w:r w:rsidRPr="00FD732A">
        <w:rPr>
          <w:bCs/>
          <w:lang w:val="fr-FR"/>
        </w:rPr>
        <w:t xml:space="preserve"> – séminaire spécialisé organisé par l´Université Charles de Prague</w:t>
      </w:r>
    </w:p>
    <w:p w14:paraId="069606B2" w14:textId="77777777" w:rsidR="00C01DD9" w:rsidRPr="00FD732A" w:rsidRDefault="00C01DD9" w:rsidP="000320BA">
      <w:pPr>
        <w:spacing w:line="360" w:lineRule="auto"/>
        <w:ind w:left="720" w:hanging="12"/>
        <w:rPr>
          <w:lang w:val="fr-FR"/>
        </w:rPr>
      </w:pPr>
      <w:r w:rsidRPr="00FD732A">
        <w:rPr>
          <w:lang w:val="fr-FR"/>
        </w:rPr>
        <w:t>Fonction: organisatrice et animatrice</w:t>
      </w:r>
    </w:p>
    <w:p w14:paraId="448B86F2"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i/>
          <w:lang w:val="fr-FR"/>
        </w:rPr>
        <w:t>Společné aktivity s Universitou v Toulouse (Activités communes avec l´Université de Toulouse)</w:t>
      </w:r>
    </w:p>
    <w:p w14:paraId="37C4D92B" w14:textId="77777777" w:rsidR="00C01DD9" w:rsidRPr="00FD732A" w:rsidRDefault="00C01DD9" w:rsidP="000320BA">
      <w:pPr>
        <w:spacing w:line="360" w:lineRule="auto"/>
        <w:ind w:left="720" w:hanging="720"/>
        <w:rPr>
          <w:lang w:val="fr-FR"/>
        </w:rPr>
      </w:pPr>
      <w:r w:rsidRPr="00FD732A">
        <w:rPr>
          <w:lang w:val="fr-FR"/>
        </w:rPr>
        <w:t>République tchèque – Pardubice – 9</w:t>
      </w:r>
      <w:r w:rsidRPr="00FD732A">
        <w:rPr>
          <w:vertAlign w:val="superscript"/>
          <w:lang w:val="fr-FR"/>
        </w:rPr>
        <w:t>e</w:t>
      </w:r>
      <w:r w:rsidRPr="00FD732A">
        <w:rPr>
          <w:lang w:val="fr-FR"/>
        </w:rPr>
        <w:t xml:space="preserve"> Congrès National pour l´Education sexuelle </w:t>
      </w:r>
    </w:p>
    <w:p w14:paraId="15CC05A4"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i/>
          <w:lang w:val="fr-FR"/>
        </w:rPr>
        <w:t>Význam otcovské role</w:t>
      </w:r>
      <w:r w:rsidRPr="00FD732A">
        <w:rPr>
          <w:i/>
          <w:lang w:val="fr-FR"/>
        </w:rPr>
        <w:t xml:space="preserve"> </w:t>
      </w:r>
      <w:r w:rsidRPr="00FD732A">
        <w:rPr>
          <w:b/>
          <w:i/>
          <w:lang w:val="fr-FR"/>
        </w:rPr>
        <w:t>v rámci rané interakce rodič-dítě (Importance du rôle paternel dans le cadre de l´interaction précoce parent-enfant)</w:t>
      </w:r>
    </w:p>
    <w:p w14:paraId="4F010ED6" w14:textId="77777777" w:rsidR="00C01DD9" w:rsidRPr="00FD732A" w:rsidRDefault="00C01DD9" w:rsidP="000320BA">
      <w:pPr>
        <w:spacing w:line="360" w:lineRule="auto"/>
        <w:ind w:left="720" w:hanging="720"/>
        <w:rPr>
          <w:lang w:val="fr-FR"/>
        </w:rPr>
      </w:pPr>
      <w:r w:rsidRPr="00FD732A">
        <w:rPr>
          <w:lang w:val="fr-FR"/>
        </w:rPr>
        <w:t>République tchèque - Prague – 1ere Conférence Pragoise sur le développement</w:t>
      </w:r>
    </w:p>
    <w:p w14:paraId="76A312A9"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i/>
          <w:lang w:val="fr-FR"/>
        </w:rPr>
        <w:t>Raná interakce matka-dítě v diplomových pracích studentů katedry psychologie FF UK (Interaction précoce mère-enfant dans les mémoires de master des étudiants en psychologie à la Faculté des Lettres de l´Université Charles de Prague)</w:t>
      </w:r>
    </w:p>
    <w:p w14:paraId="690FE550" w14:textId="77777777" w:rsidR="00C01DD9" w:rsidRPr="00FD732A" w:rsidRDefault="00C01DD9" w:rsidP="000320BA">
      <w:pPr>
        <w:spacing w:line="360" w:lineRule="auto"/>
        <w:ind w:left="720" w:hanging="720"/>
        <w:rPr>
          <w:lang w:val="fr-FR"/>
        </w:rPr>
      </w:pPr>
      <w:r w:rsidRPr="00FD732A">
        <w:rPr>
          <w:lang w:val="fr-FR"/>
        </w:rPr>
        <w:t xml:space="preserve">République tchèque - Prague </w:t>
      </w:r>
      <w:r w:rsidRPr="00FD732A">
        <w:rPr>
          <w:bCs/>
          <w:lang w:val="fr-FR"/>
        </w:rPr>
        <w:t xml:space="preserve">– </w:t>
      </w:r>
      <w:r w:rsidRPr="00FD732A">
        <w:rPr>
          <w:lang w:val="fr-FR"/>
        </w:rPr>
        <w:t xml:space="preserve">conférence de </w:t>
      </w:r>
      <w:r w:rsidRPr="00FD732A">
        <w:rPr>
          <w:bCs/>
          <w:lang w:val="fr-FR"/>
        </w:rPr>
        <w:t>Chantal Zaouche – Gaudron intitulé du Père et ses Spécificités organisée par le</w:t>
      </w:r>
      <w:r w:rsidRPr="00FD732A">
        <w:rPr>
          <w:lang w:val="fr-FR"/>
        </w:rPr>
        <w:t xml:space="preserve"> Département de la psychologie du développement et par le Département de la Psychologie </w:t>
      </w:r>
    </w:p>
    <w:p w14:paraId="21DD1B16" w14:textId="77777777" w:rsidR="00C01DD9" w:rsidRPr="00FD732A" w:rsidRDefault="00C01DD9" w:rsidP="000320BA">
      <w:pPr>
        <w:spacing w:line="360" w:lineRule="auto"/>
        <w:ind w:left="720" w:hanging="12"/>
        <w:rPr>
          <w:bCs/>
          <w:lang w:val="fr-FR"/>
        </w:rPr>
      </w:pPr>
      <w:r w:rsidRPr="00FD732A">
        <w:rPr>
          <w:lang w:val="fr-FR"/>
        </w:rPr>
        <w:lastRenderedPageBreak/>
        <w:t>Fonction: organisatrice d´une session</w:t>
      </w:r>
      <w:r w:rsidRPr="00FD732A">
        <w:rPr>
          <w:bCs/>
          <w:lang w:val="fr-FR"/>
        </w:rPr>
        <w:t xml:space="preserve"> </w:t>
      </w:r>
    </w:p>
    <w:p w14:paraId="3A64D97C" w14:textId="77777777" w:rsidR="00C01DD9" w:rsidRPr="00FD732A" w:rsidRDefault="00C01DD9" w:rsidP="000320BA">
      <w:pPr>
        <w:spacing w:line="360" w:lineRule="auto"/>
        <w:ind w:left="720" w:hanging="720"/>
        <w:rPr>
          <w:lang w:val="fr-FR"/>
        </w:rPr>
      </w:pPr>
      <w:r w:rsidRPr="00FD732A">
        <w:rPr>
          <w:lang w:val="fr-FR"/>
        </w:rPr>
        <w:t xml:space="preserve">Allemagne – Freiburg - Volonteurope </w:t>
      </w:r>
    </w:p>
    <w:p w14:paraId="49F83041" w14:textId="77777777" w:rsidR="00C01DD9" w:rsidRPr="00FD732A" w:rsidRDefault="00C01DD9" w:rsidP="000320BA">
      <w:pPr>
        <w:spacing w:line="360" w:lineRule="auto"/>
        <w:ind w:left="720" w:hanging="12"/>
        <w:rPr>
          <w:lang w:val="fr-FR"/>
        </w:rPr>
      </w:pPr>
      <w:r w:rsidRPr="00FD732A">
        <w:rPr>
          <w:bCs/>
          <w:lang w:val="fr-FR"/>
        </w:rPr>
        <w:t xml:space="preserve">Foction: animatrice </w:t>
      </w:r>
      <w:r w:rsidRPr="00FD732A">
        <w:rPr>
          <w:lang w:val="fr-FR"/>
        </w:rPr>
        <w:t>d´une session thématique</w:t>
      </w:r>
    </w:p>
    <w:p w14:paraId="51600F05" w14:textId="77777777" w:rsidR="00C01DD9" w:rsidRPr="00FD732A" w:rsidRDefault="00C01DD9" w:rsidP="000320BA">
      <w:pPr>
        <w:spacing w:line="360" w:lineRule="auto"/>
        <w:ind w:left="720" w:hanging="720"/>
        <w:rPr>
          <w:u w:val="single"/>
          <w:lang w:val="fr-FR"/>
        </w:rPr>
      </w:pPr>
      <w:r w:rsidRPr="00FD732A">
        <w:rPr>
          <w:u w:val="single"/>
          <w:lang w:val="fr-FR"/>
        </w:rPr>
        <w:t>2002</w:t>
      </w:r>
    </w:p>
    <w:p w14:paraId="6D2D11C0" w14:textId="77777777" w:rsidR="00C01DD9" w:rsidRPr="00FD732A" w:rsidRDefault="00C01DD9" w:rsidP="000320BA">
      <w:pPr>
        <w:spacing w:line="360" w:lineRule="auto"/>
        <w:ind w:left="720" w:hanging="720"/>
        <w:rPr>
          <w:lang w:val="fr-FR"/>
        </w:rPr>
      </w:pPr>
      <w:r w:rsidRPr="00FD732A">
        <w:rPr>
          <w:lang w:val="fr-FR"/>
        </w:rPr>
        <w:t>France – Albi – conférence de Grofred</w:t>
      </w:r>
    </w:p>
    <w:p w14:paraId="750ED1E8"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i/>
          <w:lang w:val="fr-FR"/>
        </w:rPr>
        <w:t xml:space="preserve">Les expériences du développement du jeune enfant dans les crèches </w:t>
      </w:r>
    </w:p>
    <w:p w14:paraId="5497A57E" w14:textId="77777777" w:rsidR="00C01DD9" w:rsidRPr="00FD732A" w:rsidRDefault="00C01DD9" w:rsidP="000320BA">
      <w:pPr>
        <w:spacing w:line="360" w:lineRule="auto"/>
        <w:ind w:left="720" w:hanging="720"/>
        <w:rPr>
          <w:lang w:val="fr-FR"/>
        </w:rPr>
      </w:pPr>
      <w:r w:rsidRPr="00FD732A">
        <w:rPr>
          <w:lang w:val="fr-FR"/>
        </w:rPr>
        <w:t xml:space="preserve">Irlande – Dublin – conférence de l´IPPF </w:t>
      </w:r>
    </w:p>
    <w:p w14:paraId="58B4C87C" w14:textId="77777777" w:rsidR="00C01DD9" w:rsidRPr="00FD732A" w:rsidRDefault="00C01DD9" w:rsidP="000320BA">
      <w:pPr>
        <w:spacing w:line="360" w:lineRule="auto"/>
        <w:ind w:left="720" w:hanging="12"/>
        <w:rPr>
          <w:lang w:val="fr-FR"/>
        </w:rPr>
      </w:pPr>
      <w:r w:rsidRPr="00FD732A">
        <w:rPr>
          <w:lang w:val="fr-FR"/>
        </w:rPr>
        <w:t>Fonction: représentation de la République tchèque</w:t>
      </w:r>
    </w:p>
    <w:p w14:paraId="2A7C2499" w14:textId="77777777" w:rsidR="00C01DD9" w:rsidRPr="00FD732A" w:rsidRDefault="00C01DD9" w:rsidP="000320BA">
      <w:pPr>
        <w:spacing w:line="360" w:lineRule="auto"/>
        <w:ind w:left="720" w:hanging="720"/>
        <w:rPr>
          <w:lang w:val="fr-FR"/>
        </w:rPr>
      </w:pPr>
      <w:r w:rsidRPr="00FD732A">
        <w:rPr>
          <w:lang w:val="fr-FR"/>
        </w:rPr>
        <w:t>République tchèque - Pardubice – 10</w:t>
      </w:r>
      <w:r w:rsidRPr="00FD732A">
        <w:rPr>
          <w:vertAlign w:val="superscript"/>
          <w:lang w:val="fr-FR"/>
        </w:rPr>
        <w:t>e</w:t>
      </w:r>
      <w:r w:rsidRPr="00FD732A">
        <w:rPr>
          <w:lang w:val="fr-FR"/>
        </w:rPr>
        <w:t xml:space="preserve"> Congrès National pour l´Education Sexuelle </w:t>
      </w:r>
    </w:p>
    <w:p w14:paraId="7794DC78"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bCs/>
          <w:i/>
          <w:lang w:val="fr-FR"/>
        </w:rPr>
        <w:t>Psychoprofylaktická péče a</w:t>
      </w:r>
      <w:r w:rsidRPr="00FD732A">
        <w:rPr>
          <w:i/>
          <w:lang w:val="fr-FR"/>
        </w:rPr>
        <w:t xml:space="preserve"> </w:t>
      </w:r>
      <w:r w:rsidRPr="00FD732A">
        <w:rPr>
          <w:b/>
          <w:i/>
          <w:lang w:val="fr-FR"/>
        </w:rPr>
        <w:t>porodní alternativy (Soins psychologiques préventifs et des formes alternatives d´accouchement)</w:t>
      </w:r>
    </w:p>
    <w:p w14:paraId="24DACE19" w14:textId="77777777" w:rsidR="00C01DD9" w:rsidRPr="00FD732A" w:rsidRDefault="00C01DD9" w:rsidP="000320BA">
      <w:pPr>
        <w:spacing w:line="360" w:lineRule="auto"/>
        <w:ind w:left="720" w:hanging="720"/>
        <w:rPr>
          <w:u w:val="single"/>
          <w:lang w:val="fr-FR"/>
        </w:rPr>
      </w:pPr>
      <w:r w:rsidRPr="00FD732A">
        <w:rPr>
          <w:u w:val="single"/>
          <w:lang w:val="fr-FR"/>
        </w:rPr>
        <w:t>2003</w:t>
      </w:r>
    </w:p>
    <w:p w14:paraId="79215B23" w14:textId="77777777" w:rsidR="00C01DD9" w:rsidRPr="00FD732A" w:rsidRDefault="00C01DD9" w:rsidP="000320BA">
      <w:pPr>
        <w:spacing w:line="360" w:lineRule="auto"/>
        <w:ind w:left="720" w:hanging="720"/>
        <w:rPr>
          <w:lang w:val="fr-FR"/>
        </w:rPr>
      </w:pPr>
      <w:r w:rsidRPr="00FD732A">
        <w:rPr>
          <w:lang w:val="fr-FR"/>
        </w:rPr>
        <w:t xml:space="preserve">Belgique </w:t>
      </w:r>
      <w:r w:rsidRPr="00FD732A">
        <w:rPr>
          <w:b/>
          <w:lang w:val="fr-FR"/>
        </w:rPr>
        <w:t>–</w:t>
      </w:r>
      <w:r w:rsidRPr="00FD732A">
        <w:rPr>
          <w:lang w:val="fr-FR"/>
        </w:rPr>
        <w:t xml:space="preserve"> Leuven 9-12 avril – congrès international Dans les Meilleurs Intérêts de l´Enfant – Perspective Interculturelle</w:t>
      </w:r>
    </w:p>
    <w:p w14:paraId="0FB2478D" w14:textId="77777777" w:rsidR="00C01DD9" w:rsidRPr="00FD732A" w:rsidRDefault="00C01DD9" w:rsidP="000320BA">
      <w:pPr>
        <w:spacing w:line="360" w:lineRule="auto"/>
        <w:ind w:left="720" w:hanging="12"/>
        <w:rPr>
          <w:b/>
          <w:lang w:val="fr-FR"/>
        </w:rPr>
      </w:pPr>
      <w:r w:rsidRPr="00FD732A">
        <w:rPr>
          <w:lang w:val="fr-FR"/>
        </w:rPr>
        <w:t xml:space="preserve"> Communication orale: </w:t>
      </w:r>
      <w:r w:rsidRPr="00FD732A">
        <w:rPr>
          <w:b/>
          <w:lang w:val="fr-FR"/>
        </w:rPr>
        <w:t>Étude comparative des pratiques éducatives des mères et des accueillantes en France et en République Tchèque</w:t>
      </w:r>
    </w:p>
    <w:p w14:paraId="456FAD2F" w14:textId="77777777" w:rsidR="00C01DD9" w:rsidRPr="00FD732A" w:rsidRDefault="00C01DD9" w:rsidP="000320BA">
      <w:pPr>
        <w:spacing w:line="360" w:lineRule="auto"/>
        <w:ind w:left="720" w:hanging="720"/>
        <w:rPr>
          <w:lang w:val="fr-FR"/>
        </w:rPr>
      </w:pPr>
      <w:r w:rsidRPr="00FD732A">
        <w:rPr>
          <w:lang w:val="fr-FR"/>
        </w:rPr>
        <w:t xml:space="preserve">République tchèque - Prague 17-19 avril – séminaire Observation Comportementale de l´Interation Parent-Enfant réalisé par professeur M. Papoušek </w:t>
      </w:r>
    </w:p>
    <w:p w14:paraId="6853D06B" w14:textId="77777777" w:rsidR="00C01DD9" w:rsidRPr="00FD732A" w:rsidRDefault="00C01DD9" w:rsidP="000320BA">
      <w:pPr>
        <w:spacing w:line="360" w:lineRule="auto"/>
        <w:ind w:left="720" w:hanging="12"/>
        <w:rPr>
          <w:lang w:val="fr-FR"/>
        </w:rPr>
      </w:pPr>
      <w:r w:rsidRPr="00FD732A">
        <w:rPr>
          <w:lang w:val="fr-FR"/>
        </w:rPr>
        <w:t>Fonction: organisation et participation</w:t>
      </w:r>
    </w:p>
    <w:p w14:paraId="726F8BBC" w14:textId="77777777" w:rsidR="00C01DD9" w:rsidRPr="00FD732A" w:rsidRDefault="00C01DD9" w:rsidP="000320BA">
      <w:pPr>
        <w:spacing w:line="360" w:lineRule="auto"/>
        <w:rPr>
          <w:lang w:val="fr-FR"/>
        </w:rPr>
      </w:pPr>
      <w:r w:rsidRPr="00FD732A">
        <w:rPr>
          <w:lang w:val="fr-FR"/>
        </w:rPr>
        <w:t>République tchèque - Prague 1er - 4 juin – 1</w:t>
      </w:r>
      <w:r w:rsidRPr="00FD732A">
        <w:rPr>
          <w:vertAlign w:val="superscript"/>
          <w:lang w:val="fr-FR"/>
        </w:rPr>
        <w:t>ère</w:t>
      </w:r>
      <w:r w:rsidRPr="00FD732A">
        <w:rPr>
          <w:lang w:val="fr-FR"/>
        </w:rPr>
        <w:t xml:space="preserve"> Conférence de l´Europe Centrale: Violence </w:t>
      </w:r>
    </w:p>
    <w:p w14:paraId="3C509698" w14:textId="77777777" w:rsidR="00C01DD9" w:rsidRPr="00FD732A" w:rsidRDefault="00C01DD9" w:rsidP="000320BA">
      <w:pPr>
        <w:spacing w:line="360" w:lineRule="auto"/>
        <w:ind w:firstLine="708"/>
        <w:rPr>
          <w:lang w:val="fr-FR"/>
        </w:rPr>
      </w:pPr>
      <w:r w:rsidRPr="00FD732A">
        <w:rPr>
          <w:lang w:val="fr-FR"/>
        </w:rPr>
        <w:t>contre l´Enfant</w:t>
      </w:r>
    </w:p>
    <w:p w14:paraId="7AAE2340" w14:textId="77777777" w:rsidR="00C01DD9" w:rsidRPr="00FD732A" w:rsidRDefault="00C01DD9" w:rsidP="000320BA">
      <w:pPr>
        <w:spacing w:line="360" w:lineRule="auto"/>
        <w:ind w:left="708"/>
        <w:rPr>
          <w:b/>
          <w:i/>
          <w:lang w:val="fr-FR"/>
        </w:rPr>
      </w:pPr>
      <w:r w:rsidRPr="00FD732A">
        <w:rPr>
          <w:lang w:val="fr-FR"/>
        </w:rPr>
        <w:t xml:space="preserve">Communication orale: </w:t>
      </w:r>
      <w:r w:rsidRPr="00FD732A">
        <w:rPr>
          <w:b/>
          <w:bCs/>
          <w:i/>
          <w:lang w:val="fr-FR"/>
        </w:rPr>
        <w:t>Children Placed in Large Foster Families (Enfants placés en grande familles nourricières)</w:t>
      </w:r>
    </w:p>
    <w:p w14:paraId="058B4CE2" w14:textId="77777777" w:rsidR="00C01DD9" w:rsidRPr="00FD732A" w:rsidRDefault="00C01DD9" w:rsidP="000320BA">
      <w:pPr>
        <w:spacing w:line="360" w:lineRule="auto"/>
        <w:ind w:left="720" w:hanging="720"/>
        <w:rPr>
          <w:lang w:val="fr-FR"/>
        </w:rPr>
      </w:pPr>
      <w:r w:rsidRPr="00FD732A">
        <w:rPr>
          <w:lang w:val="fr-FR"/>
        </w:rPr>
        <w:t xml:space="preserve">Belgique </w:t>
      </w:r>
      <w:r w:rsidRPr="00FD732A">
        <w:rPr>
          <w:b/>
          <w:lang w:val="fr-FR"/>
        </w:rPr>
        <w:t>–</w:t>
      </w:r>
      <w:r w:rsidRPr="00FD732A">
        <w:rPr>
          <w:lang w:val="fr-FR"/>
        </w:rPr>
        <w:t xml:space="preserve"> Bruxelles  25-29 juin – réunion de l´IPPF tchèque </w:t>
      </w:r>
    </w:p>
    <w:p w14:paraId="4C112CAE" w14:textId="77777777" w:rsidR="00C01DD9" w:rsidRPr="00FD732A" w:rsidRDefault="00C01DD9" w:rsidP="000320BA">
      <w:pPr>
        <w:spacing w:line="360" w:lineRule="auto"/>
        <w:ind w:left="720" w:hanging="12"/>
        <w:rPr>
          <w:lang w:val="fr-FR"/>
        </w:rPr>
      </w:pPr>
      <w:r w:rsidRPr="00FD732A">
        <w:rPr>
          <w:lang w:val="fr-FR"/>
        </w:rPr>
        <w:t>Fonction: représentation de la République tchèque</w:t>
      </w:r>
    </w:p>
    <w:p w14:paraId="49EBD9FD" w14:textId="77777777" w:rsidR="00C01DD9" w:rsidRPr="00FD732A" w:rsidRDefault="00C01DD9" w:rsidP="000320BA">
      <w:pPr>
        <w:spacing w:line="360" w:lineRule="auto"/>
        <w:ind w:left="720" w:hanging="12"/>
        <w:rPr>
          <w:lang w:val="fr-FR"/>
        </w:rPr>
      </w:pPr>
      <w:r w:rsidRPr="00FD732A">
        <w:rPr>
          <w:lang w:val="fr-FR"/>
        </w:rPr>
        <w:t>Communication orale: dans des ateliers divers</w:t>
      </w:r>
    </w:p>
    <w:p w14:paraId="7816A363" w14:textId="77777777" w:rsidR="00C01DD9" w:rsidRPr="00FD732A" w:rsidRDefault="00C01DD9" w:rsidP="000320BA">
      <w:pPr>
        <w:spacing w:line="360" w:lineRule="auto"/>
        <w:ind w:left="720" w:hanging="720"/>
        <w:rPr>
          <w:lang w:val="fr-FR"/>
        </w:rPr>
      </w:pPr>
      <w:r w:rsidRPr="00FD732A">
        <w:rPr>
          <w:lang w:val="fr-FR"/>
        </w:rPr>
        <w:t xml:space="preserve">République tchèque </w:t>
      </w:r>
      <w:r w:rsidRPr="00FD732A">
        <w:rPr>
          <w:b/>
          <w:lang w:val="fr-FR"/>
        </w:rPr>
        <w:t>–</w:t>
      </w:r>
      <w:r w:rsidRPr="00FD732A">
        <w:rPr>
          <w:lang w:val="fr-FR"/>
        </w:rPr>
        <w:t xml:space="preserve"> Pardubice 9-11 octobre – 11</w:t>
      </w:r>
      <w:r w:rsidRPr="00FD732A">
        <w:rPr>
          <w:vertAlign w:val="superscript"/>
          <w:lang w:val="fr-FR"/>
        </w:rPr>
        <w:t>e</w:t>
      </w:r>
      <w:r w:rsidRPr="00FD732A">
        <w:rPr>
          <w:lang w:val="fr-FR"/>
        </w:rPr>
        <w:t xml:space="preserve"> Congrès pour l´Education Sexuelle </w:t>
      </w:r>
    </w:p>
    <w:p w14:paraId="1786FD0F" w14:textId="77777777" w:rsidR="00C01DD9" w:rsidRPr="00FD732A" w:rsidRDefault="00C01DD9" w:rsidP="000320BA">
      <w:pPr>
        <w:spacing w:line="360" w:lineRule="auto"/>
        <w:ind w:left="720" w:hanging="12"/>
        <w:rPr>
          <w:i/>
          <w:lang w:val="fr-FR"/>
        </w:rPr>
      </w:pPr>
      <w:r w:rsidRPr="00FD732A">
        <w:rPr>
          <w:lang w:val="fr-FR"/>
        </w:rPr>
        <w:t xml:space="preserve">Communication orale: </w:t>
      </w:r>
      <w:r w:rsidRPr="00FD732A">
        <w:rPr>
          <w:b/>
          <w:i/>
          <w:lang w:val="fr-FR"/>
        </w:rPr>
        <w:t>Socioemocionální vývoj dítěte (Développement socio-émotionnel de l´enfant)</w:t>
      </w:r>
    </w:p>
    <w:p w14:paraId="30A6F819" w14:textId="77777777" w:rsidR="00C01DD9" w:rsidRPr="00FD732A" w:rsidRDefault="00C01DD9" w:rsidP="000320BA">
      <w:pPr>
        <w:spacing w:line="360" w:lineRule="auto"/>
        <w:ind w:left="720" w:hanging="720"/>
        <w:rPr>
          <w:lang w:val="fr-FR"/>
        </w:rPr>
      </w:pPr>
      <w:r w:rsidRPr="00FD732A">
        <w:rPr>
          <w:lang w:val="fr-FR"/>
        </w:rPr>
        <w:t>France</w:t>
      </w:r>
      <w:r w:rsidRPr="00FD732A">
        <w:rPr>
          <w:b/>
          <w:lang w:val="fr-FR"/>
        </w:rPr>
        <w:t xml:space="preserve"> –</w:t>
      </w:r>
      <w:r w:rsidRPr="00FD732A">
        <w:rPr>
          <w:lang w:val="fr-FR"/>
        </w:rPr>
        <w:t xml:space="preserve"> Toulouse 4 décembre - REEFI</w:t>
      </w:r>
    </w:p>
    <w:p w14:paraId="1088B425"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i/>
          <w:lang w:val="fr-FR"/>
        </w:rPr>
        <w:t>Výchovné přístupy rodičů v souladu s institucí v ČR (Attitudes éducatives des parents en correspondance à l´institution en République tchèque)</w:t>
      </w:r>
    </w:p>
    <w:p w14:paraId="6773B9D8" w14:textId="77777777" w:rsidR="00C01DD9" w:rsidRPr="00FD732A" w:rsidRDefault="00C01DD9" w:rsidP="000320BA">
      <w:pPr>
        <w:spacing w:line="360" w:lineRule="auto"/>
        <w:ind w:left="720" w:hanging="720"/>
        <w:rPr>
          <w:u w:val="single"/>
          <w:lang w:val="fr-FR"/>
        </w:rPr>
      </w:pPr>
      <w:r w:rsidRPr="00FD732A">
        <w:rPr>
          <w:u w:val="single"/>
          <w:lang w:val="fr-FR"/>
        </w:rPr>
        <w:t>2004</w:t>
      </w:r>
    </w:p>
    <w:p w14:paraId="5DAD7B78" w14:textId="77777777" w:rsidR="00C01DD9" w:rsidRPr="00FD732A" w:rsidRDefault="00C01DD9" w:rsidP="000320BA">
      <w:pPr>
        <w:pStyle w:val="Zkladntextodsazen3"/>
        <w:spacing w:line="360" w:lineRule="auto"/>
        <w:rPr>
          <w:lang w:val="fr-FR"/>
        </w:rPr>
      </w:pPr>
      <w:r w:rsidRPr="00FD732A">
        <w:rPr>
          <w:lang w:val="fr-FR"/>
        </w:rPr>
        <w:lastRenderedPageBreak/>
        <w:t>Belgique – Bruxelles 3-7 mars - IPPF – atelier de construction de capacités La Santé Sexuelle et Reproductive et le Développement dans le Contexe de l´Union Européenne</w:t>
      </w:r>
    </w:p>
    <w:p w14:paraId="636688ED" w14:textId="77777777" w:rsidR="00C01DD9" w:rsidRPr="00FD732A" w:rsidRDefault="00C01DD9" w:rsidP="000320BA">
      <w:pPr>
        <w:spacing w:line="360" w:lineRule="auto"/>
        <w:ind w:left="720" w:hanging="720"/>
        <w:rPr>
          <w:lang w:val="fr-FR"/>
        </w:rPr>
      </w:pPr>
      <w:r w:rsidRPr="00FD732A">
        <w:rPr>
          <w:lang w:val="fr-FR"/>
        </w:rPr>
        <w:t xml:space="preserve">Irlande – Dublin 1-3 avril  – IPPF </w:t>
      </w:r>
    </w:p>
    <w:p w14:paraId="6F9FE03C" w14:textId="77777777" w:rsidR="00C01DD9" w:rsidRPr="00FD732A" w:rsidRDefault="00C01DD9" w:rsidP="000320BA">
      <w:pPr>
        <w:spacing w:line="360" w:lineRule="auto"/>
        <w:ind w:left="720" w:hanging="12"/>
        <w:rPr>
          <w:lang w:val="fr-FR"/>
        </w:rPr>
      </w:pPr>
      <w:r w:rsidRPr="00FD732A">
        <w:rPr>
          <w:lang w:val="fr-FR"/>
        </w:rPr>
        <w:t>Fonction: représentant invité de la République tchèque</w:t>
      </w:r>
    </w:p>
    <w:p w14:paraId="636A4C77" w14:textId="77777777" w:rsidR="00C01DD9" w:rsidRPr="00FD732A" w:rsidRDefault="00C01DD9" w:rsidP="000320BA">
      <w:pPr>
        <w:spacing w:line="360" w:lineRule="auto"/>
        <w:ind w:left="720" w:hanging="720"/>
        <w:rPr>
          <w:lang w:val="fr-FR"/>
        </w:rPr>
      </w:pPr>
      <w:r w:rsidRPr="00FD732A">
        <w:rPr>
          <w:lang w:val="fr-FR"/>
        </w:rPr>
        <w:t>République tchèque - Prague - 15-16 avril – conférence internationale Enfant Préscolaire et son monde</w:t>
      </w:r>
    </w:p>
    <w:p w14:paraId="00045603" w14:textId="77777777" w:rsidR="00C01DD9" w:rsidRPr="00FD732A" w:rsidRDefault="00C01DD9" w:rsidP="000320BA">
      <w:pPr>
        <w:spacing w:line="360" w:lineRule="auto"/>
        <w:ind w:firstLine="708"/>
        <w:rPr>
          <w:lang w:val="fr-FR"/>
        </w:rPr>
      </w:pPr>
      <w:r w:rsidRPr="00FD732A">
        <w:rPr>
          <w:lang w:val="fr-FR"/>
        </w:rPr>
        <w:t xml:space="preserve">Fonction: organisatrice </w:t>
      </w:r>
    </w:p>
    <w:p w14:paraId="41647054" w14:textId="77777777" w:rsidR="00C01DD9" w:rsidRPr="00FD732A" w:rsidRDefault="00C01DD9" w:rsidP="000320BA">
      <w:pPr>
        <w:spacing w:line="360" w:lineRule="auto"/>
        <w:ind w:left="708"/>
        <w:rPr>
          <w:b/>
          <w:bCs/>
          <w:i/>
          <w:lang w:val="fr-FR"/>
        </w:rPr>
      </w:pPr>
      <w:r w:rsidRPr="00FD732A">
        <w:rPr>
          <w:lang w:val="fr-FR"/>
        </w:rPr>
        <w:t xml:space="preserve">Communication orale: </w:t>
      </w:r>
      <w:r w:rsidRPr="00FD732A">
        <w:rPr>
          <w:b/>
          <w:bCs/>
          <w:i/>
          <w:lang w:val="fr-FR"/>
        </w:rPr>
        <w:t>Matka a dítě – klíčový vztah raného dětství (Mère et enfant – relation clé de l´enfance précoce)</w:t>
      </w:r>
    </w:p>
    <w:p w14:paraId="45362C0B" w14:textId="77777777" w:rsidR="00C01DD9" w:rsidRPr="00FD732A" w:rsidRDefault="00C01DD9" w:rsidP="000320BA">
      <w:pPr>
        <w:spacing w:line="360" w:lineRule="auto"/>
        <w:ind w:left="720" w:hanging="720"/>
        <w:rPr>
          <w:lang w:val="fr-FR"/>
        </w:rPr>
      </w:pPr>
      <w:r w:rsidRPr="00FD732A">
        <w:rPr>
          <w:lang w:val="fr-FR"/>
        </w:rPr>
        <w:t xml:space="preserve">République tchèque – Benešov 16-18 avril -   Kalokagathie – Forum pour l´Education pour la Santé </w:t>
      </w:r>
    </w:p>
    <w:p w14:paraId="4A448E6B"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i/>
          <w:lang w:val="fr-FR"/>
        </w:rPr>
        <w:t>Socioemocionální vývoj dítěte (Développement socio-émtionnel de l´enfant)</w:t>
      </w:r>
    </w:p>
    <w:p w14:paraId="43187257" w14:textId="77777777" w:rsidR="00C01DD9" w:rsidRPr="00FD732A" w:rsidRDefault="00C01DD9" w:rsidP="000320BA">
      <w:pPr>
        <w:spacing w:line="360" w:lineRule="auto"/>
        <w:ind w:left="720" w:hanging="720"/>
        <w:rPr>
          <w:lang w:val="fr-FR"/>
        </w:rPr>
      </w:pPr>
      <w:r w:rsidRPr="00FD732A">
        <w:rPr>
          <w:lang w:val="fr-FR"/>
        </w:rPr>
        <w:t>Slovaquie – Stará Lesná 22-26 avril – Atelier tchéco-français Préparation du Plan Stratégique</w:t>
      </w:r>
    </w:p>
    <w:p w14:paraId="1BE75AC9" w14:textId="77777777" w:rsidR="00C01DD9" w:rsidRPr="00FD732A" w:rsidRDefault="00C01DD9" w:rsidP="000320BA">
      <w:pPr>
        <w:spacing w:line="360" w:lineRule="auto"/>
        <w:rPr>
          <w:lang w:val="fr-FR"/>
        </w:rPr>
      </w:pPr>
      <w:r w:rsidRPr="00FD732A">
        <w:rPr>
          <w:lang w:val="fr-FR"/>
        </w:rPr>
        <w:t>Estonie – Tallinn 16-20 juin  – IPPF – Réunion du Conseil du Réseau Régional Européen</w:t>
      </w:r>
    </w:p>
    <w:p w14:paraId="15928912" w14:textId="77777777" w:rsidR="00C01DD9" w:rsidRPr="00FD732A" w:rsidRDefault="00C01DD9" w:rsidP="000320BA">
      <w:pPr>
        <w:spacing w:line="360" w:lineRule="auto"/>
        <w:ind w:left="720" w:hanging="12"/>
        <w:rPr>
          <w:lang w:val="fr-FR"/>
        </w:rPr>
      </w:pPr>
      <w:r w:rsidRPr="00FD732A">
        <w:rPr>
          <w:lang w:val="fr-FR"/>
        </w:rPr>
        <w:t>Fonction: représentation de la République tchèque</w:t>
      </w:r>
    </w:p>
    <w:p w14:paraId="31A125EC" w14:textId="77777777" w:rsidR="00C01DD9" w:rsidRPr="00FD732A" w:rsidRDefault="00C01DD9" w:rsidP="000320BA">
      <w:pPr>
        <w:spacing w:line="360" w:lineRule="auto"/>
        <w:ind w:left="720" w:hanging="12"/>
        <w:rPr>
          <w:lang w:val="fr-FR"/>
        </w:rPr>
      </w:pPr>
      <w:r w:rsidRPr="00FD732A">
        <w:rPr>
          <w:lang w:val="fr-FR"/>
        </w:rPr>
        <w:t>Participation active à plusieurs ateliers</w:t>
      </w:r>
    </w:p>
    <w:p w14:paraId="0E3892EC" w14:textId="77777777" w:rsidR="00C01DD9" w:rsidRPr="00FD732A" w:rsidRDefault="00C01DD9" w:rsidP="000320BA">
      <w:pPr>
        <w:spacing w:line="360" w:lineRule="auto"/>
        <w:ind w:left="720" w:hanging="720"/>
        <w:rPr>
          <w:lang w:val="fr-FR"/>
        </w:rPr>
      </w:pPr>
      <w:r w:rsidRPr="00FD732A">
        <w:rPr>
          <w:lang w:val="fr-FR"/>
        </w:rPr>
        <w:t>France – Paris  26 juin - 1</w:t>
      </w:r>
      <w:r w:rsidRPr="00FD732A">
        <w:rPr>
          <w:vertAlign w:val="superscript"/>
          <w:lang w:val="fr-FR"/>
        </w:rPr>
        <w:t>er</w:t>
      </w:r>
      <w:r w:rsidRPr="00FD732A">
        <w:rPr>
          <w:lang w:val="fr-FR"/>
        </w:rPr>
        <w:t xml:space="preserve"> juillet  – REEFI - L´Education des Enfants: Entre Familles et autres Institutions Educatives</w:t>
      </w:r>
    </w:p>
    <w:p w14:paraId="2B692673" w14:textId="77777777" w:rsidR="00C01DD9" w:rsidRPr="00FD732A" w:rsidRDefault="00C01DD9" w:rsidP="000320BA">
      <w:pPr>
        <w:spacing w:line="360" w:lineRule="auto"/>
        <w:ind w:left="720" w:hanging="12"/>
        <w:rPr>
          <w:i/>
          <w:lang w:val="fr-FR"/>
        </w:rPr>
      </w:pPr>
      <w:r w:rsidRPr="00FD732A">
        <w:rPr>
          <w:lang w:val="fr-FR"/>
        </w:rPr>
        <w:t xml:space="preserve">Communication orale: </w:t>
      </w:r>
      <w:r w:rsidRPr="00FD732A">
        <w:rPr>
          <w:b/>
          <w:i/>
          <w:lang w:val="fr-FR"/>
        </w:rPr>
        <w:t>Les crèches en France et en Tchéquie – comparaison du statut de l´enfant</w:t>
      </w:r>
    </w:p>
    <w:p w14:paraId="7BF4E4E3" w14:textId="77777777" w:rsidR="00C01DD9" w:rsidRPr="00FD732A" w:rsidRDefault="00C01DD9" w:rsidP="000320BA">
      <w:pPr>
        <w:spacing w:line="360" w:lineRule="auto"/>
        <w:rPr>
          <w:lang w:val="fr-FR"/>
        </w:rPr>
      </w:pPr>
      <w:r w:rsidRPr="00FD732A">
        <w:rPr>
          <w:lang w:val="fr-FR"/>
        </w:rPr>
        <w:t xml:space="preserve">République tchèque - Nové Strašecí  8 septembre – Académie des Loisirs </w:t>
      </w:r>
    </w:p>
    <w:p w14:paraId="7CFDD3DE" w14:textId="77777777" w:rsidR="00C01DD9" w:rsidRPr="00FD732A" w:rsidRDefault="00C01DD9" w:rsidP="000320BA">
      <w:pPr>
        <w:spacing w:line="360" w:lineRule="auto"/>
        <w:ind w:left="708"/>
        <w:rPr>
          <w:b/>
          <w:i/>
          <w:lang w:val="fr-FR"/>
        </w:rPr>
      </w:pPr>
      <w:r w:rsidRPr="00FD732A">
        <w:rPr>
          <w:lang w:val="fr-FR"/>
        </w:rPr>
        <w:t xml:space="preserve">Communication orale: </w:t>
      </w:r>
      <w:r w:rsidRPr="00FD732A">
        <w:rPr>
          <w:b/>
          <w:i/>
          <w:lang w:val="fr-FR"/>
        </w:rPr>
        <w:t>Proměna rodiny v minulosti a současnosti (Transformation de la famille dans le passé et aujourd´hui)</w:t>
      </w:r>
    </w:p>
    <w:p w14:paraId="30B5F225" w14:textId="77777777" w:rsidR="00C01DD9" w:rsidRPr="00FD732A" w:rsidRDefault="00C01DD9" w:rsidP="000320BA">
      <w:pPr>
        <w:spacing w:line="360" w:lineRule="auto"/>
        <w:rPr>
          <w:lang w:val="fr-FR"/>
        </w:rPr>
      </w:pPr>
      <w:r w:rsidRPr="00FD732A">
        <w:rPr>
          <w:lang w:val="fr-FR"/>
        </w:rPr>
        <w:t xml:space="preserve">République tchèque - Nové Strašecí  6 octobre – Académie des Loisirs </w:t>
      </w:r>
    </w:p>
    <w:p w14:paraId="4F175114" w14:textId="77777777" w:rsidR="00C01DD9" w:rsidRPr="00FD732A" w:rsidRDefault="00C01DD9" w:rsidP="000320BA">
      <w:pPr>
        <w:spacing w:line="360" w:lineRule="auto"/>
        <w:ind w:left="708"/>
        <w:rPr>
          <w:b/>
          <w:i/>
          <w:lang w:val="fr-FR"/>
        </w:rPr>
      </w:pPr>
      <w:r w:rsidRPr="00FD732A">
        <w:rPr>
          <w:lang w:val="fr-FR"/>
        </w:rPr>
        <w:t xml:space="preserve">Communication orale: </w:t>
      </w:r>
      <w:r w:rsidRPr="00FD732A">
        <w:rPr>
          <w:b/>
          <w:i/>
          <w:lang w:val="fr-FR"/>
        </w:rPr>
        <w:t>Současná rodina a generační vztahy v rodině (Famille actuelle et les relations entre générations en famille)</w:t>
      </w:r>
    </w:p>
    <w:p w14:paraId="4C8E4BB9" w14:textId="77777777" w:rsidR="00C01DD9" w:rsidRPr="00FD732A" w:rsidRDefault="00C01DD9" w:rsidP="000320BA">
      <w:pPr>
        <w:spacing w:line="360" w:lineRule="auto"/>
        <w:rPr>
          <w:lang w:val="fr-FR"/>
        </w:rPr>
      </w:pPr>
      <w:r w:rsidRPr="00FD732A">
        <w:rPr>
          <w:lang w:val="fr-FR"/>
        </w:rPr>
        <w:t>Suisse - Fribourg 30 septembre – 2 octobre – 2</w:t>
      </w:r>
      <w:r w:rsidRPr="00FD732A">
        <w:rPr>
          <w:vertAlign w:val="superscript"/>
          <w:lang w:val="fr-FR"/>
        </w:rPr>
        <w:t>e</w:t>
      </w:r>
      <w:r w:rsidRPr="00FD732A">
        <w:rPr>
          <w:lang w:val="fr-FR"/>
        </w:rPr>
        <w:t xml:space="preserve"> Congrès International de la Société </w:t>
      </w:r>
    </w:p>
    <w:p w14:paraId="09FBE1C9" w14:textId="77777777" w:rsidR="00C01DD9" w:rsidRPr="00FD732A" w:rsidRDefault="00C01DD9" w:rsidP="000320BA">
      <w:pPr>
        <w:spacing w:line="360" w:lineRule="auto"/>
        <w:ind w:firstLine="708"/>
        <w:rPr>
          <w:lang w:val="fr-FR"/>
        </w:rPr>
      </w:pPr>
      <w:r w:rsidRPr="00FD732A">
        <w:rPr>
          <w:lang w:val="fr-FR"/>
        </w:rPr>
        <w:t>Européene pour les Relations et Famille</w:t>
      </w:r>
    </w:p>
    <w:p w14:paraId="1F118CE0" w14:textId="77777777" w:rsidR="00C01DD9" w:rsidRPr="00FD732A" w:rsidRDefault="00C01DD9" w:rsidP="000320BA">
      <w:pPr>
        <w:spacing w:line="360" w:lineRule="auto"/>
        <w:ind w:left="708"/>
        <w:rPr>
          <w:i/>
          <w:lang w:val="fr-FR"/>
        </w:rPr>
      </w:pPr>
      <w:r w:rsidRPr="00FD732A">
        <w:rPr>
          <w:lang w:val="fr-FR"/>
        </w:rPr>
        <w:t xml:space="preserve">Communication orale (co-auteurs M. Morgensternová, I. Gillernová): </w:t>
      </w:r>
      <w:r w:rsidRPr="00FD732A">
        <w:rPr>
          <w:b/>
          <w:bCs/>
          <w:i/>
          <w:lang w:val="fr-FR"/>
        </w:rPr>
        <w:t>The Changes in the transforming society and their impacts on the Czech family structure and dynamics  (Changements dans la société en transformation et leurs impacts sur la famille tchèque)</w:t>
      </w:r>
    </w:p>
    <w:p w14:paraId="7F563155" w14:textId="77777777" w:rsidR="00C01DD9" w:rsidRPr="00FD732A" w:rsidRDefault="00C01DD9" w:rsidP="000320BA">
      <w:pPr>
        <w:spacing w:line="360" w:lineRule="auto"/>
        <w:rPr>
          <w:lang w:val="fr-FR"/>
        </w:rPr>
      </w:pPr>
      <w:r w:rsidRPr="00FD732A">
        <w:rPr>
          <w:lang w:val="fr-FR"/>
        </w:rPr>
        <w:t>République tchèque - Železný Brod  9-10 octobre – Réunion des familles d´accueil</w:t>
      </w:r>
    </w:p>
    <w:p w14:paraId="28AF806B" w14:textId="77777777" w:rsidR="00C01DD9" w:rsidRPr="00FD732A" w:rsidRDefault="00C01DD9" w:rsidP="000320BA">
      <w:pPr>
        <w:spacing w:line="360" w:lineRule="auto"/>
        <w:ind w:firstLine="708"/>
        <w:rPr>
          <w:b/>
          <w:bCs/>
          <w:lang w:val="fr-FR"/>
        </w:rPr>
      </w:pPr>
      <w:r w:rsidRPr="00FD732A">
        <w:rPr>
          <w:lang w:val="fr-FR"/>
        </w:rPr>
        <w:lastRenderedPageBreak/>
        <w:t>Fonction: communication et discussion</w:t>
      </w:r>
    </w:p>
    <w:p w14:paraId="6FDE4A22" w14:textId="77777777" w:rsidR="00C01DD9" w:rsidRPr="00FD732A" w:rsidRDefault="00C01DD9" w:rsidP="000320BA">
      <w:pPr>
        <w:spacing w:line="360" w:lineRule="auto"/>
        <w:rPr>
          <w:lang w:val="fr-FR"/>
        </w:rPr>
      </w:pPr>
      <w:r w:rsidRPr="00FD732A">
        <w:rPr>
          <w:lang w:val="fr-FR"/>
        </w:rPr>
        <w:t>République tchèque - Pardubice 14-16 octobre – 12</w:t>
      </w:r>
      <w:r w:rsidRPr="00FD732A">
        <w:rPr>
          <w:vertAlign w:val="superscript"/>
          <w:lang w:val="fr-FR"/>
        </w:rPr>
        <w:t>e</w:t>
      </w:r>
      <w:r w:rsidRPr="00FD732A">
        <w:rPr>
          <w:lang w:val="fr-FR"/>
        </w:rPr>
        <w:t xml:space="preserve"> Congrès National pour l´Education </w:t>
      </w:r>
    </w:p>
    <w:p w14:paraId="3DCEDC35" w14:textId="77777777" w:rsidR="00C01DD9" w:rsidRPr="00FD732A" w:rsidRDefault="00C01DD9" w:rsidP="000320BA">
      <w:pPr>
        <w:spacing w:line="360" w:lineRule="auto"/>
        <w:ind w:firstLine="708"/>
        <w:rPr>
          <w:lang w:val="fr-FR"/>
        </w:rPr>
      </w:pPr>
      <w:r w:rsidRPr="00FD732A">
        <w:rPr>
          <w:lang w:val="fr-FR"/>
        </w:rPr>
        <w:t xml:space="preserve">Sexuelle </w:t>
      </w:r>
    </w:p>
    <w:p w14:paraId="43E2BFC9" w14:textId="77777777" w:rsidR="00C01DD9" w:rsidRPr="00FD732A" w:rsidRDefault="00C01DD9" w:rsidP="000320BA">
      <w:pPr>
        <w:spacing w:line="360" w:lineRule="auto"/>
        <w:ind w:firstLine="708"/>
        <w:rPr>
          <w:lang w:val="fr-FR"/>
        </w:rPr>
      </w:pPr>
      <w:r w:rsidRPr="00FD732A">
        <w:rPr>
          <w:lang w:val="fr-FR"/>
        </w:rPr>
        <w:t xml:space="preserve">Fonction: présidente du congrès </w:t>
      </w:r>
    </w:p>
    <w:p w14:paraId="6CE45663" w14:textId="77777777" w:rsidR="00C01DD9" w:rsidRPr="00FD732A" w:rsidRDefault="00C01DD9" w:rsidP="000320BA">
      <w:pPr>
        <w:spacing w:line="360" w:lineRule="auto"/>
        <w:ind w:left="720" w:hanging="12"/>
        <w:rPr>
          <w:b/>
          <w:i/>
          <w:lang w:val="fr-FR"/>
        </w:rPr>
      </w:pPr>
      <w:r w:rsidRPr="00FD732A">
        <w:rPr>
          <w:lang w:val="fr-FR"/>
        </w:rPr>
        <w:t xml:space="preserve">Communication orale: </w:t>
      </w:r>
      <w:r w:rsidRPr="00FD732A">
        <w:rPr>
          <w:b/>
          <w:bCs/>
          <w:i/>
          <w:lang w:val="fr-FR"/>
        </w:rPr>
        <w:t>Změny výchovných postojů v nedávné historii ČR</w:t>
      </w:r>
      <w:r w:rsidRPr="00FD732A">
        <w:rPr>
          <w:b/>
          <w:i/>
          <w:lang w:val="fr-FR"/>
        </w:rPr>
        <w:t xml:space="preserve"> (Changements d´attitudes éducatives dans l´histoire récente de la République tchèque)</w:t>
      </w:r>
    </w:p>
    <w:p w14:paraId="0ED3020A" w14:textId="77777777" w:rsidR="00C01DD9" w:rsidRPr="00FD732A" w:rsidRDefault="00C01DD9" w:rsidP="000320BA">
      <w:pPr>
        <w:spacing w:line="360" w:lineRule="auto"/>
        <w:rPr>
          <w:lang w:val="fr-FR"/>
        </w:rPr>
      </w:pPr>
      <w:r w:rsidRPr="00FD732A">
        <w:rPr>
          <w:lang w:val="fr-FR"/>
        </w:rPr>
        <w:t xml:space="preserve">République tchèque - Prague 21-23 octobre – Développement de la Société tchèque dans </w:t>
      </w:r>
    </w:p>
    <w:p w14:paraId="5001E6AA" w14:textId="77777777" w:rsidR="00C01DD9" w:rsidRPr="00FD732A" w:rsidRDefault="00C01DD9" w:rsidP="000320BA">
      <w:pPr>
        <w:spacing w:line="360" w:lineRule="auto"/>
        <w:ind w:firstLine="708"/>
        <w:rPr>
          <w:lang w:val="fr-FR"/>
        </w:rPr>
      </w:pPr>
      <w:r w:rsidRPr="00FD732A">
        <w:rPr>
          <w:lang w:val="fr-FR"/>
        </w:rPr>
        <w:t xml:space="preserve">l´Union Européenne  </w:t>
      </w:r>
    </w:p>
    <w:p w14:paraId="73FAE7F7" w14:textId="77777777" w:rsidR="00C01DD9" w:rsidRPr="00FD732A" w:rsidRDefault="00C01DD9" w:rsidP="000320BA">
      <w:pPr>
        <w:spacing w:line="360" w:lineRule="auto"/>
        <w:ind w:left="708"/>
        <w:rPr>
          <w:b/>
          <w:bCs/>
          <w:i/>
          <w:lang w:val="fr-FR"/>
        </w:rPr>
      </w:pPr>
      <w:r w:rsidRPr="00FD732A">
        <w:rPr>
          <w:lang w:val="fr-FR"/>
        </w:rPr>
        <w:t xml:space="preserve">Communication orale:  </w:t>
      </w:r>
      <w:r w:rsidRPr="00FD732A">
        <w:rPr>
          <w:b/>
          <w:bCs/>
          <w:i/>
          <w:lang w:val="fr-FR"/>
        </w:rPr>
        <w:t>Proces socializace předškolního dítěte ve vztahu k aktuálním celospolečenským změnám (Processus de la socialisation de l´enfant préscolaire en relation avec la transformation actuelle de la société)</w:t>
      </w:r>
    </w:p>
    <w:p w14:paraId="7BA1D142" w14:textId="77777777" w:rsidR="00C01DD9" w:rsidRPr="00FD732A" w:rsidRDefault="00C01DD9" w:rsidP="000320BA">
      <w:pPr>
        <w:spacing w:line="360" w:lineRule="auto"/>
        <w:rPr>
          <w:lang w:val="fr-FR"/>
        </w:rPr>
      </w:pPr>
      <w:r w:rsidRPr="00FD732A">
        <w:rPr>
          <w:lang w:val="fr-FR"/>
        </w:rPr>
        <w:t xml:space="preserve">République tchèque - Prague 19-20 novembre – Réunion de l´organisation Child Research in </w:t>
      </w:r>
    </w:p>
    <w:p w14:paraId="09E5CBCA" w14:textId="77777777" w:rsidR="00C01DD9" w:rsidRPr="00FD732A" w:rsidRDefault="00C01DD9" w:rsidP="000320BA">
      <w:pPr>
        <w:spacing w:line="360" w:lineRule="auto"/>
        <w:ind w:firstLine="708"/>
        <w:rPr>
          <w:lang w:val="fr-FR"/>
        </w:rPr>
      </w:pPr>
      <w:r w:rsidRPr="00FD732A">
        <w:rPr>
          <w:lang w:val="fr-FR"/>
        </w:rPr>
        <w:t>Eastern and Central Europe Childwatch International</w:t>
      </w:r>
    </w:p>
    <w:p w14:paraId="4FC7ACC5" w14:textId="77777777" w:rsidR="00C01DD9" w:rsidRPr="00FD732A" w:rsidRDefault="00C01DD9" w:rsidP="000320BA">
      <w:pPr>
        <w:spacing w:line="360" w:lineRule="auto"/>
        <w:ind w:firstLine="708"/>
        <w:rPr>
          <w:lang w:val="fr-FR"/>
        </w:rPr>
      </w:pPr>
      <w:r w:rsidRPr="00FD732A">
        <w:rPr>
          <w:lang w:val="fr-FR"/>
        </w:rPr>
        <w:t xml:space="preserve">Fonction: comité d´organisation </w:t>
      </w:r>
    </w:p>
    <w:p w14:paraId="3A3BD7BC" w14:textId="77777777" w:rsidR="00C01DD9" w:rsidRPr="00FD732A" w:rsidRDefault="00C01DD9" w:rsidP="000320BA">
      <w:pPr>
        <w:spacing w:line="360" w:lineRule="auto"/>
        <w:ind w:left="708"/>
        <w:rPr>
          <w:b/>
          <w:bCs/>
          <w:i/>
          <w:lang w:val="fr-FR"/>
        </w:rPr>
      </w:pPr>
      <w:r w:rsidRPr="00FD732A">
        <w:rPr>
          <w:lang w:val="fr-FR"/>
        </w:rPr>
        <w:t xml:space="preserve">Communication orale:  </w:t>
      </w:r>
      <w:r w:rsidRPr="00FD732A">
        <w:rPr>
          <w:b/>
          <w:bCs/>
          <w:i/>
          <w:lang w:val="fr-FR"/>
        </w:rPr>
        <w:t>History of Child Research in Central Europe (Histoire de la recherche sur l´Enfant en Europe Centrale)</w:t>
      </w:r>
    </w:p>
    <w:p w14:paraId="24D01CCB" w14:textId="77777777" w:rsidR="00C01DD9" w:rsidRPr="00FD732A" w:rsidRDefault="00C01DD9" w:rsidP="000320BA">
      <w:pPr>
        <w:spacing w:line="360" w:lineRule="auto"/>
        <w:rPr>
          <w:lang w:val="fr-FR"/>
        </w:rPr>
      </w:pPr>
      <w:r w:rsidRPr="00FD732A">
        <w:rPr>
          <w:lang w:val="fr-FR"/>
        </w:rPr>
        <w:t xml:space="preserve">République tchèque - Prague - Brno 26 novemre – conférence Maternité/Paternité Saine au </w:t>
      </w:r>
    </w:p>
    <w:p w14:paraId="5EED54E3" w14:textId="77777777" w:rsidR="00C01DD9" w:rsidRPr="00FD732A" w:rsidRDefault="00C01DD9" w:rsidP="000320BA">
      <w:pPr>
        <w:spacing w:line="360" w:lineRule="auto"/>
        <w:ind w:firstLine="708"/>
        <w:rPr>
          <w:lang w:val="fr-FR"/>
        </w:rPr>
      </w:pPr>
      <w:r w:rsidRPr="00FD732A">
        <w:rPr>
          <w:lang w:val="fr-FR"/>
        </w:rPr>
        <w:t xml:space="preserve">sujet de la Paternité </w:t>
      </w:r>
    </w:p>
    <w:p w14:paraId="51DE6AB2" w14:textId="77777777" w:rsidR="00C01DD9" w:rsidRPr="00FD732A" w:rsidRDefault="00C01DD9" w:rsidP="000320BA">
      <w:pPr>
        <w:spacing w:line="360" w:lineRule="auto"/>
        <w:ind w:left="708" w:firstLine="60"/>
        <w:rPr>
          <w:b/>
          <w:i/>
          <w:lang w:val="fr-FR"/>
        </w:rPr>
      </w:pPr>
      <w:r w:rsidRPr="00FD732A">
        <w:rPr>
          <w:lang w:val="fr-FR"/>
        </w:rPr>
        <w:t xml:space="preserve">Communication orale: </w:t>
      </w:r>
      <w:r w:rsidRPr="00FD732A">
        <w:rPr>
          <w:b/>
          <w:bCs/>
          <w:i/>
          <w:lang w:val="fr-FR"/>
        </w:rPr>
        <w:t>Specifika otcovské role pro psychický vývoj dítěte</w:t>
      </w:r>
      <w:r w:rsidRPr="00FD732A">
        <w:rPr>
          <w:b/>
          <w:i/>
          <w:lang w:val="fr-FR"/>
        </w:rPr>
        <w:t xml:space="preserve">  (Spécificités du rôle paternel pour le développement psychique de l´enfant)</w:t>
      </w:r>
    </w:p>
    <w:p w14:paraId="5CB00D86" w14:textId="77777777" w:rsidR="00C01DD9" w:rsidRPr="00FD732A" w:rsidRDefault="00C01DD9" w:rsidP="000320BA">
      <w:pPr>
        <w:spacing w:line="360" w:lineRule="auto"/>
        <w:rPr>
          <w:u w:val="single"/>
          <w:lang w:val="fr-FR"/>
        </w:rPr>
      </w:pPr>
      <w:r w:rsidRPr="00FD732A">
        <w:rPr>
          <w:bCs/>
          <w:u w:val="single"/>
          <w:lang w:val="fr-FR"/>
        </w:rPr>
        <w:t>2005</w:t>
      </w:r>
    </w:p>
    <w:p w14:paraId="6903A5DE" w14:textId="77777777" w:rsidR="00C01DD9" w:rsidRPr="00FD732A" w:rsidRDefault="00C01DD9" w:rsidP="000320BA">
      <w:pPr>
        <w:spacing w:line="360" w:lineRule="auto"/>
        <w:rPr>
          <w:lang w:val="fr-FR"/>
        </w:rPr>
      </w:pPr>
      <w:r w:rsidRPr="00FD732A">
        <w:rPr>
          <w:lang w:val="fr-FR"/>
        </w:rPr>
        <w:t xml:space="preserve">République tchèque – Litoměřice -  5 avril – Enfant Préscolaire et son monde </w:t>
      </w:r>
    </w:p>
    <w:p w14:paraId="4BFF2DD5" w14:textId="77777777" w:rsidR="00C01DD9" w:rsidRPr="00FD732A" w:rsidRDefault="00C01DD9" w:rsidP="000320BA">
      <w:pPr>
        <w:spacing w:line="360" w:lineRule="auto"/>
        <w:ind w:firstLine="708"/>
        <w:rPr>
          <w:lang w:val="fr-FR"/>
        </w:rPr>
      </w:pPr>
      <w:r w:rsidRPr="00FD732A">
        <w:rPr>
          <w:lang w:val="fr-FR"/>
        </w:rPr>
        <w:t xml:space="preserve">Fonction: cours donné à l´Ecole secondaire pédagogique </w:t>
      </w:r>
    </w:p>
    <w:p w14:paraId="178E2BB5" w14:textId="77777777" w:rsidR="00C01DD9" w:rsidRPr="00FD732A" w:rsidRDefault="00C01DD9" w:rsidP="000320BA">
      <w:pPr>
        <w:spacing w:line="360" w:lineRule="auto"/>
        <w:rPr>
          <w:lang w:val="fr-FR"/>
        </w:rPr>
      </w:pPr>
      <w:r w:rsidRPr="00FD732A">
        <w:rPr>
          <w:lang w:val="fr-FR"/>
        </w:rPr>
        <w:t xml:space="preserve">République tchèque - Chrudim 8 avril – Mamaklub – séminaire pour la réunion régionale des </w:t>
      </w:r>
    </w:p>
    <w:p w14:paraId="442F84BD" w14:textId="77777777" w:rsidR="00C01DD9" w:rsidRPr="00FD732A" w:rsidRDefault="00C01DD9" w:rsidP="000320BA">
      <w:pPr>
        <w:spacing w:line="360" w:lineRule="auto"/>
        <w:ind w:firstLine="708"/>
        <w:rPr>
          <w:lang w:val="fr-FR"/>
        </w:rPr>
      </w:pPr>
      <w:r w:rsidRPr="00FD732A">
        <w:rPr>
          <w:lang w:val="fr-FR"/>
        </w:rPr>
        <w:t>centres de mères Mamaklub</w:t>
      </w:r>
    </w:p>
    <w:p w14:paraId="6E041329" w14:textId="77777777" w:rsidR="00C01DD9" w:rsidRPr="00FD732A" w:rsidRDefault="00C01DD9" w:rsidP="000320BA">
      <w:pPr>
        <w:spacing w:line="360" w:lineRule="auto"/>
        <w:ind w:firstLine="708"/>
        <w:rPr>
          <w:lang w:val="fr-FR"/>
        </w:rPr>
      </w:pPr>
      <w:r w:rsidRPr="00FD732A">
        <w:rPr>
          <w:lang w:val="fr-FR"/>
        </w:rPr>
        <w:t xml:space="preserve">Fonction: Séminaire de 4 heures </w:t>
      </w:r>
    </w:p>
    <w:p w14:paraId="2D5FF731" w14:textId="77777777" w:rsidR="00C01DD9" w:rsidRPr="00FD732A" w:rsidRDefault="00C01DD9" w:rsidP="000320BA">
      <w:pPr>
        <w:spacing w:line="360" w:lineRule="auto"/>
        <w:rPr>
          <w:lang w:val="fr-FR"/>
        </w:rPr>
      </w:pPr>
      <w:r w:rsidRPr="00FD732A">
        <w:rPr>
          <w:lang w:val="fr-FR"/>
        </w:rPr>
        <w:t xml:space="preserve">République tchèque - Sloup v Čechách 20 mai – week-end avec des familles d´accueil de la </w:t>
      </w:r>
    </w:p>
    <w:p w14:paraId="559AF0D6" w14:textId="77777777" w:rsidR="00C01DD9" w:rsidRPr="00FD732A" w:rsidRDefault="00C01DD9" w:rsidP="000320BA">
      <w:pPr>
        <w:spacing w:line="360" w:lineRule="auto"/>
        <w:ind w:firstLine="708"/>
        <w:rPr>
          <w:lang w:val="fr-FR"/>
        </w:rPr>
      </w:pPr>
      <w:r w:rsidRPr="00FD732A">
        <w:rPr>
          <w:lang w:val="fr-FR"/>
        </w:rPr>
        <w:t>région de Liberec</w:t>
      </w:r>
    </w:p>
    <w:p w14:paraId="34161A02" w14:textId="77777777" w:rsidR="00C01DD9" w:rsidRPr="00FD732A" w:rsidRDefault="00C01DD9" w:rsidP="000320BA">
      <w:pPr>
        <w:spacing w:line="360" w:lineRule="auto"/>
        <w:ind w:firstLine="708"/>
        <w:rPr>
          <w:b/>
          <w:bCs/>
          <w:i/>
          <w:lang w:val="fr-FR"/>
        </w:rPr>
      </w:pPr>
      <w:r w:rsidRPr="00FD732A">
        <w:rPr>
          <w:lang w:val="fr-FR"/>
        </w:rPr>
        <w:t xml:space="preserve">Communication orale: </w:t>
      </w:r>
      <w:r w:rsidRPr="00FD732A">
        <w:rPr>
          <w:b/>
          <w:bCs/>
          <w:i/>
          <w:lang w:val="fr-FR"/>
        </w:rPr>
        <w:t xml:space="preserve">Úskalí práce pěstouna (Ecueils dans le travail </w:t>
      </w:r>
    </w:p>
    <w:p w14:paraId="4EF09784" w14:textId="77777777" w:rsidR="00C01DD9" w:rsidRPr="00FD732A" w:rsidRDefault="00C01DD9" w:rsidP="000320BA">
      <w:pPr>
        <w:spacing w:line="360" w:lineRule="auto"/>
        <w:ind w:firstLine="708"/>
        <w:rPr>
          <w:lang w:val="fr-FR"/>
        </w:rPr>
      </w:pPr>
      <w:r w:rsidRPr="00FD732A">
        <w:rPr>
          <w:b/>
          <w:bCs/>
          <w:i/>
          <w:lang w:val="fr-FR"/>
        </w:rPr>
        <w:t>d´accueillant)</w:t>
      </w:r>
    </w:p>
    <w:p w14:paraId="7EF18628" w14:textId="77777777" w:rsidR="00C01DD9" w:rsidRPr="00FD732A" w:rsidRDefault="00C01DD9" w:rsidP="000320BA">
      <w:pPr>
        <w:spacing w:line="360" w:lineRule="auto"/>
        <w:rPr>
          <w:lang w:val="fr-FR"/>
        </w:rPr>
      </w:pPr>
      <w:r w:rsidRPr="00FD732A">
        <w:rPr>
          <w:lang w:val="fr-FR"/>
        </w:rPr>
        <w:t>Espagne - Las Palmas 16-19 mars - 10</w:t>
      </w:r>
      <w:r w:rsidRPr="00FD732A">
        <w:rPr>
          <w:vertAlign w:val="superscript"/>
          <w:lang w:val="fr-FR"/>
        </w:rPr>
        <w:t>e</w:t>
      </w:r>
      <w:r w:rsidRPr="00FD732A">
        <w:rPr>
          <w:lang w:val="fr-FR"/>
        </w:rPr>
        <w:t xml:space="preserve"> Congrès International de l´Education Familière au </w:t>
      </w:r>
    </w:p>
    <w:p w14:paraId="12B49941" w14:textId="77777777" w:rsidR="00C01DD9" w:rsidRPr="00FD732A" w:rsidRDefault="00C01DD9" w:rsidP="000320BA">
      <w:pPr>
        <w:spacing w:line="360" w:lineRule="auto"/>
        <w:ind w:firstLine="708"/>
        <w:rPr>
          <w:lang w:val="fr-FR"/>
        </w:rPr>
      </w:pPr>
      <w:r w:rsidRPr="00FD732A">
        <w:rPr>
          <w:lang w:val="fr-FR"/>
        </w:rPr>
        <w:t>sujet de la Force et Faiblesse de la Famille dans la Société en Transition</w:t>
      </w:r>
    </w:p>
    <w:p w14:paraId="35681BAB" w14:textId="77777777" w:rsidR="00C01DD9" w:rsidRPr="00FD732A" w:rsidRDefault="00C01DD9" w:rsidP="000320BA">
      <w:pPr>
        <w:spacing w:line="360" w:lineRule="auto"/>
        <w:ind w:left="708"/>
        <w:rPr>
          <w:b/>
          <w:bCs/>
          <w:i/>
          <w:lang w:val="fr-FR"/>
        </w:rPr>
      </w:pPr>
      <w:r w:rsidRPr="00FD732A">
        <w:rPr>
          <w:lang w:val="fr-FR"/>
        </w:rPr>
        <w:lastRenderedPageBreak/>
        <w:t xml:space="preserve">Poster (co-auteur doctorante M. Hrdličková): </w:t>
      </w:r>
      <w:r w:rsidRPr="00FD732A">
        <w:rPr>
          <w:b/>
          <w:bCs/>
          <w:i/>
          <w:lang w:val="fr-FR"/>
        </w:rPr>
        <w:t>L´analyse de comportement d´enfant de 2 ans avec sa mère et accueillante</w:t>
      </w:r>
    </w:p>
    <w:p w14:paraId="75FA4CC7" w14:textId="77777777" w:rsidR="00C01DD9" w:rsidRPr="00FD732A" w:rsidRDefault="00C01DD9" w:rsidP="000320BA">
      <w:pPr>
        <w:spacing w:line="360" w:lineRule="auto"/>
        <w:rPr>
          <w:lang w:val="fr-FR"/>
        </w:rPr>
      </w:pPr>
      <w:r w:rsidRPr="00FD732A">
        <w:rPr>
          <w:lang w:val="fr-FR"/>
        </w:rPr>
        <w:t xml:space="preserve">Belgique - Bruxelles 23-25 mai –  atelier régional de l´IPPF </w:t>
      </w:r>
    </w:p>
    <w:p w14:paraId="1E607072" w14:textId="77777777" w:rsidR="00C01DD9" w:rsidRPr="00FD732A" w:rsidRDefault="00C01DD9" w:rsidP="000320BA">
      <w:pPr>
        <w:spacing w:line="360" w:lineRule="auto"/>
        <w:ind w:left="720" w:hanging="12"/>
        <w:rPr>
          <w:lang w:val="fr-FR"/>
        </w:rPr>
      </w:pPr>
      <w:r w:rsidRPr="00FD732A">
        <w:rPr>
          <w:lang w:val="fr-FR"/>
        </w:rPr>
        <w:t>Fonction: représentant invité de la République tchèque, participation active à plusieurs sessions thématiques</w:t>
      </w:r>
    </w:p>
    <w:p w14:paraId="74C68C85" w14:textId="77777777" w:rsidR="00C01DD9" w:rsidRPr="00FD732A" w:rsidRDefault="00C01DD9" w:rsidP="000320BA">
      <w:pPr>
        <w:spacing w:line="360" w:lineRule="auto"/>
        <w:rPr>
          <w:lang w:val="fr-FR"/>
        </w:rPr>
      </w:pPr>
      <w:r w:rsidRPr="00FD732A">
        <w:rPr>
          <w:lang w:val="fr-FR"/>
        </w:rPr>
        <w:t xml:space="preserve">Luxembourg – Luxembourg 15-19 juin – réunion des pays membres de l´IPPF </w:t>
      </w:r>
    </w:p>
    <w:p w14:paraId="0009B29F" w14:textId="77777777" w:rsidR="00C01DD9" w:rsidRPr="00FD732A" w:rsidRDefault="00C01DD9" w:rsidP="000320BA">
      <w:pPr>
        <w:spacing w:line="360" w:lineRule="auto"/>
        <w:ind w:left="720" w:hanging="12"/>
        <w:rPr>
          <w:lang w:val="fr-FR"/>
        </w:rPr>
      </w:pPr>
      <w:r w:rsidRPr="00FD732A">
        <w:rPr>
          <w:lang w:val="fr-FR"/>
        </w:rPr>
        <w:t>Fonction: représentant invité de la République tchèque, élue membre du Comité Exécutif Européen de l´IPPF, mandat de trois ans</w:t>
      </w:r>
    </w:p>
    <w:p w14:paraId="0F162B3F" w14:textId="77777777" w:rsidR="00C01DD9" w:rsidRPr="00FD732A" w:rsidRDefault="00C01DD9" w:rsidP="000320BA">
      <w:pPr>
        <w:spacing w:line="360" w:lineRule="auto"/>
        <w:rPr>
          <w:lang w:val="fr-FR"/>
        </w:rPr>
      </w:pPr>
      <w:r w:rsidRPr="00FD732A">
        <w:rPr>
          <w:lang w:val="fr-FR"/>
        </w:rPr>
        <w:t xml:space="preserve">Norege – Hurdalsjoen 26-27 juin – Réunion des institutions Childwatch International Key </w:t>
      </w:r>
    </w:p>
    <w:p w14:paraId="6085CD2E" w14:textId="77777777" w:rsidR="00C01DD9" w:rsidRPr="00FD732A" w:rsidRDefault="00C01DD9" w:rsidP="000320BA">
      <w:pPr>
        <w:spacing w:line="360" w:lineRule="auto"/>
        <w:ind w:left="708"/>
        <w:rPr>
          <w:b/>
          <w:bCs/>
          <w:i/>
          <w:lang w:val="fr-FR"/>
        </w:rPr>
      </w:pPr>
      <w:r w:rsidRPr="00FD732A">
        <w:rPr>
          <w:lang w:val="fr-FR"/>
        </w:rPr>
        <w:t xml:space="preserve">Communication orale: </w:t>
      </w:r>
      <w:r w:rsidRPr="00FD732A">
        <w:rPr>
          <w:b/>
          <w:i/>
          <w:lang w:val="fr-FR"/>
        </w:rPr>
        <w:t>Cze</w:t>
      </w:r>
      <w:r w:rsidRPr="00FD732A">
        <w:rPr>
          <w:b/>
          <w:bCs/>
          <w:i/>
          <w:lang w:val="fr-FR"/>
        </w:rPr>
        <w:t>ch – US Partnership in Foster family area (Partenariat tchéco-américain dans le domaine des familles nourricières)</w:t>
      </w:r>
    </w:p>
    <w:p w14:paraId="081D352D" w14:textId="77777777" w:rsidR="00C01DD9" w:rsidRPr="00FD732A" w:rsidRDefault="00C01DD9" w:rsidP="000320BA">
      <w:pPr>
        <w:spacing w:line="360" w:lineRule="auto"/>
        <w:rPr>
          <w:lang w:val="fr-FR"/>
        </w:rPr>
      </w:pPr>
      <w:r w:rsidRPr="00FD732A">
        <w:rPr>
          <w:lang w:val="fr-FR"/>
        </w:rPr>
        <w:t xml:space="preserve">Norvege – Oslo 29 juin - 3 juillet – Childhoods 2005 Enfants et Jeunes dans des Sociétés en </w:t>
      </w:r>
    </w:p>
    <w:p w14:paraId="638DA9FB" w14:textId="77777777" w:rsidR="00C01DD9" w:rsidRPr="00FD732A" w:rsidRDefault="00C01DD9" w:rsidP="000320BA">
      <w:pPr>
        <w:spacing w:line="360" w:lineRule="auto"/>
        <w:ind w:firstLine="708"/>
        <w:rPr>
          <w:lang w:val="fr-FR"/>
        </w:rPr>
      </w:pPr>
      <w:r w:rsidRPr="00FD732A">
        <w:rPr>
          <w:lang w:val="fr-FR"/>
        </w:rPr>
        <w:t xml:space="preserve">Emergence et Transformation </w:t>
      </w:r>
    </w:p>
    <w:p w14:paraId="4CBEE996" w14:textId="77777777" w:rsidR="00C01DD9" w:rsidRPr="00FD732A" w:rsidRDefault="00C01DD9" w:rsidP="000320BA">
      <w:pPr>
        <w:spacing w:line="360" w:lineRule="auto"/>
        <w:ind w:left="708"/>
        <w:rPr>
          <w:i/>
          <w:lang w:val="fr-FR"/>
        </w:rPr>
      </w:pPr>
      <w:r w:rsidRPr="00FD732A">
        <w:rPr>
          <w:lang w:val="fr-FR"/>
        </w:rPr>
        <w:t xml:space="preserve">Communication orale: </w:t>
      </w:r>
      <w:r w:rsidRPr="00FD732A">
        <w:rPr>
          <w:b/>
          <w:bCs/>
          <w:i/>
          <w:lang w:val="fr-FR"/>
        </w:rPr>
        <w:t>A History of Child Research in Eastern and Central Europe (Histoire de la recherche sur l´Enfant en Europe Orientale et Centrale)</w:t>
      </w:r>
    </w:p>
    <w:p w14:paraId="5313EC71" w14:textId="77777777" w:rsidR="00C01DD9" w:rsidRPr="00FD732A" w:rsidRDefault="00C01DD9" w:rsidP="000320BA">
      <w:pPr>
        <w:spacing w:line="360" w:lineRule="auto"/>
        <w:rPr>
          <w:lang w:val="fr-FR"/>
        </w:rPr>
      </w:pPr>
      <w:r w:rsidRPr="00FD732A">
        <w:rPr>
          <w:lang w:val="fr-FR"/>
        </w:rPr>
        <w:t xml:space="preserve">République tchèque - Praha 19 septembre – Université ČVUT - Programme National des </w:t>
      </w:r>
    </w:p>
    <w:p w14:paraId="3E6299CC" w14:textId="77777777" w:rsidR="00C01DD9" w:rsidRPr="00FD732A" w:rsidRDefault="00C01DD9" w:rsidP="000320BA">
      <w:pPr>
        <w:spacing w:line="360" w:lineRule="auto"/>
        <w:ind w:firstLine="708"/>
        <w:rPr>
          <w:lang w:val="fr-FR"/>
        </w:rPr>
      </w:pPr>
      <w:r w:rsidRPr="00FD732A">
        <w:rPr>
          <w:lang w:val="fr-FR"/>
        </w:rPr>
        <w:t xml:space="preserve">Connaissances en Informatique </w:t>
      </w:r>
    </w:p>
    <w:p w14:paraId="67B2EC6A" w14:textId="77777777" w:rsidR="00C01DD9" w:rsidRPr="00FD732A" w:rsidRDefault="00C01DD9" w:rsidP="000320BA">
      <w:pPr>
        <w:spacing w:line="360" w:lineRule="auto"/>
        <w:ind w:left="708"/>
        <w:rPr>
          <w:b/>
          <w:bCs/>
          <w:i/>
          <w:lang w:val="fr-FR"/>
        </w:rPr>
      </w:pPr>
      <w:r w:rsidRPr="00FD732A">
        <w:rPr>
          <w:lang w:val="fr-FR"/>
        </w:rPr>
        <w:t xml:space="preserve">Communication orale: </w:t>
      </w:r>
      <w:r w:rsidRPr="00FD732A">
        <w:rPr>
          <w:b/>
          <w:bCs/>
          <w:i/>
          <w:lang w:val="fr-FR"/>
        </w:rPr>
        <w:t xml:space="preserve">Význam počítače jako nového média v procesu socializace (Importance de l´ordinateur en tant que nouveau média dans le processus de socialisation) </w:t>
      </w:r>
    </w:p>
    <w:p w14:paraId="56249F62" w14:textId="77777777" w:rsidR="00C01DD9" w:rsidRPr="00FD732A" w:rsidRDefault="00C01DD9" w:rsidP="000320BA">
      <w:pPr>
        <w:spacing w:line="360" w:lineRule="auto"/>
        <w:rPr>
          <w:lang w:val="fr-FR"/>
        </w:rPr>
      </w:pPr>
      <w:r w:rsidRPr="00FD732A">
        <w:rPr>
          <w:lang w:val="fr-FR"/>
        </w:rPr>
        <w:t>France – Paris 21-24 septembre – 9</w:t>
      </w:r>
      <w:r w:rsidRPr="00FD732A">
        <w:rPr>
          <w:vertAlign w:val="superscript"/>
          <w:lang w:val="fr-FR"/>
        </w:rPr>
        <w:t>e</w:t>
      </w:r>
      <w:r w:rsidRPr="00FD732A">
        <w:rPr>
          <w:lang w:val="fr-FR"/>
        </w:rPr>
        <w:t xml:space="preserve"> Congrès International EUSARF </w:t>
      </w:r>
    </w:p>
    <w:p w14:paraId="56035CA0" w14:textId="77777777" w:rsidR="00C01DD9" w:rsidRPr="00FD732A" w:rsidRDefault="00C01DD9" w:rsidP="000320BA">
      <w:pPr>
        <w:spacing w:line="360" w:lineRule="auto"/>
        <w:ind w:firstLine="708"/>
        <w:rPr>
          <w:b/>
          <w:bCs/>
          <w:i/>
          <w:lang w:val="fr-FR"/>
        </w:rPr>
      </w:pPr>
      <w:r w:rsidRPr="00FD732A">
        <w:rPr>
          <w:lang w:val="fr-FR"/>
        </w:rPr>
        <w:t xml:space="preserve">Communication orale: </w:t>
      </w:r>
      <w:r w:rsidRPr="00FD732A">
        <w:rPr>
          <w:b/>
          <w:bCs/>
          <w:i/>
          <w:lang w:val="fr-FR"/>
        </w:rPr>
        <w:t>Institution ou famille – meilleur pour l´enfant avant 3 ans?</w:t>
      </w:r>
    </w:p>
    <w:p w14:paraId="5A0540C9" w14:textId="77777777" w:rsidR="00C01DD9" w:rsidRPr="00FD732A" w:rsidRDefault="00C01DD9" w:rsidP="000320BA">
      <w:pPr>
        <w:pStyle w:val="Zpat"/>
        <w:tabs>
          <w:tab w:val="clear" w:pos="4536"/>
          <w:tab w:val="clear" w:pos="9072"/>
        </w:tabs>
        <w:spacing w:line="360" w:lineRule="auto"/>
        <w:rPr>
          <w:lang w:val="fr-FR"/>
        </w:rPr>
      </w:pPr>
      <w:r w:rsidRPr="00FD732A">
        <w:rPr>
          <w:lang w:val="fr-FR"/>
        </w:rPr>
        <w:t xml:space="preserve">République tchèque - České Budějovice 30 septembre – Conférence Internationale sur les </w:t>
      </w:r>
    </w:p>
    <w:p w14:paraId="169356FC"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 xml:space="preserve">troubles d´audition et de voix </w:t>
      </w:r>
    </w:p>
    <w:p w14:paraId="2D7CAD9B" w14:textId="77777777" w:rsidR="00C01DD9" w:rsidRPr="00FD732A" w:rsidRDefault="00C01DD9" w:rsidP="000320BA">
      <w:pPr>
        <w:pStyle w:val="Zpat"/>
        <w:tabs>
          <w:tab w:val="clear" w:pos="4536"/>
          <w:tab w:val="clear" w:pos="9072"/>
        </w:tabs>
        <w:spacing w:line="360" w:lineRule="auto"/>
        <w:ind w:left="708"/>
        <w:rPr>
          <w:b/>
          <w:bCs/>
          <w:i/>
          <w:lang w:val="fr-FR"/>
        </w:rPr>
      </w:pPr>
      <w:r w:rsidRPr="00FD732A">
        <w:rPr>
          <w:lang w:val="fr-FR"/>
        </w:rPr>
        <w:t xml:space="preserve">Communication orale: </w:t>
      </w:r>
      <w:r w:rsidRPr="00FD732A">
        <w:rPr>
          <w:b/>
          <w:bCs/>
          <w:i/>
          <w:lang w:val="fr-FR"/>
        </w:rPr>
        <w:t>Počátky řečového vývoje a specifický vliv mateřské a otcovské mluvy (Début du développement langagier et l´impact spécifique du langage maternel et paternel)</w:t>
      </w:r>
    </w:p>
    <w:p w14:paraId="231CE5A8" w14:textId="77777777" w:rsidR="00C01DD9" w:rsidRPr="00FD732A" w:rsidRDefault="00C01DD9" w:rsidP="000320BA">
      <w:pPr>
        <w:pStyle w:val="Zpat"/>
        <w:tabs>
          <w:tab w:val="clear" w:pos="4536"/>
          <w:tab w:val="clear" w:pos="9072"/>
        </w:tabs>
        <w:spacing w:line="360" w:lineRule="auto"/>
        <w:rPr>
          <w:lang w:val="fr-FR"/>
        </w:rPr>
      </w:pPr>
      <w:r w:rsidRPr="00FD732A">
        <w:rPr>
          <w:lang w:val="fr-FR"/>
        </w:rPr>
        <w:t>République tchèque - Pardubice – 13</w:t>
      </w:r>
      <w:r w:rsidRPr="00FD732A">
        <w:rPr>
          <w:vertAlign w:val="superscript"/>
          <w:lang w:val="fr-FR"/>
        </w:rPr>
        <w:t>e</w:t>
      </w:r>
      <w:r w:rsidRPr="00FD732A">
        <w:rPr>
          <w:lang w:val="fr-FR"/>
        </w:rPr>
        <w:t xml:space="preserve"> Congrès National pour l´Education Sexuelle </w:t>
      </w:r>
    </w:p>
    <w:p w14:paraId="26A32969"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 xml:space="preserve">République tchèque </w:t>
      </w:r>
    </w:p>
    <w:p w14:paraId="5C7870A4" w14:textId="77777777" w:rsidR="00C01DD9" w:rsidRPr="00FD732A" w:rsidRDefault="00C01DD9" w:rsidP="000320BA">
      <w:pPr>
        <w:pStyle w:val="Zpat"/>
        <w:tabs>
          <w:tab w:val="clear" w:pos="4536"/>
          <w:tab w:val="clear" w:pos="9072"/>
        </w:tabs>
        <w:spacing w:line="360" w:lineRule="auto"/>
        <w:ind w:firstLine="708"/>
        <w:rPr>
          <w:b/>
          <w:bCs/>
          <w:i/>
          <w:lang w:val="fr-FR"/>
        </w:rPr>
      </w:pPr>
      <w:r w:rsidRPr="00FD732A">
        <w:rPr>
          <w:lang w:val="fr-FR"/>
        </w:rPr>
        <w:t xml:space="preserve">Communication orale: </w:t>
      </w:r>
      <w:r w:rsidRPr="00FD732A">
        <w:rPr>
          <w:b/>
          <w:bCs/>
          <w:i/>
          <w:lang w:val="fr-FR"/>
        </w:rPr>
        <w:t xml:space="preserve">Význam rituálů pro současnou rodinu (Importance des </w:t>
      </w:r>
    </w:p>
    <w:p w14:paraId="13863912" w14:textId="77777777" w:rsidR="00C01DD9" w:rsidRPr="00FD732A" w:rsidRDefault="00C01DD9" w:rsidP="000320BA">
      <w:pPr>
        <w:pStyle w:val="Zpat"/>
        <w:tabs>
          <w:tab w:val="clear" w:pos="4536"/>
          <w:tab w:val="clear" w:pos="9072"/>
        </w:tabs>
        <w:spacing w:line="360" w:lineRule="auto"/>
        <w:ind w:left="708"/>
        <w:rPr>
          <w:b/>
          <w:bCs/>
          <w:i/>
          <w:lang w:val="fr-FR"/>
        </w:rPr>
      </w:pPr>
      <w:r w:rsidRPr="00FD732A">
        <w:rPr>
          <w:b/>
          <w:bCs/>
          <w:i/>
          <w:lang w:val="fr-FR"/>
        </w:rPr>
        <w:t>rites pour la famille contemporaine)</w:t>
      </w:r>
    </w:p>
    <w:p w14:paraId="1F4813D3" w14:textId="77777777" w:rsidR="00C01DD9" w:rsidRPr="00FD732A" w:rsidRDefault="00C01DD9" w:rsidP="000320BA">
      <w:pPr>
        <w:pStyle w:val="Zpat"/>
        <w:tabs>
          <w:tab w:val="clear" w:pos="4536"/>
          <w:tab w:val="clear" w:pos="9072"/>
        </w:tabs>
        <w:spacing w:line="360" w:lineRule="auto"/>
        <w:rPr>
          <w:lang w:val="fr-FR"/>
        </w:rPr>
      </w:pPr>
      <w:r w:rsidRPr="00FD732A">
        <w:rPr>
          <w:lang w:val="fr-FR"/>
        </w:rPr>
        <w:t xml:space="preserve">Belgique – Bruxelles 21-23 obtobre – assemblée du REC IPP – affaires internes, travaux </w:t>
      </w:r>
    </w:p>
    <w:p w14:paraId="2B2D468B"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d´organsation</w:t>
      </w:r>
    </w:p>
    <w:p w14:paraId="02F80184" w14:textId="77777777" w:rsidR="00C01DD9" w:rsidRPr="00FD732A" w:rsidRDefault="00C01DD9" w:rsidP="000320BA">
      <w:pPr>
        <w:pStyle w:val="Zpat"/>
        <w:tabs>
          <w:tab w:val="clear" w:pos="4536"/>
          <w:tab w:val="clear" w:pos="9072"/>
        </w:tabs>
        <w:spacing w:line="360" w:lineRule="auto"/>
        <w:rPr>
          <w:lang w:val="fr-FR"/>
        </w:rPr>
      </w:pPr>
      <w:r w:rsidRPr="00FD732A">
        <w:rPr>
          <w:lang w:val="fr-FR"/>
        </w:rPr>
        <w:t xml:space="preserve">République tchèque - Jablonec nad Nisou 2 décembre – réunion d´avant Noel avec des </w:t>
      </w:r>
    </w:p>
    <w:p w14:paraId="7F5ECF36"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lastRenderedPageBreak/>
        <w:t xml:space="preserve">accueillants </w:t>
      </w:r>
    </w:p>
    <w:p w14:paraId="7340358A" w14:textId="77777777" w:rsidR="00C01DD9" w:rsidRPr="00FD732A" w:rsidRDefault="00C01DD9" w:rsidP="000320BA">
      <w:pPr>
        <w:pStyle w:val="Zpat"/>
        <w:tabs>
          <w:tab w:val="clear" w:pos="4536"/>
          <w:tab w:val="clear" w:pos="9072"/>
        </w:tabs>
        <w:spacing w:line="360" w:lineRule="auto"/>
        <w:rPr>
          <w:lang w:val="fr-FR"/>
        </w:rPr>
      </w:pPr>
      <w:r w:rsidRPr="00FD732A">
        <w:rPr>
          <w:lang w:val="fr-FR"/>
        </w:rPr>
        <w:t xml:space="preserve">République tchèque – Praha 7 décembre – Faculté de l´Electrotechnique de l´Université </w:t>
      </w:r>
    </w:p>
    <w:p w14:paraId="0152E7B2"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 xml:space="preserve">ČVUT –  IEEE GOLD </w:t>
      </w:r>
    </w:p>
    <w:p w14:paraId="648F552E" w14:textId="77777777" w:rsidR="00C01DD9" w:rsidRPr="00FD732A" w:rsidRDefault="00C01DD9" w:rsidP="000320BA">
      <w:pPr>
        <w:pStyle w:val="Zpat"/>
        <w:tabs>
          <w:tab w:val="clear" w:pos="4536"/>
          <w:tab w:val="clear" w:pos="9072"/>
        </w:tabs>
        <w:spacing w:line="360" w:lineRule="auto"/>
        <w:ind w:firstLine="708"/>
        <w:rPr>
          <w:b/>
          <w:i/>
          <w:lang w:val="fr-FR"/>
        </w:rPr>
      </w:pPr>
      <w:r w:rsidRPr="00FD732A">
        <w:rPr>
          <w:lang w:val="fr-FR"/>
        </w:rPr>
        <w:t xml:space="preserve">Communication orale: </w:t>
      </w:r>
      <w:r w:rsidRPr="00FD732A">
        <w:rPr>
          <w:b/>
          <w:i/>
          <w:lang w:val="fr-FR"/>
        </w:rPr>
        <w:t xml:space="preserve">Psychologie a komunikace mezi lidmi (Psychologie et </w:t>
      </w:r>
    </w:p>
    <w:p w14:paraId="69C3A46B" w14:textId="77777777" w:rsidR="00C01DD9" w:rsidRPr="00FD732A" w:rsidRDefault="00C01DD9" w:rsidP="000320BA">
      <w:pPr>
        <w:pStyle w:val="Zpat"/>
        <w:tabs>
          <w:tab w:val="clear" w:pos="4536"/>
          <w:tab w:val="clear" w:pos="9072"/>
        </w:tabs>
        <w:spacing w:line="360" w:lineRule="auto"/>
        <w:ind w:left="708"/>
        <w:rPr>
          <w:b/>
          <w:i/>
          <w:lang w:val="fr-FR"/>
        </w:rPr>
      </w:pPr>
      <w:r w:rsidRPr="00FD732A">
        <w:rPr>
          <w:b/>
          <w:i/>
          <w:lang w:val="fr-FR"/>
        </w:rPr>
        <w:t>communication entre les gens)</w:t>
      </w:r>
    </w:p>
    <w:p w14:paraId="118798F5" w14:textId="77777777" w:rsidR="00C01DD9" w:rsidRPr="00FD732A" w:rsidRDefault="00C01DD9" w:rsidP="000320BA">
      <w:pPr>
        <w:pStyle w:val="Zpat"/>
        <w:tabs>
          <w:tab w:val="clear" w:pos="4536"/>
          <w:tab w:val="clear" w:pos="9072"/>
        </w:tabs>
        <w:spacing w:line="360" w:lineRule="auto"/>
        <w:rPr>
          <w:bCs/>
          <w:u w:val="single"/>
          <w:lang w:val="fr-FR"/>
        </w:rPr>
      </w:pPr>
      <w:r w:rsidRPr="00FD732A">
        <w:rPr>
          <w:bCs/>
          <w:u w:val="single"/>
          <w:lang w:val="fr-FR"/>
        </w:rPr>
        <w:t xml:space="preserve">2006 </w:t>
      </w:r>
    </w:p>
    <w:p w14:paraId="1A039AB1" w14:textId="77777777" w:rsidR="00C01DD9" w:rsidRPr="00FD732A" w:rsidRDefault="00C01DD9" w:rsidP="000320BA">
      <w:pPr>
        <w:pStyle w:val="Zpat"/>
        <w:tabs>
          <w:tab w:val="clear" w:pos="4536"/>
          <w:tab w:val="clear" w:pos="9072"/>
        </w:tabs>
        <w:spacing w:line="360" w:lineRule="auto"/>
        <w:rPr>
          <w:lang w:val="fr-FR"/>
        </w:rPr>
      </w:pPr>
      <w:r w:rsidRPr="00FD732A">
        <w:rPr>
          <w:lang w:val="fr-FR"/>
        </w:rPr>
        <w:t>Belgique – Bruxelles 22-25 mars – assemblée du Comité Exécutif Européen de la société</w:t>
      </w:r>
    </w:p>
    <w:p w14:paraId="175227CF" w14:textId="77777777" w:rsidR="00C01DD9" w:rsidRPr="00FD732A" w:rsidRDefault="00C01DD9" w:rsidP="000320BA">
      <w:pPr>
        <w:pStyle w:val="Zpat"/>
        <w:tabs>
          <w:tab w:val="clear" w:pos="4536"/>
          <w:tab w:val="clear" w:pos="9072"/>
        </w:tabs>
        <w:spacing w:line="360" w:lineRule="auto"/>
        <w:rPr>
          <w:lang w:val="fr-FR"/>
        </w:rPr>
      </w:pPr>
      <w:r w:rsidRPr="00FD732A">
        <w:rPr>
          <w:lang w:val="fr-FR"/>
        </w:rPr>
        <w:t xml:space="preserve">République tchèque - Špindlerův Mlýn – séminaire pour les employés des établissements </w:t>
      </w:r>
    </w:p>
    <w:p w14:paraId="45CDE9D2"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 xml:space="preserve">préscolaires </w:t>
      </w:r>
    </w:p>
    <w:p w14:paraId="078FEAEB" w14:textId="77777777" w:rsidR="00C01DD9" w:rsidRPr="00FD732A" w:rsidRDefault="00C01DD9" w:rsidP="000320BA">
      <w:pPr>
        <w:pStyle w:val="Zpat"/>
        <w:tabs>
          <w:tab w:val="clear" w:pos="4536"/>
          <w:tab w:val="clear" w:pos="9072"/>
        </w:tabs>
        <w:spacing w:line="360" w:lineRule="auto"/>
        <w:ind w:left="708"/>
        <w:rPr>
          <w:b/>
          <w:bCs/>
          <w:i/>
          <w:lang w:val="fr-FR"/>
        </w:rPr>
      </w:pPr>
      <w:r w:rsidRPr="00FD732A">
        <w:rPr>
          <w:lang w:val="fr-FR"/>
        </w:rPr>
        <w:t xml:space="preserve">Communication orale: </w:t>
      </w:r>
      <w:r w:rsidRPr="00FD732A">
        <w:rPr>
          <w:b/>
          <w:bCs/>
          <w:i/>
          <w:lang w:val="fr-FR"/>
        </w:rPr>
        <w:t xml:space="preserve">Agresivní chování dítěte a jeho možné příčiny (Comportement agressif de l´enfant et ses causes possibles) </w:t>
      </w:r>
    </w:p>
    <w:p w14:paraId="3733F3BE" w14:textId="77777777" w:rsidR="00C01DD9" w:rsidRPr="00FD732A" w:rsidRDefault="00C01DD9" w:rsidP="000320BA">
      <w:pPr>
        <w:pStyle w:val="Zpat"/>
        <w:tabs>
          <w:tab w:val="clear" w:pos="4536"/>
          <w:tab w:val="clear" w:pos="9072"/>
        </w:tabs>
        <w:spacing w:line="360" w:lineRule="auto"/>
        <w:rPr>
          <w:lang w:val="fr-FR"/>
        </w:rPr>
      </w:pPr>
      <w:r w:rsidRPr="00FD732A">
        <w:rPr>
          <w:lang w:val="fr-FR"/>
        </w:rPr>
        <w:t>ČR – Praha 12 mai – Conférence Internationale Commémorative du professeur Z. Matějček</w:t>
      </w:r>
    </w:p>
    <w:p w14:paraId="5F1A869B"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 xml:space="preserve">Fonction: organitrice et animatrice </w:t>
      </w:r>
    </w:p>
    <w:p w14:paraId="17AAC632" w14:textId="77777777" w:rsidR="00C01DD9" w:rsidRPr="00FD732A" w:rsidRDefault="00C01DD9" w:rsidP="000320BA">
      <w:pPr>
        <w:pStyle w:val="Zpat"/>
        <w:tabs>
          <w:tab w:val="clear" w:pos="4536"/>
          <w:tab w:val="clear" w:pos="9072"/>
        </w:tabs>
        <w:spacing w:line="360" w:lineRule="auto"/>
        <w:ind w:left="708"/>
        <w:rPr>
          <w:i/>
          <w:lang w:val="fr-FR"/>
        </w:rPr>
      </w:pPr>
      <w:r w:rsidRPr="00FD732A">
        <w:rPr>
          <w:lang w:val="fr-FR"/>
        </w:rPr>
        <w:t xml:space="preserve">Communication orale: </w:t>
      </w:r>
      <w:r w:rsidRPr="00FD732A">
        <w:rPr>
          <w:b/>
          <w:bCs/>
          <w:i/>
          <w:lang w:val="fr-FR"/>
        </w:rPr>
        <w:t>Význam rodiny pro raný psychický vývoj dítěte (Importance de la famille pour le développement psychique précoce de l´enfant)</w:t>
      </w:r>
    </w:p>
    <w:p w14:paraId="0D82367F" w14:textId="77777777" w:rsidR="00C01DD9" w:rsidRPr="00FD732A" w:rsidRDefault="00C01DD9" w:rsidP="000320BA">
      <w:pPr>
        <w:pStyle w:val="Zpat"/>
        <w:tabs>
          <w:tab w:val="clear" w:pos="4536"/>
          <w:tab w:val="clear" w:pos="9072"/>
        </w:tabs>
        <w:spacing w:line="360" w:lineRule="auto"/>
        <w:rPr>
          <w:lang w:val="fr-FR"/>
        </w:rPr>
      </w:pPr>
      <w:r w:rsidRPr="00FD732A">
        <w:rPr>
          <w:lang w:val="fr-FR"/>
        </w:rPr>
        <w:t>ČR – Praha, 15 mai – Société de J.E. Purkyně</w:t>
      </w:r>
    </w:p>
    <w:p w14:paraId="577160CE" w14:textId="77777777" w:rsidR="00C01DD9" w:rsidRPr="00FD732A" w:rsidRDefault="00C01DD9" w:rsidP="000320BA">
      <w:pPr>
        <w:pStyle w:val="Zpat"/>
        <w:tabs>
          <w:tab w:val="clear" w:pos="4536"/>
          <w:tab w:val="clear" w:pos="9072"/>
        </w:tabs>
        <w:spacing w:line="360" w:lineRule="auto"/>
        <w:ind w:left="708"/>
        <w:rPr>
          <w:b/>
          <w:bCs/>
          <w:i/>
          <w:lang w:val="fr-FR"/>
        </w:rPr>
      </w:pPr>
      <w:r w:rsidRPr="00FD732A">
        <w:rPr>
          <w:lang w:val="fr-FR"/>
        </w:rPr>
        <w:t xml:space="preserve">Communication orale: </w:t>
      </w:r>
      <w:r w:rsidRPr="00FD732A">
        <w:rPr>
          <w:b/>
          <w:bCs/>
          <w:i/>
          <w:lang w:val="fr-FR"/>
        </w:rPr>
        <w:t>Socioemocionální vývoj dítěte v raném věku (Développement socio-émotionnel de l´enfant précoce)</w:t>
      </w:r>
    </w:p>
    <w:p w14:paraId="339BA14B" w14:textId="77777777" w:rsidR="00C01DD9" w:rsidRPr="00FD732A" w:rsidRDefault="00C01DD9" w:rsidP="000320BA">
      <w:pPr>
        <w:spacing w:line="360" w:lineRule="auto"/>
        <w:rPr>
          <w:lang w:val="fr-FR"/>
        </w:rPr>
      </w:pPr>
      <w:r w:rsidRPr="00FD732A">
        <w:rPr>
          <w:lang w:val="fr-FR"/>
        </w:rPr>
        <w:t>ČR – Praha – Congrès Européen de Sexologie</w:t>
      </w:r>
    </w:p>
    <w:p w14:paraId="748787A5" w14:textId="77777777" w:rsidR="00C01DD9" w:rsidRPr="00FD732A" w:rsidRDefault="00C01DD9" w:rsidP="000320BA">
      <w:pPr>
        <w:spacing w:line="360" w:lineRule="auto"/>
        <w:ind w:firstLine="708"/>
        <w:rPr>
          <w:lang w:val="fr-FR"/>
        </w:rPr>
      </w:pPr>
      <w:r w:rsidRPr="00FD732A">
        <w:rPr>
          <w:lang w:val="fr-FR"/>
        </w:rPr>
        <w:t>Fonction: membre du comité scientifique</w:t>
      </w:r>
      <w:r w:rsidRPr="00FD732A">
        <w:rPr>
          <w:b/>
          <w:lang w:val="fr-FR"/>
        </w:rPr>
        <w:t xml:space="preserve"> </w:t>
      </w:r>
    </w:p>
    <w:p w14:paraId="0E6BB723" w14:textId="77777777" w:rsidR="00C01DD9" w:rsidRPr="00FD732A" w:rsidRDefault="00C01DD9" w:rsidP="000320BA">
      <w:pPr>
        <w:spacing w:line="360" w:lineRule="auto"/>
        <w:ind w:left="708"/>
        <w:rPr>
          <w:b/>
          <w:lang w:val="fr-FR"/>
        </w:rPr>
      </w:pPr>
      <w:r w:rsidRPr="00FD732A">
        <w:rPr>
          <w:lang w:val="fr-FR"/>
        </w:rPr>
        <w:t xml:space="preserve">Communication orale: </w:t>
      </w:r>
      <w:r w:rsidRPr="00FD732A">
        <w:rPr>
          <w:b/>
          <w:i/>
          <w:lang w:val="fr-FR"/>
        </w:rPr>
        <w:t>Years of searching for an appropriate form of sexual education in Czech schools (Des années passées à la recherche d´une forme apropriée de l´éducation sexuelle dans les écoles tchèques</w:t>
      </w:r>
      <w:r w:rsidRPr="00FD732A">
        <w:rPr>
          <w:b/>
          <w:lang w:val="fr-FR"/>
        </w:rPr>
        <w:t>)</w:t>
      </w:r>
    </w:p>
    <w:p w14:paraId="555D664C" w14:textId="77777777" w:rsidR="00C01DD9" w:rsidRPr="00FD732A" w:rsidRDefault="00C01DD9" w:rsidP="000320BA">
      <w:pPr>
        <w:pStyle w:val="Zpat"/>
        <w:tabs>
          <w:tab w:val="clear" w:pos="4536"/>
          <w:tab w:val="clear" w:pos="9072"/>
        </w:tabs>
        <w:spacing w:line="360" w:lineRule="auto"/>
        <w:rPr>
          <w:lang w:val="fr-FR"/>
        </w:rPr>
      </w:pPr>
      <w:r w:rsidRPr="00FD732A">
        <w:rPr>
          <w:lang w:val="fr-FR"/>
        </w:rPr>
        <w:t xml:space="preserve">Slovaquie – Levoča 19-20 mai – conférence internationale Troubles de l´Audition et du </w:t>
      </w:r>
    </w:p>
    <w:p w14:paraId="7B2A4E5E"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Langage</w:t>
      </w:r>
    </w:p>
    <w:p w14:paraId="210D6768" w14:textId="77777777" w:rsidR="00C01DD9" w:rsidRPr="00FD732A" w:rsidRDefault="00C01DD9" w:rsidP="000320BA">
      <w:pPr>
        <w:pStyle w:val="Zpat"/>
        <w:tabs>
          <w:tab w:val="clear" w:pos="4536"/>
          <w:tab w:val="clear" w:pos="9072"/>
        </w:tabs>
        <w:spacing w:line="360" w:lineRule="auto"/>
        <w:ind w:left="708"/>
        <w:rPr>
          <w:b/>
          <w:bCs/>
          <w:i/>
          <w:lang w:val="fr-FR"/>
        </w:rPr>
      </w:pPr>
      <w:r w:rsidRPr="00FD732A">
        <w:rPr>
          <w:lang w:val="fr-FR"/>
        </w:rPr>
        <w:t xml:space="preserve">Communication orale: </w:t>
      </w:r>
      <w:r w:rsidRPr="00FD732A">
        <w:rPr>
          <w:b/>
          <w:bCs/>
          <w:i/>
          <w:lang w:val="fr-FR"/>
        </w:rPr>
        <w:t>Specifika mateřské a otcovské mluvy a její význam pro řečový vývoj dítěte (Spécificités du langage maternel et paternel et son importance pour le développement langagier de l´enfant)</w:t>
      </w:r>
    </w:p>
    <w:p w14:paraId="1A44D2FB" w14:textId="77777777" w:rsidR="00C01DD9" w:rsidRPr="00FD732A" w:rsidRDefault="00C01DD9" w:rsidP="000320BA">
      <w:pPr>
        <w:pStyle w:val="Zpat"/>
        <w:tabs>
          <w:tab w:val="clear" w:pos="4536"/>
          <w:tab w:val="clear" w:pos="9072"/>
        </w:tabs>
        <w:spacing w:line="360" w:lineRule="auto"/>
        <w:rPr>
          <w:lang w:val="fr-FR"/>
        </w:rPr>
      </w:pPr>
      <w:r w:rsidRPr="00FD732A">
        <w:rPr>
          <w:lang w:val="fr-FR"/>
        </w:rPr>
        <w:t xml:space="preserve">Turquie – Istanbul 20-25 juin – Congrès Européen de l´IPPF </w:t>
      </w:r>
    </w:p>
    <w:p w14:paraId="5D5EA4A0" w14:textId="77777777" w:rsidR="00C01DD9" w:rsidRPr="00FD732A" w:rsidRDefault="00C01DD9" w:rsidP="000320BA">
      <w:pPr>
        <w:pStyle w:val="Zpat"/>
        <w:tabs>
          <w:tab w:val="clear" w:pos="4536"/>
          <w:tab w:val="clear" w:pos="9072"/>
        </w:tabs>
        <w:spacing w:line="360" w:lineRule="auto"/>
        <w:ind w:left="708"/>
        <w:rPr>
          <w:b/>
          <w:bCs/>
          <w:lang w:val="fr-FR"/>
        </w:rPr>
      </w:pPr>
      <w:r w:rsidRPr="00FD732A">
        <w:rPr>
          <w:lang w:val="fr-FR"/>
        </w:rPr>
        <w:t xml:space="preserve">Fonction: membre du comité exécutif, représentant de la République tchèque, organisation, animation </w:t>
      </w:r>
    </w:p>
    <w:p w14:paraId="12DE65DE" w14:textId="77777777" w:rsidR="00C01DD9" w:rsidRPr="00FD732A" w:rsidRDefault="00C01DD9" w:rsidP="000320BA">
      <w:pPr>
        <w:pStyle w:val="Zpat"/>
        <w:tabs>
          <w:tab w:val="clear" w:pos="4536"/>
          <w:tab w:val="clear" w:pos="9072"/>
        </w:tabs>
        <w:spacing w:line="360" w:lineRule="auto"/>
        <w:rPr>
          <w:bCs/>
          <w:lang w:val="fr-FR"/>
        </w:rPr>
      </w:pPr>
      <w:r w:rsidRPr="00FD732A">
        <w:rPr>
          <w:lang w:val="fr-FR"/>
        </w:rPr>
        <w:t xml:space="preserve">République tchèque </w:t>
      </w:r>
      <w:r w:rsidRPr="00FD732A">
        <w:rPr>
          <w:b/>
          <w:bCs/>
          <w:lang w:val="fr-FR"/>
        </w:rPr>
        <w:t xml:space="preserve">– </w:t>
      </w:r>
      <w:r w:rsidRPr="00FD732A">
        <w:rPr>
          <w:bCs/>
          <w:lang w:val="fr-FR"/>
        </w:rPr>
        <w:t xml:space="preserve">Prague – séminaire Inspiration et Programme pour l´Enseignement </w:t>
      </w:r>
    </w:p>
    <w:p w14:paraId="78F6C405" w14:textId="77777777" w:rsidR="00C01DD9" w:rsidRPr="00FD732A" w:rsidRDefault="00C01DD9" w:rsidP="000320BA">
      <w:pPr>
        <w:pStyle w:val="Zpat"/>
        <w:tabs>
          <w:tab w:val="clear" w:pos="4536"/>
          <w:tab w:val="clear" w:pos="9072"/>
        </w:tabs>
        <w:spacing w:line="360" w:lineRule="auto"/>
        <w:ind w:firstLine="708"/>
        <w:rPr>
          <w:bCs/>
          <w:lang w:val="fr-FR"/>
        </w:rPr>
      </w:pPr>
      <w:r w:rsidRPr="00FD732A">
        <w:rPr>
          <w:bCs/>
          <w:lang w:val="fr-FR"/>
        </w:rPr>
        <w:t xml:space="preserve">Préscolaire organisé par des écoles maternelles privées </w:t>
      </w:r>
    </w:p>
    <w:p w14:paraId="2DCAF3DF" w14:textId="77777777" w:rsidR="00C01DD9" w:rsidRPr="00FD732A" w:rsidRDefault="00C01DD9" w:rsidP="000320BA">
      <w:pPr>
        <w:pStyle w:val="Zpat"/>
        <w:tabs>
          <w:tab w:val="clear" w:pos="4536"/>
          <w:tab w:val="clear" w:pos="9072"/>
        </w:tabs>
        <w:spacing w:line="360" w:lineRule="auto"/>
        <w:ind w:firstLine="708"/>
        <w:rPr>
          <w:b/>
          <w:bCs/>
          <w:i/>
          <w:lang w:val="fr-FR"/>
        </w:rPr>
      </w:pPr>
      <w:r w:rsidRPr="00FD732A">
        <w:rPr>
          <w:bCs/>
          <w:lang w:val="fr-FR"/>
        </w:rPr>
        <w:t xml:space="preserve">Contribution par la session </w:t>
      </w:r>
      <w:r w:rsidRPr="00FD732A">
        <w:rPr>
          <w:b/>
          <w:bCs/>
          <w:i/>
          <w:lang w:val="fr-FR"/>
        </w:rPr>
        <w:t>Řečový vývoj (Développement langagier)</w:t>
      </w:r>
    </w:p>
    <w:p w14:paraId="5DFA75D2" w14:textId="77777777" w:rsidR="00C01DD9" w:rsidRPr="00FD732A" w:rsidRDefault="00C01DD9" w:rsidP="000320BA">
      <w:pPr>
        <w:pStyle w:val="Zpat"/>
        <w:tabs>
          <w:tab w:val="clear" w:pos="4536"/>
          <w:tab w:val="clear" w:pos="9072"/>
        </w:tabs>
        <w:spacing w:line="360" w:lineRule="auto"/>
        <w:rPr>
          <w:lang w:val="fr-FR"/>
        </w:rPr>
      </w:pPr>
      <w:r w:rsidRPr="00FD732A">
        <w:rPr>
          <w:lang w:val="fr-FR"/>
        </w:rPr>
        <w:lastRenderedPageBreak/>
        <w:t>République tchèque – Pardubice 14-16 septembre – 14</w:t>
      </w:r>
      <w:r w:rsidRPr="00FD732A">
        <w:rPr>
          <w:vertAlign w:val="superscript"/>
          <w:lang w:val="fr-FR"/>
        </w:rPr>
        <w:t>e</w:t>
      </w:r>
      <w:r w:rsidRPr="00FD732A">
        <w:rPr>
          <w:lang w:val="fr-FR"/>
        </w:rPr>
        <w:t xml:space="preserve"> Congrès National pour l´Education </w:t>
      </w:r>
    </w:p>
    <w:p w14:paraId="6C86E1E3"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Sexuelle de la République tchèque</w:t>
      </w:r>
    </w:p>
    <w:p w14:paraId="0D94B130" w14:textId="04D34145" w:rsidR="00C01DD9" w:rsidRPr="00FD732A" w:rsidRDefault="00C01DD9" w:rsidP="000320BA">
      <w:pPr>
        <w:pStyle w:val="Zpat"/>
        <w:tabs>
          <w:tab w:val="clear" w:pos="4536"/>
          <w:tab w:val="clear" w:pos="9072"/>
        </w:tabs>
        <w:spacing w:line="360" w:lineRule="auto"/>
        <w:ind w:left="705"/>
        <w:rPr>
          <w:b/>
          <w:bCs/>
          <w:i/>
          <w:lang w:val="fr-FR"/>
        </w:rPr>
      </w:pPr>
      <w:r w:rsidRPr="00FD732A">
        <w:rPr>
          <w:lang w:val="fr-FR"/>
        </w:rPr>
        <w:t xml:space="preserve">Communication orale: </w:t>
      </w:r>
      <w:r w:rsidRPr="00FD732A">
        <w:rPr>
          <w:b/>
          <w:bCs/>
          <w:i/>
          <w:lang w:val="fr-FR"/>
        </w:rPr>
        <w:t>Náhradní rodinná péče v ČR a její úskalí (</w:t>
      </w:r>
      <w:r w:rsidR="0048620F">
        <w:rPr>
          <w:b/>
          <w:bCs/>
          <w:i/>
          <w:lang w:val="fr-FR"/>
        </w:rPr>
        <w:t>F</w:t>
      </w:r>
      <w:r w:rsidRPr="00FD732A">
        <w:rPr>
          <w:b/>
          <w:bCs/>
          <w:i/>
          <w:lang w:val="fr-FR"/>
        </w:rPr>
        <w:t>amille de substitution en République tchèque et ses écueils)</w:t>
      </w:r>
    </w:p>
    <w:p w14:paraId="1C5E2B52" w14:textId="77777777" w:rsidR="00C01DD9" w:rsidRPr="00FD732A" w:rsidRDefault="00C01DD9" w:rsidP="000320BA">
      <w:pPr>
        <w:pStyle w:val="Zpat"/>
        <w:tabs>
          <w:tab w:val="clear" w:pos="4536"/>
          <w:tab w:val="clear" w:pos="9072"/>
        </w:tabs>
        <w:spacing w:line="360" w:lineRule="auto"/>
        <w:rPr>
          <w:lang w:val="fr-FR"/>
        </w:rPr>
      </w:pPr>
      <w:r w:rsidRPr="00FD732A">
        <w:rPr>
          <w:lang w:val="fr-FR"/>
        </w:rPr>
        <w:t>République tchèque – Prague 26-27 septembre -  6</w:t>
      </w:r>
      <w:r w:rsidRPr="00FD732A">
        <w:rPr>
          <w:vertAlign w:val="superscript"/>
          <w:lang w:val="fr-FR"/>
        </w:rPr>
        <w:t>e</w:t>
      </w:r>
      <w:r w:rsidRPr="00FD732A">
        <w:rPr>
          <w:lang w:val="fr-FR"/>
        </w:rPr>
        <w:t xml:space="preserve"> Conférence Tchéco-polonaise: l´Homme </w:t>
      </w:r>
    </w:p>
    <w:p w14:paraId="63B0BB0F"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et les Transformations du Monde Actuel – Possiblités et Risques</w:t>
      </w:r>
    </w:p>
    <w:p w14:paraId="0E05193A" w14:textId="77777777" w:rsidR="00C01DD9" w:rsidRPr="00FD732A" w:rsidRDefault="00C01DD9" w:rsidP="000320BA">
      <w:pPr>
        <w:pStyle w:val="Zpat"/>
        <w:tabs>
          <w:tab w:val="clear" w:pos="4536"/>
          <w:tab w:val="clear" w:pos="9072"/>
        </w:tabs>
        <w:spacing w:line="360" w:lineRule="auto"/>
        <w:ind w:left="708"/>
        <w:rPr>
          <w:b/>
          <w:bCs/>
          <w:i/>
          <w:lang w:val="fr-FR"/>
        </w:rPr>
      </w:pPr>
      <w:r w:rsidRPr="00FD732A">
        <w:rPr>
          <w:lang w:val="fr-FR"/>
        </w:rPr>
        <w:t xml:space="preserve">Communication orale: </w:t>
      </w:r>
      <w:r w:rsidRPr="00FD732A">
        <w:rPr>
          <w:b/>
          <w:bCs/>
          <w:i/>
          <w:lang w:val="fr-FR"/>
        </w:rPr>
        <w:t xml:space="preserve">Je vhodnější prostředí instituce či zázemí rodiny pro harmonický vývoj dítěte do 3 let věku? (Pour le développement harmonieux de l´enfant jusqu´à l´âge de 3 ans, est-il plus convenable l´institution ou la famille?) </w:t>
      </w:r>
    </w:p>
    <w:p w14:paraId="74A57353" w14:textId="77777777" w:rsidR="00C01DD9" w:rsidRPr="00FD732A" w:rsidRDefault="00C01DD9" w:rsidP="000320BA">
      <w:pPr>
        <w:pStyle w:val="Zpat"/>
        <w:tabs>
          <w:tab w:val="clear" w:pos="4536"/>
          <w:tab w:val="clear" w:pos="9072"/>
        </w:tabs>
        <w:spacing w:line="360" w:lineRule="auto"/>
        <w:rPr>
          <w:lang w:val="fr-FR"/>
        </w:rPr>
      </w:pPr>
      <w:r w:rsidRPr="00FD732A">
        <w:rPr>
          <w:lang w:val="fr-FR"/>
        </w:rPr>
        <w:t>Finlande – Helsinki 2-3 octobre – Appel à la Cohérence</w:t>
      </w:r>
    </w:p>
    <w:p w14:paraId="0A462C45"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Fonction: représentation de EU IPPF</w:t>
      </w:r>
    </w:p>
    <w:p w14:paraId="411D02F2" w14:textId="77777777" w:rsidR="00C01DD9" w:rsidRPr="00FD732A" w:rsidRDefault="00C01DD9" w:rsidP="000320BA">
      <w:pPr>
        <w:pStyle w:val="Zpat"/>
        <w:tabs>
          <w:tab w:val="clear" w:pos="4536"/>
          <w:tab w:val="clear" w:pos="9072"/>
        </w:tabs>
        <w:spacing w:line="360" w:lineRule="auto"/>
        <w:ind w:left="708"/>
        <w:rPr>
          <w:b/>
          <w:bCs/>
          <w:i/>
          <w:lang w:val="fr-FR"/>
        </w:rPr>
      </w:pPr>
      <w:r w:rsidRPr="00FD732A">
        <w:rPr>
          <w:lang w:val="fr-FR"/>
        </w:rPr>
        <w:t>Membre de l´atelier</w:t>
      </w:r>
      <w:r w:rsidRPr="00FD732A">
        <w:rPr>
          <w:b/>
          <w:bCs/>
          <w:lang w:val="fr-FR"/>
        </w:rPr>
        <w:t xml:space="preserve"> </w:t>
      </w:r>
      <w:r w:rsidRPr="00FD732A">
        <w:rPr>
          <w:b/>
          <w:bCs/>
          <w:i/>
          <w:lang w:val="fr-FR"/>
        </w:rPr>
        <w:t>Migrace obyvatelstva v Evropě (Migration de la population en Europe)</w:t>
      </w:r>
    </w:p>
    <w:p w14:paraId="1106DA61" w14:textId="77777777" w:rsidR="00C01DD9" w:rsidRPr="00FD732A" w:rsidRDefault="00C01DD9" w:rsidP="000320BA">
      <w:pPr>
        <w:pStyle w:val="Zpat"/>
        <w:tabs>
          <w:tab w:val="clear" w:pos="4536"/>
          <w:tab w:val="clear" w:pos="9072"/>
        </w:tabs>
        <w:spacing w:line="360" w:lineRule="auto"/>
        <w:rPr>
          <w:lang w:val="fr-FR"/>
        </w:rPr>
      </w:pPr>
      <w:r w:rsidRPr="00FD732A">
        <w:rPr>
          <w:lang w:val="fr-FR"/>
        </w:rPr>
        <w:t xml:space="preserve">Slovaquie – Spišská Nová Ves 13-14 octobre – Agression à Domicile I </w:t>
      </w:r>
    </w:p>
    <w:p w14:paraId="4EF47442" w14:textId="77777777" w:rsidR="00C01DD9" w:rsidRPr="00FD732A" w:rsidRDefault="00C01DD9" w:rsidP="000320BA">
      <w:pPr>
        <w:pStyle w:val="Zpat"/>
        <w:tabs>
          <w:tab w:val="clear" w:pos="4536"/>
          <w:tab w:val="clear" w:pos="9072"/>
        </w:tabs>
        <w:spacing w:line="360" w:lineRule="auto"/>
        <w:ind w:left="708"/>
        <w:rPr>
          <w:b/>
          <w:bCs/>
          <w:i/>
          <w:lang w:val="fr-FR"/>
        </w:rPr>
      </w:pPr>
      <w:r w:rsidRPr="00FD732A">
        <w:rPr>
          <w:lang w:val="fr-FR"/>
        </w:rPr>
        <w:t xml:space="preserve">Conférenciere invitée: la communication orale </w:t>
      </w:r>
      <w:r w:rsidRPr="00FD732A">
        <w:rPr>
          <w:b/>
          <w:bCs/>
          <w:i/>
          <w:lang w:val="fr-FR"/>
        </w:rPr>
        <w:t>Dítě týrané matky (Enfant de la mère torturée)</w:t>
      </w:r>
    </w:p>
    <w:p w14:paraId="131CEA96" w14:textId="77777777" w:rsidR="00C01DD9" w:rsidRPr="00FD732A" w:rsidRDefault="00C01DD9" w:rsidP="000320BA">
      <w:pPr>
        <w:pStyle w:val="Zpat"/>
        <w:tabs>
          <w:tab w:val="clear" w:pos="4536"/>
          <w:tab w:val="clear" w:pos="9072"/>
        </w:tabs>
        <w:spacing w:line="360" w:lineRule="auto"/>
        <w:rPr>
          <w:lang w:val="fr-FR"/>
        </w:rPr>
      </w:pPr>
      <w:r w:rsidRPr="00FD732A">
        <w:rPr>
          <w:lang w:val="fr-FR"/>
        </w:rPr>
        <w:t>Belgique - Bruxelles 19-22 octobre – assemblée du REC IPPF</w:t>
      </w:r>
    </w:p>
    <w:p w14:paraId="57603177" w14:textId="77777777" w:rsidR="00C01DD9" w:rsidRPr="00FD732A" w:rsidRDefault="00C01DD9" w:rsidP="000320BA">
      <w:pPr>
        <w:pStyle w:val="Zpat"/>
        <w:tabs>
          <w:tab w:val="clear" w:pos="4536"/>
          <w:tab w:val="clear" w:pos="9072"/>
        </w:tabs>
        <w:spacing w:line="360" w:lineRule="auto"/>
        <w:rPr>
          <w:lang w:val="fr-FR"/>
        </w:rPr>
      </w:pPr>
      <w:r w:rsidRPr="00FD732A">
        <w:rPr>
          <w:lang w:val="fr-FR"/>
        </w:rPr>
        <w:t xml:space="preserve">République tchèque - Dolní Maxov 4 novembre – réunion entre familles d´accueil </w:t>
      </w:r>
    </w:p>
    <w:p w14:paraId="20568C2E" w14:textId="77777777" w:rsidR="00C01DD9" w:rsidRPr="00FD732A" w:rsidRDefault="00C01DD9" w:rsidP="000320BA">
      <w:pPr>
        <w:pStyle w:val="Zpat"/>
        <w:tabs>
          <w:tab w:val="clear" w:pos="4536"/>
          <w:tab w:val="clear" w:pos="9072"/>
        </w:tabs>
        <w:spacing w:line="360" w:lineRule="auto"/>
        <w:rPr>
          <w:lang w:val="fr-FR"/>
        </w:rPr>
      </w:pPr>
      <w:r w:rsidRPr="00FD732A">
        <w:rPr>
          <w:lang w:val="fr-FR"/>
        </w:rPr>
        <w:t xml:space="preserve">République tchèque – Prague – conférence Politique Complexe de la Famille comme Priorité </w:t>
      </w:r>
    </w:p>
    <w:p w14:paraId="334C9468" w14:textId="77777777" w:rsidR="00C01DD9" w:rsidRPr="00FD732A" w:rsidRDefault="00C01DD9" w:rsidP="000320BA">
      <w:pPr>
        <w:pStyle w:val="Zpat"/>
        <w:tabs>
          <w:tab w:val="clear" w:pos="4536"/>
          <w:tab w:val="clear" w:pos="9072"/>
        </w:tabs>
        <w:spacing w:line="360" w:lineRule="auto"/>
        <w:ind w:left="708"/>
        <w:rPr>
          <w:lang w:val="fr-FR"/>
        </w:rPr>
      </w:pPr>
      <w:r w:rsidRPr="00FD732A">
        <w:rPr>
          <w:lang w:val="fr-FR"/>
        </w:rPr>
        <w:t xml:space="preserve">de l´Etat, ou bien, la République Tchèque, est-elle un Etat Favorable aux Familles?, organisée par le Ministere du Travail et des Affaires Sociales de la République tchèque </w:t>
      </w:r>
    </w:p>
    <w:p w14:paraId="1BE62F80" w14:textId="77777777" w:rsidR="00C01DD9" w:rsidRPr="00FD732A" w:rsidRDefault="00C01DD9" w:rsidP="000320BA">
      <w:pPr>
        <w:pStyle w:val="Zpat"/>
        <w:tabs>
          <w:tab w:val="clear" w:pos="4536"/>
          <w:tab w:val="clear" w:pos="9072"/>
        </w:tabs>
        <w:spacing w:line="360" w:lineRule="auto"/>
        <w:ind w:left="708"/>
        <w:rPr>
          <w:b/>
          <w:i/>
          <w:lang w:val="fr-FR"/>
        </w:rPr>
      </w:pPr>
      <w:r w:rsidRPr="00FD732A">
        <w:rPr>
          <w:bCs/>
          <w:lang w:val="fr-FR"/>
        </w:rPr>
        <w:t>Communication orale</w:t>
      </w:r>
      <w:r w:rsidRPr="00FD732A">
        <w:rPr>
          <w:b/>
          <w:bCs/>
          <w:lang w:val="fr-FR"/>
        </w:rPr>
        <w:t xml:space="preserve"> </w:t>
      </w:r>
      <w:r w:rsidRPr="00FD732A">
        <w:rPr>
          <w:lang w:val="fr-FR"/>
        </w:rPr>
        <w:t xml:space="preserve">(co-auteur M. Morgensternova): </w:t>
      </w:r>
      <w:r w:rsidRPr="00FD732A">
        <w:rPr>
          <w:b/>
          <w:i/>
          <w:lang w:val="fr-FR"/>
        </w:rPr>
        <w:t>Socioemocionální aspekty sloučení rodinného a profesního života (Aspects socio-émotionnels de la conciliation de vie professionnelle et de vie privée)</w:t>
      </w:r>
    </w:p>
    <w:p w14:paraId="68B9138B" w14:textId="77777777" w:rsidR="00C01DD9" w:rsidRPr="00FD732A" w:rsidRDefault="00C01DD9" w:rsidP="000320BA">
      <w:pPr>
        <w:pStyle w:val="Zkladntext"/>
        <w:spacing w:line="360" w:lineRule="auto"/>
        <w:rPr>
          <w:b w:val="0"/>
          <w:bCs w:val="0"/>
        </w:rPr>
      </w:pPr>
      <w:r w:rsidRPr="00FD732A">
        <w:rPr>
          <w:b w:val="0"/>
          <w:bCs w:val="0"/>
        </w:rPr>
        <w:t xml:space="preserve">Vietnam – Hanoï 27-28 novembre - Université des Sciences Sociales et Humaines, </w:t>
      </w:r>
    </w:p>
    <w:p w14:paraId="1F2FB7BB" w14:textId="77777777" w:rsidR="00C01DD9" w:rsidRPr="00FD732A" w:rsidRDefault="00C01DD9" w:rsidP="000320BA">
      <w:pPr>
        <w:pStyle w:val="Zkladntext"/>
        <w:spacing w:line="360" w:lineRule="auto"/>
        <w:ind w:firstLine="708"/>
        <w:rPr>
          <w:b w:val="0"/>
          <w:bCs w:val="0"/>
        </w:rPr>
      </w:pPr>
      <w:r w:rsidRPr="00FD732A">
        <w:rPr>
          <w:b w:val="0"/>
          <w:bCs w:val="0"/>
        </w:rPr>
        <w:t>Campagnes en transition</w:t>
      </w:r>
    </w:p>
    <w:p w14:paraId="04A83A8F" w14:textId="77777777" w:rsidR="00C01DD9" w:rsidRPr="00FD732A" w:rsidRDefault="00C01DD9" w:rsidP="000320BA">
      <w:pPr>
        <w:pStyle w:val="Zkladntext"/>
        <w:spacing w:line="360" w:lineRule="auto"/>
        <w:ind w:left="708"/>
        <w:rPr>
          <w:i/>
          <w:szCs w:val="32"/>
        </w:rPr>
      </w:pPr>
      <w:r w:rsidRPr="00FD732A">
        <w:rPr>
          <w:b w:val="0"/>
          <w:bCs w:val="0"/>
        </w:rPr>
        <w:t xml:space="preserve">Communication orale: </w:t>
      </w:r>
      <w:r w:rsidRPr="00FD732A">
        <w:rPr>
          <w:i/>
          <w:szCs w:val="32"/>
        </w:rPr>
        <w:t xml:space="preserve">Le placement de l'enfant en République Tchèque aujourd'hui et les écueils rencontrés   </w:t>
      </w:r>
    </w:p>
    <w:p w14:paraId="44DB2736" w14:textId="77777777" w:rsidR="00C01DD9" w:rsidRPr="00FD732A" w:rsidRDefault="00C01DD9" w:rsidP="000320BA">
      <w:pPr>
        <w:pStyle w:val="Zkladntext"/>
        <w:spacing w:line="360" w:lineRule="auto"/>
        <w:ind w:left="708"/>
        <w:rPr>
          <w:i/>
          <w:szCs w:val="32"/>
        </w:rPr>
      </w:pPr>
      <w:r w:rsidRPr="00FD732A">
        <w:rPr>
          <w:b w:val="0"/>
          <w:szCs w:val="32"/>
        </w:rPr>
        <w:t>Poster (co-auteur Dang Hong Minh, Odette Lescarret) :</w:t>
      </w:r>
      <w:r w:rsidRPr="00FD732A">
        <w:rPr>
          <w:szCs w:val="32"/>
        </w:rPr>
        <w:t xml:space="preserve"> </w:t>
      </w:r>
      <w:r w:rsidRPr="00FD732A">
        <w:rPr>
          <w:i/>
          <w:szCs w:val="32"/>
        </w:rPr>
        <w:t xml:space="preserve">Analyse de l´effet de la maladie sur dynamique des adolescents vietnamiens </w:t>
      </w:r>
    </w:p>
    <w:p w14:paraId="267C235A" w14:textId="77777777" w:rsidR="00C01DD9" w:rsidRPr="00FD732A" w:rsidRDefault="00C01DD9" w:rsidP="000320BA">
      <w:pPr>
        <w:pStyle w:val="Zkladntext"/>
        <w:spacing w:line="360" w:lineRule="auto"/>
        <w:ind w:firstLine="708"/>
        <w:rPr>
          <w:b w:val="0"/>
          <w:szCs w:val="32"/>
        </w:rPr>
      </w:pPr>
      <w:r w:rsidRPr="00FD732A">
        <w:rPr>
          <w:b w:val="0"/>
          <w:szCs w:val="32"/>
        </w:rPr>
        <w:t xml:space="preserve">Fonction : membre du comité scientifique </w:t>
      </w:r>
    </w:p>
    <w:p w14:paraId="0364FA48" w14:textId="77777777" w:rsidR="00C01DD9" w:rsidRPr="00FD732A" w:rsidRDefault="00C01DD9" w:rsidP="000320BA">
      <w:pPr>
        <w:pStyle w:val="Zkladntext"/>
        <w:spacing w:line="360" w:lineRule="auto"/>
        <w:rPr>
          <w:b w:val="0"/>
          <w:bCs w:val="0"/>
          <w:szCs w:val="32"/>
        </w:rPr>
      </w:pPr>
      <w:r w:rsidRPr="00FD732A">
        <w:rPr>
          <w:b w:val="0"/>
          <w:bCs w:val="0"/>
          <w:szCs w:val="32"/>
        </w:rPr>
        <w:t xml:space="preserve">Allemagne – Munich 1-3 décembre – Der Säugling – Bindung, Neurobiologie und Gene  </w:t>
      </w:r>
    </w:p>
    <w:p w14:paraId="53E253AD" w14:textId="77777777" w:rsidR="00C01DD9" w:rsidRPr="00FD732A" w:rsidRDefault="00C01DD9" w:rsidP="000320BA">
      <w:pPr>
        <w:pStyle w:val="Zkladntext"/>
        <w:spacing w:line="360" w:lineRule="auto"/>
        <w:ind w:firstLine="708"/>
        <w:rPr>
          <w:b w:val="0"/>
          <w:bCs w:val="0"/>
          <w:szCs w:val="32"/>
        </w:rPr>
      </w:pPr>
      <w:r w:rsidRPr="00FD732A">
        <w:rPr>
          <w:b w:val="0"/>
          <w:bCs w:val="0"/>
          <w:szCs w:val="32"/>
        </w:rPr>
        <w:t xml:space="preserve">Invitée (sans communication) par l´organisateur le professeur Hellbrüge </w:t>
      </w:r>
    </w:p>
    <w:p w14:paraId="2CB1048B" w14:textId="77777777" w:rsidR="00C01DD9" w:rsidRPr="00FD732A" w:rsidRDefault="00C01DD9" w:rsidP="000320BA">
      <w:pPr>
        <w:pStyle w:val="Zkladntext"/>
        <w:spacing w:line="360" w:lineRule="auto"/>
        <w:rPr>
          <w:b w:val="0"/>
          <w:u w:val="single"/>
        </w:rPr>
      </w:pPr>
      <w:r w:rsidRPr="00FD732A">
        <w:rPr>
          <w:b w:val="0"/>
          <w:u w:val="single"/>
        </w:rPr>
        <w:t xml:space="preserve">2007 </w:t>
      </w:r>
    </w:p>
    <w:p w14:paraId="1E08032B" w14:textId="77777777" w:rsidR="00C01DD9" w:rsidRPr="00FD732A" w:rsidRDefault="00C01DD9" w:rsidP="000320BA">
      <w:pPr>
        <w:pStyle w:val="Zkladntext"/>
        <w:spacing w:line="360" w:lineRule="auto"/>
        <w:rPr>
          <w:b w:val="0"/>
          <w:bCs w:val="0"/>
        </w:rPr>
      </w:pPr>
      <w:r w:rsidRPr="00FD732A">
        <w:rPr>
          <w:b w:val="0"/>
          <w:bCs w:val="0"/>
        </w:rPr>
        <w:lastRenderedPageBreak/>
        <w:t xml:space="preserve">Slovaquie – Bratislava 28-29 mars – Choix des Droits de Santé pour Rome </w:t>
      </w:r>
    </w:p>
    <w:p w14:paraId="346E44B7" w14:textId="77777777" w:rsidR="00C01DD9" w:rsidRPr="00FD732A" w:rsidRDefault="00C01DD9" w:rsidP="000320BA">
      <w:pPr>
        <w:pStyle w:val="Zkladntext"/>
        <w:spacing w:line="360" w:lineRule="auto"/>
        <w:ind w:firstLine="708"/>
        <w:rPr>
          <w:b w:val="0"/>
          <w:bCs w:val="0"/>
        </w:rPr>
      </w:pPr>
      <w:r w:rsidRPr="00FD732A">
        <w:rPr>
          <w:b w:val="0"/>
          <w:bCs w:val="0"/>
        </w:rPr>
        <w:t xml:space="preserve">Fonction : représentation de l´EU IPPF </w:t>
      </w:r>
    </w:p>
    <w:p w14:paraId="054EEDE3" w14:textId="77777777" w:rsidR="00C01DD9" w:rsidRPr="00FD732A" w:rsidRDefault="00C01DD9" w:rsidP="000320BA">
      <w:pPr>
        <w:pStyle w:val="Zkladntext"/>
        <w:spacing w:line="360" w:lineRule="auto"/>
        <w:rPr>
          <w:b w:val="0"/>
          <w:bCs w:val="0"/>
        </w:rPr>
      </w:pPr>
      <w:r w:rsidRPr="00FD732A">
        <w:rPr>
          <w:b w:val="0"/>
          <w:bCs w:val="0"/>
        </w:rPr>
        <w:t>Allemagne – Frankfurt/Main 5 mai - Weniger Staat mehr Eltern</w:t>
      </w:r>
    </w:p>
    <w:p w14:paraId="4008C2EE" w14:textId="77777777" w:rsidR="00C01DD9" w:rsidRPr="00FD732A" w:rsidRDefault="00C01DD9" w:rsidP="000320BA">
      <w:pPr>
        <w:pStyle w:val="Zkladntext"/>
        <w:spacing w:line="360" w:lineRule="auto"/>
        <w:ind w:firstLine="708"/>
      </w:pPr>
      <w:r w:rsidRPr="00FD732A">
        <w:rPr>
          <w:b w:val="0"/>
          <w:bCs w:val="0"/>
        </w:rPr>
        <w:t xml:space="preserve">Communication orale: </w:t>
      </w:r>
      <w:r w:rsidRPr="00FD732A">
        <w:rPr>
          <w:i/>
        </w:rPr>
        <w:t>Die Neuen Chancen für Eltern – Kind Bindung</w:t>
      </w:r>
    </w:p>
    <w:p w14:paraId="2B2AF768" w14:textId="77777777" w:rsidR="00C01DD9" w:rsidRPr="00FD732A" w:rsidRDefault="00C01DD9" w:rsidP="000320BA">
      <w:pPr>
        <w:pStyle w:val="Zkladntext"/>
        <w:spacing w:line="360" w:lineRule="auto"/>
        <w:rPr>
          <w:b w:val="0"/>
          <w:bCs w:val="0"/>
        </w:rPr>
      </w:pPr>
      <w:r w:rsidRPr="00FD732A">
        <w:rPr>
          <w:b w:val="0"/>
          <w:bCs w:val="0"/>
        </w:rPr>
        <w:t>Slovaquie - Bratislava – REC IPPF, assemblée de EU IPPF</w:t>
      </w:r>
    </w:p>
    <w:p w14:paraId="2A622D8B" w14:textId="77777777" w:rsidR="00C01DD9" w:rsidRPr="00FD732A" w:rsidRDefault="00C01DD9" w:rsidP="000320BA">
      <w:pPr>
        <w:pStyle w:val="Zpat"/>
        <w:tabs>
          <w:tab w:val="clear" w:pos="4536"/>
          <w:tab w:val="clear" w:pos="9072"/>
        </w:tabs>
        <w:spacing w:line="360" w:lineRule="auto"/>
        <w:rPr>
          <w:lang w:val="fr-FR"/>
        </w:rPr>
      </w:pPr>
      <w:r w:rsidRPr="00FD732A">
        <w:rPr>
          <w:lang w:val="fr-FR"/>
        </w:rPr>
        <w:t>République tchèque – Prague 3-6 juin –  10</w:t>
      </w:r>
      <w:r w:rsidRPr="00FD732A">
        <w:rPr>
          <w:vertAlign w:val="superscript"/>
          <w:lang w:val="fr-FR"/>
        </w:rPr>
        <w:t>e</w:t>
      </w:r>
      <w:r w:rsidRPr="00FD732A">
        <w:rPr>
          <w:lang w:val="fr-FR"/>
        </w:rPr>
        <w:t xml:space="preserve"> Congrès Européen de Psychologie</w:t>
      </w:r>
    </w:p>
    <w:p w14:paraId="137A0265" w14:textId="77777777" w:rsidR="00C01DD9" w:rsidRPr="00FD732A" w:rsidRDefault="00C01DD9" w:rsidP="000320BA">
      <w:pPr>
        <w:pStyle w:val="Zpat"/>
        <w:tabs>
          <w:tab w:val="clear" w:pos="4536"/>
          <w:tab w:val="clear" w:pos="9072"/>
        </w:tabs>
        <w:spacing w:line="360" w:lineRule="auto"/>
        <w:ind w:left="708"/>
        <w:rPr>
          <w:lang w:val="fr-FR"/>
        </w:rPr>
      </w:pPr>
      <w:r w:rsidRPr="00FD732A">
        <w:rPr>
          <w:lang w:val="fr-FR"/>
        </w:rPr>
        <w:t>Fonction: membre du comité scientique, coordonnatrice de plusieurs sections, directrice de la section Vidéo</w:t>
      </w:r>
    </w:p>
    <w:p w14:paraId="4ABA8873" w14:textId="77777777" w:rsidR="00C01DD9" w:rsidRPr="00FD732A" w:rsidRDefault="00C01DD9" w:rsidP="000320BA">
      <w:pPr>
        <w:pStyle w:val="Zpat"/>
        <w:tabs>
          <w:tab w:val="clear" w:pos="4536"/>
          <w:tab w:val="clear" w:pos="9072"/>
        </w:tabs>
        <w:spacing w:line="360" w:lineRule="auto"/>
        <w:ind w:left="708"/>
        <w:rPr>
          <w:b/>
          <w:i/>
          <w:lang w:val="fr-FR"/>
        </w:rPr>
      </w:pPr>
      <w:r w:rsidRPr="00FD732A">
        <w:rPr>
          <w:bCs/>
          <w:lang w:val="fr-FR"/>
        </w:rPr>
        <w:t xml:space="preserve">Communication orale: </w:t>
      </w:r>
      <w:r w:rsidRPr="00FD732A">
        <w:rPr>
          <w:b/>
          <w:i/>
          <w:lang w:val="fr-FR"/>
        </w:rPr>
        <w:t xml:space="preserve">Selected Findings of Czech-French Study focusing on Early Child development (Quelques découvertes sélectionnées d´une étude tchéco-française sur le développement de l´enfant) </w:t>
      </w:r>
    </w:p>
    <w:p w14:paraId="7111809C" w14:textId="77777777" w:rsidR="00C01DD9" w:rsidRPr="00FD732A" w:rsidRDefault="00C01DD9" w:rsidP="000320BA">
      <w:pPr>
        <w:pStyle w:val="Zpat"/>
        <w:tabs>
          <w:tab w:val="clear" w:pos="4536"/>
          <w:tab w:val="clear" w:pos="9072"/>
        </w:tabs>
        <w:spacing w:line="360" w:lineRule="auto"/>
        <w:rPr>
          <w:lang w:val="fr-FR"/>
        </w:rPr>
      </w:pPr>
      <w:r w:rsidRPr="00FD732A">
        <w:rPr>
          <w:lang w:val="fr-FR"/>
        </w:rPr>
        <w:t>Alemagne - Berlin 6-10 juin – 35</w:t>
      </w:r>
      <w:r w:rsidRPr="00FD732A">
        <w:rPr>
          <w:vertAlign w:val="superscript"/>
          <w:lang w:val="fr-FR"/>
        </w:rPr>
        <w:t>e</w:t>
      </w:r>
      <w:r w:rsidRPr="00FD732A">
        <w:rPr>
          <w:lang w:val="fr-FR"/>
        </w:rPr>
        <w:t xml:space="preserve"> Réunion Européenne Régionale de l´IPPF, suivie de </w:t>
      </w:r>
    </w:p>
    <w:p w14:paraId="477FE2E6"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l´assemblée du Comité Européen du REC</w:t>
      </w:r>
    </w:p>
    <w:p w14:paraId="10305FB5"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Fonction: organitrice et animatrice de deux sessions</w:t>
      </w:r>
    </w:p>
    <w:p w14:paraId="2AD4678A" w14:textId="77777777" w:rsidR="00C01DD9" w:rsidRPr="00FD732A" w:rsidRDefault="00C01DD9" w:rsidP="000320BA">
      <w:pPr>
        <w:pStyle w:val="Zpat"/>
        <w:tabs>
          <w:tab w:val="clear" w:pos="4536"/>
          <w:tab w:val="clear" w:pos="9072"/>
        </w:tabs>
        <w:spacing w:line="360" w:lineRule="auto"/>
        <w:rPr>
          <w:lang w:val="fr-FR"/>
        </w:rPr>
      </w:pPr>
      <w:r w:rsidRPr="00FD732A">
        <w:rPr>
          <w:lang w:val="fr-FR"/>
        </w:rPr>
        <w:t>République tchèque – Prague  20-21 septembre – Europe Centrale dans l´Union Européenne</w:t>
      </w:r>
    </w:p>
    <w:p w14:paraId="3194E93B" w14:textId="77777777" w:rsidR="00C01DD9" w:rsidRPr="00FD732A" w:rsidRDefault="00C01DD9" w:rsidP="000320BA">
      <w:pPr>
        <w:pStyle w:val="Zpat"/>
        <w:tabs>
          <w:tab w:val="clear" w:pos="4536"/>
          <w:tab w:val="clear" w:pos="9072"/>
        </w:tabs>
        <w:spacing w:line="360" w:lineRule="auto"/>
        <w:ind w:left="708"/>
        <w:rPr>
          <w:b/>
          <w:i/>
          <w:lang w:val="fr-FR"/>
        </w:rPr>
      </w:pPr>
      <w:r w:rsidRPr="00FD732A">
        <w:rPr>
          <w:bCs/>
          <w:lang w:val="fr-FR"/>
        </w:rPr>
        <w:t xml:space="preserve">Communication orale: </w:t>
      </w:r>
      <w:r w:rsidRPr="00FD732A">
        <w:rPr>
          <w:b/>
          <w:bCs/>
          <w:i/>
          <w:lang w:val="fr-FR"/>
        </w:rPr>
        <w:t xml:space="preserve">Hledání optima pro raný psychický vývoj dítěte (A la recherche des conditions optimales pour le développement psychique précoce </w:t>
      </w:r>
      <w:r w:rsidRPr="00FD732A">
        <w:rPr>
          <w:b/>
          <w:i/>
          <w:lang w:val="fr-FR"/>
        </w:rPr>
        <w:t xml:space="preserve">de l´enfant) </w:t>
      </w:r>
    </w:p>
    <w:p w14:paraId="38C45CF1"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 xml:space="preserve">Fonction: animatrice d´une session </w:t>
      </w:r>
    </w:p>
    <w:p w14:paraId="602E6197" w14:textId="77777777" w:rsidR="00C01DD9" w:rsidRPr="00FD732A" w:rsidRDefault="00C01DD9" w:rsidP="000320BA">
      <w:pPr>
        <w:spacing w:line="360" w:lineRule="auto"/>
        <w:ind w:left="720" w:hanging="720"/>
        <w:rPr>
          <w:lang w:val="fr-FR"/>
        </w:rPr>
      </w:pPr>
      <w:r w:rsidRPr="00FD732A">
        <w:rPr>
          <w:lang w:val="fr-FR"/>
        </w:rPr>
        <w:t>Alemagne - Mainz 29 septembre – conférence de PEKIP</w:t>
      </w:r>
    </w:p>
    <w:p w14:paraId="6E62C81A" w14:textId="77777777" w:rsidR="00C01DD9" w:rsidRPr="00FD732A" w:rsidRDefault="00C01DD9" w:rsidP="000320BA">
      <w:pPr>
        <w:spacing w:line="360" w:lineRule="auto"/>
        <w:ind w:left="720" w:hanging="12"/>
        <w:rPr>
          <w:b/>
          <w:bCs/>
          <w:i/>
          <w:lang w:val="fr-FR"/>
        </w:rPr>
      </w:pPr>
      <w:r w:rsidRPr="00FD732A">
        <w:rPr>
          <w:lang w:val="fr-FR"/>
        </w:rPr>
        <w:t xml:space="preserve">Conférencière invitée: communication orale </w:t>
      </w:r>
      <w:r w:rsidRPr="00FD732A">
        <w:rPr>
          <w:i/>
          <w:lang w:val="fr-FR"/>
        </w:rPr>
        <w:t>R</w:t>
      </w:r>
      <w:r w:rsidRPr="00FD732A">
        <w:rPr>
          <w:b/>
          <w:bCs/>
          <w:i/>
          <w:lang w:val="fr-FR"/>
        </w:rPr>
        <w:t>aný vývoj dítěte (Développement précoce de l´enfant)</w:t>
      </w:r>
    </w:p>
    <w:p w14:paraId="5EA37D03" w14:textId="77777777" w:rsidR="00C01DD9" w:rsidRPr="00FD732A" w:rsidRDefault="00C01DD9" w:rsidP="000320BA">
      <w:pPr>
        <w:spacing w:line="360" w:lineRule="auto"/>
        <w:ind w:left="720" w:hanging="720"/>
        <w:rPr>
          <w:lang w:val="fr-FR"/>
        </w:rPr>
      </w:pPr>
      <w:r w:rsidRPr="00FD732A">
        <w:rPr>
          <w:lang w:val="fr-FR"/>
        </w:rPr>
        <w:t>France – Paris 9-13 octobre – Colloque international Psychologie et Psychopatologie de l´Enfant, suivie de l´assemblée du REEFI</w:t>
      </w:r>
    </w:p>
    <w:p w14:paraId="40FFC7C3" w14:textId="77777777" w:rsidR="00C01DD9" w:rsidRPr="00FD732A" w:rsidRDefault="00C01DD9" w:rsidP="000320BA">
      <w:pPr>
        <w:spacing w:line="360" w:lineRule="auto"/>
        <w:ind w:left="720" w:hanging="720"/>
        <w:rPr>
          <w:lang w:val="fr-FR"/>
        </w:rPr>
      </w:pPr>
      <w:r w:rsidRPr="00FD732A">
        <w:rPr>
          <w:lang w:val="fr-FR"/>
        </w:rPr>
        <w:t xml:space="preserve">Belgique - Bruxelles 25-28 octobre – assemblée du REC IPPF </w:t>
      </w:r>
    </w:p>
    <w:p w14:paraId="2F9F5E5B" w14:textId="77777777" w:rsidR="00C01DD9" w:rsidRPr="00FD732A" w:rsidRDefault="00C01DD9" w:rsidP="000320BA">
      <w:pPr>
        <w:spacing w:line="360" w:lineRule="auto"/>
        <w:rPr>
          <w:bCs/>
          <w:u w:val="single"/>
          <w:lang w:val="fr-FR"/>
        </w:rPr>
      </w:pPr>
      <w:r w:rsidRPr="00FD732A">
        <w:rPr>
          <w:bCs/>
          <w:u w:val="single"/>
          <w:lang w:val="fr-FR"/>
        </w:rPr>
        <w:t>2008</w:t>
      </w:r>
    </w:p>
    <w:p w14:paraId="0FF38CB9" w14:textId="77777777" w:rsidR="00C01DD9" w:rsidRPr="00FD732A" w:rsidRDefault="00C01DD9" w:rsidP="000320BA">
      <w:pPr>
        <w:pStyle w:val="Zpat"/>
        <w:tabs>
          <w:tab w:val="clear" w:pos="4536"/>
          <w:tab w:val="clear" w:pos="9072"/>
        </w:tabs>
        <w:spacing w:line="360" w:lineRule="auto"/>
        <w:rPr>
          <w:lang w:val="fr-FR"/>
        </w:rPr>
      </w:pPr>
      <w:r w:rsidRPr="00FD732A">
        <w:rPr>
          <w:lang w:val="fr-FR"/>
        </w:rPr>
        <w:t xml:space="preserve">République tchèque – Prague 22 janvier – Sénat du Parlement de la République tchèque – </w:t>
      </w:r>
    </w:p>
    <w:p w14:paraId="0D6A4983" w14:textId="77777777" w:rsidR="00C01DD9" w:rsidRPr="00FD732A" w:rsidRDefault="00C01DD9" w:rsidP="000320BA">
      <w:pPr>
        <w:pStyle w:val="Zpat"/>
        <w:tabs>
          <w:tab w:val="clear" w:pos="4536"/>
          <w:tab w:val="clear" w:pos="9072"/>
        </w:tabs>
        <w:spacing w:line="360" w:lineRule="auto"/>
        <w:ind w:left="708"/>
        <w:rPr>
          <w:lang w:val="fr-FR"/>
        </w:rPr>
      </w:pPr>
      <w:r w:rsidRPr="00FD732A">
        <w:rPr>
          <w:lang w:val="fr-FR"/>
        </w:rPr>
        <w:t>audience publique intitulée Egalité des Opportunités pour les Hommes et les Femmes - Evolution Naturelle ou Construction Sociale, suvie d´une discussion</w:t>
      </w:r>
    </w:p>
    <w:p w14:paraId="4192D1D3" w14:textId="77777777" w:rsidR="00C01DD9" w:rsidRPr="00FD732A" w:rsidRDefault="00C01DD9" w:rsidP="000320BA">
      <w:pPr>
        <w:spacing w:line="360" w:lineRule="auto"/>
        <w:rPr>
          <w:lang w:val="fr-FR"/>
        </w:rPr>
      </w:pPr>
      <w:r w:rsidRPr="00FD732A">
        <w:rPr>
          <w:lang w:val="fr-FR"/>
        </w:rPr>
        <w:t>Belgique – Gent 27-30 mars – réunion des membres du Comité Européen de l´ IPPF</w:t>
      </w:r>
    </w:p>
    <w:p w14:paraId="38885E13" w14:textId="77777777" w:rsidR="00C01DD9" w:rsidRPr="00FD732A" w:rsidRDefault="00C01DD9" w:rsidP="000320BA">
      <w:pPr>
        <w:spacing w:line="360" w:lineRule="auto"/>
        <w:rPr>
          <w:lang w:val="fr-FR"/>
        </w:rPr>
      </w:pPr>
      <w:r w:rsidRPr="00FD732A">
        <w:rPr>
          <w:lang w:val="fr-FR"/>
        </w:rPr>
        <w:t xml:space="preserve">USA – New York 7-11 avril – CPD UN (assemblée de la Commission pour le Développement </w:t>
      </w:r>
    </w:p>
    <w:p w14:paraId="628DD13F" w14:textId="77777777" w:rsidR="00C01DD9" w:rsidRPr="00FD732A" w:rsidRDefault="00C01DD9" w:rsidP="000320BA">
      <w:pPr>
        <w:spacing w:line="360" w:lineRule="auto"/>
        <w:ind w:firstLine="708"/>
        <w:rPr>
          <w:lang w:val="fr-FR"/>
        </w:rPr>
      </w:pPr>
      <w:r w:rsidRPr="00FD732A">
        <w:rPr>
          <w:lang w:val="fr-FR"/>
        </w:rPr>
        <w:t xml:space="preserve">de la Population aupres de l´ONU) </w:t>
      </w:r>
    </w:p>
    <w:p w14:paraId="75A14FA0" w14:textId="77777777" w:rsidR="00C01DD9" w:rsidRPr="00FD732A" w:rsidRDefault="00C01DD9" w:rsidP="000320BA">
      <w:pPr>
        <w:spacing w:line="360" w:lineRule="auto"/>
        <w:ind w:firstLine="708"/>
        <w:rPr>
          <w:lang w:val="fr-FR"/>
        </w:rPr>
      </w:pPr>
      <w:r w:rsidRPr="00FD732A">
        <w:rPr>
          <w:lang w:val="fr-FR"/>
        </w:rPr>
        <w:t xml:space="preserve">Fonction: représentation du Comité Européen de l´IPPF. </w:t>
      </w:r>
    </w:p>
    <w:p w14:paraId="4878A2FD" w14:textId="77777777" w:rsidR="00C01DD9" w:rsidRPr="00FD732A" w:rsidRDefault="00C01DD9" w:rsidP="000320BA">
      <w:pPr>
        <w:pStyle w:val="Zpat"/>
        <w:tabs>
          <w:tab w:val="clear" w:pos="4536"/>
          <w:tab w:val="clear" w:pos="9072"/>
        </w:tabs>
        <w:spacing w:line="360" w:lineRule="auto"/>
        <w:rPr>
          <w:lang w:val="fr-FR"/>
        </w:rPr>
      </w:pPr>
      <w:r w:rsidRPr="00FD732A">
        <w:rPr>
          <w:lang w:val="fr-FR"/>
        </w:rPr>
        <w:t>République tchèque – Prague 14 avril – conférence Ecole comme Lieu de Rencontres</w:t>
      </w:r>
    </w:p>
    <w:p w14:paraId="5711931C"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lastRenderedPageBreak/>
        <w:t xml:space="preserve">Fonction: animatrice d´un session </w:t>
      </w:r>
    </w:p>
    <w:p w14:paraId="584572C9" w14:textId="77777777" w:rsidR="00C01DD9" w:rsidRPr="00FD732A" w:rsidRDefault="00C01DD9" w:rsidP="000320BA">
      <w:pPr>
        <w:pStyle w:val="Zpat"/>
        <w:tabs>
          <w:tab w:val="clear" w:pos="4536"/>
          <w:tab w:val="clear" w:pos="9072"/>
        </w:tabs>
        <w:spacing w:line="360" w:lineRule="auto"/>
        <w:ind w:left="708"/>
        <w:rPr>
          <w:b/>
          <w:i/>
          <w:lang w:val="fr-FR"/>
        </w:rPr>
      </w:pPr>
      <w:r w:rsidRPr="00FD732A">
        <w:rPr>
          <w:bCs/>
          <w:lang w:val="fr-FR"/>
        </w:rPr>
        <w:t xml:space="preserve">Communication orale: </w:t>
      </w:r>
      <w:r w:rsidRPr="00FD732A">
        <w:rPr>
          <w:b/>
          <w:bCs/>
          <w:i/>
          <w:lang w:val="fr-FR"/>
        </w:rPr>
        <w:t>MŠ a její význam i možná rizika pro psychický vývoj předškolního dítěte</w:t>
      </w:r>
      <w:r w:rsidRPr="00FD732A">
        <w:rPr>
          <w:b/>
          <w:i/>
          <w:lang w:val="fr-FR"/>
        </w:rPr>
        <w:t xml:space="preserve"> (Ecole maternelle et son importance ainsi que ses risques pour le dévelopepment psychique)</w:t>
      </w:r>
    </w:p>
    <w:p w14:paraId="7B516C25" w14:textId="77777777" w:rsidR="00C01DD9" w:rsidRPr="00FD732A" w:rsidRDefault="00C01DD9" w:rsidP="000320BA">
      <w:pPr>
        <w:pStyle w:val="Zpat"/>
        <w:tabs>
          <w:tab w:val="clear" w:pos="4536"/>
          <w:tab w:val="clear" w:pos="9072"/>
        </w:tabs>
        <w:spacing w:line="360" w:lineRule="auto"/>
        <w:rPr>
          <w:lang w:val="fr-FR"/>
        </w:rPr>
      </w:pPr>
      <w:r w:rsidRPr="00FD732A">
        <w:rPr>
          <w:lang w:val="fr-FR"/>
        </w:rPr>
        <w:t xml:space="preserve">République tchèque – Prague 14-16 mai – conférence Trialog, Concord, Fors, Sommes-nous </w:t>
      </w:r>
    </w:p>
    <w:p w14:paraId="7DAED38E"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sur la Bonne Route?</w:t>
      </w:r>
    </w:p>
    <w:p w14:paraId="36F6E234"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Invitée (sans communication)</w:t>
      </w:r>
    </w:p>
    <w:p w14:paraId="3850A2DB" w14:textId="77777777" w:rsidR="00C01DD9" w:rsidRPr="00FD732A" w:rsidRDefault="00C01DD9" w:rsidP="000320BA">
      <w:pPr>
        <w:pStyle w:val="Zpat"/>
        <w:tabs>
          <w:tab w:val="clear" w:pos="4536"/>
          <w:tab w:val="clear" w:pos="9072"/>
        </w:tabs>
        <w:spacing w:line="360" w:lineRule="auto"/>
        <w:rPr>
          <w:lang w:val="fr-FR"/>
        </w:rPr>
      </w:pPr>
      <w:r w:rsidRPr="00FD732A">
        <w:rPr>
          <w:lang w:val="fr-FR"/>
        </w:rPr>
        <w:t>République tchèque  – Prague 30 avril – 3 mai – 10</w:t>
      </w:r>
      <w:r w:rsidRPr="00FD732A">
        <w:rPr>
          <w:vertAlign w:val="superscript"/>
          <w:lang w:val="fr-FR"/>
        </w:rPr>
        <w:t>e</w:t>
      </w:r>
      <w:r w:rsidRPr="00FD732A">
        <w:rPr>
          <w:lang w:val="fr-FR"/>
        </w:rPr>
        <w:t xml:space="preserve"> Congrès de la Société Européenne pour </w:t>
      </w:r>
    </w:p>
    <w:p w14:paraId="08848DB8"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la Contraception (ESC)</w:t>
      </w:r>
    </w:p>
    <w:p w14:paraId="603D7D5F" w14:textId="77777777" w:rsidR="00C01DD9" w:rsidRPr="00FD732A" w:rsidRDefault="00C01DD9" w:rsidP="000320BA">
      <w:pPr>
        <w:pStyle w:val="Zpat"/>
        <w:tabs>
          <w:tab w:val="clear" w:pos="4536"/>
          <w:tab w:val="clear" w:pos="9072"/>
        </w:tabs>
        <w:spacing w:line="360" w:lineRule="auto"/>
        <w:ind w:left="708"/>
        <w:rPr>
          <w:b/>
          <w:i/>
          <w:lang w:val="fr-FR"/>
        </w:rPr>
      </w:pPr>
      <w:r w:rsidRPr="00FD732A">
        <w:rPr>
          <w:lang w:val="fr-FR"/>
        </w:rPr>
        <w:t xml:space="preserve">Poster (obtenant un prix): Feit, T., Jeníček, J., Šulová, L., &amp; Uzel, R.: </w:t>
      </w:r>
      <w:r w:rsidRPr="00FD732A">
        <w:rPr>
          <w:b/>
          <w:i/>
          <w:lang w:val="fr-FR"/>
        </w:rPr>
        <w:t>The wide access to contraception is the best way to down regulation of abortion rate (Accès large à la contraception est le meilleur moyen de régulation négative du taux d´avortement)</w:t>
      </w:r>
    </w:p>
    <w:p w14:paraId="31FF81D3" w14:textId="77777777" w:rsidR="00C01DD9" w:rsidRPr="00FD732A" w:rsidRDefault="00C01DD9" w:rsidP="000320BA">
      <w:pPr>
        <w:pStyle w:val="Zpat"/>
        <w:tabs>
          <w:tab w:val="clear" w:pos="4536"/>
          <w:tab w:val="clear" w:pos="9072"/>
        </w:tabs>
        <w:spacing w:line="360" w:lineRule="auto"/>
        <w:rPr>
          <w:lang w:val="fr-FR"/>
        </w:rPr>
      </w:pPr>
      <w:r w:rsidRPr="00FD732A">
        <w:rPr>
          <w:lang w:val="fr-FR"/>
        </w:rPr>
        <w:t>République tchèque - Staré Splavy 7-10 mai – 9</w:t>
      </w:r>
      <w:r w:rsidRPr="00FD732A">
        <w:rPr>
          <w:vertAlign w:val="superscript"/>
          <w:lang w:val="fr-FR"/>
        </w:rPr>
        <w:t>e</w:t>
      </w:r>
      <w:r w:rsidRPr="00FD732A">
        <w:rPr>
          <w:lang w:val="fr-FR"/>
        </w:rPr>
        <w:t xml:space="preserve"> Conférence de l´Association des Conseillers </w:t>
      </w:r>
    </w:p>
    <w:p w14:paraId="32244D1A" w14:textId="77777777" w:rsidR="00C01DD9" w:rsidRPr="00FD732A" w:rsidRDefault="00C01DD9" w:rsidP="000320BA">
      <w:pPr>
        <w:pStyle w:val="Zpat"/>
        <w:tabs>
          <w:tab w:val="clear" w:pos="4536"/>
          <w:tab w:val="clear" w:pos="9072"/>
        </w:tabs>
        <w:spacing w:line="360" w:lineRule="auto"/>
        <w:ind w:firstLine="708"/>
        <w:rPr>
          <w:lang w:val="fr-FR"/>
        </w:rPr>
      </w:pPr>
      <w:r w:rsidRPr="00FD732A">
        <w:rPr>
          <w:lang w:val="fr-FR"/>
        </w:rPr>
        <w:t xml:space="preserve">Conjugaux </w:t>
      </w:r>
    </w:p>
    <w:p w14:paraId="35AEA2EE" w14:textId="77777777" w:rsidR="00C01DD9" w:rsidRPr="00FD732A" w:rsidRDefault="00C01DD9" w:rsidP="000320BA">
      <w:pPr>
        <w:pStyle w:val="Zpat"/>
        <w:tabs>
          <w:tab w:val="clear" w:pos="4536"/>
          <w:tab w:val="clear" w:pos="9072"/>
        </w:tabs>
        <w:spacing w:line="360" w:lineRule="auto"/>
        <w:ind w:left="708"/>
        <w:rPr>
          <w:b/>
          <w:i/>
          <w:lang w:val="fr-FR"/>
        </w:rPr>
      </w:pPr>
      <w:r w:rsidRPr="00FD732A">
        <w:rPr>
          <w:lang w:val="fr-FR"/>
        </w:rPr>
        <w:t xml:space="preserve">Communication orale: </w:t>
      </w:r>
      <w:r w:rsidRPr="00FD732A">
        <w:rPr>
          <w:b/>
          <w:i/>
          <w:lang w:val="fr-FR"/>
        </w:rPr>
        <w:t>Současná rodina a její charakteristické znaky (Famille contemporaine et ses traits caractéristiques)</w:t>
      </w:r>
    </w:p>
    <w:p w14:paraId="07AD5F0E" w14:textId="77777777" w:rsidR="00C01DD9" w:rsidRPr="00FD732A" w:rsidRDefault="00C01DD9" w:rsidP="000320BA">
      <w:pPr>
        <w:spacing w:line="360" w:lineRule="auto"/>
        <w:rPr>
          <w:lang w:val="fr-FR"/>
        </w:rPr>
      </w:pPr>
      <w:r w:rsidRPr="00FD732A">
        <w:rPr>
          <w:lang w:val="fr-FR"/>
        </w:rPr>
        <w:t xml:space="preserve">Canada – Montréal 22-23 mai – conférence à l´Université du Québec et du Montréal au sujet </w:t>
      </w:r>
    </w:p>
    <w:p w14:paraId="2124405A" w14:textId="77777777" w:rsidR="00C01DD9" w:rsidRPr="00FD732A" w:rsidRDefault="00C01DD9" w:rsidP="000320BA">
      <w:pPr>
        <w:spacing w:line="360" w:lineRule="auto"/>
        <w:ind w:firstLine="708"/>
        <w:rPr>
          <w:lang w:val="fr-FR"/>
        </w:rPr>
      </w:pPr>
      <w:r w:rsidRPr="00FD732A">
        <w:rPr>
          <w:lang w:val="fr-FR"/>
        </w:rPr>
        <w:t>de la Diversité Culturelle et Familles Vulnérables</w:t>
      </w:r>
    </w:p>
    <w:p w14:paraId="06C5933E" w14:textId="77777777" w:rsidR="00C01DD9" w:rsidRPr="00FD732A" w:rsidRDefault="00C01DD9" w:rsidP="000320BA">
      <w:pPr>
        <w:spacing w:line="360" w:lineRule="auto"/>
        <w:ind w:firstLine="708"/>
        <w:rPr>
          <w:lang w:val="fr-FR"/>
        </w:rPr>
      </w:pPr>
      <w:r w:rsidRPr="00FD732A">
        <w:rPr>
          <w:lang w:val="fr-FR"/>
        </w:rPr>
        <w:t>Invitée (sans communication)</w:t>
      </w:r>
    </w:p>
    <w:p w14:paraId="64AE5D21" w14:textId="77777777" w:rsidR="00C01DD9" w:rsidRPr="00FD732A" w:rsidRDefault="00C01DD9" w:rsidP="000320BA">
      <w:pPr>
        <w:spacing w:line="360" w:lineRule="auto"/>
        <w:rPr>
          <w:lang w:val="fr-FR"/>
        </w:rPr>
      </w:pPr>
      <w:r w:rsidRPr="00FD732A">
        <w:rPr>
          <w:lang w:val="fr-FR"/>
        </w:rPr>
        <w:t>Canada - Université Trois Riviéres 26-27 mai – séminaire du REEFI ( Reseau sur</w:t>
      </w:r>
    </w:p>
    <w:p w14:paraId="1037B041" w14:textId="77777777" w:rsidR="00C01DD9" w:rsidRPr="00FD732A" w:rsidRDefault="00C01DD9" w:rsidP="000320BA">
      <w:pPr>
        <w:spacing w:line="360" w:lineRule="auto"/>
        <w:ind w:left="708"/>
        <w:rPr>
          <w:lang w:val="fr-FR"/>
        </w:rPr>
      </w:pPr>
      <w:r w:rsidRPr="00FD732A">
        <w:rPr>
          <w:lang w:val="fr-FR"/>
        </w:rPr>
        <w:t>L´enfant et l´éducation: Entre familles et institutions) intitulé La Recherche et la Pratique focalisées sur l´Enfance et les Relations en Famille</w:t>
      </w:r>
    </w:p>
    <w:p w14:paraId="43716B5B" w14:textId="77777777" w:rsidR="00C01DD9" w:rsidRPr="00FD732A" w:rsidRDefault="00C01DD9" w:rsidP="000320BA">
      <w:pPr>
        <w:spacing w:line="360" w:lineRule="auto"/>
        <w:ind w:left="708"/>
        <w:rPr>
          <w:b/>
          <w:bCs/>
          <w:i/>
          <w:lang w:val="fr-FR"/>
        </w:rPr>
      </w:pPr>
      <w:r w:rsidRPr="00FD732A">
        <w:rPr>
          <w:lang w:val="fr-FR"/>
        </w:rPr>
        <w:t xml:space="preserve">Communication orale (1 heure): </w:t>
      </w:r>
      <w:r w:rsidRPr="00FD732A">
        <w:rPr>
          <w:b/>
          <w:bCs/>
          <w:i/>
          <w:lang w:val="fr-FR"/>
        </w:rPr>
        <w:t>Institution ou famille – quel milieu pour l´enfant avant 3 ans? Analyse du comportement de l´enfant de 2 ans face a sa mère et accueillante</w:t>
      </w:r>
    </w:p>
    <w:p w14:paraId="71304F4F" w14:textId="77777777" w:rsidR="00C01DD9" w:rsidRPr="00FD732A" w:rsidRDefault="00C01DD9" w:rsidP="000320BA">
      <w:pPr>
        <w:spacing w:line="360" w:lineRule="auto"/>
        <w:rPr>
          <w:lang w:val="fr-FR"/>
        </w:rPr>
      </w:pPr>
      <w:r w:rsidRPr="00FD732A">
        <w:rPr>
          <w:lang w:val="fr-FR"/>
        </w:rPr>
        <w:t>Albanie – Tirana 3-8 juin – 36</w:t>
      </w:r>
      <w:r w:rsidRPr="00FD732A">
        <w:rPr>
          <w:vertAlign w:val="superscript"/>
          <w:lang w:val="fr-FR"/>
        </w:rPr>
        <w:t>e</w:t>
      </w:r>
      <w:r w:rsidRPr="00FD732A">
        <w:rPr>
          <w:lang w:val="fr-FR"/>
        </w:rPr>
        <w:t xml:space="preserve"> Réunion Régionale Européenne de l´IPPF</w:t>
      </w:r>
    </w:p>
    <w:p w14:paraId="655F6DF4" w14:textId="77777777" w:rsidR="00C01DD9" w:rsidRPr="00FD732A" w:rsidRDefault="00C01DD9" w:rsidP="000320BA">
      <w:pPr>
        <w:spacing w:line="360" w:lineRule="auto"/>
        <w:ind w:left="708"/>
        <w:rPr>
          <w:lang w:val="fr-FR"/>
        </w:rPr>
      </w:pPr>
      <w:r w:rsidRPr="00FD732A">
        <w:rPr>
          <w:lang w:val="fr-FR"/>
        </w:rPr>
        <w:t xml:space="preserve">Fonction: représentation de la République tchèque, membre du REC IPPF, organisatrice et animatrice de deux sessions </w:t>
      </w:r>
    </w:p>
    <w:p w14:paraId="190A04FB" w14:textId="77777777" w:rsidR="00C01DD9" w:rsidRPr="00FD732A" w:rsidRDefault="00C01DD9" w:rsidP="000320BA">
      <w:pPr>
        <w:spacing w:line="360" w:lineRule="auto"/>
        <w:rPr>
          <w:lang w:val="fr-FR"/>
        </w:rPr>
      </w:pPr>
      <w:r w:rsidRPr="00FD732A">
        <w:rPr>
          <w:lang w:val="fr-FR"/>
        </w:rPr>
        <w:t xml:space="preserve">République tchèque – Olomouc 5-6 septembre – 26e Journées Psychologiques d´Olomouc </w:t>
      </w:r>
    </w:p>
    <w:p w14:paraId="306DD4C5" w14:textId="77777777" w:rsidR="00C01DD9" w:rsidRPr="00FD732A" w:rsidRDefault="00C01DD9" w:rsidP="000320BA">
      <w:pPr>
        <w:spacing w:line="360" w:lineRule="auto"/>
        <w:ind w:left="708"/>
        <w:rPr>
          <w:i/>
          <w:lang w:val="fr-FR"/>
        </w:rPr>
      </w:pPr>
      <w:r w:rsidRPr="00FD732A">
        <w:rPr>
          <w:bCs/>
          <w:lang w:val="fr-FR"/>
        </w:rPr>
        <w:t>Communication orale:</w:t>
      </w:r>
      <w:r w:rsidRPr="00FD732A">
        <w:rPr>
          <w:b/>
          <w:bCs/>
          <w:lang w:val="fr-FR"/>
        </w:rPr>
        <w:t xml:space="preserve"> </w:t>
      </w:r>
      <w:r w:rsidRPr="00FD732A">
        <w:rPr>
          <w:b/>
          <w:bCs/>
          <w:i/>
          <w:lang w:val="fr-FR"/>
        </w:rPr>
        <w:t>Analýza chování dvouletého dítěte s matkou a vychovatelkou (Analyse du comportement d´un enfant de 2 ans en présence de sa mere et de son accueillante)</w:t>
      </w:r>
    </w:p>
    <w:p w14:paraId="00885D44" w14:textId="77777777" w:rsidR="00C01DD9" w:rsidRPr="00FD732A" w:rsidRDefault="00C01DD9" w:rsidP="000320BA">
      <w:pPr>
        <w:spacing w:line="360" w:lineRule="auto"/>
        <w:rPr>
          <w:lang w:val="fr-FR"/>
        </w:rPr>
      </w:pPr>
      <w:r w:rsidRPr="00FD732A">
        <w:rPr>
          <w:lang w:val="fr-FR"/>
        </w:rPr>
        <w:t xml:space="preserve">République tchèque – Prague 12-15 septembre – séminaire et atelier internationaux (Inde, </w:t>
      </w:r>
    </w:p>
    <w:p w14:paraId="0A6EA910" w14:textId="0CED29BB" w:rsidR="00C01DD9" w:rsidRPr="00FD732A" w:rsidRDefault="00C01DD9" w:rsidP="000320BA">
      <w:pPr>
        <w:spacing w:line="360" w:lineRule="auto"/>
        <w:ind w:left="708"/>
        <w:rPr>
          <w:lang w:val="fr-FR"/>
        </w:rPr>
      </w:pPr>
      <w:r w:rsidRPr="00FD732A">
        <w:rPr>
          <w:lang w:val="fr-FR"/>
        </w:rPr>
        <w:lastRenderedPageBreak/>
        <w:t>Australie, Israel, Nouvelle Zélande, Norvege, République tchèque) Childwatch au sujet de la Recherche Interculturelle sur les Droits de l´Enfant</w:t>
      </w:r>
      <w:r w:rsidR="00794BAA">
        <w:rPr>
          <w:lang w:val="fr-FR"/>
        </w:rPr>
        <w:t> </w:t>
      </w:r>
    </w:p>
    <w:p w14:paraId="5258767F" w14:textId="77777777" w:rsidR="00C01DD9" w:rsidRPr="00FD732A" w:rsidRDefault="00C01DD9" w:rsidP="000320BA">
      <w:pPr>
        <w:spacing w:line="360" w:lineRule="auto"/>
        <w:ind w:left="708"/>
        <w:rPr>
          <w:b/>
          <w:i/>
          <w:lang w:val="fr-FR"/>
        </w:rPr>
      </w:pPr>
      <w:r w:rsidRPr="00FD732A">
        <w:rPr>
          <w:bCs/>
          <w:lang w:val="fr-FR"/>
        </w:rPr>
        <w:t>Communication orale:</w:t>
      </w:r>
      <w:r w:rsidRPr="00FD732A">
        <w:rPr>
          <w:lang w:val="fr-FR"/>
        </w:rPr>
        <w:t xml:space="preserve"> </w:t>
      </w:r>
      <w:r w:rsidRPr="00FD732A">
        <w:rPr>
          <w:b/>
          <w:bCs/>
          <w:i/>
          <w:lang w:val="fr-FR"/>
        </w:rPr>
        <w:t>Práva dítěte v ČR</w:t>
      </w:r>
      <w:r w:rsidRPr="00FD732A">
        <w:rPr>
          <w:b/>
          <w:i/>
          <w:lang w:val="fr-FR"/>
        </w:rPr>
        <w:t xml:space="preserve"> (Droits de l´enfant en République tchèque)</w:t>
      </w:r>
    </w:p>
    <w:p w14:paraId="26C6C782" w14:textId="77777777" w:rsidR="00C01DD9" w:rsidRPr="00FD732A" w:rsidRDefault="00C01DD9" w:rsidP="000320BA">
      <w:pPr>
        <w:spacing w:line="360" w:lineRule="auto"/>
        <w:ind w:firstLine="708"/>
        <w:rPr>
          <w:lang w:val="fr-FR"/>
        </w:rPr>
      </w:pPr>
      <w:r w:rsidRPr="00FD732A">
        <w:rPr>
          <w:lang w:val="fr-FR"/>
        </w:rPr>
        <w:t>Fonction: organisation et accueil</w:t>
      </w:r>
    </w:p>
    <w:p w14:paraId="32E08E75" w14:textId="0166902D" w:rsidR="00C01DD9" w:rsidRPr="00FD732A" w:rsidRDefault="00C01DD9" w:rsidP="000320BA">
      <w:pPr>
        <w:spacing w:line="360" w:lineRule="auto"/>
        <w:rPr>
          <w:lang w:val="fr-FR"/>
        </w:rPr>
      </w:pPr>
      <w:r w:rsidRPr="00FD732A">
        <w:rPr>
          <w:lang w:val="fr-FR"/>
        </w:rPr>
        <w:t>France – Paris 19-20 septe</w:t>
      </w:r>
      <w:r w:rsidR="00794BAA">
        <w:rPr>
          <w:lang w:val="fr-FR"/>
        </w:rPr>
        <w:t>mbre – colloque européen Droit a</w:t>
      </w:r>
      <w:r w:rsidRPr="00FD732A">
        <w:rPr>
          <w:lang w:val="fr-FR"/>
        </w:rPr>
        <w:t xml:space="preserve"> l´Avortement: Quels Enjeux Pour </w:t>
      </w:r>
    </w:p>
    <w:p w14:paraId="6BC5FC3D" w14:textId="77777777" w:rsidR="00C01DD9" w:rsidRPr="00FD732A" w:rsidRDefault="00C01DD9" w:rsidP="000320BA">
      <w:pPr>
        <w:spacing w:line="360" w:lineRule="auto"/>
        <w:ind w:firstLine="708"/>
        <w:rPr>
          <w:lang w:val="fr-FR"/>
        </w:rPr>
      </w:pPr>
      <w:r w:rsidRPr="00FD732A">
        <w:rPr>
          <w:lang w:val="fr-FR"/>
        </w:rPr>
        <w:t xml:space="preserve">les Femmes en Europe? </w:t>
      </w:r>
    </w:p>
    <w:p w14:paraId="256A92EB" w14:textId="77777777" w:rsidR="00C01DD9" w:rsidRPr="00FD732A" w:rsidRDefault="00C01DD9" w:rsidP="000320BA">
      <w:pPr>
        <w:spacing w:line="360" w:lineRule="auto"/>
        <w:ind w:left="708"/>
        <w:rPr>
          <w:b/>
          <w:bCs/>
          <w:i/>
          <w:lang w:val="fr-FR"/>
        </w:rPr>
      </w:pPr>
      <w:r w:rsidRPr="00FD732A">
        <w:rPr>
          <w:lang w:val="fr-FR"/>
        </w:rPr>
        <w:t xml:space="preserve">Conférenciere invite: communication </w:t>
      </w:r>
      <w:r w:rsidRPr="00FD732A">
        <w:rPr>
          <w:b/>
          <w:bCs/>
          <w:i/>
          <w:lang w:val="fr-FR"/>
        </w:rPr>
        <w:t>Aktivity volontérské organizace SPRSV v době českého předsednictví  EU (Activités de l´organisation volontaire SPRSV pendant la présidence tchèque à l´Union Européenne)</w:t>
      </w:r>
    </w:p>
    <w:p w14:paraId="04930470" w14:textId="77777777" w:rsidR="00C01DD9" w:rsidRPr="00FD732A" w:rsidRDefault="00C01DD9" w:rsidP="000320BA">
      <w:pPr>
        <w:spacing w:line="360" w:lineRule="auto"/>
        <w:rPr>
          <w:lang w:val="fr-FR"/>
        </w:rPr>
      </w:pPr>
      <w:r w:rsidRPr="00FD732A">
        <w:rPr>
          <w:lang w:val="fr-FR"/>
        </w:rPr>
        <w:t>Finlande - Jyväskylä 24-27 septembre – 4</w:t>
      </w:r>
      <w:r w:rsidRPr="00FD732A">
        <w:rPr>
          <w:vertAlign w:val="superscript"/>
          <w:lang w:val="fr-FR"/>
        </w:rPr>
        <w:t>e</w:t>
      </w:r>
      <w:r w:rsidRPr="00FD732A">
        <w:rPr>
          <w:lang w:val="fr-FR"/>
        </w:rPr>
        <w:t xml:space="preserve"> Congrès de la Société Européenne pour les </w:t>
      </w:r>
    </w:p>
    <w:p w14:paraId="171DDF9B" w14:textId="77777777" w:rsidR="00C01DD9" w:rsidRPr="00FD732A" w:rsidRDefault="00C01DD9" w:rsidP="000320BA">
      <w:pPr>
        <w:spacing w:line="360" w:lineRule="auto"/>
        <w:ind w:firstLine="708"/>
        <w:rPr>
          <w:lang w:val="fr-FR"/>
        </w:rPr>
      </w:pPr>
      <w:r w:rsidRPr="00FD732A">
        <w:rPr>
          <w:lang w:val="fr-FR"/>
        </w:rPr>
        <w:t>Relations en Famille (ESFR)</w:t>
      </w:r>
    </w:p>
    <w:p w14:paraId="70180982" w14:textId="77777777" w:rsidR="00C01DD9" w:rsidRPr="00FD732A" w:rsidRDefault="00C01DD9" w:rsidP="000320BA">
      <w:pPr>
        <w:spacing w:line="360" w:lineRule="auto"/>
        <w:ind w:left="708"/>
        <w:rPr>
          <w:b/>
          <w:i/>
          <w:lang w:val="fr-FR"/>
        </w:rPr>
      </w:pPr>
      <w:r w:rsidRPr="00FD732A">
        <w:rPr>
          <w:bCs/>
          <w:lang w:val="fr-FR"/>
        </w:rPr>
        <w:t xml:space="preserve">Communication orale </w:t>
      </w:r>
      <w:r w:rsidRPr="00FD732A">
        <w:rPr>
          <w:lang w:val="fr-FR"/>
        </w:rPr>
        <w:t xml:space="preserve">(co-auteur Dr. M. Morgenstrnová): </w:t>
      </w:r>
      <w:r w:rsidRPr="00FD732A">
        <w:rPr>
          <w:b/>
          <w:bCs/>
          <w:i/>
          <w:lang w:val="fr-FR"/>
        </w:rPr>
        <w:t>The present family  and family relationships in the Czech Republic</w:t>
      </w:r>
      <w:r w:rsidRPr="00FD732A">
        <w:rPr>
          <w:b/>
          <w:i/>
          <w:lang w:val="fr-FR"/>
        </w:rPr>
        <w:t xml:space="preserve"> (Famille contemporaine et relations en famille en République tchèque)</w:t>
      </w:r>
    </w:p>
    <w:p w14:paraId="6531B603" w14:textId="77777777" w:rsidR="00C01DD9" w:rsidRPr="00FD732A" w:rsidRDefault="00C01DD9" w:rsidP="000320BA">
      <w:pPr>
        <w:spacing w:line="360" w:lineRule="auto"/>
        <w:rPr>
          <w:lang w:val="fr-FR"/>
        </w:rPr>
      </w:pPr>
      <w:r w:rsidRPr="00FD732A">
        <w:rPr>
          <w:lang w:val="fr-FR"/>
        </w:rPr>
        <w:t xml:space="preserve">Belgique - Bruxelles 23 octobre – séminaire Troika Meeting portant sur les stratégies relatives </w:t>
      </w:r>
    </w:p>
    <w:p w14:paraId="3F207F9C" w14:textId="77777777" w:rsidR="00C01DD9" w:rsidRPr="00FD732A" w:rsidRDefault="00C01DD9" w:rsidP="000320BA">
      <w:pPr>
        <w:spacing w:line="360" w:lineRule="auto"/>
        <w:ind w:left="708"/>
        <w:rPr>
          <w:lang w:val="fr-FR"/>
        </w:rPr>
      </w:pPr>
      <w:r w:rsidRPr="00FD732A">
        <w:rPr>
          <w:lang w:val="fr-FR"/>
        </w:rPr>
        <w:t xml:space="preserve">à la santé reproductive, organisé par l´IPPF pour les pays présidant l´Union Européenne (France, Suisse, République tchèque) </w:t>
      </w:r>
    </w:p>
    <w:p w14:paraId="5CCC5A70" w14:textId="77777777" w:rsidR="00C01DD9" w:rsidRPr="00FD732A" w:rsidRDefault="00C01DD9" w:rsidP="000320BA">
      <w:pPr>
        <w:spacing w:line="360" w:lineRule="auto"/>
        <w:rPr>
          <w:lang w:val="fr-FR"/>
        </w:rPr>
      </w:pPr>
      <w:r w:rsidRPr="00FD732A">
        <w:rPr>
          <w:lang w:val="fr-FR"/>
        </w:rPr>
        <w:t xml:space="preserve">République tchèque – Prague – assemblée du Comité pour les Droits de l´Enfant auprès du </w:t>
      </w:r>
    </w:p>
    <w:p w14:paraId="26B66191" w14:textId="77777777" w:rsidR="00C01DD9" w:rsidRPr="00FD732A" w:rsidRDefault="00C01DD9" w:rsidP="000320BA">
      <w:pPr>
        <w:spacing w:line="360" w:lineRule="auto"/>
        <w:ind w:firstLine="708"/>
        <w:rPr>
          <w:lang w:val="fr-FR"/>
        </w:rPr>
      </w:pPr>
      <w:r w:rsidRPr="00FD732A">
        <w:rPr>
          <w:lang w:val="fr-FR"/>
        </w:rPr>
        <w:t>Conseil du Gouvernement de la République tchèque pour les Droite de l´Homme</w:t>
      </w:r>
    </w:p>
    <w:p w14:paraId="3DC9BA36" w14:textId="77777777" w:rsidR="00C01DD9" w:rsidRPr="00FD732A" w:rsidRDefault="00C01DD9" w:rsidP="000320BA">
      <w:pPr>
        <w:spacing w:line="360" w:lineRule="auto"/>
        <w:ind w:firstLine="708"/>
        <w:rPr>
          <w:lang w:val="fr-FR"/>
        </w:rPr>
      </w:pPr>
      <w:r w:rsidRPr="00FD732A">
        <w:rPr>
          <w:lang w:val="fr-FR"/>
        </w:rPr>
        <w:t>Invitée</w:t>
      </w:r>
    </w:p>
    <w:p w14:paraId="7EF98ED7" w14:textId="77777777" w:rsidR="00C01DD9" w:rsidRPr="00FD732A" w:rsidRDefault="00C01DD9" w:rsidP="000320BA">
      <w:pPr>
        <w:spacing w:line="360" w:lineRule="auto"/>
        <w:ind w:left="708"/>
        <w:rPr>
          <w:lang w:val="fr-FR"/>
        </w:rPr>
      </w:pPr>
      <w:r w:rsidRPr="00FD732A">
        <w:rPr>
          <w:lang w:val="fr-FR"/>
        </w:rPr>
        <w:t xml:space="preserve">Discussion et prononciation d´avis à propos de la mise en ligne ou de la publication dans d´autres médias des coordonnées personnelles des enfants placés en familles de substitution </w:t>
      </w:r>
    </w:p>
    <w:p w14:paraId="46E9DD85" w14:textId="77777777" w:rsidR="00C01DD9" w:rsidRPr="00FD732A" w:rsidRDefault="00C01DD9" w:rsidP="000320BA">
      <w:pPr>
        <w:spacing w:line="360" w:lineRule="auto"/>
        <w:rPr>
          <w:u w:val="single"/>
          <w:lang w:val="fr-FR"/>
        </w:rPr>
      </w:pPr>
      <w:r w:rsidRPr="00FD732A">
        <w:rPr>
          <w:u w:val="single"/>
          <w:lang w:val="fr-FR"/>
        </w:rPr>
        <w:t xml:space="preserve"> 2009</w:t>
      </w:r>
    </w:p>
    <w:p w14:paraId="14E40445" w14:textId="77777777" w:rsidR="00C01DD9" w:rsidRPr="00FD732A" w:rsidRDefault="00C01DD9" w:rsidP="000320BA">
      <w:pPr>
        <w:pStyle w:val="Zkladntext"/>
        <w:spacing w:line="360" w:lineRule="auto"/>
        <w:rPr>
          <w:b w:val="0"/>
          <w:szCs w:val="32"/>
        </w:rPr>
      </w:pPr>
      <w:r w:rsidRPr="00FD732A">
        <w:rPr>
          <w:b w:val="0"/>
        </w:rPr>
        <w:t>République tchèque</w:t>
      </w:r>
      <w:r w:rsidRPr="00FD732A">
        <w:rPr>
          <w:b w:val="0"/>
          <w:bCs w:val="0"/>
          <w:szCs w:val="32"/>
        </w:rPr>
        <w:t xml:space="preserve"> – Prague 12 janvier –  </w:t>
      </w:r>
      <w:r w:rsidRPr="00FD732A">
        <w:rPr>
          <w:b w:val="0"/>
          <w:szCs w:val="32"/>
        </w:rPr>
        <w:t>148</w:t>
      </w:r>
      <w:r w:rsidRPr="00FD732A">
        <w:rPr>
          <w:vertAlign w:val="superscript"/>
        </w:rPr>
        <w:t>e</w:t>
      </w:r>
      <w:r w:rsidRPr="00FD732A">
        <w:rPr>
          <w:b w:val="0"/>
          <w:szCs w:val="32"/>
        </w:rPr>
        <w:t xml:space="preserve"> Journée Clinico-Psychologique </w:t>
      </w:r>
    </w:p>
    <w:p w14:paraId="0A849373" w14:textId="77777777" w:rsidR="00C01DD9" w:rsidRPr="00FD732A" w:rsidRDefault="00C01DD9" w:rsidP="000320BA">
      <w:pPr>
        <w:pStyle w:val="Zkladntext"/>
        <w:spacing w:line="360" w:lineRule="auto"/>
        <w:ind w:left="708"/>
        <w:rPr>
          <w:i/>
          <w:szCs w:val="32"/>
        </w:rPr>
      </w:pPr>
      <w:r w:rsidRPr="00FD732A">
        <w:rPr>
          <w:b w:val="0"/>
          <w:bCs w:val="0"/>
        </w:rPr>
        <w:t xml:space="preserve">Communication orale: </w:t>
      </w:r>
      <w:r w:rsidRPr="00FD732A">
        <w:rPr>
          <w:i/>
          <w:szCs w:val="32"/>
        </w:rPr>
        <w:t>Význam kvality vztahu matka-dítě pro jeho raný psychický vývoj (Importance de la qualité de la relation mère-enfant pour le développement psychique précoce)</w:t>
      </w:r>
    </w:p>
    <w:p w14:paraId="1B196817" w14:textId="77777777" w:rsidR="00C01DD9" w:rsidRPr="00FD732A" w:rsidRDefault="00C01DD9" w:rsidP="000320BA">
      <w:pPr>
        <w:pStyle w:val="Zkladntext"/>
        <w:spacing w:line="360" w:lineRule="auto"/>
        <w:rPr>
          <w:b w:val="0"/>
          <w:szCs w:val="32"/>
        </w:rPr>
      </w:pPr>
      <w:r w:rsidRPr="00FD732A">
        <w:rPr>
          <w:b w:val="0"/>
        </w:rPr>
        <w:t>République tchèque</w:t>
      </w:r>
      <w:r w:rsidRPr="00FD732A">
        <w:rPr>
          <w:b w:val="0"/>
          <w:szCs w:val="32"/>
        </w:rPr>
        <w:t xml:space="preserve"> – Prague 12 mars - EU2009 – Famille, Exigences, Diffcultés, Solutions, </w:t>
      </w:r>
    </w:p>
    <w:p w14:paraId="38BAEE82" w14:textId="77777777" w:rsidR="00C01DD9" w:rsidRPr="00FD732A" w:rsidRDefault="00C01DD9" w:rsidP="000320BA">
      <w:pPr>
        <w:pStyle w:val="Zkladntext"/>
        <w:spacing w:line="360" w:lineRule="auto"/>
        <w:ind w:firstLine="708"/>
        <w:rPr>
          <w:b w:val="0"/>
          <w:szCs w:val="32"/>
        </w:rPr>
      </w:pPr>
      <w:r w:rsidRPr="00FD732A">
        <w:rPr>
          <w:b w:val="0"/>
          <w:szCs w:val="32"/>
        </w:rPr>
        <w:t>organisé par le Centre National pour la Famille</w:t>
      </w:r>
    </w:p>
    <w:p w14:paraId="765CB4E2" w14:textId="77777777" w:rsidR="00C01DD9" w:rsidRPr="00FD732A" w:rsidRDefault="00C01DD9" w:rsidP="000320BA">
      <w:pPr>
        <w:pStyle w:val="Zkladntext"/>
        <w:spacing w:line="360" w:lineRule="auto"/>
        <w:ind w:left="708"/>
        <w:rPr>
          <w:b w:val="0"/>
          <w:i/>
          <w:szCs w:val="32"/>
        </w:rPr>
      </w:pPr>
      <w:r w:rsidRPr="00FD732A">
        <w:rPr>
          <w:b w:val="0"/>
          <w:bCs w:val="0"/>
        </w:rPr>
        <w:t xml:space="preserve">Communication orale: </w:t>
      </w:r>
      <w:r w:rsidRPr="00FD732A">
        <w:rPr>
          <w:i/>
          <w:szCs w:val="32"/>
        </w:rPr>
        <w:t xml:space="preserve">Jesle jako forma péče o děti – klady a zápory (Crèche comme forme de soigner les enfants – points forts et point faibles) </w:t>
      </w:r>
    </w:p>
    <w:p w14:paraId="5D944320" w14:textId="77777777" w:rsidR="00C01DD9" w:rsidRPr="00FD732A" w:rsidRDefault="00C01DD9" w:rsidP="000320BA">
      <w:pPr>
        <w:pStyle w:val="Prosttext"/>
        <w:spacing w:line="360" w:lineRule="auto"/>
        <w:jc w:val="both"/>
        <w:rPr>
          <w:rFonts w:ascii="Times New Roman" w:hAnsi="Times New Roman"/>
          <w:sz w:val="24"/>
          <w:lang w:val="fr-FR"/>
        </w:rPr>
      </w:pPr>
      <w:r w:rsidRPr="00FD732A">
        <w:rPr>
          <w:rFonts w:ascii="Times New Roman" w:hAnsi="Times New Roman"/>
          <w:sz w:val="24"/>
          <w:lang w:val="fr-FR"/>
        </w:rPr>
        <w:t>France – Toulouse 1-3 avril – Congrès International de l´AIFREF</w:t>
      </w:r>
    </w:p>
    <w:p w14:paraId="1BE01ABD" w14:textId="77777777" w:rsidR="00C01DD9" w:rsidRPr="00FD732A" w:rsidRDefault="00C01DD9" w:rsidP="000320BA">
      <w:pPr>
        <w:pStyle w:val="Prosttext"/>
        <w:spacing w:line="360" w:lineRule="auto"/>
        <w:ind w:firstLine="708"/>
        <w:jc w:val="both"/>
        <w:rPr>
          <w:rFonts w:ascii="Times New Roman" w:hAnsi="Times New Roman"/>
          <w:b/>
          <w:i/>
          <w:iCs/>
          <w:sz w:val="24"/>
          <w:lang w:val="fr-FR"/>
        </w:rPr>
      </w:pPr>
      <w:r w:rsidRPr="00FD732A">
        <w:rPr>
          <w:rFonts w:ascii="Times New Roman" w:hAnsi="Times New Roman"/>
          <w:bCs/>
          <w:sz w:val="24"/>
          <w:lang w:val="fr-FR"/>
        </w:rPr>
        <w:t>Communication orale:</w:t>
      </w:r>
      <w:r w:rsidRPr="00FD732A">
        <w:rPr>
          <w:rFonts w:ascii="Times New Roman" w:hAnsi="Times New Roman"/>
          <w:b/>
          <w:bCs/>
          <w:sz w:val="24"/>
          <w:lang w:val="fr-FR"/>
        </w:rPr>
        <w:t xml:space="preserve"> </w:t>
      </w:r>
      <w:r w:rsidRPr="00FD732A">
        <w:rPr>
          <w:rFonts w:ascii="Times New Roman" w:hAnsi="Times New Roman"/>
          <w:b/>
          <w:i/>
          <w:sz w:val="24"/>
          <w:lang w:val="fr-FR"/>
        </w:rPr>
        <w:t>I</w:t>
      </w:r>
      <w:r w:rsidRPr="00FD732A">
        <w:rPr>
          <w:rFonts w:ascii="Times New Roman" w:hAnsi="Times New Roman"/>
          <w:b/>
          <w:i/>
          <w:iCs/>
          <w:sz w:val="24"/>
          <w:lang w:val="fr-FR"/>
        </w:rPr>
        <w:t xml:space="preserve">nstitution ou famille – quel milieu pour l´enfant avant 3 </w:t>
      </w:r>
    </w:p>
    <w:p w14:paraId="7F6E7EA7" w14:textId="77777777" w:rsidR="00C01DD9" w:rsidRPr="00FD732A" w:rsidRDefault="00C01DD9" w:rsidP="000320BA">
      <w:pPr>
        <w:pStyle w:val="Prosttext"/>
        <w:spacing w:line="360" w:lineRule="auto"/>
        <w:ind w:left="708"/>
        <w:jc w:val="both"/>
        <w:rPr>
          <w:rFonts w:ascii="Times New Roman" w:hAnsi="Times New Roman"/>
          <w:b/>
          <w:bCs/>
          <w:i/>
          <w:sz w:val="24"/>
          <w:lang w:val="fr-FR"/>
        </w:rPr>
      </w:pPr>
      <w:r w:rsidRPr="00FD732A">
        <w:rPr>
          <w:rFonts w:ascii="Times New Roman" w:hAnsi="Times New Roman"/>
          <w:b/>
          <w:i/>
          <w:iCs/>
          <w:sz w:val="24"/>
          <w:lang w:val="fr-FR"/>
        </w:rPr>
        <w:lastRenderedPageBreak/>
        <w:t>ans? Analyse du comportement de l´enfant de 2 ans face à sa mère et accueillante</w:t>
      </w:r>
      <w:r w:rsidRPr="00FD732A">
        <w:rPr>
          <w:rFonts w:ascii="Times New Roman" w:hAnsi="Times New Roman"/>
          <w:b/>
          <w:iCs/>
          <w:sz w:val="24"/>
          <w:lang w:val="fr-FR"/>
        </w:rPr>
        <w:t xml:space="preserve"> </w:t>
      </w:r>
      <w:r w:rsidRPr="00FD732A">
        <w:rPr>
          <w:rFonts w:ascii="Times New Roman" w:hAnsi="Times New Roman"/>
          <w:iCs/>
          <w:sz w:val="24"/>
          <w:lang w:val="fr-FR"/>
        </w:rPr>
        <w:t xml:space="preserve"> </w:t>
      </w:r>
      <w:r w:rsidRPr="00FD732A">
        <w:rPr>
          <w:rFonts w:ascii="Times New Roman" w:hAnsi="Times New Roman"/>
          <w:bCs/>
          <w:sz w:val="24"/>
          <w:lang w:val="fr-FR"/>
        </w:rPr>
        <w:t>Communication orale</w:t>
      </w:r>
      <w:r w:rsidRPr="00FD732A">
        <w:rPr>
          <w:rFonts w:ascii="Times New Roman" w:hAnsi="Times New Roman"/>
          <w:b/>
          <w:bCs/>
          <w:sz w:val="24"/>
          <w:lang w:val="fr-FR"/>
        </w:rPr>
        <w:t xml:space="preserve"> </w:t>
      </w:r>
      <w:r w:rsidRPr="00FD732A">
        <w:rPr>
          <w:rFonts w:ascii="Times New Roman" w:hAnsi="Times New Roman"/>
          <w:iCs/>
          <w:sz w:val="24"/>
          <w:lang w:val="fr-FR"/>
        </w:rPr>
        <w:t xml:space="preserve">(co-auteur Dr. M. Morgensternová): </w:t>
      </w:r>
      <w:r w:rsidRPr="00FD732A">
        <w:rPr>
          <w:rFonts w:ascii="Times New Roman" w:hAnsi="Times New Roman"/>
          <w:b/>
          <w:bCs/>
          <w:i/>
          <w:sz w:val="24"/>
          <w:lang w:val="fr-FR"/>
        </w:rPr>
        <w:t>Czech study of home preparation for school (Etude tchèque de la préparation à la maison pour l´école)</w:t>
      </w:r>
    </w:p>
    <w:p w14:paraId="4CFDBD23" w14:textId="77777777" w:rsidR="00C01DD9" w:rsidRPr="00FD732A" w:rsidRDefault="00C01DD9" w:rsidP="000320BA">
      <w:pPr>
        <w:pStyle w:val="Prosttext"/>
        <w:spacing w:line="360" w:lineRule="auto"/>
        <w:jc w:val="both"/>
        <w:rPr>
          <w:rFonts w:ascii="Times New Roman" w:hAnsi="Times New Roman"/>
          <w:bCs/>
          <w:sz w:val="24"/>
          <w:lang w:val="fr-FR"/>
        </w:rPr>
      </w:pPr>
      <w:r w:rsidRPr="00FD732A">
        <w:rPr>
          <w:rFonts w:ascii="Times New Roman" w:hAnsi="Times New Roman"/>
          <w:sz w:val="24"/>
          <w:lang w:val="fr-FR"/>
        </w:rPr>
        <w:t>République tchèque</w:t>
      </w:r>
      <w:r w:rsidRPr="00FD732A">
        <w:rPr>
          <w:rFonts w:ascii="Times New Roman" w:hAnsi="Times New Roman"/>
          <w:bCs/>
          <w:sz w:val="24"/>
          <w:lang w:val="fr-FR"/>
        </w:rPr>
        <w:t xml:space="preserve"> – Ústí nad Labem 3-4 avril – conférence organisée par Demosthenes </w:t>
      </w:r>
    </w:p>
    <w:p w14:paraId="3D4DB3EB" w14:textId="77777777" w:rsidR="00C01DD9" w:rsidRPr="00FD732A" w:rsidRDefault="00C01DD9" w:rsidP="000320BA">
      <w:pPr>
        <w:pStyle w:val="Prosttext"/>
        <w:spacing w:line="360" w:lineRule="auto"/>
        <w:ind w:firstLine="708"/>
        <w:jc w:val="both"/>
        <w:rPr>
          <w:rFonts w:ascii="Times New Roman" w:hAnsi="Times New Roman"/>
          <w:sz w:val="24"/>
          <w:lang w:val="fr-FR"/>
        </w:rPr>
      </w:pPr>
      <w:r w:rsidRPr="00FD732A">
        <w:rPr>
          <w:rFonts w:ascii="Times New Roman" w:hAnsi="Times New Roman"/>
          <w:bCs/>
          <w:sz w:val="24"/>
          <w:lang w:val="fr-FR"/>
        </w:rPr>
        <w:t xml:space="preserve">intitulée le Proces </w:t>
      </w:r>
      <w:r w:rsidRPr="00FD732A">
        <w:rPr>
          <w:rFonts w:ascii="Times New Roman" w:hAnsi="Times New Roman"/>
          <w:sz w:val="24"/>
          <w:lang w:val="fr-FR"/>
        </w:rPr>
        <w:t>Diagnostique et Thérapeutique chez l´enfant à des troubles neuro-</w:t>
      </w:r>
    </w:p>
    <w:p w14:paraId="68FC0DCB" w14:textId="77777777" w:rsidR="00C01DD9" w:rsidRPr="00FD732A" w:rsidRDefault="00C01DD9" w:rsidP="000320BA">
      <w:pPr>
        <w:pStyle w:val="Prosttext"/>
        <w:spacing w:line="360" w:lineRule="auto"/>
        <w:ind w:firstLine="708"/>
        <w:jc w:val="both"/>
        <w:rPr>
          <w:rFonts w:ascii="Times New Roman" w:hAnsi="Times New Roman"/>
          <w:b/>
          <w:bCs/>
          <w:sz w:val="24"/>
          <w:lang w:val="fr-FR"/>
        </w:rPr>
      </w:pPr>
      <w:r w:rsidRPr="00FD732A">
        <w:rPr>
          <w:rFonts w:ascii="Times New Roman" w:hAnsi="Times New Roman"/>
          <w:sz w:val="24"/>
          <w:lang w:val="fr-FR"/>
        </w:rPr>
        <w:t>développementaux dans une conception interdisciplinaire</w:t>
      </w:r>
      <w:r w:rsidRPr="00FD732A">
        <w:rPr>
          <w:rFonts w:ascii="Times New Roman" w:hAnsi="Times New Roman"/>
          <w:b/>
          <w:bCs/>
          <w:sz w:val="24"/>
          <w:lang w:val="fr-FR"/>
        </w:rPr>
        <w:t xml:space="preserve"> </w:t>
      </w:r>
    </w:p>
    <w:p w14:paraId="28AA1344" w14:textId="77777777" w:rsidR="00C01DD9" w:rsidRPr="00FD732A" w:rsidRDefault="00C01DD9" w:rsidP="000320BA">
      <w:pPr>
        <w:pStyle w:val="Prosttext"/>
        <w:spacing w:line="360" w:lineRule="auto"/>
        <w:ind w:left="708"/>
        <w:jc w:val="both"/>
        <w:rPr>
          <w:rFonts w:ascii="Times New Roman" w:hAnsi="Times New Roman"/>
          <w:b/>
          <w:i/>
          <w:sz w:val="24"/>
          <w:lang w:val="fr-FR"/>
        </w:rPr>
      </w:pPr>
      <w:r w:rsidRPr="00FD732A">
        <w:rPr>
          <w:rFonts w:ascii="Times New Roman" w:hAnsi="Times New Roman"/>
          <w:bCs/>
          <w:sz w:val="24"/>
          <w:lang w:val="fr-FR"/>
        </w:rPr>
        <w:t>Communication orale:</w:t>
      </w:r>
      <w:r w:rsidRPr="00FD732A">
        <w:rPr>
          <w:rFonts w:ascii="Times New Roman" w:hAnsi="Times New Roman"/>
          <w:b/>
          <w:bCs/>
          <w:sz w:val="24"/>
          <w:lang w:val="fr-FR"/>
        </w:rPr>
        <w:t xml:space="preserve"> </w:t>
      </w:r>
      <w:r w:rsidRPr="00FD732A">
        <w:rPr>
          <w:rFonts w:ascii="Times New Roman" w:hAnsi="Times New Roman"/>
          <w:b/>
          <w:i/>
          <w:sz w:val="24"/>
          <w:lang w:val="fr-FR"/>
        </w:rPr>
        <w:t>Raný psychický vývoj dítěte a jeho význam (Développement psychique précoce de l´enfant et son importance)</w:t>
      </w:r>
    </w:p>
    <w:p w14:paraId="715DC95C" w14:textId="3F54F127" w:rsidR="008A5217" w:rsidRDefault="00C01DD9" w:rsidP="008A5217">
      <w:pPr>
        <w:pStyle w:val="Prosttext"/>
        <w:spacing w:line="360" w:lineRule="auto"/>
        <w:jc w:val="both"/>
        <w:rPr>
          <w:rFonts w:ascii="Times New Roman" w:hAnsi="Times New Roman"/>
          <w:sz w:val="24"/>
          <w:lang w:val="fr-FR"/>
        </w:rPr>
      </w:pPr>
      <w:r w:rsidRPr="00FD732A">
        <w:rPr>
          <w:rFonts w:ascii="Times New Roman" w:hAnsi="Times New Roman"/>
          <w:sz w:val="24"/>
          <w:lang w:val="fr-FR"/>
        </w:rPr>
        <w:t xml:space="preserve">République tchèque – </w:t>
      </w:r>
      <w:r w:rsidRPr="008A5217">
        <w:rPr>
          <w:rFonts w:ascii="Times New Roman" w:hAnsi="Times New Roman"/>
          <w:sz w:val="24"/>
          <w:lang w:val="fr-FR"/>
        </w:rPr>
        <w:t xml:space="preserve">Prague </w:t>
      </w:r>
      <w:r w:rsidR="008A5217">
        <w:rPr>
          <w:rFonts w:ascii="Times New Roman" w:hAnsi="Times New Roman"/>
          <w:sz w:val="24"/>
        </w:rPr>
        <w:t>6-7 avril</w:t>
      </w:r>
      <w:r w:rsidR="00D15AB7" w:rsidRPr="00286C9D">
        <w:t xml:space="preserve"> </w:t>
      </w:r>
      <w:r w:rsidRPr="00FD732A">
        <w:rPr>
          <w:rFonts w:ascii="Times New Roman" w:hAnsi="Times New Roman"/>
          <w:sz w:val="24"/>
          <w:lang w:val="fr-FR"/>
        </w:rPr>
        <w:t xml:space="preserve">– conférence internationale Europe favorable aux </w:t>
      </w:r>
    </w:p>
    <w:p w14:paraId="1FB1EE79" w14:textId="3602C436" w:rsidR="00C01DD9" w:rsidRPr="00FD732A" w:rsidRDefault="00C01DD9" w:rsidP="008A5217">
      <w:pPr>
        <w:pStyle w:val="Prosttext"/>
        <w:spacing w:line="360" w:lineRule="auto"/>
        <w:ind w:firstLine="708"/>
        <w:jc w:val="both"/>
        <w:rPr>
          <w:rFonts w:ascii="Times New Roman" w:hAnsi="Times New Roman"/>
          <w:sz w:val="24"/>
          <w:lang w:val="fr-FR"/>
        </w:rPr>
      </w:pPr>
      <w:r w:rsidRPr="00FD732A">
        <w:rPr>
          <w:rFonts w:ascii="Times New Roman" w:hAnsi="Times New Roman"/>
          <w:sz w:val="24"/>
          <w:lang w:val="fr-FR"/>
        </w:rPr>
        <w:t>enfants</w:t>
      </w:r>
    </w:p>
    <w:p w14:paraId="08165879" w14:textId="77777777" w:rsidR="00C01DD9" w:rsidRPr="00FD732A" w:rsidRDefault="00C01DD9" w:rsidP="000320BA">
      <w:pPr>
        <w:pStyle w:val="Prosttext"/>
        <w:spacing w:line="360" w:lineRule="auto"/>
        <w:ind w:firstLine="708"/>
        <w:jc w:val="both"/>
        <w:rPr>
          <w:rFonts w:ascii="Times New Roman" w:hAnsi="Times New Roman"/>
          <w:b/>
          <w:sz w:val="24"/>
          <w:lang w:val="fr-FR"/>
        </w:rPr>
      </w:pPr>
      <w:r w:rsidRPr="00FD732A">
        <w:rPr>
          <w:rFonts w:ascii="Times New Roman" w:hAnsi="Times New Roman"/>
          <w:sz w:val="24"/>
          <w:lang w:val="fr-FR"/>
        </w:rPr>
        <w:t xml:space="preserve">Membre invité de la discussion au sujet </w:t>
      </w:r>
      <w:r w:rsidRPr="00FD732A">
        <w:rPr>
          <w:rFonts w:ascii="Times New Roman" w:hAnsi="Times New Roman"/>
          <w:b/>
          <w:i/>
          <w:sz w:val="24"/>
          <w:lang w:val="fr-FR"/>
        </w:rPr>
        <w:t>Média a děti (Médias et enfants)</w:t>
      </w:r>
    </w:p>
    <w:p w14:paraId="5C4CDC7E" w14:textId="77777777" w:rsidR="00C01DD9" w:rsidRPr="00FD732A" w:rsidRDefault="00C01DD9" w:rsidP="000320BA">
      <w:pPr>
        <w:spacing w:line="360" w:lineRule="auto"/>
        <w:rPr>
          <w:lang w:val="fr-FR"/>
        </w:rPr>
      </w:pPr>
      <w:r w:rsidRPr="00FD732A">
        <w:rPr>
          <w:lang w:val="fr-FR"/>
        </w:rPr>
        <w:t xml:space="preserve">République tchèque – Prague 20 avril – conférence Ecole comme Lieu des Rencontres </w:t>
      </w:r>
    </w:p>
    <w:p w14:paraId="0BB3B301" w14:textId="77777777" w:rsidR="00C01DD9" w:rsidRPr="00FD732A" w:rsidRDefault="00C01DD9" w:rsidP="000320BA">
      <w:pPr>
        <w:spacing w:line="360" w:lineRule="auto"/>
        <w:ind w:left="708"/>
        <w:rPr>
          <w:lang w:val="fr-FR"/>
        </w:rPr>
      </w:pPr>
      <w:r w:rsidRPr="00FD732A">
        <w:rPr>
          <w:lang w:val="fr-FR"/>
        </w:rPr>
        <w:t>organisée par  le département de psychologie de la Faculté des Lettres de l´Université Charles de Prague</w:t>
      </w:r>
    </w:p>
    <w:p w14:paraId="07E6F00E" w14:textId="77777777" w:rsidR="00C01DD9" w:rsidRPr="00FD732A" w:rsidRDefault="00C01DD9" w:rsidP="000320BA">
      <w:pPr>
        <w:spacing w:line="360" w:lineRule="auto"/>
        <w:ind w:left="708"/>
        <w:rPr>
          <w:i/>
          <w:lang w:val="fr-FR"/>
        </w:rPr>
      </w:pPr>
      <w:r w:rsidRPr="00FD732A">
        <w:rPr>
          <w:bCs/>
          <w:lang w:val="fr-FR"/>
        </w:rPr>
        <w:t xml:space="preserve">Communication orale: </w:t>
      </w:r>
      <w:r w:rsidRPr="00FD732A">
        <w:rPr>
          <w:b/>
          <w:i/>
          <w:lang w:val="fr-FR"/>
        </w:rPr>
        <w:t>Setkávání dětí, rodičů a učitelů nad domácími úkoly (Réunions des enfants, des parents et des ensignants autour des devoirs)</w:t>
      </w:r>
    </w:p>
    <w:p w14:paraId="4193EF86" w14:textId="7DBB7B49" w:rsidR="00C01DD9" w:rsidRPr="00A76D80" w:rsidRDefault="00A76D80" w:rsidP="00A76D80">
      <w:pPr>
        <w:pStyle w:val="Zkladntextodsazen3"/>
        <w:tabs>
          <w:tab w:val="num" w:pos="0"/>
        </w:tabs>
        <w:spacing w:line="360" w:lineRule="auto"/>
        <w:ind w:left="709" w:hanging="709"/>
        <w:rPr>
          <w:lang w:val="fr-FR"/>
        </w:rPr>
      </w:pPr>
      <w:r>
        <w:rPr>
          <w:lang w:val="fr-FR"/>
        </w:rPr>
        <w:t>République tchèque – Prague 4-5 juin</w:t>
      </w:r>
      <w:r w:rsidRPr="00FD732A">
        <w:rPr>
          <w:lang w:val="fr-FR"/>
        </w:rPr>
        <w:t xml:space="preserve"> –</w:t>
      </w:r>
      <w:r>
        <w:rPr>
          <w:lang w:val="fr-FR"/>
        </w:rPr>
        <w:t xml:space="preserve"> séminaire international Prévention de l’agression sur </w:t>
      </w:r>
      <w:r w:rsidRPr="00A76D80">
        <w:rPr>
          <w:lang w:val="fr-FR"/>
        </w:rPr>
        <w:t xml:space="preserve">enfants </w:t>
      </w:r>
    </w:p>
    <w:p w14:paraId="4D08DD63" w14:textId="77777777" w:rsidR="00794BAA" w:rsidRDefault="00A76D80" w:rsidP="00A76D80">
      <w:pPr>
        <w:pStyle w:val="Prosttext"/>
        <w:spacing w:line="360" w:lineRule="auto"/>
        <w:jc w:val="both"/>
        <w:rPr>
          <w:rFonts w:ascii="Times New Roman" w:hAnsi="Times New Roman"/>
          <w:b/>
          <w:bCs/>
          <w:sz w:val="24"/>
        </w:rPr>
      </w:pPr>
      <w:r w:rsidRPr="00A76D80">
        <w:rPr>
          <w:rFonts w:ascii="Times New Roman" w:hAnsi="Times New Roman"/>
          <w:sz w:val="24"/>
          <w:lang w:val="fr-FR"/>
        </w:rPr>
        <w:tab/>
        <w:t xml:space="preserve">Communication orale: </w:t>
      </w:r>
      <w:r w:rsidRPr="00A76D80">
        <w:rPr>
          <w:rFonts w:ascii="Times New Roman" w:hAnsi="Times New Roman"/>
          <w:b/>
          <w:bCs/>
          <w:sz w:val="24"/>
        </w:rPr>
        <w:t>Raný psychický vývoj a jeho význam</w:t>
      </w:r>
      <w:r>
        <w:rPr>
          <w:rFonts w:ascii="Times New Roman" w:hAnsi="Times New Roman"/>
          <w:b/>
          <w:bCs/>
          <w:sz w:val="24"/>
        </w:rPr>
        <w:t xml:space="preserve"> (</w:t>
      </w:r>
      <w:r w:rsidR="00794BAA">
        <w:rPr>
          <w:rFonts w:ascii="Times New Roman" w:hAnsi="Times New Roman"/>
          <w:b/>
          <w:bCs/>
          <w:sz w:val="24"/>
        </w:rPr>
        <w:t>Développement</w:t>
      </w:r>
    </w:p>
    <w:p w14:paraId="57C6A78C" w14:textId="09F0A1D7" w:rsidR="00A76D80" w:rsidRPr="00794BAA" w:rsidRDefault="00794BAA" w:rsidP="00794BAA">
      <w:pPr>
        <w:pStyle w:val="Prosttext"/>
        <w:spacing w:line="360" w:lineRule="auto"/>
        <w:ind w:firstLine="708"/>
        <w:jc w:val="both"/>
        <w:rPr>
          <w:rFonts w:ascii="Times New Roman" w:hAnsi="Times New Roman"/>
          <w:b/>
          <w:bCs/>
          <w:sz w:val="24"/>
          <w:lang w:val="fr-FR"/>
        </w:rPr>
      </w:pPr>
      <w:r w:rsidRPr="00794BAA">
        <w:rPr>
          <w:rFonts w:ascii="Times New Roman" w:hAnsi="Times New Roman"/>
          <w:b/>
          <w:bCs/>
          <w:sz w:val="24"/>
          <w:lang w:val="fr-FR"/>
        </w:rPr>
        <w:t>psychique précoce</w:t>
      </w:r>
      <w:r>
        <w:rPr>
          <w:rFonts w:ascii="Times New Roman" w:hAnsi="Times New Roman"/>
          <w:b/>
          <w:bCs/>
          <w:sz w:val="24"/>
          <w:lang w:val="fr-FR"/>
        </w:rPr>
        <w:t xml:space="preserve"> et son importance)</w:t>
      </w:r>
    </w:p>
    <w:p w14:paraId="31A76CCD" w14:textId="77777777" w:rsidR="00794BAA" w:rsidRDefault="00794BAA" w:rsidP="00794BAA">
      <w:pPr>
        <w:pStyle w:val="ParaAttribute0"/>
        <w:spacing w:line="360" w:lineRule="auto"/>
        <w:rPr>
          <w:sz w:val="24"/>
          <w:szCs w:val="24"/>
          <w:lang w:val="fr-FR"/>
        </w:rPr>
      </w:pPr>
      <w:r>
        <w:rPr>
          <w:rStyle w:val="CharAttribute1"/>
          <w:rFonts w:eastAsia="ąĹ"/>
          <w:szCs w:val="24"/>
          <w:lang w:val="fr-FR"/>
        </w:rPr>
        <w:t xml:space="preserve">Espagne – Madrid 10-14 juin - </w:t>
      </w:r>
      <w:r w:rsidRPr="00794BAA">
        <w:rPr>
          <w:rStyle w:val="CharAttribute1"/>
          <w:rFonts w:eastAsia="ąĹ"/>
          <w:szCs w:val="24"/>
          <w:lang w:val="fr-FR"/>
        </w:rPr>
        <w:t xml:space="preserve"> REC</w:t>
      </w:r>
      <w:r>
        <w:rPr>
          <w:rStyle w:val="CharAttribute1"/>
          <w:rFonts w:eastAsia="ąĹ"/>
          <w:szCs w:val="24"/>
          <w:lang w:val="fr-FR"/>
        </w:rPr>
        <w:t xml:space="preserve"> et</w:t>
      </w:r>
      <w:r w:rsidRPr="00794BAA">
        <w:rPr>
          <w:rStyle w:val="CharAttribute1"/>
          <w:rFonts w:eastAsia="ąĹ"/>
          <w:szCs w:val="24"/>
          <w:lang w:val="fr-FR"/>
        </w:rPr>
        <w:t xml:space="preserve"> RC IPPF EN, assemblée</w:t>
      </w:r>
      <w:r w:rsidRPr="00794BAA">
        <w:rPr>
          <w:sz w:val="24"/>
          <w:szCs w:val="24"/>
          <w:lang w:val="fr-FR"/>
        </w:rPr>
        <w:t xml:space="preserve"> du Comité exécutif européen </w:t>
      </w:r>
    </w:p>
    <w:p w14:paraId="7F31BA56" w14:textId="7F05B894" w:rsidR="00794BAA" w:rsidRPr="00794BAA" w:rsidRDefault="00794BAA" w:rsidP="00794BAA">
      <w:pPr>
        <w:pStyle w:val="ParaAttribute0"/>
        <w:spacing w:line="360" w:lineRule="auto"/>
        <w:ind w:firstLine="708"/>
        <w:rPr>
          <w:b/>
          <w:sz w:val="24"/>
          <w:lang w:val="fr-FR"/>
        </w:rPr>
      </w:pPr>
      <w:r>
        <w:rPr>
          <w:rStyle w:val="CharAttribute1"/>
          <w:rFonts w:eastAsia="ąĹ"/>
          <w:szCs w:val="24"/>
          <w:lang w:val="fr-FR"/>
        </w:rPr>
        <w:t xml:space="preserve">et </w:t>
      </w:r>
      <w:r w:rsidRPr="00794BAA">
        <w:rPr>
          <w:rStyle w:val="CharAttribute1"/>
          <w:rFonts w:eastAsia="ąĹ"/>
          <w:szCs w:val="24"/>
          <w:lang w:val="fr-FR"/>
        </w:rPr>
        <w:t>assemblée</w:t>
      </w:r>
      <w:r>
        <w:rPr>
          <w:rStyle w:val="CharAttribute1"/>
          <w:rFonts w:eastAsia="ąĹ"/>
          <w:szCs w:val="24"/>
          <w:lang w:val="fr-FR"/>
        </w:rPr>
        <w:t xml:space="preserve"> plénière de l’</w:t>
      </w:r>
      <w:r w:rsidRPr="00794BAA">
        <w:rPr>
          <w:rStyle w:val="CharAttribute1"/>
          <w:rFonts w:eastAsia="ąĹ"/>
          <w:szCs w:val="24"/>
          <w:lang w:val="fr-FR"/>
        </w:rPr>
        <w:t>IPPF.</w:t>
      </w:r>
    </w:p>
    <w:p w14:paraId="0C1E746E" w14:textId="77777777" w:rsidR="00BA7AEE" w:rsidRDefault="00794BAA" w:rsidP="00BA7AEE">
      <w:pPr>
        <w:pStyle w:val="Prosttext"/>
        <w:spacing w:line="360" w:lineRule="auto"/>
        <w:ind w:left="709" w:hanging="709"/>
        <w:jc w:val="both"/>
        <w:rPr>
          <w:rFonts w:ascii="Times New Roman" w:hAnsi="Times New Roman"/>
          <w:sz w:val="24"/>
          <w:lang w:val="fr-FR"/>
        </w:rPr>
      </w:pPr>
      <w:r w:rsidRPr="00BA7AEE">
        <w:rPr>
          <w:rFonts w:ascii="Times New Roman" w:hAnsi="Times New Roman"/>
          <w:sz w:val="24"/>
          <w:lang w:val="fr-FR"/>
        </w:rPr>
        <w:t>République tchèque – Brno 19 juin –</w:t>
      </w:r>
      <w:r>
        <w:rPr>
          <w:lang w:val="fr-FR"/>
        </w:rPr>
        <w:t xml:space="preserve"> </w:t>
      </w:r>
      <w:r>
        <w:rPr>
          <w:rFonts w:ascii="Times New Roman" w:hAnsi="Times New Roman"/>
          <w:sz w:val="24"/>
          <w:lang w:val="fr-FR"/>
        </w:rPr>
        <w:t xml:space="preserve">conférence d’ouverture de l’équipe pour le développement précoce, organisée par </w:t>
      </w:r>
      <w:r w:rsidR="00BA7AEE">
        <w:rPr>
          <w:rFonts w:ascii="Times New Roman" w:hAnsi="Times New Roman"/>
          <w:sz w:val="24"/>
          <w:lang w:val="fr-FR"/>
        </w:rPr>
        <w:t>1) ČMPS, 2) Institut</w:t>
      </w:r>
      <w:r w:rsidRPr="00794BAA">
        <w:rPr>
          <w:rFonts w:ascii="Times New Roman" w:hAnsi="Times New Roman"/>
          <w:sz w:val="24"/>
          <w:lang w:val="fr-FR"/>
        </w:rPr>
        <w:t xml:space="preserve"> </w:t>
      </w:r>
      <w:r w:rsidR="00BA7AEE">
        <w:rPr>
          <w:rFonts w:ascii="Times New Roman" w:hAnsi="Times New Roman"/>
          <w:sz w:val="24"/>
          <w:lang w:val="fr-FR"/>
        </w:rPr>
        <w:t xml:space="preserve">de recherche sur enfants, adolescents et familles à la Faculté des Sciences Sociales de l’Université Masaryk à </w:t>
      </w:r>
      <w:r w:rsidR="00BA7AEE" w:rsidRPr="00794BAA">
        <w:rPr>
          <w:rFonts w:ascii="Times New Roman" w:hAnsi="Times New Roman"/>
          <w:sz w:val="24"/>
          <w:lang w:val="fr-FR"/>
        </w:rPr>
        <w:t>Brno</w:t>
      </w:r>
      <w:r w:rsidR="00BA7AEE">
        <w:rPr>
          <w:rFonts w:ascii="Times New Roman" w:hAnsi="Times New Roman"/>
          <w:sz w:val="24"/>
          <w:lang w:val="fr-FR"/>
        </w:rPr>
        <w:t>, et 3) Institut de psychologie et somatique à la Faculté de Medecine de l’Université Masaryk à Brno</w:t>
      </w:r>
    </w:p>
    <w:p w14:paraId="31C6712D" w14:textId="462FB9A7" w:rsidR="00794BAA" w:rsidRPr="00794BAA" w:rsidRDefault="00BA7AEE" w:rsidP="00BA7AEE">
      <w:pPr>
        <w:pStyle w:val="Prosttext"/>
        <w:spacing w:line="360" w:lineRule="auto"/>
        <w:ind w:left="700"/>
        <w:jc w:val="both"/>
        <w:rPr>
          <w:rFonts w:ascii="Times New Roman" w:hAnsi="Times New Roman"/>
          <w:sz w:val="24"/>
          <w:lang w:val="fr-FR"/>
        </w:rPr>
      </w:pPr>
      <w:r w:rsidRPr="00A76D80">
        <w:rPr>
          <w:rFonts w:ascii="Times New Roman" w:hAnsi="Times New Roman"/>
          <w:sz w:val="24"/>
          <w:lang w:val="fr-FR"/>
        </w:rPr>
        <w:t>Communication orale:</w:t>
      </w:r>
      <w:r>
        <w:rPr>
          <w:rFonts w:ascii="Times New Roman" w:hAnsi="Times New Roman"/>
          <w:sz w:val="24"/>
          <w:lang w:val="fr-FR"/>
        </w:rPr>
        <w:t xml:space="preserve"> </w:t>
      </w:r>
      <w:r w:rsidR="00794BAA" w:rsidRPr="00794BAA">
        <w:rPr>
          <w:rFonts w:ascii="Times New Roman" w:hAnsi="Times New Roman"/>
          <w:b/>
          <w:sz w:val="24"/>
          <w:lang w:val="fr-FR"/>
        </w:rPr>
        <w:t>Raný vývoj v rámci výuky ontogenetické psychologie</w:t>
      </w:r>
      <w:r>
        <w:rPr>
          <w:rFonts w:ascii="Times New Roman" w:hAnsi="Times New Roman"/>
          <w:b/>
          <w:sz w:val="24"/>
          <w:lang w:val="fr-FR"/>
        </w:rPr>
        <w:t xml:space="preserve"> (Développement précoce dans le cadre de l’enseignement de la psychologie ontogénétique)</w:t>
      </w:r>
    </w:p>
    <w:p w14:paraId="50618CC7" w14:textId="77777777" w:rsidR="00BA7AEE" w:rsidRDefault="00BA7AEE" w:rsidP="00794BAA">
      <w:pPr>
        <w:pStyle w:val="Prosttext"/>
        <w:spacing w:line="360" w:lineRule="auto"/>
        <w:jc w:val="both"/>
        <w:rPr>
          <w:rFonts w:ascii="Times New Roman" w:hAnsi="Times New Roman"/>
          <w:sz w:val="24"/>
          <w:lang w:val="fr-FR"/>
        </w:rPr>
      </w:pPr>
      <w:r w:rsidRPr="00BA7AEE">
        <w:rPr>
          <w:rFonts w:ascii="Times New Roman" w:hAnsi="Times New Roman"/>
          <w:sz w:val="24"/>
          <w:lang w:val="fr-FR"/>
        </w:rPr>
        <w:t>République tchèque –</w:t>
      </w:r>
      <w:r>
        <w:rPr>
          <w:rFonts w:ascii="Times New Roman" w:hAnsi="Times New Roman"/>
          <w:sz w:val="24"/>
          <w:lang w:val="fr-FR"/>
        </w:rPr>
        <w:t xml:space="preserve"> Pardubice 17-19 septembre – 17</w:t>
      </w:r>
      <w:r w:rsidRPr="00BA7AEE">
        <w:rPr>
          <w:rFonts w:ascii="Times New Roman" w:hAnsi="Times New Roman"/>
          <w:sz w:val="24"/>
          <w:vertAlign w:val="superscript"/>
          <w:lang w:val="fr-FR"/>
        </w:rPr>
        <w:t>e</w:t>
      </w:r>
      <w:r>
        <w:rPr>
          <w:rFonts w:ascii="Times New Roman" w:hAnsi="Times New Roman"/>
          <w:sz w:val="24"/>
          <w:lang w:val="fr-FR"/>
        </w:rPr>
        <w:t xml:space="preserve"> congrès de l’éducation sexuelle</w:t>
      </w:r>
    </w:p>
    <w:p w14:paraId="24F08F9C" w14:textId="18BC623B" w:rsidR="00794BAA" w:rsidRPr="00794BAA" w:rsidRDefault="00BA7AEE" w:rsidP="00BA7AEE">
      <w:pPr>
        <w:pStyle w:val="Prosttext"/>
        <w:spacing w:line="360" w:lineRule="auto"/>
        <w:ind w:left="708"/>
        <w:jc w:val="both"/>
        <w:rPr>
          <w:rFonts w:ascii="Times New Roman" w:hAnsi="Times New Roman"/>
          <w:b/>
          <w:bCs/>
          <w:iCs/>
          <w:sz w:val="24"/>
          <w:lang w:val="fr-FR"/>
        </w:rPr>
      </w:pPr>
      <w:r w:rsidRPr="00A76D80">
        <w:rPr>
          <w:rFonts w:ascii="Times New Roman" w:hAnsi="Times New Roman"/>
          <w:sz w:val="24"/>
          <w:lang w:val="fr-FR"/>
        </w:rPr>
        <w:t>Communication orale:</w:t>
      </w:r>
      <w:r>
        <w:rPr>
          <w:rFonts w:ascii="Times New Roman" w:hAnsi="Times New Roman"/>
          <w:sz w:val="24"/>
          <w:lang w:val="fr-FR"/>
        </w:rPr>
        <w:t xml:space="preserve"> </w:t>
      </w:r>
      <w:r w:rsidR="00794BAA" w:rsidRPr="00794BAA">
        <w:rPr>
          <w:rFonts w:ascii="Times New Roman" w:hAnsi="Times New Roman"/>
          <w:b/>
          <w:bCs/>
          <w:iCs/>
          <w:sz w:val="24"/>
          <w:lang w:val="fr-FR"/>
        </w:rPr>
        <w:t>Sexuální výchova od mateřské školy?</w:t>
      </w:r>
      <w:r>
        <w:rPr>
          <w:rFonts w:ascii="Times New Roman" w:hAnsi="Times New Roman"/>
          <w:b/>
          <w:bCs/>
          <w:iCs/>
          <w:sz w:val="24"/>
          <w:lang w:val="fr-FR"/>
        </w:rPr>
        <w:t xml:space="preserve"> (Eduction sexuelle depuis l’école maternelle ?)</w:t>
      </w:r>
    </w:p>
    <w:p w14:paraId="3BC2195B" w14:textId="5C1182AC" w:rsidR="00794BAA" w:rsidRPr="00F06F04" w:rsidRDefault="00BA7AEE" w:rsidP="00F06F04">
      <w:pPr>
        <w:pStyle w:val="Prosttext"/>
        <w:spacing w:line="360" w:lineRule="auto"/>
        <w:ind w:left="709" w:hanging="709"/>
        <w:jc w:val="both"/>
        <w:rPr>
          <w:rFonts w:ascii="Times New Roman" w:hAnsi="Times New Roman"/>
          <w:sz w:val="24"/>
          <w:lang w:val="fr-FR"/>
        </w:rPr>
      </w:pPr>
      <w:r w:rsidRPr="00BA7AEE">
        <w:rPr>
          <w:rFonts w:ascii="Times New Roman" w:hAnsi="Times New Roman"/>
          <w:sz w:val="24"/>
          <w:lang w:val="fr-FR"/>
        </w:rPr>
        <w:lastRenderedPageBreak/>
        <w:t>République tchèque</w:t>
      </w:r>
      <w:r w:rsidRPr="00794BAA">
        <w:rPr>
          <w:rFonts w:ascii="Times New Roman" w:hAnsi="Times New Roman"/>
          <w:sz w:val="24"/>
          <w:lang w:val="fr-FR"/>
        </w:rPr>
        <w:t xml:space="preserve"> </w:t>
      </w:r>
      <w:r>
        <w:rPr>
          <w:rFonts w:ascii="Times New Roman" w:hAnsi="Times New Roman"/>
          <w:sz w:val="24"/>
          <w:lang w:val="fr-FR"/>
        </w:rPr>
        <w:t xml:space="preserve">– Prague 7 octobre – séminaire organisé par le porteur des projets destinés au personnel dans les organisations pour enfants </w:t>
      </w:r>
      <w:r w:rsidR="00794BAA" w:rsidRPr="00794BAA">
        <w:rPr>
          <w:rFonts w:ascii="Times New Roman" w:hAnsi="Times New Roman"/>
          <w:sz w:val="24"/>
          <w:lang w:val="fr-FR"/>
        </w:rPr>
        <w:t xml:space="preserve">YMCA. </w:t>
      </w:r>
      <w:r>
        <w:rPr>
          <w:rFonts w:ascii="Times New Roman" w:hAnsi="Times New Roman"/>
          <w:sz w:val="24"/>
          <w:lang w:val="fr-FR"/>
        </w:rPr>
        <w:br/>
        <w:t xml:space="preserve">Sujet : </w:t>
      </w:r>
      <w:r w:rsidR="00794BAA" w:rsidRPr="00794BAA">
        <w:rPr>
          <w:rFonts w:ascii="Times New Roman" w:hAnsi="Times New Roman"/>
          <w:b/>
          <w:sz w:val="24"/>
          <w:lang w:val="fr-FR"/>
        </w:rPr>
        <w:t xml:space="preserve">Klíčové etapy vývoje dětské psychiky </w:t>
      </w:r>
      <w:r w:rsidR="00F06F04">
        <w:rPr>
          <w:rFonts w:ascii="Times New Roman" w:hAnsi="Times New Roman"/>
          <w:b/>
          <w:sz w:val="24"/>
          <w:lang w:val="fr-FR"/>
        </w:rPr>
        <w:t>(Etapes cruciales du développement du psychisme chez l’enfant)</w:t>
      </w:r>
    </w:p>
    <w:p w14:paraId="2E7BF174" w14:textId="77777777" w:rsidR="00894812" w:rsidRDefault="00F06F04" w:rsidP="00894812">
      <w:pPr>
        <w:spacing w:line="360" w:lineRule="auto"/>
        <w:ind w:left="709" w:hanging="709"/>
        <w:rPr>
          <w:lang w:val="fr-FR"/>
        </w:rPr>
      </w:pPr>
      <w:r w:rsidRPr="00BA7AEE">
        <w:rPr>
          <w:lang w:val="fr-FR"/>
        </w:rPr>
        <w:t>République tchèque</w:t>
      </w:r>
      <w:r w:rsidRPr="00794BAA">
        <w:rPr>
          <w:lang w:val="fr-FR"/>
        </w:rPr>
        <w:t xml:space="preserve"> </w:t>
      </w:r>
      <w:r>
        <w:rPr>
          <w:lang w:val="fr-FR"/>
        </w:rPr>
        <w:t xml:space="preserve">– Jablonec nad Nisou 30 octobre – séminaire mené par le porteur des </w:t>
      </w:r>
      <w:r w:rsidRPr="00F06F04">
        <w:rPr>
          <w:lang w:val="fr-FR"/>
        </w:rPr>
        <w:t xml:space="preserve">projets destinés aux assistants sociaux et à d’autres professions liées aux </w:t>
      </w:r>
      <w:r w:rsidR="00894812" w:rsidRPr="00894812">
        <w:rPr>
          <w:bCs/>
          <w:lang w:val="fr-FR"/>
        </w:rPr>
        <w:t>familles de substitution</w:t>
      </w:r>
      <w:r w:rsidR="00894812">
        <w:rPr>
          <w:lang w:val="fr-FR"/>
        </w:rPr>
        <w:t xml:space="preserve"> </w:t>
      </w:r>
    </w:p>
    <w:p w14:paraId="20538F0D" w14:textId="63EAB08D" w:rsidR="00794BAA" w:rsidRPr="00F06F04" w:rsidRDefault="00F06F04" w:rsidP="00894812">
      <w:pPr>
        <w:spacing w:line="360" w:lineRule="auto"/>
        <w:ind w:left="709" w:hanging="1"/>
        <w:rPr>
          <w:b/>
          <w:lang w:val="fr-FR"/>
        </w:rPr>
      </w:pPr>
      <w:r>
        <w:rPr>
          <w:lang w:val="fr-FR"/>
        </w:rPr>
        <w:t xml:space="preserve">Titre du séminaire : </w:t>
      </w:r>
      <w:r w:rsidR="00794BAA" w:rsidRPr="00F06F04">
        <w:rPr>
          <w:b/>
          <w:lang w:val="fr-FR"/>
        </w:rPr>
        <w:t xml:space="preserve">Význam raného dětství pro další psychický vývoj člověka </w:t>
      </w:r>
      <w:r w:rsidRPr="00F06F04">
        <w:rPr>
          <w:b/>
          <w:lang w:val="fr-FR"/>
        </w:rPr>
        <w:t>(Im</w:t>
      </w:r>
      <w:r>
        <w:rPr>
          <w:b/>
          <w:lang w:val="fr-FR"/>
        </w:rPr>
        <w:t>portance</w:t>
      </w:r>
      <w:r w:rsidRPr="00F06F04">
        <w:rPr>
          <w:b/>
          <w:lang w:val="fr-FR"/>
        </w:rPr>
        <w:t xml:space="preserve"> </w:t>
      </w:r>
      <w:r>
        <w:rPr>
          <w:b/>
          <w:lang w:val="fr-FR"/>
        </w:rPr>
        <w:t>de la petite enfance pour la suite du développement psychique de l’homme)</w:t>
      </w:r>
    </w:p>
    <w:p w14:paraId="1C15CAD5" w14:textId="77777777" w:rsidR="00B4666B" w:rsidRDefault="00F06F04" w:rsidP="00B4666B">
      <w:pPr>
        <w:pStyle w:val="Prosttext"/>
        <w:spacing w:line="360" w:lineRule="auto"/>
        <w:ind w:left="709" w:hanging="709"/>
        <w:jc w:val="both"/>
        <w:rPr>
          <w:rFonts w:ascii="Times New Roman" w:hAnsi="Times New Roman"/>
          <w:sz w:val="24"/>
          <w:lang w:val="fr-FR"/>
        </w:rPr>
      </w:pPr>
      <w:r w:rsidRPr="00BA7AEE">
        <w:rPr>
          <w:rFonts w:ascii="Times New Roman" w:hAnsi="Times New Roman"/>
          <w:sz w:val="24"/>
          <w:lang w:val="fr-FR"/>
        </w:rPr>
        <w:t>République tchèque</w:t>
      </w:r>
      <w:r w:rsidRPr="00794BAA">
        <w:rPr>
          <w:rFonts w:ascii="Times New Roman" w:hAnsi="Times New Roman"/>
          <w:sz w:val="24"/>
          <w:lang w:val="fr-FR"/>
        </w:rPr>
        <w:t xml:space="preserve"> </w:t>
      </w:r>
      <w:r>
        <w:rPr>
          <w:rFonts w:ascii="Times New Roman" w:hAnsi="Times New Roman"/>
          <w:sz w:val="24"/>
          <w:lang w:val="fr-FR"/>
        </w:rPr>
        <w:t xml:space="preserve">– Prague 25 novembre – Société de la pédiatrie sociale de </w:t>
      </w:r>
      <w:r w:rsidR="00794BAA" w:rsidRPr="00794BAA">
        <w:rPr>
          <w:rFonts w:ascii="Times New Roman" w:hAnsi="Times New Roman"/>
          <w:sz w:val="24"/>
          <w:lang w:val="fr-FR"/>
        </w:rPr>
        <w:t xml:space="preserve">ČLS JEP </w:t>
      </w:r>
      <w:r>
        <w:rPr>
          <w:rFonts w:ascii="Times New Roman" w:hAnsi="Times New Roman"/>
          <w:sz w:val="24"/>
          <w:lang w:val="fr-FR"/>
        </w:rPr>
        <w:t>commémore le 5</w:t>
      </w:r>
      <w:r w:rsidRPr="00F06F04">
        <w:rPr>
          <w:rFonts w:ascii="Times New Roman" w:hAnsi="Times New Roman"/>
          <w:sz w:val="24"/>
          <w:vertAlign w:val="superscript"/>
          <w:lang w:val="fr-FR"/>
        </w:rPr>
        <w:t>e</w:t>
      </w:r>
      <w:r>
        <w:rPr>
          <w:rFonts w:ascii="Times New Roman" w:hAnsi="Times New Roman"/>
          <w:sz w:val="24"/>
          <w:lang w:val="fr-FR"/>
        </w:rPr>
        <w:t xml:space="preserve"> anniversaire de la disparition du prof. Matějček</w:t>
      </w:r>
    </w:p>
    <w:p w14:paraId="40A3BB24" w14:textId="7462143A" w:rsidR="00794BAA" w:rsidRPr="00794BAA" w:rsidRDefault="00F06F04" w:rsidP="00B4666B">
      <w:pPr>
        <w:pStyle w:val="Prosttext"/>
        <w:spacing w:line="360" w:lineRule="auto"/>
        <w:ind w:left="709" w:hanging="1"/>
        <w:jc w:val="both"/>
        <w:rPr>
          <w:rFonts w:ascii="Times New Roman" w:hAnsi="Times New Roman"/>
          <w:b/>
          <w:sz w:val="24"/>
          <w:lang w:val="fr-FR"/>
        </w:rPr>
      </w:pPr>
      <w:r>
        <w:rPr>
          <w:rFonts w:ascii="Times New Roman" w:hAnsi="Times New Roman"/>
          <w:sz w:val="24"/>
          <w:lang w:val="fr-FR"/>
        </w:rPr>
        <w:t>Communication orale invitée :</w:t>
      </w:r>
      <w:r w:rsidR="00794BAA" w:rsidRPr="00794BAA">
        <w:rPr>
          <w:rFonts w:ascii="Times New Roman" w:hAnsi="Times New Roman"/>
          <w:sz w:val="24"/>
          <w:lang w:val="fr-FR"/>
        </w:rPr>
        <w:t xml:space="preserve"> </w:t>
      </w:r>
      <w:r w:rsidR="00794BAA" w:rsidRPr="00794BAA">
        <w:rPr>
          <w:rFonts w:ascii="Times New Roman" w:hAnsi="Times New Roman"/>
          <w:b/>
          <w:sz w:val="24"/>
          <w:lang w:val="fr-FR"/>
        </w:rPr>
        <w:t xml:space="preserve">Hledání optima </w:t>
      </w:r>
      <w:r w:rsidR="00B4666B">
        <w:rPr>
          <w:rFonts w:ascii="Times New Roman" w:hAnsi="Times New Roman"/>
          <w:b/>
          <w:sz w:val="24"/>
          <w:lang w:val="fr-FR"/>
        </w:rPr>
        <w:t>pro raný psychický vývoj dítěte (Quête de l’optimal pour le développement psychique précoce de l’enfant)</w:t>
      </w:r>
    </w:p>
    <w:p w14:paraId="4B3361E7" w14:textId="77777777" w:rsidR="00156622" w:rsidRDefault="00156622" w:rsidP="00A76D80">
      <w:pPr>
        <w:pStyle w:val="Zkladntextodsazen3"/>
        <w:tabs>
          <w:tab w:val="num" w:pos="0"/>
        </w:tabs>
        <w:spacing w:line="360" w:lineRule="auto"/>
        <w:ind w:left="709" w:hanging="709"/>
        <w:rPr>
          <w:u w:val="single"/>
          <w:lang w:val="fr-FR"/>
        </w:rPr>
      </w:pPr>
    </w:p>
    <w:p w14:paraId="71AEE323" w14:textId="61F4953D" w:rsidR="00B4666B" w:rsidRPr="00B4666B" w:rsidRDefault="00B4666B" w:rsidP="00A76D80">
      <w:pPr>
        <w:pStyle w:val="Zkladntextodsazen3"/>
        <w:tabs>
          <w:tab w:val="num" w:pos="0"/>
        </w:tabs>
        <w:spacing w:line="360" w:lineRule="auto"/>
        <w:ind w:left="709" w:hanging="709"/>
        <w:rPr>
          <w:u w:val="single"/>
          <w:lang w:val="fr-FR"/>
        </w:rPr>
      </w:pPr>
      <w:r w:rsidRPr="00B4666B">
        <w:rPr>
          <w:u w:val="single"/>
          <w:lang w:val="fr-FR"/>
        </w:rPr>
        <w:t>2010</w:t>
      </w:r>
    </w:p>
    <w:p w14:paraId="03DAA4C9" w14:textId="3F72D8EA" w:rsidR="00156622" w:rsidRPr="006B0FD6" w:rsidRDefault="00156622" w:rsidP="006B0FD6">
      <w:pPr>
        <w:pStyle w:val="Odstavecseseznamem1"/>
        <w:spacing w:after="0" w:line="360" w:lineRule="auto"/>
        <w:ind w:left="708" w:hanging="708"/>
        <w:rPr>
          <w:rFonts w:ascii="Times New Roman" w:hAnsi="Times New Roman" w:cs="Times New Roman"/>
          <w:sz w:val="24"/>
          <w:szCs w:val="24"/>
          <w:lang w:val="fr-FR"/>
        </w:rPr>
      </w:pPr>
      <w:r w:rsidRPr="00156622">
        <w:rPr>
          <w:rFonts w:ascii="Times New Roman" w:hAnsi="Times New Roman" w:cs="Times New Roman"/>
          <w:sz w:val="24"/>
          <w:szCs w:val="24"/>
          <w:lang w:val="fr-FR"/>
        </w:rPr>
        <w:t>Belgique –</w:t>
      </w:r>
      <w:r>
        <w:rPr>
          <w:rFonts w:ascii="Times New Roman" w:hAnsi="Times New Roman" w:cs="Times New Roman"/>
          <w:sz w:val="24"/>
          <w:szCs w:val="24"/>
          <w:lang w:val="fr-FR"/>
        </w:rPr>
        <w:t xml:space="preserve"> Bruxelles 29-31 janvier –</w:t>
      </w:r>
      <w:r w:rsidR="006B0FD6">
        <w:rPr>
          <w:rFonts w:ascii="Times New Roman" w:hAnsi="Times New Roman" w:cs="Times New Roman"/>
          <w:sz w:val="24"/>
          <w:szCs w:val="24"/>
          <w:lang w:val="fr-FR"/>
        </w:rPr>
        <w:t xml:space="preserve"> workshop pour les </w:t>
      </w:r>
      <w:r w:rsidR="006B0FD6" w:rsidRPr="006B0FD6">
        <w:rPr>
          <w:rFonts w:ascii="Times New Roman" w:hAnsi="Times New Roman" w:cs="Times New Roman"/>
          <w:sz w:val="24"/>
          <w:szCs w:val="24"/>
          <w:lang w:val="fr-FR"/>
        </w:rPr>
        <w:t xml:space="preserve">membres </w:t>
      </w:r>
      <w:r w:rsidR="006B0FD6" w:rsidRPr="006B0FD6">
        <w:rPr>
          <w:rFonts w:ascii="Times New Roman" w:hAnsi="Times New Roman" w:cs="Times New Roman"/>
          <w:i/>
          <w:sz w:val="24"/>
          <w:szCs w:val="24"/>
          <w:lang w:val="fr-FR"/>
        </w:rPr>
        <w:t>Commission d´Evaluation de la Formation</w:t>
      </w:r>
      <w:r w:rsidRPr="006B0FD6">
        <w:rPr>
          <w:rFonts w:ascii="Times New Roman" w:hAnsi="Times New Roman" w:cs="Times New Roman"/>
          <w:sz w:val="24"/>
          <w:szCs w:val="24"/>
          <w:lang w:val="fr-FR"/>
        </w:rPr>
        <w:t xml:space="preserve"> </w:t>
      </w:r>
      <w:r w:rsidR="006B0FD6" w:rsidRPr="006B0FD6">
        <w:rPr>
          <w:rFonts w:ascii="Times New Roman" w:hAnsi="Times New Roman" w:cs="Times New Roman"/>
          <w:sz w:val="24"/>
          <w:szCs w:val="24"/>
          <w:lang w:val="fr-FR"/>
        </w:rPr>
        <w:t>de l’</w:t>
      </w:r>
      <w:r w:rsidRPr="006B0FD6">
        <w:rPr>
          <w:rFonts w:ascii="Times New Roman" w:hAnsi="Times New Roman" w:cs="Times New Roman"/>
          <w:sz w:val="24"/>
          <w:szCs w:val="24"/>
          <w:lang w:val="fr-FR"/>
        </w:rPr>
        <w:t>IPPF EN</w:t>
      </w:r>
    </w:p>
    <w:p w14:paraId="1791C2D5" w14:textId="77777777" w:rsidR="006B0FD6" w:rsidRDefault="006B0FD6" w:rsidP="006B0FD6">
      <w:pPr>
        <w:pStyle w:val="Odstavecseseznamem1"/>
        <w:spacing w:after="0" w:line="360" w:lineRule="auto"/>
        <w:ind w:left="708" w:hanging="708"/>
        <w:rPr>
          <w:rFonts w:ascii="Times New Roman" w:hAnsi="Times New Roman" w:cs="Times New Roman"/>
          <w:sz w:val="24"/>
          <w:szCs w:val="24"/>
          <w:lang w:val="fr-FR"/>
        </w:rPr>
      </w:pPr>
      <w:r w:rsidRPr="00BA7AEE">
        <w:rPr>
          <w:rFonts w:ascii="Times New Roman" w:hAnsi="Times New Roman"/>
          <w:sz w:val="24"/>
          <w:lang w:val="fr-FR"/>
        </w:rPr>
        <w:t>République tchèque</w:t>
      </w:r>
      <w:r w:rsidRPr="00794BAA">
        <w:rPr>
          <w:rFonts w:ascii="Times New Roman" w:hAnsi="Times New Roman"/>
          <w:sz w:val="24"/>
          <w:lang w:val="fr-FR"/>
        </w:rPr>
        <w:t xml:space="preserve"> </w:t>
      </w:r>
      <w:r>
        <w:rPr>
          <w:rFonts w:ascii="Times New Roman" w:hAnsi="Times New Roman"/>
          <w:sz w:val="24"/>
          <w:lang w:val="fr-FR"/>
        </w:rPr>
        <w:t xml:space="preserve">– Prague </w:t>
      </w:r>
      <w:r>
        <w:rPr>
          <w:rFonts w:ascii="Times New Roman" w:hAnsi="Times New Roman" w:cs="Times New Roman"/>
          <w:sz w:val="24"/>
          <w:szCs w:val="24"/>
          <w:lang w:val="fr-FR"/>
        </w:rPr>
        <w:t xml:space="preserve">4 mars – séminaire de l’Académie judiciaire  </w:t>
      </w:r>
    </w:p>
    <w:p w14:paraId="75F0787A" w14:textId="4DEC2392" w:rsidR="00156622" w:rsidRPr="00156622" w:rsidRDefault="006B0FD6" w:rsidP="006B0FD6">
      <w:pPr>
        <w:pStyle w:val="Odstavecseseznamem1"/>
        <w:spacing w:after="0" w:line="360" w:lineRule="auto"/>
        <w:ind w:left="708"/>
        <w:rPr>
          <w:rFonts w:ascii="Times New Roman" w:hAnsi="Times New Roman" w:cs="Times New Roman"/>
          <w:sz w:val="24"/>
          <w:szCs w:val="24"/>
          <w:lang w:val="fr-FR"/>
        </w:rPr>
      </w:pPr>
      <w:r>
        <w:rPr>
          <w:rFonts w:ascii="Times New Roman" w:hAnsi="Times New Roman" w:cs="Times New Roman"/>
          <w:sz w:val="24"/>
          <w:szCs w:val="24"/>
          <w:lang w:val="fr-FR"/>
        </w:rPr>
        <w:t xml:space="preserve">Communication orale (destinée aux juges): </w:t>
      </w:r>
      <w:r w:rsidR="00156622" w:rsidRPr="00156622">
        <w:rPr>
          <w:rFonts w:ascii="Times New Roman" w:hAnsi="Times New Roman" w:cs="Times New Roman"/>
          <w:b/>
          <w:sz w:val="24"/>
          <w:szCs w:val="24"/>
          <w:lang w:val="fr-FR"/>
        </w:rPr>
        <w:t>Dítě v současné české rodině a jeho psychický vývoj</w:t>
      </w:r>
      <w:r>
        <w:rPr>
          <w:rFonts w:ascii="Times New Roman" w:hAnsi="Times New Roman" w:cs="Times New Roman"/>
          <w:b/>
          <w:sz w:val="24"/>
          <w:szCs w:val="24"/>
          <w:lang w:val="fr-FR"/>
        </w:rPr>
        <w:t xml:space="preserve"> (Enfant dans la famille tchèque actuelle et son développement psychique)</w:t>
      </w:r>
      <w:r w:rsidR="00156622" w:rsidRPr="00156622">
        <w:rPr>
          <w:rFonts w:ascii="Times New Roman" w:hAnsi="Times New Roman" w:cs="Times New Roman"/>
          <w:sz w:val="24"/>
          <w:szCs w:val="24"/>
          <w:lang w:val="fr-FR"/>
        </w:rPr>
        <w:t xml:space="preserve"> </w:t>
      </w:r>
    </w:p>
    <w:p w14:paraId="254AC8C6" w14:textId="19025EB4" w:rsidR="00156622" w:rsidRPr="00156622" w:rsidRDefault="00156622" w:rsidP="006B0FD6">
      <w:pPr>
        <w:pStyle w:val="Odstavecseseznamem1"/>
        <w:spacing w:after="0" w:line="360" w:lineRule="auto"/>
        <w:ind w:left="0"/>
        <w:rPr>
          <w:rFonts w:ascii="Times New Roman" w:hAnsi="Times New Roman" w:cs="Times New Roman"/>
          <w:sz w:val="24"/>
          <w:szCs w:val="24"/>
          <w:lang w:val="fr-FR"/>
        </w:rPr>
      </w:pPr>
      <w:r w:rsidRPr="00156622">
        <w:rPr>
          <w:rFonts w:ascii="Times New Roman" w:hAnsi="Times New Roman" w:cs="Times New Roman"/>
          <w:sz w:val="24"/>
          <w:szCs w:val="24"/>
          <w:lang w:val="fr-FR"/>
        </w:rPr>
        <w:t>Belgi</w:t>
      </w:r>
      <w:r w:rsidR="006B0FD6">
        <w:rPr>
          <w:rFonts w:ascii="Times New Roman" w:hAnsi="Times New Roman" w:cs="Times New Roman"/>
          <w:sz w:val="24"/>
          <w:szCs w:val="24"/>
          <w:lang w:val="fr-FR"/>
        </w:rPr>
        <w:t>quee – Bruxelles 5-28 février – assemblé du</w:t>
      </w:r>
      <w:r w:rsidRPr="00156622">
        <w:rPr>
          <w:rFonts w:ascii="Times New Roman" w:hAnsi="Times New Roman" w:cs="Times New Roman"/>
          <w:sz w:val="24"/>
          <w:szCs w:val="24"/>
          <w:lang w:val="fr-FR"/>
        </w:rPr>
        <w:t xml:space="preserve"> REC IPPF </w:t>
      </w:r>
    </w:p>
    <w:p w14:paraId="242BD474" w14:textId="77777777" w:rsidR="006B0FD6" w:rsidRDefault="006B0FD6" w:rsidP="006B0FD6">
      <w:pPr>
        <w:pStyle w:val="Odstavecseseznamem1"/>
        <w:spacing w:after="0" w:line="360" w:lineRule="auto"/>
        <w:ind w:left="0"/>
        <w:rPr>
          <w:rFonts w:ascii="Times New Roman" w:hAnsi="Times New Roman" w:cs="Times New Roman"/>
          <w:sz w:val="24"/>
          <w:szCs w:val="24"/>
          <w:lang w:val="fr-FR"/>
        </w:rPr>
      </w:pPr>
      <w:r w:rsidRPr="00BA7AEE">
        <w:rPr>
          <w:rFonts w:ascii="Times New Roman" w:hAnsi="Times New Roman"/>
          <w:sz w:val="24"/>
          <w:lang w:val="fr-FR"/>
        </w:rPr>
        <w:t>République tchèque</w:t>
      </w:r>
      <w:r w:rsidRPr="00794BAA">
        <w:rPr>
          <w:rFonts w:ascii="Times New Roman" w:hAnsi="Times New Roman"/>
          <w:sz w:val="24"/>
          <w:lang w:val="fr-FR"/>
        </w:rPr>
        <w:t xml:space="preserve"> </w:t>
      </w:r>
      <w:r>
        <w:rPr>
          <w:rFonts w:ascii="Times New Roman" w:hAnsi="Times New Roman"/>
          <w:sz w:val="24"/>
          <w:lang w:val="fr-FR"/>
        </w:rPr>
        <w:t xml:space="preserve">– Prague </w:t>
      </w:r>
      <w:r>
        <w:rPr>
          <w:rFonts w:ascii="Times New Roman" w:hAnsi="Times New Roman" w:cs="Times New Roman"/>
          <w:sz w:val="24"/>
          <w:szCs w:val="24"/>
          <w:lang w:val="fr-FR"/>
        </w:rPr>
        <w:t xml:space="preserve">15-16 avril – séminaire </w:t>
      </w:r>
      <w:r w:rsidR="00156622" w:rsidRPr="00156622">
        <w:rPr>
          <w:rFonts w:ascii="Times New Roman" w:hAnsi="Times New Roman" w:cs="Times New Roman"/>
          <w:sz w:val="24"/>
          <w:szCs w:val="24"/>
          <w:lang w:val="fr-FR"/>
        </w:rPr>
        <w:t xml:space="preserve">Psychologie </w:t>
      </w:r>
      <w:r>
        <w:rPr>
          <w:rFonts w:ascii="Times New Roman" w:hAnsi="Times New Roman" w:cs="Times New Roman"/>
          <w:sz w:val="24"/>
          <w:szCs w:val="24"/>
          <w:lang w:val="fr-FR"/>
        </w:rPr>
        <w:t xml:space="preserve">de l’accouchement </w:t>
      </w:r>
    </w:p>
    <w:p w14:paraId="41050F7F" w14:textId="406E5D52" w:rsidR="00156622" w:rsidRPr="00156622" w:rsidRDefault="006B0FD6" w:rsidP="006B0FD6">
      <w:pPr>
        <w:pStyle w:val="Odstavecseseznamem1"/>
        <w:spacing w:after="0" w:line="360" w:lineRule="auto"/>
        <w:ind w:left="708"/>
        <w:rPr>
          <w:rFonts w:ascii="Times New Roman" w:hAnsi="Times New Roman" w:cs="Times New Roman"/>
          <w:sz w:val="24"/>
          <w:szCs w:val="24"/>
          <w:lang w:val="fr-FR"/>
        </w:rPr>
      </w:pPr>
      <w:r>
        <w:rPr>
          <w:rFonts w:ascii="Times New Roman" w:hAnsi="Times New Roman" w:cs="Times New Roman"/>
          <w:sz w:val="24"/>
          <w:szCs w:val="24"/>
          <w:lang w:val="fr-FR"/>
        </w:rPr>
        <w:t xml:space="preserve">Communication orale (durée de </w:t>
      </w:r>
      <w:r w:rsidR="00156622" w:rsidRPr="00156622">
        <w:rPr>
          <w:rFonts w:ascii="Times New Roman" w:hAnsi="Times New Roman" w:cs="Times New Roman"/>
          <w:sz w:val="24"/>
          <w:szCs w:val="24"/>
          <w:lang w:val="fr-FR"/>
        </w:rPr>
        <w:t>3 h</w:t>
      </w:r>
      <w:r>
        <w:rPr>
          <w:rFonts w:ascii="Times New Roman" w:hAnsi="Times New Roman" w:cs="Times New Roman"/>
          <w:sz w:val="24"/>
          <w:szCs w:val="24"/>
          <w:lang w:val="fr-FR"/>
        </w:rPr>
        <w:t>eures</w:t>
      </w:r>
      <w:r w:rsidR="00156622" w:rsidRPr="00156622">
        <w:rPr>
          <w:rFonts w:ascii="Times New Roman" w:hAnsi="Times New Roman" w:cs="Times New Roman"/>
          <w:sz w:val="24"/>
          <w:szCs w:val="24"/>
          <w:lang w:val="fr-FR"/>
        </w:rPr>
        <w:t xml:space="preserve">): </w:t>
      </w:r>
      <w:r w:rsidR="00156622" w:rsidRPr="00156622">
        <w:rPr>
          <w:rFonts w:ascii="Times New Roman" w:hAnsi="Times New Roman" w:cs="Times New Roman"/>
          <w:b/>
          <w:sz w:val="24"/>
          <w:szCs w:val="24"/>
          <w:lang w:val="fr-FR"/>
        </w:rPr>
        <w:t>Význam těhotenství a porodu pro ranou interakci matka-</w:t>
      </w:r>
      <w:r w:rsidR="00156622" w:rsidRPr="006B0FD6">
        <w:rPr>
          <w:rFonts w:ascii="Times New Roman" w:hAnsi="Times New Roman" w:cs="Times New Roman"/>
          <w:b/>
          <w:sz w:val="24"/>
          <w:szCs w:val="24"/>
          <w:lang w:val="fr-FR"/>
        </w:rPr>
        <w:t>dítě</w:t>
      </w:r>
      <w:r w:rsidRPr="006B0FD6">
        <w:rPr>
          <w:rFonts w:ascii="Times New Roman" w:hAnsi="Times New Roman" w:cs="Times New Roman"/>
          <w:b/>
          <w:sz w:val="24"/>
          <w:szCs w:val="24"/>
          <w:lang w:val="fr-FR"/>
        </w:rPr>
        <w:t xml:space="preserve"> (Importance de la grossesse et de l’accouchement pour l’interaction précoce mère-enfant)</w:t>
      </w:r>
    </w:p>
    <w:p w14:paraId="7A30647C" w14:textId="7591B40E" w:rsidR="00156622" w:rsidRPr="00D545DA" w:rsidRDefault="006B0FD6" w:rsidP="00D545DA">
      <w:pPr>
        <w:pStyle w:val="Odstavecseseznamem1"/>
        <w:spacing w:after="0" w:line="360" w:lineRule="auto"/>
        <w:ind w:left="567" w:hanging="567"/>
        <w:rPr>
          <w:rFonts w:ascii="Times New Roman" w:hAnsi="Times New Roman" w:cs="Times New Roman"/>
          <w:b/>
          <w:sz w:val="24"/>
          <w:szCs w:val="24"/>
          <w:lang w:val="fr-FR"/>
        </w:rPr>
      </w:pPr>
      <w:r w:rsidRPr="00BA7AEE">
        <w:rPr>
          <w:rFonts w:ascii="Times New Roman" w:hAnsi="Times New Roman"/>
          <w:sz w:val="24"/>
          <w:lang w:val="fr-FR"/>
        </w:rPr>
        <w:t>République tchèque</w:t>
      </w:r>
      <w:r w:rsidRPr="00794BAA">
        <w:rPr>
          <w:rFonts w:ascii="Times New Roman" w:hAnsi="Times New Roman"/>
          <w:sz w:val="24"/>
          <w:lang w:val="fr-FR"/>
        </w:rPr>
        <w:t xml:space="preserve"> </w:t>
      </w:r>
      <w:r>
        <w:rPr>
          <w:rFonts w:ascii="Times New Roman" w:hAnsi="Times New Roman"/>
          <w:sz w:val="24"/>
          <w:lang w:val="fr-FR"/>
        </w:rPr>
        <w:t xml:space="preserve">– Prague </w:t>
      </w:r>
      <w:r>
        <w:rPr>
          <w:rFonts w:ascii="Times New Roman" w:hAnsi="Times New Roman" w:cs="Times New Roman"/>
          <w:sz w:val="24"/>
          <w:szCs w:val="24"/>
          <w:lang w:val="fr-FR"/>
        </w:rPr>
        <w:t xml:space="preserve">17 avril – conférence Aide aux familles, organisée par la Faculté </w:t>
      </w:r>
      <w:r w:rsidR="00D545DA">
        <w:rPr>
          <w:rFonts w:ascii="Times New Roman" w:hAnsi="Times New Roman" w:cs="Times New Roman"/>
          <w:sz w:val="24"/>
          <w:szCs w:val="24"/>
          <w:lang w:val="fr-FR"/>
        </w:rPr>
        <w:t>Pédagogique de l’Université Charles</w:t>
      </w:r>
      <w:r>
        <w:rPr>
          <w:rFonts w:ascii="Times New Roman" w:hAnsi="Times New Roman" w:cs="Times New Roman"/>
          <w:sz w:val="24"/>
          <w:szCs w:val="24"/>
          <w:lang w:val="fr-FR"/>
        </w:rPr>
        <w:br/>
      </w:r>
      <w:r w:rsidR="00D545DA">
        <w:rPr>
          <w:rFonts w:ascii="Times New Roman" w:hAnsi="Times New Roman" w:cs="Times New Roman"/>
          <w:sz w:val="24"/>
          <w:szCs w:val="24"/>
          <w:lang w:val="fr-FR"/>
        </w:rPr>
        <w:t>Communication orale (durée d’une</w:t>
      </w:r>
      <w:r w:rsidR="00D545DA" w:rsidRPr="00156622">
        <w:rPr>
          <w:rFonts w:ascii="Times New Roman" w:hAnsi="Times New Roman" w:cs="Times New Roman"/>
          <w:sz w:val="24"/>
          <w:szCs w:val="24"/>
          <w:lang w:val="fr-FR"/>
        </w:rPr>
        <w:t xml:space="preserve"> h</w:t>
      </w:r>
      <w:r w:rsidR="00D545DA">
        <w:rPr>
          <w:rFonts w:ascii="Times New Roman" w:hAnsi="Times New Roman" w:cs="Times New Roman"/>
          <w:sz w:val="24"/>
          <w:szCs w:val="24"/>
          <w:lang w:val="fr-FR"/>
        </w:rPr>
        <w:t>eure</w:t>
      </w:r>
      <w:r w:rsidR="00D545DA" w:rsidRPr="00156622">
        <w:rPr>
          <w:rFonts w:ascii="Times New Roman" w:hAnsi="Times New Roman" w:cs="Times New Roman"/>
          <w:sz w:val="24"/>
          <w:szCs w:val="24"/>
          <w:lang w:val="fr-FR"/>
        </w:rPr>
        <w:t xml:space="preserve">): </w:t>
      </w:r>
      <w:r w:rsidR="00156622" w:rsidRPr="00156622">
        <w:rPr>
          <w:rFonts w:ascii="Times New Roman" w:hAnsi="Times New Roman" w:cs="Times New Roman"/>
          <w:b/>
          <w:sz w:val="24"/>
          <w:szCs w:val="24"/>
          <w:lang w:val="fr-FR"/>
        </w:rPr>
        <w:t>Proměny rodiny, vize její budoucnosti</w:t>
      </w:r>
      <w:r w:rsidR="00D545DA">
        <w:rPr>
          <w:rFonts w:ascii="Times New Roman" w:hAnsi="Times New Roman" w:cs="Times New Roman"/>
          <w:sz w:val="24"/>
          <w:szCs w:val="24"/>
          <w:lang w:val="fr-FR"/>
        </w:rPr>
        <w:t xml:space="preserve"> </w:t>
      </w:r>
      <w:r w:rsidR="00D545DA">
        <w:rPr>
          <w:rFonts w:ascii="Times New Roman" w:hAnsi="Times New Roman" w:cs="Times New Roman"/>
          <w:b/>
          <w:sz w:val="24"/>
          <w:szCs w:val="24"/>
          <w:lang w:val="fr-FR"/>
        </w:rPr>
        <w:t>(Changements de la famille, vision et son avenir)</w:t>
      </w:r>
    </w:p>
    <w:p w14:paraId="5C670F95" w14:textId="77777777" w:rsidR="00D545DA" w:rsidRDefault="006B0FD6" w:rsidP="006B0FD6">
      <w:pPr>
        <w:pStyle w:val="Odstavecseseznamem1"/>
        <w:spacing w:after="0" w:line="360" w:lineRule="auto"/>
        <w:ind w:left="0"/>
        <w:rPr>
          <w:rFonts w:ascii="Times New Roman" w:hAnsi="Times New Roman" w:cs="Times New Roman"/>
          <w:sz w:val="24"/>
          <w:szCs w:val="24"/>
          <w:lang w:val="fr-FR"/>
        </w:rPr>
      </w:pPr>
      <w:r w:rsidRPr="00BA7AEE">
        <w:rPr>
          <w:rFonts w:ascii="Times New Roman" w:hAnsi="Times New Roman"/>
          <w:sz w:val="24"/>
          <w:lang w:val="fr-FR"/>
        </w:rPr>
        <w:t>République tchèque</w:t>
      </w:r>
      <w:r w:rsidRPr="00794BAA">
        <w:rPr>
          <w:rFonts w:ascii="Times New Roman" w:hAnsi="Times New Roman"/>
          <w:sz w:val="24"/>
          <w:lang w:val="fr-FR"/>
        </w:rPr>
        <w:t xml:space="preserve"> </w:t>
      </w:r>
      <w:r>
        <w:rPr>
          <w:rFonts w:ascii="Times New Roman" w:hAnsi="Times New Roman"/>
          <w:sz w:val="24"/>
          <w:lang w:val="fr-FR"/>
        </w:rPr>
        <w:t xml:space="preserve">– Prague </w:t>
      </w:r>
      <w:r w:rsidR="00156622" w:rsidRPr="00156622">
        <w:rPr>
          <w:rFonts w:ascii="Times New Roman" w:hAnsi="Times New Roman" w:cs="Times New Roman"/>
          <w:sz w:val="24"/>
          <w:szCs w:val="24"/>
          <w:lang w:val="fr-FR"/>
        </w:rPr>
        <w:t>19</w:t>
      </w:r>
      <w:r w:rsidR="00D545DA">
        <w:rPr>
          <w:rFonts w:ascii="Times New Roman" w:hAnsi="Times New Roman" w:cs="Times New Roman"/>
          <w:sz w:val="24"/>
          <w:szCs w:val="24"/>
          <w:lang w:val="fr-FR"/>
        </w:rPr>
        <w:t xml:space="preserve"> avil – Ecole comme lieu de rencontre </w:t>
      </w:r>
    </w:p>
    <w:p w14:paraId="2D8BD1B9" w14:textId="0907CDF9" w:rsidR="00156622" w:rsidRPr="00156622" w:rsidRDefault="00D545DA" w:rsidP="00D545DA">
      <w:pPr>
        <w:pStyle w:val="Odstavecseseznamem1"/>
        <w:spacing w:after="0" w:line="360" w:lineRule="auto"/>
        <w:ind w:left="567"/>
        <w:rPr>
          <w:rFonts w:ascii="Times New Roman" w:hAnsi="Times New Roman" w:cs="Times New Roman"/>
          <w:b/>
          <w:sz w:val="24"/>
          <w:szCs w:val="24"/>
          <w:lang w:val="fr-FR"/>
        </w:rPr>
      </w:pPr>
      <w:r>
        <w:rPr>
          <w:rFonts w:ascii="Times New Roman" w:hAnsi="Times New Roman" w:cs="Times New Roman"/>
          <w:sz w:val="24"/>
          <w:szCs w:val="24"/>
          <w:lang w:val="fr-FR"/>
        </w:rPr>
        <w:t xml:space="preserve">Communication orale: </w:t>
      </w:r>
      <w:r w:rsidR="00156622" w:rsidRPr="00156622">
        <w:rPr>
          <w:rFonts w:ascii="Times New Roman" w:hAnsi="Times New Roman" w:cs="Times New Roman"/>
          <w:b/>
          <w:sz w:val="24"/>
          <w:szCs w:val="24"/>
          <w:lang w:val="fr-FR"/>
        </w:rPr>
        <w:t xml:space="preserve">Formování sebepojetí v raném </w:t>
      </w:r>
      <w:r>
        <w:rPr>
          <w:rFonts w:ascii="Times New Roman" w:hAnsi="Times New Roman" w:cs="Times New Roman"/>
          <w:b/>
          <w:sz w:val="24"/>
          <w:szCs w:val="24"/>
          <w:lang w:val="fr-FR"/>
        </w:rPr>
        <w:t>dětství (Constitution de l’image de soi dans la petite enfance)</w:t>
      </w:r>
    </w:p>
    <w:p w14:paraId="20E1E3D4" w14:textId="77777777" w:rsidR="00D545DA" w:rsidRDefault="00D545DA" w:rsidP="00156622">
      <w:pPr>
        <w:spacing w:line="360" w:lineRule="auto"/>
        <w:rPr>
          <w:lang w:val="fr-FR"/>
        </w:rPr>
      </w:pPr>
      <w:r>
        <w:rPr>
          <w:lang w:val="fr-FR"/>
        </w:rPr>
        <w:lastRenderedPageBreak/>
        <w:t>Lituanie – Jürmala 16-20 juin –</w:t>
      </w:r>
      <w:r w:rsidR="00156622" w:rsidRPr="00156622">
        <w:rPr>
          <w:lang w:val="fr-FR"/>
        </w:rPr>
        <w:t xml:space="preserve"> </w:t>
      </w:r>
      <w:r>
        <w:rPr>
          <w:lang w:val="fr-FR"/>
        </w:rPr>
        <w:t>38</w:t>
      </w:r>
      <w:r w:rsidRPr="00D545DA">
        <w:rPr>
          <w:vertAlign w:val="superscript"/>
          <w:lang w:val="fr-FR"/>
        </w:rPr>
        <w:t>e</w:t>
      </w:r>
      <w:r>
        <w:rPr>
          <w:lang w:val="fr-FR"/>
        </w:rPr>
        <w:t xml:space="preserve"> REC  IPPF</w:t>
      </w:r>
    </w:p>
    <w:p w14:paraId="67F9769A" w14:textId="29904987" w:rsidR="00156622" w:rsidRPr="00156622" w:rsidRDefault="00D545DA" w:rsidP="00215989">
      <w:pPr>
        <w:spacing w:line="360" w:lineRule="auto"/>
        <w:ind w:left="708"/>
        <w:rPr>
          <w:lang w:val="fr-FR"/>
        </w:rPr>
      </w:pPr>
      <w:r>
        <w:rPr>
          <w:lang w:val="fr-FR"/>
        </w:rPr>
        <w:t xml:space="preserve">Fonctions: 1) représentant de la </w:t>
      </w:r>
      <w:r w:rsidRPr="00BA7AEE">
        <w:rPr>
          <w:lang w:val="fr-FR"/>
        </w:rPr>
        <w:t>République tchèque</w:t>
      </w:r>
      <w:r>
        <w:rPr>
          <w:lang w:val="fr-FR"/>
        </w:rPr>
        <w:t>, 2) membre du</w:t>
      </w:r>
      <w:r w:rsidR="00156622" w:rsidRPr="00156622">
        <w:rPr>
          <w:lang w:val="fr-FR"/>
        </w:rPr>
        <w:t xml:space="preserve"> REC IPPF,</w:t>
      </w:r>
      <w:r>
        <w:rPr>
          <w:lang w:val="fr-FR"/>
        </w:rPr>
        <w:t xml:space="preserve"> 3) organisation et animation de 2 symposiums </w:t>
      </w:r>
    </w:p>
    <w:p w14:paraId="4C9DA3CD" w14:textId="77777777" w:rsidR="00215989" w:rsidRDefault="006B0FD6" w:rsidP="00215989">
      <w:pPr>
        <w:pStyle w:val="Odstavecseseznamem1"/>
        <w:spacing w:after="0" w:line="360" w:lineRule="auto"/>
        <w:ind w:left="708" w:hanging="708"/>
        <w:rPr>
          <w:rFonts w:ascii="Times New Roman" w:hAnsi="Times New Roman" w:cs="Times New Roman"/>
          <w:sz w:val="24"/>
          <w:szCs w:val="24"/>
          <w:lang w:val="fr-FR"/>
        </w:rPr>
      </w:pPr>
      <w:r w:rsidRPr="00BA7AEE">
        <w:rPr>
          <w:rFonts w:ascii="Times New Roman" w:hAnsi="Times New Roman"/>
          <w:sz w:val="24"/>
          <w:lang w:val="fr-FR"/>
        </w:rPr>
        <w:t>République tchèque</w:t>
      </w:r>
      <w:r w:rsidRPr="00794BAA">
        <w:rPr>
          <w:rFonts w:ascii="Times New Roman" w:hAnsi="Times New Roman"/>
          <w:sz w:val="24"/>
          <w:lang w:val="fr-FR"/>
        </w:rPr>
        <w:t xml:space="preserve"> </w:t>
      </w:r>
      <w:r>
        <w:rPr>
          <w:rFonts w:ascii="Times New Roman" w:hAnsi="Times New Roman"/>
          <w:sz w:val="24"/>
          <w:lang w:val="fr-FR"/>
        </w:rPr>
        <w:t xml:space="preserve">– Prague </w:t>
      </w:r>
      <w:r w:rsidR="00D545DA">
        <w:rPr>
          <w:rFonts w:ascii="Times New Roman" w:hAnsi="Times New Roman" w:cs="Times New Roman"/>
          <w:sz w:val="24"/>
          <w:szCs w:val="24"/>
          <w:lang w:val="fr-FR"/>
        </w:rPr>
        <w:t>9</w:t>
      </w:r>
      <w:r w:rsidR="00156622" w:rsidRPr="00156622">
        <w:rPr>
          <w:rFonts w:ascii="Times New Roman" w:hAnsi="Times New Roman" w:cs="Times New Roman"/>
          <w:sz w:val="24"/>
          <w:szCs w:val="24"/>
          <w:lang w:val="fr-FR"/>
        </w:rPr>
        <w:t>-10</w:t>
      </w:r>
      <w:r w:rsidR="00D545DA">
        <w:rPr>
          <w:rFonts w:ascii="Times New Roman" w:hAnsi="Times New Roman" w:cs="Times New Roman"/>
          <w:sz w:val="24"/>
          <w:szCs w:val="24"/>
          <w:lang w:val="fr-FR"/>
        </w:rPr>
        <w:t xml:space="preserve"> septembre – workshop </w:t>
      </w:r>
      <w:r w:rsidR="00D545DA" w:rsidRPr="00156622">
        <w:rPr>
          <w:rFonts w:ascii="Times New Roman" w:hAnsi="Times New Roman" w:cs="Times New Roman"/>
          <w:sz w:val="24"/>
          <w:szCs w:val="24"/>
          <w:lang w:val="fr-FR"/>
        </w:rPr>
        <w:t>Children in Foster Care</w:t>
      </w:r>
      <w:r w:rsidR="00D545DA">
        <w:rPr>
          <w:rFonts w:ascii="Times New Roman" w:hAnsi="Times New Roman" w:cs="Times New Roman"/>
          <w:sz w:val="24"/>
          <w:szCs w:val="24"/>
          <w:lang w:val="fr-FR"/>
        </w:rPr>
        <w:t>,</w:t>
      </w:r>
      <w:r w:rsidR="00D545DA" w:rsidRPr="00156622">
        <w:rPr>
          <w:rFonts w:ascii="Times New Roman" w:hAnsi="Times New Roman" w:cs="Times New Roman"/>
          <w:sz w:val="24"/>
          <w:szCs w:val="24"/>
          <w:lang w:val="fr-FR"/>
        </w:rPr>
        <w:t xml:space="preserve"> </w:t>
      </w:r>
      <w:r w:rsidR="00D545DA">
        <w:rPr>
          <w:rFonts w:ascii="Times New Roman" w:hAnsi="Times New Roman" w:cs="Times New Roman"/>
          <w:sz w:val="24"/>
          <w:szCs w:val="24"/>
          <w:lang w:val="fr-FR"/>
        </w:rPr>
        <w:t xml:space="preserve">organisé par le Département du </w:t>
      </w:r>
      <w:r w:rsidR="00215989">
        <w:rPr>
          <w:rFonts w:ascii="Times New Roman" w:hAnsi="Times New Roman" w:cs="Times New Roman"/>
          <w:sz w:val="24"/>
          <w:szCs w:val="24"/>
          <w:lang w:val="fr-FR"/>
        </w:rPr>
        <w:t xml:space="preserve">l’assistance sociale à la Faculté des Lettres de l’Université Charles </w:t>
      </w:r>
    </w:p>
    <w:p w14:paraId="6847EE53" w14:textId="56A1D872" w:rsidR="00156622" w:rsidRPr="00156622" w:rsidRDefault="00215989" w:rsidP="00215989">
      <w:pPr>
        <w:pStyle w:val="Odstavecseseznamem1"/>
        <w:spacing w:after="0" w:line="360" w:lineRule="auto"/>
        <w:ind w:left="708"/>
        <w:rPr>
          <w:rFonts w:ascii="Times New Roman" w:hAnsi="Times New Roman" w:cs="Times New Roman"/>
          <w:sz w:val="24"/>
          <w:szCs w:val="24"/>
          <w:lang w:val="fr-FR"/>
        </w:rPr>
      </w:pPr>
      <w:r>
        <w:rPr>
          <w:rFonts w:ascii="Times New Roman" w:hAnsi="Times New Roman" w:cs="Times New Roman"/>
          <w:sz w:val="24"/>
          <w:szCs w:val="24"/>
          <w:lang w:val="fr-FR"/>
        </w:rPr>
        <w:t xml:space="preserve">Fonction : participation à la discussion </w:t>
      </w:r>
    </w:p>
    <w:p w14:paraId="2A8ED413" w14:textId="28A7DFB4" w:rsidR="00156622" w:rsidRPr="00156622" w:rsidRDefault="00215989" w:rsidP="00215989">
      <w:pPr>
        <w:pStyle w:val="Odstavecseseznamem1"/>
        <w:spacing w:after="0" w:line="360" w:lineRule="auto"/>
        <w:ind w:left="0"/>
        <w:rPr>
          <w:lang w:val="fr-FR"/>
        </w:rPr>
      </w:pPr>
      <w:r>
        <w:rPr>
          <w:rFonts w:ascii="Times New Roman" w:hAnsi="Times New Roman" w:cs="Times New Roman"/>
          <w:sz w:val="24"/>
          <w:szCs w:val="24"/>
          <w:lang w:val="fr-FR"/>
        </w:rPr>
        <w:t>Belgie – Bruxelles 15-16</w:t>
      </w:r>
      <w:r w:rsidR="00156622" w:rsidRPr="00156622">
        <w:rPr>
          <w:rFonts w:ascii="Times New Roman" w:hAnsi="Times New Roman" w:cs="Times New Roman"/>
          <w:sz w:val="24"/>
          <w:szCs w:val="24"/>
          <w:lang w:val="fr-FR"/>
        </w:rPr>
        <w:t xml:space="preserve"> </w:t>
      </w:r>
      <w:r>
        <w:rPr>
          <w:rFonts w:ascii="Times New Roman" w:hAnsi="Times New Roman" w:cs="Times New Roman"/>
          <w:sz w:val="24"/>
          <w:szCs w:val="24"/>
          <w:lang w:val="fr-FR"/>
        </w:rPr>
        <w:t>octobre – assemblée du</w:t>
      </w:r>
      <w:r w:rsidR="00156622" w:rsidRPr="00156622">
        <w:rPr>
          <w:rFonts w:ascii="Times New Roman" w:hAnsi="Times New Roman" w:cs="Times New Roman"/>
          <w:sz w:val="24"/>
          <w:szCs w:val="24"/>
          <w:lang w:val="fr-FR"/>
        </w:rPr>
        <w:t xml:space="preserve"> REC IPPF </w:t>
      </w:r>
    </w:p>
    <w:p w14:paraId="446AA249" w14:textId="1624AD89" w:rsidR="00156622" w:rsidRPr="00156622" w:rsidRDefault="006B0FD6" w:rsidP="00215989">
      <w:pPr>
        <w:spacing w:line="360" w:lineRule="auto"/>
        <w:ind w:left="709" w:hanging="709"/>
        <w:rPr>
          <w:lang w:val="fr-FR"/>
        </w:rPr>
      </w:pPr>
      <w:r w:rsidRPr="00BA7AEE">
        <w:rPr>
          <w:lang w:val="fr-FR"/>
        </w:rPr>
        <w:t>République tchèque</w:t>
      </w:r>
      <w:r w:rsidRPr="00794BAA">
        <w:rPr>
          <w:lang w:val="fr-FR"/>
        </w:rPr>
        <w:t xml:space="preserve"> </w:t>
      </w:r>
      <w:r>
        <w:rPr>
          <w:lang w:val="fr-FR"/>
        </w:rPr>
        <w:t xml:space="preserve">– Prague </w:t>
      </w:r>
      <w:r w:rsidR="00156622" w:rsidRPr="00156622">
        <w:rPr>
          <w:lang w:val="fr-FR"/>
        </w:rPr>
        <w:t>10</w:t>
      </w:r>
      <w:r w:rsidR="00215989">
        <w:rPr>
          <w:lang w:val="fr-FR"/>
        </w:rPr>
        <w:t xml:space="preserve"> novembre – Centre national pour la famille </w:t>
      </w:r>
      <w:r w:rsidR="00215989">
        <w:rPr>
          <w:lang w:val="fr-FR"/>
        </w:rPr>
        <w:br/>
        <w:t>Communication orale (durée de 2</w:t>
      </w:r>
      <w:r w:rsidR="00215989" w:rsidRPr="00156622">
        <w:rPr>
          <w:lang w:val="fr-FR"/>
        </w:rPr>
        <w:t xml:space="preserve"> h</w:t>
      </w:r>
      <w:r w:rsidR="00215989">
        <w:rPr>
          <w:lang w:val="fr-FR"/>
        </w:rPr>
        <w:t>eures</w:t>
      </w:r>
      <w:r w:rsidR="00215989" w:rsidRPr="00156622">
        <w:rPr>
          <w:lang w:val="fr-FR"/>
        </w:rPr>
        <w:t xml:space="preserve">): </w:t>
      </w:r>
      <w:r w:rsidR="00156622" w:rsidRPr="00156622">
        <w:rPr>
          <w:b/>
          <w:lang w:val="fr-FR"/>
        </w:rPr>
        <w:t>Rodiče a děti o</w:t>
      </w:r>
      <w:r w:rsidR="00215989">
        <w:rPr>
          <w:b/>
          <w:lang w:val="fr-FR"/>
        </w:rPr>
        <w:t>d narození do předškolního věku (Parents et enfants depuis la naissance jusqu’à l’âge préscolaire)</w:t>
      </w:r>
    </w:p>
    <w:p w14:paraId="49E0AC00" w14:textId="6BCFCFEB" w:rsidR="00156622" w:rsidRPr="00CA7751" w:rsidRDefault="00215989" w:rsidP="00215989">
      <w:pPr>
        <w:spacing w:line="360" w:lineRule="auto"/>
        <w:ind w:left="709" w:hanging="851"/>
        <w:rPr>
          <w:b/>
          <w:lang w:val="fr-FR"/>
        </w:rPr>
      </w:pPr>
      <w:r>
        <w:rPr>
          <w:lang w:val="fr-FR"/>
        </w:rPr>
        <w:t>Italie – Firenze</w:t>
      </w:r>
      <w:r w:rsidR="00156622" w:rsidRPr="00156622">
        <w:rPr>
          <w:lang w:val="fr-FR"/>
        </w:rPr>
        <w:t xml:space="preserve"> 1</w:t>
      </w:r>
      <w:r>
        <w:rPr>
          <w:lang w:val="fr-FR"/>
        </w:rPr>
        <w:t xml:space="preserve">7-19 novembre – </w:t>
      </w:r>
      <w:r w:rsidR="00156622" w:rsidRPr="00156622">
        <w:rPr>
          <w:lang w:val="fr-FR"/>
        </w:rPr>
        <w:t>AIFREF Education Famil</w:t>
      </w:r>
      <w:r>
        <w:rPr>
          <w:lang w:val="fr-FR"/>
        </w:rPr>
        <w:t>iale et services pour l´enfance</w:t>
      </w:r>
      <w:r w:rsidR="00156622" w:rsidRPr="00156622">
        <w:rPr>
          <w:lang w:val="fr-FR"/>
        </w:rPr>
        <w:t xml:space="preserve"> </w:t>
      </w:r>
      <w:r>
        <w:rPr>
          <w:lang w:val="fr-FR"/>
        </w:rPr>
        <w:t xml:space="preserve">Communication orale (en collaboration avec </w:t>
      </w:r>
      <w:r w:rsidR="003624DD">
        <w:rPr>
          <w:lang w:val="fr-FR"/>
        </w:rPr>
        <w:t>D</w:t>
      </w:r>
      <w:r w:rsidR="00156622" w:rsidRPr="00156622">
        <w:rPr>
          <w:lang w:val="fr-FR"/>
        </w:rPr>
        <w:t>r. Morgenstern</w:t>
      </w:r>
      <w:r>
        <w:rPr>
          <w:lang w:val="fr-FR"/>
        </w:rPr>
        <w:t xml:space="preserve">): </w:t>
      </w:r>
      <w:r w:rsidR="00156622" w:rsidRPr="00156622">
        <w:rPr>
          <w:b/>
          <w:lang w:val="fr-FR"/>
        </w:rPr>
        <w:t xml:space="preserve">First results from </w:t>
      </w:r>
      <w:r w:rsidR="00156622" w:rsidRPr="00CA7751">
        <w:rPr>
          <w:b/>
          <w:lang w:val="fr-FR"/>
        </w:rPr>
        <w:t>Czech study of home preparation for school in the first five years of school attendance</w:t>
      </w:r>
      <w:r w:rsidRPr="00CA7751">
        <w:rPr>
          <w:lang w:val="fr-FR"/>
        </w:rPr>
        <w:t xml:space="preserve"> </w:t>
      </w:r>
      <w:r w:rsidRPr="00CA7751">
        <w:rPr>
          <w:b/>
          <w:lang w:val="fr-FR"/>
        </w:rPr>
        <w:t>(Premiers résultats l’une étude tchèque sur les préparatif à la maison pour l’école pendant les premières cinq années de l’école)</w:t>
      </w:r>
    </w:p>
    <w:p w14:paraId="6C9317CB" w14:textId="77777777" w:rsidR="003624DD" w:rsidRPr="00CA7751" w:rsidRDefault="003624DD" w:rsidP="00A76D80">
      <w:pPr>
        <w:pStyle w:val="Zkladntextodsazen3"/>
        <w:tabs>
          <w:tab w:val="num" w:pos="0"/>
        </w:tabs>
        <w:spacing w:line="360" w:lineRule="auto"/>
        <w:ind w:left="709" w:hanging="709"/>
        <w:rPr>
          <w:u w:val="single"/>
          <w:lang w:val="fr-FR"/>
        </w:rPr>
      </w:pPr>
    </w:p>
    <w:p w14:paraId="5D4CAF79" w14:textId="16C70838" w:rsidR="00B4666B" w:rsidRPr="00CA7751" w:rsidRDefault="003624DD" w:rsidP="00A76D80">
      <w:pPr>
        <w:pStyle w:val="Zkladntextodsazen3"/>
        <w:tabs>
          <w:tab w:val="num" w:pos="0"/>
        </w:tabs>
        <w:spacing w:line="360" w:lineRule="auto"/>
        <w:ind w:left="709" w:hanging="709"/>
        <w:rPr>
          <w:u w:val="single"/>
          <w:lang w:val="fr-FR"/>
        </w:rPr>
      </w:pPr>
      <w:r w:rsidRPr="00CA7751">
        <w:rPr>
          <w:u w:val="single"/>
          <w:lang w:val="fr-FR"/>
        </w:rPr>
        <w:t>2011</w:t>
      </w:r>
    </w:p>
    <w:p w14:paraId="12E59F27" w14:textId="77777777" w:rsidR="00CA7751" w:rsidRPr="00E15251" w:rsidRDefault="003624DD" w:rsidP="003624DD">
      <w:pPr>
        <w:pStyle w:val="ParaAttribute0"/>
        <w:spacing w:line="360" w:lineRule="auto"/>
        <w:rPr>
          <w:rStyle w:val="CharAttribute1"/>
          <w:rFonts w:eastAsia="ąĹ"/>
          <w:szCs w:val="24"/>
          <w:lang w:val="fr-FR"/>
        </w:rPr>
      </w:pPr>
      <w:r w:rsidRPr="00E15251">
        <w:rPr>
          <w:sz w:val="24"/>
          <w:szCs w:val="24"/>
          <w:lang w:val="fr-FR"/>
        </w:rPr>
        <w:t xml:space="preserve">République tchèque – </w:t>
      </w:r>
      <w:r w:rsidRPr="00E15251">
        <w:rPr>
          <w:rStyle w:val="CharAttribute1"/>
          <w:rFonts w:eastAsia="ąĹ"/>
          <w:szCs w:val="24"/>
          <w:lang w:val="fr-FR"/>
        </w:rPr>
        <w:t>Kroměříž</w:t>
      </w:r>
      <w:r w:rsidR="00CA7751" w:rsidRPr="00E15251">
        <w:rPr>
          <w:rStyle w:val="CharAttribute1"/>
          <w:rFonts w:eastAsia="ąĹ"/>
          <w:szCs w:val="24"/>
          <w:lang w:val="fr-FR"/>
        </w:rPr>
        <w:t xml:space="preserve"> 19 janvier – Académie judiciaire </w:t>
      </w:r>
    </w:p>
    <w:p w14:paraId="226153AE" w14:textId="31E965DF" w:rsidR="003624DD" w:rsidRPr="00042C44" w:rsidRDefault="00CA7751" w:rsidP="00E15251">
      <w:pPr>
        <w:pStyle w:val="ParaAttribute0"/>
        <w:spacing w:line="360" w:lineRule="auto"/>
        <w:ind w:left="708"/>
        <w:rPr>
          <w:b/>
          <w:sz w:val="24"/>
          <w:szCs w:val="24"/>
          <w:lang w:val="fr-FR"/>
        </w:rPr>
      </w:pPr>
      <w:r w:rsidRPr="00E15251">
        <w:rPr>
          <w:sz w:val="24"/>
          <w:szCs w:val="24"/>
          <w:lang w:val="fr-FR"/>
        </w:rPr>
        <w:t xml:space="preserve">Communication orale (à la demande, durée de 6 heures): </w:t>
      </w:r>
      <w:r w:rsidR="003624DD" w:rsidRPr="00E15251">
        <w:rPr>
          <w:rStyle w:val="CharAttribute1"/>
          <w:rFonts w:eastAsia="ąĹ"/>
          <w:b/>
          <w:szCs w:val="24"/>
          <w:lang w:val="fr-FR"/>
        </w:rPr>
        <w:t xml:space="preserve">Vybrané otázky vývojové psychologie pro opatrovnické </w:t>
      </w:r>
      <w:r w:rsidR="003624DD" w:rsidRPr="00042C44">
        <w:rPr>
          <w:rStyle w:val="CharAttribute1"/>
          <w:rFonts w:eastAsia="ąĹ"/>
          <w:b/>
          <w:szCs w:val="24"/>
          <w:lang w:val="fr-FR"/>
        </w:rPr>
        <w:t>soudce</w:t>
      </w:r>
      <w:r w:rsidR="00042C44" w:rsidRPr="00042C44">
        <w:rPr>
          <w:rStyle w:val="CharAttribute1"/>
          <w:rFonts w:eastAsia="ąĹ"/>
          <w:b/>
          <w:szCs w:val="24"/>
          <w:lang w:val="fr-FR"/>
        </w:rPr>
        <w:t xml:space="preserve"> (Questions particulières de la psychologie du développement pour les juges</w:t>
      </w:r>
      <w:r w:rsidR="00042C44">
        <w:rPr>
          <w:rStyle w:val="CharAttribute1"/>
          <w:rFonts w:eastAsia="ąĹ"/>
          <w:b/>
          <w:szCs w:val="24"/>
          <w:lang w:val="fr-FR"/>
        </w:rPr>
        <w:t xml:space="preserve"> aux affaires familiales</w:t>
      </w:r>
      <w:r w:rsidR="00042C44" w:rsidRPr="00042C44">
        <w:rPr>
          <w:rStyle w:val="CharAttribute1"/>
          <w:rFonts w:eastAsia="ąĹ"/>
          <w:b/>
          <w:szCs w:val="24"/>
          <w:lang w:val="fr-FR"/>
        </w:rPr>
        <w:t>)</w:t>
      </w:r>
    </w:p>
    <w:p w14:paraId="0AD3F256" w14:textId="5AF54586" w:rsidR="003624DD" w:rsidRPr="00E15251" w:rsidRDefault="00CA7751" w:rsidP="003624DD">
      <w:pPr>
        <w:pStyle w:val="ParaAttribute0"/>
        <w:spacing w:line="360" w:lineRule="auto"/>
        <w:rPr>
          <w:sz w:val="24"/>
          <w:szCs w:val="24"/>
          <w:lang w:val="fr-FR"/>
        </w:rPr>
      </w:pPr>
      <w:r w:rsidRPr="00E15251">
        <w:rPr>
          <w:rStyle w:val="CharAttribute1"/>
          <w:rFonts w:eastAsia="ąĹ"/>
          <w:szCs w:val="24"/>
          <w:lang w:val="fr-FR"/>
        </w:rPr>
        <w:t xml:space="preserve">Belgique – </w:t>
      </w:r>
      <w:r w:rsidR="003624DD" w:rsidRPr="00E15251">
        <w:rPr>
          <w:rStyle w:val="CharAttribute1"/>
          <w:rFonts w:eastAsia="ąĹ"/>
          <w:szCs w:val="24"/>
          <w:lang w:val="fr-FR"/>
        </w:rPr>
        <w:t>Bruxelles</w:t>
      </w:r>
      <w:r w:rsidRPr="00E15251">
        <w:rPr>
          <w:rStyle w:val="CharAttribute1"/>
          <w:rFonts w:eastAsia="ąĹ"/>
          <w:szCs w:val="24"/>
          <w:lang w:val="fr-FR"/>
        </w:rPr>
        <w:t xml:space="preserve"> 24-27 mars – assemblée de l’IPPF EN</w:t>
      </w:r>
    </w:p>
    <w:p w14:paraId="00048298" w14:textId="2AA9960C" w:rsidR="003624DD" w:rsidRPr="00E15251" w:rsidRDefault="00CA7751" w:rsidP="00E15251">
      <w:pPr>
        <w:pStyle w:val="ParaAttribute0"/>
        <w:spacing w:line="360" w:lineRule="auto"/>
        <w:ind w:left="708" w:hanging="708"/>
        <w:rPr>
          <w:sz w:val="24"/>
          <w:szCs w:val="24"/>
          <w:lang w:val="fr-FR"/>
        </w:rPr>
      </w:pPr>
      <w:r w:rsidRPr="00E15251">
        <w:rPr>
          <w:sz w:val="24"/>
          <w:szCs w:val="24"/>
          <w:lang w:val="fr-FR"/>
        </w:rPr>
        <w:t xml:space="preserve">République tchèque – Prague </w:t>
      </w:r>
      <w:r w:rsidR="003624DD" w:rsidRPr="00E15251">
        <w:rPr>
          <w:rStyle w:val="CharAttribute1"/>
          <w:rFonts w:eastAsia="ąĹ"/>
          <w:szCs w:val="24"/>
          <w:lang w:val="fr-FR"/>
        </w:rPr>
        <w:t>11</w:t>
      </w:r>
      <w:r w:rsidRPr="00E15251">
        <w:rPr>
          <w:rStyle w:val="CharAttribute1"/>
          <w:rFonts w:eastAsia="ąĹ"/>
          <w:szCs w:val="24"/>
          <w:lang w:val="fr-FR"/>
        </w:rPr>
        <w:t xml:space="preserve"> avril</w:t>
      </w:r>
      <w:r w:rsidR="003624DD" w:rsidRPr="00E15251">
        <w:rPr>
          <w:rStyle w:val="CharAttribute1"/>
          <w:rFonts w:eastAsia="ąĹ"/>
          <w:szCs w:val="24"/>
          <w:lang w:val="fr-FR"/>
        </w:rPr>
        <w:t xml:space="preserve"> </w:t>
      </w:r>
      <w:r w:rsidRPr="00E15251">
        <w:rPr>
          <w:rStyle w:val="CharAttribute1"/>
          <w:rFonts w:eastAsia="ąĹ"/>
          <w:szCs w:val="24"/>
          <w:lang w:val="fr-FR"/>
        </w:rPr>
        <w:t>–</w:t>
      </w:r>
      <w:r w:rsidR="003624DD" w:rsidRPr="00E15251">
        <w:rPr>
          <w:rStyle w:val="CharAttribute1"/>
          <w:rFonts w:eastAsia="ąĹ"/>
          <w:szCs w:val="24"/>
          <w:lang w:val="fr-FR"/>
        </w:rPr>
        <w:t xml:space="preserve"> </w:t>
      </w:r>
      <w:r w:rsidR="00E15251">
        <w:rPr>
          <w:rStyle w:val="CharAttribute1"/>
          <w:rFonts w:eastAsia="ąĹ"/>
          <w:szCs w:val="24"/>
          <w:lang w:val="fr-FR"/>
        </w:rPr>
        <w:t>Département de</w:t>
      </w:r>
      <w:r w:rsidRPr="00E15251">
        <w:rPr>
          <w:rStyle w:val="CharAttribute1"/>
          <w:rFonts w:eastAsia="ąĹ"/>
          <w:szCs w:val="24"/>
          <w:lang w:val="fr-FR"/>
        </w:rPr>
        <w:t xml:space="preserve"> Culturologie à la Faculté des Lettres de l’Université Charles</w:t>
      </w:r>
      <w:r w:rsidRPr="00E15251">
        <w:rPr>
          <w:rStyle w:val="CharAttribute1"/>
          <w:rFonts w:eastAsia="ąĹ"/>
          <w:szCs w:val="24"/>
          <w:lang w:val="fr-FR"/>
        </w:rPr>
        <w:br/>
      </w:r>
      <w:r w:rsidRPr="00E15251">
        <w:rPr>
          <w:sz w:val="24"/>
          <w:szCs w:val="24"/>
          <w:lang w:val="fr-FR"/>
        </w:rPr>
        <w:t xml:space="preserve">Communication orale invitée: </w:t>
      </w:r>
      <w:r w:rsidR="003624DD" w:rsidRPr="00E15251">
        <w:rPr>
          <w:rStyle w:val="CharAttribute1"/>
          <w:rFonts w:eastAsia="ąĹ"/>
          <w:b/>
          <w:szCs w:val="24"/>
          <w:lang w:val="fr-FR"/>
        </w:rPr>
        <w:t xml:space="preserve">Rodina či instituce - česko-francouzská interkulturní </w:t>
      </w:r>
      <w:r w:rsidR="003624DD" w:rsidRPr="00042C44">
        <w:rPr>
          <w:rStyle w:val="CharAttribute1"/>
          <w:rFonts w:eastAsia="ąĹ"/>
          <w:b/>
          <w:szCs w:val="24"/>
          <w:lang w:val="fr-FR"/>
        </w:rPr>
        <w:t>komparace</w:t>
      </w:r>
      <w:r w:rsidR="00042C44" w:rsidRPr="00042C44">
        <w:rPr>
          <w:rStyle w:val="CharAttribute1"/>
          <w:rFonts w:eastAsia="ąĹ"/>
          <w:b/>
          <w:szCs w:val="24"/>
          <w:lang w:val="fr-FR"/>
        </w:rPr>
        <w:t xml:space="preserve"> (Famille ou institution – une comparaison tchéco-française)</w:t>
      </w:r>
    </w:p>
    <w:p w14:paraId="4812C148" w14:textId="5E02D57E" w:rsidR="003624DD" w:rsidRPr="00E15251" w:rsidRDefault="00CA7751" w:rsidP="00E15251">
      <w:pPr>
        <w:pStyle w:val="ParaAttribute0"/>
        <w:spacing w:line="360" w:lineRule="auto"/>
        <w:ind w:left="708" w:hanging="708"/>
        <w:rPr>
          <w:b/>
          <w:sz w:val="24"/>
          <w:szCs w:val="24"/>
          <w:lang w:val="fr-FR"/>
        </w:rPr>
      </w:pPr>
      <w:r w:rsidRPr="00E15251">
        <w:rPr>
          <w:sz w:val="24"/>
          <w:szCs w:val="24"/>
          <w:lang w:val="fr-FR"/>
        </w:rPr>
        <w:t xml:space="preserve">République tchèque – Prague </w:t>
      </w:r>
      <w:r w:rsidR="003624DD" w:rsidRPr="00E15251">
        <w:rPr>
          <w:rStyle w:val="CharAttribute1"/>
          <w:rFonts w:eastAsia="ąĹ"/>
          <w:szCs w:val="24"/>
          <w:lang w:val="fr-FR"/>
        </w:rPr>
        <w:t>9</w:t>
      </w:r>
      <w:r w:rsidRPr="00E15251">
        <w:rPr>
          <w:rStyle w:val="CharAttribute1"/>
          <w:rFonts w:eastAsia="ąĹ"/>
          <w:szCs w:val="24"/>
          <w:lang w:val="fr-FR"/>
        </w:rPr>
        <w:t xml:space="preserve"> mai</w:t>
      </w:r>
      <w:r w:rsidR="003624DD" w:rsidRPr="00E15251">
        <w:rPr>
          <w:rStyle w:val="CharAttribute1"/>
          <w:rFonts w:eastAsia="ąĹ"/>
          <w:szCs w:val="24"/>
          <w:lang w:val="fr-FR"/>
        </w:rPr>
        <w:t xml:space="preserve"> </w:t>
      </w:r>
      <w:r w:rsidRPr="00E15251">
        <w:rPr>
          <w:rStyle w:val="CharAttribute1"/>
          <w:rFonts w:eastAsia="ąĹ"/>
          <w:szCs w:val="24"/>
          <w:lang w:val="fr-FR"/>
        </w:rPr>
        <w:t>–</w:t>
      </w:r>
      <w:r w:rsidR="003624DD" w:rsidRPr="00E15251">
        <w:rPr>
          <w:rStyle w:val="CharAttribute1"/>
          <w:rFonts w:eastAsia="ąĹ"/>
          <w:szCs w:val="24"/>
          <w:lang w:val="fr-FR"/>
        </w:rPr>
        <w:t xml:space="preserve"> </w:t>
      </w:r>
      <w:r w:rsidRPr="00E15251">
        <w:rPr>
          <w:rStyle w:val="CharAttribute1"/>
          <w:rFonts w:eastAsia="ąĹ"/>
          <w:szCs w:val="24"/>
          <w:lang w:val="fr-FR"/>
        </w:rPr>
        <w:t>Maison Médicale organise la 160</w:t>
      </w:r>
      <w:r w:rsidRPr="00E15251">
        <w:rPr>
          <w:rStyle w:val="CharAttribute1"/>
          <w:rFonts w:eastAsia="ąĹ"/>
          <w:szCs w:val="24"/>
          <w:vertAlign w:val="superscript"/>
          <w:lang w:val="fr-FR"/>
        </w:rPr>
        <w:t>e</w:t>
      </w:r>
      <w:r w:rsidRPr="00E15251">
        <w:rPr>
          <w:rStyle w:val="CharAttribute1"/>
          <w:rFonts w:eastAsia="ąĹ"/>
          <w:szCs w:val="24"/>
          <w:lang w:val="fr-FR"/>
        </w:rPr>
        <w:t xml:space="preserve"> </w:t>
      </w:r>
      <w:r w:rsidR="003624DD" w:rsidRPr="00E15251">
        <w:rPr>
          <w:rStyle w:val="CharAttribute1"/>
          <w:rFonts w:eastAsia="ąĹ"/>
          <w:szCs w:val="24"/>
          <w:lang w:val="fr-FR"/>
        </w:rPr>
        <w:t xml:space="preserve"> </w:t>
      </w:r>
      <w:r w:rsidRPr="00E15251">
        <w:rPr>
          <w:rStyle w:val="CharAttribute1"/>
          <w:rFonts w:eastAsia="ąĹ"/>
          <w:szCs w:val="24"/>
          <w:lang w:val="fr-FR"/>
        </w:rPr>
        <w:t>journée d’études cliniques et psychologiques Etude du développement  optimale en psychologie de la santé</w:t>
      </w:r>
      <w:r w:rsidR="003624DD" w:rsidRPr="00E15251">
        <w:rPr>
          <w:rStyle w:val="CharAttribute1"/>
          <w:rFonts w:eastAsia="ąĹ"/>
          <w:szCs w:val="24"/>
          <w:lang w:val="fr-FR"/>
        </w:rPr>
        <w:t xml:space="preserve"> </w:t>
      </w:r>
      <w:r w:rsidRPr="00E15251">
        <w:rPr>
          <w:sz w:val="24"/>
          <w:szCs w:val="24"/>
          <w:lang w:val="fr-FR"/>
        </w:rPr>
        <w:t xml:space="preserve">Communication orale invitée: </w:t>
      </w:r>
      <w:r w:rsidR="003624DD" w:rsidRPr="00E15251">
        <w:rPr>
          <w:rStyle w:val="CharAttribute1"/>
          <w:rFonts w:eastAsia="ąĹ"/>
          <w:b/>
          <w:szCs w:val="24"/>
          <w:lang w:val="fr-FR"/>
        </w:rPr>
        <w:t>Hledání optima pro raný psychický vývoj dítěte</w:t>
      </w:r>
      <w:r w:rsidR="00042C44">
        <w:rPr>
          <w:rStyle w:val="CharAttribute1"/>
          <w:rFonts w:eastAsia="ąĹ"/>
          <w:b/>
          <w:szCs w:val="24"/>
          <w:lang w:val="fr-FR"/>
        </w:rPr>
        <w:t xml:space="preserve"> (Quête de l’optimal pour le développement psychique précoce de l’enfant) </w:t>
      </w:r>
    </w:p>
    <w:p w14:paraId="23C6D306" w14:textId="7FDB9B50" w:rsidR="00CA7751" w:rsidRPr="00E15251" w:rsidRDefault="00CA7751" w:rsidP="00E15251">
      <w:pPr>
        <w:pStyle w:val="ParaAttribute0"/>
        <w:spacing w:line="360" w:lineRule="auto"/>
        <w:ind w:left="708" w:hanging="708"/>
        <w:rPr>
          <w:rStyle w:val="CharAttribute1"/>
          <w:rFonts w:eastAsia="ąĹ"/>
          <w:szCs w:val="24"/>
          <w:lang w:val="fr-FR"/>
        </w:rPr>
      </w:pPr>
      <w:r w:rsidRPr="00E15251">
        <w:rPr>
          <w:sz w:val="24"/>
          <w:szCs w:val="24"/>
          <w:lang w:val="fr-FR"/>
        </w:rPr>
        <w:t xml:space="preserve">République tchèque – Prague </w:t>
      </w:r>
      <w:r w:rsidR="003624DD" w:rsidRPr="00E15251">
        <w:rPr>
          <w:rStyle w:val="CharAttribute1"/>
          <w:rFonts w:eastAsia="ąĹ"/>
          <w:szCs w:val="24"/>
          <w:lang w:val="fr-FR"/>
        </w:rPr>
        <w:t>17</w:t>
      </w:r>
      <w:r w:rsidRPr="00E15251">
        <w:rPr>
          <w:rStyle w:val="CharAttribute1"/>
          <w:rFonts w:eastAsia="ąĹ"/>
          <w:szCs w:val="24"/>
          <w:lang w:val="fr-FR"/>
        </w:rPr>
        <w:t xml:space="preserve"> mai – forum de discussion dans le cadre de la Semaine mondiale pour l’accouchement respecté</w:t>
      </w:r>
    </w:p>
    <w:p w14:paraId="6A3AAF16" w14:textId="2DD28BB3" w:rsidR="00CA7751" w:rsidRPr="00E15251" w:rsidRDefault="00E15251" w:rsidP="00E15251">
      <w:pPr>
        <w:pStyle w:val="ParaAttribute0"/>
        <w:spacing w:line="360" w:lineRule="auto"/>
        <w:ind w:left="708"/>
        <w:rPr>
          <w:sz w:val="24"/>
          <w:szCs w:val="24"/>
          <w:lang w:val="fr-FR"/>
        </w:rPr>
      </w:pPr>
      <w:r w:rsidRPr="00E15251">
        <w:rPr>
          <w:sz w:val="24"/>
          <w:szCs w:val="24"/>
          <w:lang w:val="fr-FR"/>
        </w:rPr>
        <w:lastRenderedPageBreak/>
        <w:t xml:space="preserve">Communication orale: </w:t>
      </w:r>
      <w:r w:rsidRPr="00E15251">
        <w:rPr>
          <w:rStyle w:val="CharAttribute1"/>
          <w:rFonts w:eastAsia="ąĹ"/>
          <w:b/>
          <w:szCs w:val="24"/>
          <w:lang w:val="fr-FR"/>
        </w:rPr>
        <w:t>U</w:t>
      </w:r>
      <w:r w:rsidR="003624DD" w:rsidRPr="00E15251">
        <w:rPr>
          <w:rStyle w:val="CharAttribute1"/>
          <w:rFonts w:eastAsia="ąĹ"/>
          <w:b/>
          <w:szCs w:val="24"/>
          <w:lang w:val="fr-FR"/>
        </w:rPr>
        <w:t>vodní slovo k překladu publikace Dr. Davida Chamberlaina</w:t>
      </w:r>
      <w:r w:rsidR="003624DD" w:rsidRPr="00E15251">
        <w:rPr>
          <w:rStyle w:val="CharAttribute1"/>
          <w:rFonts w:eastAsia="ąĹ"/>
          <w:szCs w:val="24"/>
          <w:lang w:val="fr-FR"/>
        </w:rPr>
        <w:t xml:space="preserve"> </w:t>
      </w:r>
      <w:r w:rsidRPr="00E15251">
        <w:rPr>
          <w:rStyle w:val="CharAttribute1"/>
          <w:rFonts w:eastAsia="ąĹ"/>
          <w:szCs w:val="24"/>
          <w:lang w:val="fr-FR"/>
        </w:rPr>
        <w:t>(</w:t>
      </w:r>
      <w:r w:rsidRPr="00E15251">
        <w:rPr>
          <w:rStyle w:val="CharAttribute1"/>
          <w:rFonts w:eastAsia="ąĹ"/>
          <w:b/>
          <w:szCs w:val="24"/>
          <w:lang w:val="fr-FR"/>
        </w:rPr>
        <w:t>Introduction à la traduction de la publication du Dr. Davida Chamberlain)</w:t>
      </w:r>
    </w:p>
    <w:p w14:paraId="64EF621F" w14:textId="11642A4D" w:rsidR="003624DD" w:rsidRPr="00CA7751" w:rsidRDefault="00E15251" w:rsidP="003624DD">
      <w:pPr>
        <w:pStyle w:val="ParaAttribute0"/>
        <w:spacing w:line="360" w:lineRule="auto"/>
        <w:rPr>
          <w:sz w:val="24"/>
          <w:szCs w:val="24"/>
          <w:lang w:val="fr-FR"/>
        </w:rPr>
      </w:pPr>
      <w:r>
        <w:rPr>
          <w:rStyle w:val="CharAttribute1"/>
          <w:rFonts w:eastAsia="ąĹ"/>
          <w:szCs w:val="24"/>
          <w:lang w:val="fr-FR"/>
        </w:rPr>
        <w:t>Belgique – Gent 14</w:t>
      </w:r>
      <w:r w:rsidRPr="00CA7751">
        <w:rPr>
          <w:rStyle w:val="CharAttribute1"/>
          <w:rFonts w:eastAsia="ąĹ"/>
          <w:szCs w:val="24"/>
          <w:lang w:val="fr-FR"/>
        </w:rPr>
        <w:t>-19</w:t>
      </w:r>
      <w:r w:rsidR="003624DD" w:rsidRPr="00CA7751">
        <w:rPr>
          <w:rStyle w:val="CharAttribute1"/>
          <w:rFonts w:eastAsia="ąĹ"/>
          <w:szCs w:val="24"/>
          <w:lang w:val="fr-FR"/>
        </w:rPr>
        <w:t xml:space="preserve"> </w:t>
      </w:r>
      <w:r>
        <w:rPr>
          <w:rStyle w:val="CharAttribute1"/>
          <w:rFonts w:eastAsia="ąĹ"/>
          <w:szCs w:val="24"/>
          <w:lang w:val="fr-FR"/>
        </w:rPr>
        <w:t>juin – assmblée du REC IPPF EN</w:t>
      </w:r>
    </w:p>
    <w:p w14:paraId="78EFC6C8" w14:textId="2555FF75" w:rsidR="00E15251" w:rsidRDefault="00CA7751" w:rsidP="00AC1999">
      <w:pPr>
        <w:pStyle w:val="ParaAttribute0"/>
        <w:spacing w:line="360" w:lineRule="auto"/>
        <w:ind w:left="709" w:hanging="709"/>
        <w:rPr>
          <w:rStyle w:val="CharAttribute1"/>
          <w:rFonts w:eastAsia="ąĹ"/>
          <w:szCs w:val="24"/>
          <w:lang w:val="fr-FR"/>
        </w:rPr>
      </w:pPr>
      <w:r w:rsidRPr="00CA7751">
        <w:rPr>
          <w:sz w:val="24"/>
          <w:szCs w:val="24"/>
          <w:lang w:val="fr-FR"/>
        </w:rPr>
        <w:t xml:space="preserve">République tchèque – </w:t>
      </w:r>
      <w:r>
        <w:rPr>
          <w:sz w:val="24"/>
          <w:szCs w:val="24"/>
          <w:lang w:val="fr-FR"/>
        </w:rPr>
        <w:t xml:space="preserve">Prague </w:t>
      </w:r>
      <w:r w:rsidR="00E15251">
        <w:rPr>
          <w:rStyle w:val="CharAttribute1"/>
          <w:rFonts w:eastAsia="ąĹ"/>
          <w:szCs w:val="24"/>
          <w:lang w:val="fr-FR"/>
        </w:rPr>
        <w:t>1</w:t>
      </w:r>
      <w:r w:rsidR="00E15251" w:rsidRPr="00E15251">
        <w:rPr>
          <w:rStyle w:val="CharAttribute1"/>
          <w:rFonts w:eastAsia="ąĹ"/>
          <w:szCs w:val="24"/>
          <w:vertAlign w:val="superscript"/>
          <w:lang w:val="fr-FR"/>
        </w:rPr>
        <w:t>er</w:t>
      </w:r>
      <w:r w:rsidR="00E15251">
        <w:rPr>
          <w:rStyle w:val="CharAttribute1"/>
          <w:rFonts w:eastAsia="ąĹ"/>
          <w:szCs w:val="24"/>
          <w:lang w:val="fr-FR"/>
        </w:rPr>
        <w:t xml:space="preserve"> septembre –</w:t>
      </w:r>
      <w:r w:rsidR="003624DD" w:rsidRPr="00CA7751">
        <w:rPr>
          <w:rStyle w:val="CharAttribute1"/>
          <w:rFonts w:eastAsia="ąĹ"/>
          <w:szCs w:val="24"/>
          <w:lang w:val="fr-FR"/>
        </w:rPr>
        <w:t xml:space="preserve"> </w:t>
      </w:r>
      <w:r w:rsidR="00E15251">
        <w:rPr>
          <w:rStyle w:val="CharAttribute1"/>
          <w:rFonts w:eastAsia="ąĹ"/>
          <w:szCs w:val="24"/>
          <w:lang w:val="fr-FR"/>
        </w:rPr>
        <w:t xml:space="preserve">Mairie de Prague; conférence </w:t>
      </w:r>
      <w:r w:rsidR="003624DD" w:rsidRPr="00CA7751">
        <w:rPr>
          <w:rStyle w:val="CharAttribute1"/>
          <w:rFonts w:eastAsia="ąĹ"/>
          <w:szCs w:val="24"/>
          <w:lang w:val="fr-FR"/>
        </w:rPr>
        <w:t xml:space="preserve"> </w:t>
      </w:r>
      <w:r w:rsidR="00E15251">
        <w:rPr>
          <w:rStyle w:val="CharAttribute1"/>
          <w:rFonts w:eastAsia="ąĹ"/>
          <w:szCs w:val="24"/>
          <w:lang w:val="fr-FR"/>
        </w:rPr>
        <w:t>Enfants maltraités et négligés et les droits de leurs parents biologiques </w:t>
      </w:r>
    </w:p>
    <w:p w14:paraId="4E943D37" w14:textId="0A6147F4" w:rsidR="003624DD" w:rsidRPr="00CA7751" w:rsidRDefault="00E15251" w:rsidP="00AC1999">
      <w:pPr>
        <w:pStyle w:val="ParaAttribute0"/>
        <w:spacing w:line="360" w:lineRule="auto"/>
        <w:ind w:left="708"/>
        <w:rPr>
          <w:b/>
          <w:sz w:val="24"/>
          <w:szCs w:val="24"/>
          <w:lang w:val="fr-FR"/>
        </w:rPr>
      </w:pPr>
      <w:r>
        <w:rPr>
          <w:sz w:val="24"/>
          <w:szCs w:val="24"/>
          <w:lang w:val="fr-FR"/>
        </w:rPr>
        <w:t xml:space="preserve">Communication orale invitée </w:t>
      </w:r>
      <w:r w:rsidR="003624DD" w:rsidRPr="00CA7751">
        <w:rPr>
          <w:rStyle w:val="CharAttribute1"/>
          <w:rFonts w:eastAsia="ąĹ"/>
          <w:szCs w:val="24"/>
          <w:lang w:val="fr-FR"/>
        </w:rPr>
        <w:t>(</w:t>
      </w:r>
      <w:r>
        <w:rPr>
          <w:rStyle w:val="CharAttribute1"/>
          <w:rFonts w:eastAsia="ąĹ"/>
          <w:szCs w:val="24"/>
          <w:lang w:val="fr-FR"/>
        </w:rPr>
        <w:t>durée de</w:t>
      </w:r>
      <w:r w:rsidR="003624DD" w:rsidRPr="00CA7751">
        <w:rPr>
          <w:rStyle w:val="CharAttribute1"/>
          <w:rFonts w:eastAsia="ąĹ"/>
          <w:szCs w:val="24"/>
          <w:lang w:val="fr-FR"/>
        </w:rPr>
        <w:t xml:space="preserve"> 45 min</w:t>
      </w:r>
      <w:r>
        <w:rPr>
          <w:rStyle w:val="CharAttribute1"/>
          <w:rFonts w:eastAsia="ąĹ"/>
          <w:szCs w:val="24"/>
          <w:lang w:val="fr-FR"/>
        </w:rPr>
        <w:t>utes)</w:t>
      </w:r>
      <w:r w:rsidR="003624DD" w:rsidRPr="00CA7751">
        <w:rPr>
          <w:rStyle w:val="CharAttribute1"/>
          <w:rFonts w:eastAsia="ąĹ"/>
          <w:szCs w:val="24"/>
          <w:lang w:val="fr-FR"/>
        </w:rPr>
        <w:t xml:space="preserve">: </w:t>
      </w:r>
      <w:r w:rsidR="003624DD" w:rsidRPr="00CA7751">
        <w:rPr>
          <w:rStyle w:val="CharAttribute1"/>
          <w:rFonts w:eastAsia="ąĹ"/>
          <w:b/>
          <w:szCs w:val="24"/>
          <w:lang w:val="fr-FR"/>
        </w:rPr>
        <w:t>Aktuální rozpory týkající se sociálně-právní ochrany dětí v ČR</w:t>
      </w:r>
      <w:r w:rsidR="00042C44">
        <w:rPr>
          <w:rStyle w:val="CharAttribute1"/>
          <w:rFonts w:eastAsia="ąĹ"/>
          <w:b/>
          <w:szCs w:val="24"/>
          <w:lang w:val="fr-FR"/>
        </w:rPr>
        <w:t xml:space="preserve"> (Désaccords actuels relatifs à la protection socio-judiciaire des enfant en République tchèque)</w:t>
      </w:r>
    </w:p>
    <w:p w14:paraId="27FD4DC9" w14:textId="132B9933" w:rsidR="003624DD" w:rsidRPr="00CA7751" w:rsidRDefault="00CA7751" w:rsidP="00AC1999">
      <w:pPr>
        <w:pStyle w:val="ParaAttribute0"/>
        <w:spacing w:line="360" w:lineRule="auto"/>
        <w:ind w:left="709" w:hanging="709"/>
        <w:rPr>
          <w:b/>
          <w:sz w:val="24"/>
          <w:szCs w:val="24"/>
          <w:lang w:val="fr-FR"/>
        </w:rPr>
      </w:pPr>
      <w:r w:rsidRPr="00CA7751">
        <w:rPr>
          <w:sz w:val="24"/>
          <w:szCs w:val="24"/>
          <w:lang w:val="fr-FR"/>
        </w:rPr>
        <w:t xml:space="preserve">République tchèque – </w:t>
      </w:r>
      <w:r w:rsidR="00E15251">
        <w:rPr>
          <w:rStyle w:val="CharAttribute1"/>
          <w:rFonts w:eastAsia="ąĹ"/>
          <w:szCs w:val="24"/>
          <w:lang w:val="fr-FR"/>
        </w:rPr>
        <w:t>Pardubice 22-24 septembre  -  19</w:t>
      </w:r>
      <w:r w:rsidR="00E15251" w:rsidRPr="00E15251">
        <w:rPr>
          <w:rStyle w:val="CharAttribute1"/>
          <w:rFonts w:eastAsia="ąĹ"/>
          <w:szCs w:val="24"/>
          <w:vertAlign w:val="superscript"/>
          <w:lang w:val="fr-FR"/>
        </w:rPr>
        <w:t>e</w:t>
      </w:r>
      <w:r w:rsidR="00E15251">
        <w:rPr>
          <w:rStyle w:val="CharAttribute1"/>
          <w:rFonts w:eastAsia="ąĹ"/>
          <w:szCs w:val="24"/>
          <w:lang w:val="fr-FR"/>
        </w:rPr>
        <w:t xml:space="preserve"> Congrès de l’éducation sexuelle </w:t>
      </w:r>
      <w:r w:rsidR="00E15251">
        <w:rPr>
          <w:sz w:val="24"/>
          <w:szCs w:val="24"/>
          <w:lang w:val="fr-FR"/>
        </w:rPr>
        <w:t>Communication orale</w:t>
      </w:r>
      <w:r w:rsidR="003624DD" w:rsidRPr="00CA7751">
        <w:rPr>
          <w:rStyle w:val="CharAttribute1"/>
          <w:rFonts w:eastAsia="ąĹ"/>
          <w:szCs w:val="24"/>
          <w:lang w:val="fr-FR"/>
        </w:rPr>
        <w:t xml:space="preserve">: </w:t>
      </w:r>
      <w:r w:rsidR="003624DD" w:rsidRPr="00CA7751">
        <w:rPr>
          <w:rStyle w:val="CharAttribute1"/>
          <w:rFonts w:eastAsia="ąĹ"/>
          <w:b/>
          <w:szCs w:val="24"/>
          <w:lang w:val="fr-FR"/>
        </w:rPr>
        <w:t>Výchova k sexuálně reprodukčnímu zdraví - představení nové publikace</w:t>
      </w:r>
      <w:r w:rsidR="00042C44">
        <w:rPr>
          <w:rStyle w:val="CharAttribute1"/>
          <w:rFonts w:eastAsia="ąĹ"/>
          <w:b/>
          <w:szCs w:val="24"/>
          <w:lang w:val="fr-FR"/>
        </w:rPr>
        <w:t xml:space="preserve"> (Education à la santé sexuelle et reproductice – présentation d’un nouvel ouvrage)</w:t>
      </w:r>
    </w:p>
    <w:p w14:paraId="3B9DD397" w14:textId="56EAAA9F" w:rsidR="003624DD" w:rsidRPr="00CA7751" w:rsidRDefault="00CA7751" w:rsidP="00AC1999">
      <w:pPr>
        <w:pStyle w:val="ParaAttribute0"/>
        <w:spacing w:line="360" w:lineRule="auto"/>
        <w:ind w:left="708" w:hanging="708"/>
        <w:rPr>
          <w:b/>
          <w:sz w:val="24"/>
          <w:szCs w:val="24"/>
          <w:lang w:val="fr-FR"/>
        </w:rPr>
      </w:pPr>
      <w:r w:rsidRPr="00CA7751">
        <w:rPr>
          <w:sz w:val="24"/>
          <w:szCs w:val="24"/>
          <w:lang w:val="fr-FR"/>
        </w:rPr>
        <w:t xml:space="preserve">République tchèque – </w:t>
      </w:r>
      <w:r>
        <w:rPr>
          <w:sz w:val="24"/>
          <w:szCs w:val="24"/>
          <w:lang w:val="fr-FR"/>
        </w:rPr>
        <w:t xml:space="preserve">Prague </w:t>
      </w:r>
      <w:r w:rsidR="00E15251">
        <w:rPr>
          <w:rStyle w:val="CharAttribute1"/>
          <w:rFonts w:eastAsia="ąĹ"/>
          <w:szCs w:val="24"/>
          <w:lang w:val="fr-FR"/>
        </w:rPr>
        <w:t xml:space="preserve">5.10.2011 – </w:t>
      </w:r>
      <w:r w:rsidR="003624DD" w:rsidRPr="00CA7751">
        <w:rPr>
          <w:rStyle w:val="CharAttribute1"/>
          <w:rFonts w:eastAsia="ąĹ"/>
          <w:szCs w:val="24"/>
          <w:lang w:val="fr-FR"/>
        </w:rPr>
        <w:t xml:space="preserve"> </w:t>
      </w:r>
      <w:r w:rsidR="00E15251" w:rsidRPr="00E15251">
        <w:rPr>
          <w:rStyle w:val="CharAttribute1"/>
          <w:rFonts w:eastAsia="ąĹ"/>
          <w:szCs w:val="24"/>
          <w:lang w:val="fr-FR"/>
        </w:rPr>
        <w:t xml:space="preserve">Département de </w:t>
      </w:r>
      <w:r w:rsidR="00E15251">
        <w:rPr>
          <w:rStyle w:val="CharAttribute1"/>
          <w:rFonts w:eastAsia="ąĹ"/>
          <w:szCs w:val="24"/>
          <w:lang w:val="fr-FR"/>
        </w:rPr>
        <w:t>Psychologie</w:t>
      </w:r>
      <w:r w:rsidR="00E15251" w:rsidRPr="00E15251">
        <w:rPr>
          <w:rStyle w:val="CharAttribute1"/>
          <w:rFonts w:eastAsia="ąĹ"/>
          <w:szCs w:val="24"/>
          <w:lang w:val="fr-FR"/>
        </w:rPr>
        <w:t xml:space="preserve"> à la Faculté des Lettres de l’Université Charles</w:t>
      </w:r>
      <w:r w:rsidR="00E15251">
        <w:rPr>
          <w:rStyle w:val="CharAttribute1"/>
          <w:rFonts w:eastAsia="ąĹ"/>
          <w:szCs w:val="24"/>
          <w:lang w:val="fr-FR"/>
        </w:rPr>
        <w:t> ; conférence internationale tchéco-japonaise</w:t>
      </w:r>
      <w:r w:rsidR="00AC1999">
        <w:rPr>
          <w:rStyle w:val="CharAttribute1"/>
          <w:rFonts w:eastAsia="ąĹ"/>
          <w:szCs w:val="24"/>
          <w:lang w:val="fr-FR"/>
        </w:rPr>
        <w:t xml:space="preserve"> </w:t>
      </w:r>
      <w:r w:rsidR="00042C44" w:rsidRPr="00CA7751">
        <w:rPr>
          <w:rStyle w:val="CharAttribute1"/>
          <w:rFonts w:eastAsia="ąĹ"/>
          <w:szCs w:val="24"/>
          <w:lang w:val="fr-FR"/>
        </w:rPr>
        <w:t xml:space="preserve">Symposium </w:t>
      </w:r>
      <w:r w:rsidR="00AC1999">
        <w:rPr>
          <w:rStyle w:val="CharAttribute1"/>
          <w:rFonts w:eastAsia="ąĹ"/>
          <w:szCs w:val="24"/>
          <w:lang w:val="fr-FR"/>
        </w:rPr>
        <w:t>à propos de la recherche sur le stress</w:t>
      </w:r>
      <w:r w:rsidR="00E15251" w:rsidRPr="00E15251">
        <w:rPr>
          <w:rStyle w:val="CharAttribute1"/>
          <w:rFonts w:eastAsia="ąĹ"/>
          <w:szCs w:val="24"/>
          <w:lang w:val="fr-FR"/>
        </w:rPr>
        <w:br/>
      </w:r>
      <w:r w:rsidR="00042C44">
        <w:rPr>
          <w:rStyle w:val="CharAttribute1"/>
          <w:rFonts w:eastAsia="ąĹ"/>
          <w:szCs w:val="24"/>
          <w:lang w:val="fr-FR"/>
        </w:rPr>
        <w:t>Fonctions: co-organisation et présentation</w:t>
      </w:r>
      <w:r w:rsidR="00042C44">
        <w:rPr>
          <w:rStyle w:val="CharAttribute1"/>
          <w:rFonts w:eastAsia="ąĹ"/>
          <w:szCs w:val="24"/>
          <w:lang w:val="fr-FR"/>
        </w:rPr>
        <w:br/>
      </w:r>
      <w:r w:rsidR="00042C44">
        <w:rPr>
          <w:sz w:val="24"/>
          <w:szCs w:val="24"/>
          <w:lang w:val="fr-FR"/>
        </w:rPr>
        <w:t>Communication orale</w:t>
      </w:r>
      <w:r w:rsidR="00042C44" w:rsidRPr="00CA7751">
        <w:rPr>
          <w:rStyle w:val="CharAttribute1"/>
          <w:rFonts w:eastAsia="ąĹ"/>
          <w:szCs w:val="24"/>
          <w:lang w:val="fr-FR"/>
        </w:rPr>
        <w:t>:</w:t>
      </w:r>
      <w:r w:rsidR="00042C44">
        <w:rPr>
          <w:rStyle w:val="CharAttribute1"/>
          <w:rFonts w:eastAsia="ąĹ"/>
          <w:szCs w:val="24"/>
          <w:lang w:val="fr-FR"/>
        </w:rPr>
        <w:t xml:space="preserve"> </w:t>
      </w:r>
      <w:r w:rsidR="003624DD" w:rsidRPr="00CA7751">
        <w:rPr>
          <w:rStyle w:val="CharAttribute1"/>
          <w:rFonts w:eastAsia="ąĹ"/>
          <w:b/>
          <w:szCs w:val="24"/>
          <w:lang w:val="fr-FR"/>
        </w:rPr>
        <w:t>Stress and the psychic development in early age</w:t>
      </w:r>
      <w:r w:rsidR="00042C44">
        <w:rPr>
          <w:rStyle w:val="CharAttribute1"/>
          <w:rFonts w:eastAsia="ąĹ"/>
          <w:b/>
          <w:szCs w:val="24"/>
          <w:lang w:val="fr-FR"/>
        </w:rPr>
        <w:t xml:space="preserve"> (Le stress et le développement psychique dans le jeune âge)</w:t>
      </w:r>
      <w:r w:rsidR="003624DD" w:rsidRPr="00CA7751">
        <w:rPr>
          <w:rStyle w:val="CharAttribute1"/>
          <w:rFonts w:eastAsia="ąĹ"/>
          <w:b/>
          <w:szCs w:val="24"/>
          <w:lang w:val="fr-FR"/>
        </w:rPr>
        <w:t>.</w:t>
      </w:r>
    </w:p>
    <w:p w14:paraId="6D83982A" w14:textId="77777777" w:rsidR="004252C5" w:rsidRDefault="00042C44" w:rsidP="00AC1999">
      <w:pPr>
        <w:pStyle w:val="ParaAttribute0"/>
        <w:spacing w:line="360" w:lineRule="auto"/>
        <w:ind w:left="708" w:hanging="708"/>
        <w:rPr>
          <w:rStyle w:val="CharAttribute1"/>
          <w:rFonts w:eastAsia="ąĹ"/>
          <w:szCs w:val="24"/>
          <w:lang w:val="fr-FR"/>
        </w:rPr>
      </w:pPr>
      <w:r>
        <w:rPr>
          <w:rStyle w:val="CharAttribute1"/>
          <w:rFonts w:eastAsia="ąĹ"/>
          <w:szCs w:val="24"/>
          <w:lang w:val="fr-FR"/>
        </w:rPr>
        <w:t>Slovaquie – Bánská Bystrica 19-20 octobre – Faculté Pédagogique ; 9</w:t>
      </w:r>
      <w:r w:rsidRPr="00042C44">
        <w:rPr>
          <w:rStyle w:val="CharAttribute1"/>
          <w:rFonts w:eastAsia="ąĹ"/>
          <w:szCs w:val="24"/>
          <w:vertAlign w:val="superscript"/>
          <w:lang w:val="fr-FR"/>
        </w:rPr>
        <w:t>e</w:t>
      </w:r>
      <w:r>
        <w:rPr>
          <w:rStyle w:val="CharAttribute1"/>
          <w:rFonts w:eastAsia="ąĹ"/>
          <w:szCs w:val="24"/>
          <w:lang w:val="fr-FR"/>
        </w:rPr>
        <w:t xml:space="preserve">  conférence slovaque </w:t>
      </w:r>
      <w:r w:rsidR="004252C5">
        <w:rPr>
          <w:rStyle w:val="CharAttribute1"/>
          <w:rFonts w:eastAsia="ąĹ"/>
          <w:szCs w:val="24"/>
          <w:lang w:val="fr-FR"/>
        </w:rPr>
        <w:t>sur la sexualité, santé sexuelle et éducation sexuelle</w:t>
      </w:r>
    </w:p>
    <w:p w14:paraId="30CB0AD8" w14:textId="21577C76" w:rsidR="003624DD" w:rsidRPr="00CA7751" w:rsidRDefault="004252C5" w:rsidP="00AC1999">
      <w:pPr>
        <w:pStyle w:val="ParaAttribute0"/>
        <w:spacing w:line="360" w:lineRule="auto"/>
        <w:ind w:left="708"/>
        <w:rPr>
          <w:sz w:val="24"/>
          <w:szCs w:val="24"/>
          <w:lang w:val="fr-FR"/>
        </w:rPr>
      </w:pPr>
      <w:r>
        <w:rPr>
          <w:sz w:val="24"/>
          <w:szCs w:val="24"/>
          <w:lang w:val="fr-FR"/>
        </w:rPr>
        <w:t>Communication orale invitée </w:t>
      </w:r>
      <w:r w:rsidRPr="00CA7751">
        <w:rPr>
          <w:rStyle w:val="CharAttribute1"/>
          <w:rFonts w:eastAsia="ąĹ"/>
          <w:szCs w:val="24"/>
          <w:lang w:val="fr-FR"/>
        </w:rPr>
        <w:t>(</w:t>
      </w:r>
      <w:r>
        <w:rPr>
          <w:rStyle w:val="CharAttribute1"/>
          <w:rFonts w:eastAsia="ąĹ"/>
          <w:szCs w:val="24"/>
          <w:lang w:val="fr-FR"/>
        </w:rPr>
        <w:t xml:space="preserve">durée de </w:t>
      </w:r>
      <w:r w:rsidRPr="00CA7751">
        <w:rPr>
          <w:rStyle w:val="CharAttribute1"/>
          <w:rFonts w:eastAsia="ąĹ"/>
          <w:szCs w:val="24"/>
          <w:lang w:val="fr-FR"/>
        </w:rPr>
        <w:t>5</w:t>
      </w:r>
      <w:r>
        <w:rPr>
          <w:rStyle w:val="CharAttribute1"/>
          <w:rFonts w:eastAsia="ąĹ"/>
          <w:szCs w:val="24"/>
          <w:lang w:val="fr-FR"/>
        </w:rPr>
        <w:t>0</w:t>
      </w:r>
      <w:r w:rsidRPr="00CA7751">
        <w:rPr>
          <w:rStyle w:val="CharAttribute1"/>
          <w:rFonts w:eastAsia="ąĹ"/>
          <w:szCs w:val="24"/>
          <w:lang w:val="fr-FR"/>
        </w:rPr>
        <w:t xml:space="preserve"> min</w:t>
      </w:r>
      <w:r>
        <w:rPr>
          <w:rStyle w:val="CharAttribute1"/>
          <w:rFonts w:eastAsia="ąĹ"/>
          <w:szCs w:val="24"/>
          <w:lang w:val="fr-FR"/>
        </w:rPr>
        <w:t>utes)</w:t>
      </w:r>
      <w:r w:rsidRPr="00CA7751">
        <w:rPr>
          <w:rStyle w:val="CharAttribute1"/>
          <w:rFonts w:eastAsia="ąĹ"/>
          <w:szCs w:val="24"/>
          <w:lang w:val="fr-FR"/>
        </w:rPr>
        <w:t xml:space="preserve">: </w:t>
      </w:r>
      <w:r w:rsidR="003624DD" w:rsidRPr="00CA7751">
        <w:rPr>
          <w:rStyle w:val="CharAttribute1"/>
          <w:rFonts w:eastAsia="ąĹ"/>
          <w:b/>
          <w:szCs w:val="24"/>
          <w:lang w:val="fr-FR"/>
        </w:rPr>
        <w:t>Rodina a ro</w:t>
      </w:r>
      <w:r>
        <w:rPr>
          <w:rStyle w:val="CharAttribute1"/>
          <w:rFonts w:eastAsia="ąĹ"/>
          <w:b/>
          <w:szCs w:val="24"/>
          <w:lang w:val="fr-FR"/>
        </w:rPr>
        <w:t>dičovství - současné projevy v ČR (Famille et parentalité – phénomènes actuels en République tchèque)</w:t>
      </w:r>
    </w:p>
    <w:p w14:paraId="5E15BB56" w14:textId="77777777" w:rsidR="004252C5" w:rsidRDefault="004252C5" w:rsidP="00AC1999">
      <w:pPr>
        <w:pStyle w:val="ParaAttribute0"/>
        <w:spacing w:line="360" w:lineRule="auto"/>
        <w:ind w:left="708" w:hanging="708"/>
        <w:rPr>
          <w:rStyle w:val="CharAttribute1"/>
          <w:rFonts w:eastAsia="ąĹ"/>
          <w:szCs w:val="24"/>
          <w:lang w:val="fr-FR"/>
        </w:rPr>
      </w:pPr>
      <w:r>
        <w:rPr>
          <w:rStyle w:val="CharAttribute1"/>
          <w:rFonts w:eastAsia="ąĹ"/>
          <w:szCs w:val="24"/>
          <w:lang w:val="fr-FR"/>
        </w:rPr>
        <w:t>Suède – Stockholm 23-26 novembre – Association européenne des académies judiciaires</w:t>
      </w:r>
      <w:r w:rsidR="003624DD" w:rsidRPr="00CA7751">
        <w:rPr>
          <w:rStyle w:val="CharAttribute1"/>
          <w:rFonts w:eastAsia="ąĹ"/>
          <w:szCs w:val="24"/>
          <w:lang w:val="fr-FR"/>
        </w:rPr>
        <w:t xml:space="preserve"> </w:t>
      </w:r>
      <w:r>
        <w:rPr>
          <w:rStyle w:val="CharAttribute1"/>
          <w:rFonts w:eastAsia="ąĹ"/>
          <w:szCs w:val="24"/>
          <w:lang w:val="fr-FR"/>
        </w:rPr>
        <w:t xml:space="preserve">et Organisation pour la formation des juges </w:t>
      </w:r>
    </w:p>
    <w:p w14:paraId="786BC2C7" w14:textId="6C87B6CC" w:rsidR="003624DD" w:rsidRPr="004252C5" w:rsidRDefault="004252C5" w:rsidP="00AC1999">
      <w:pPr>
        <w:pStyle w:val="ParaAttribute0"/>
        <w:spacing w:line="360" w:lineRule="auto"/>
        <w:ind w:left="700"/>
        <w:rPr>
          <w:b/>
          <w:sz w:val="24"/>
          <w:szCs w:val="24"/>
          <w:lang w:val="fr-FR"/>
        </w:rPr>
      </w:pPr>
      <w:r>
        <w:rPr>
          <w:sz w:val="24"/>
          <w:szCs w:val="24"/>
          <w:lang w:val="fr-FR"/>
        </w:rPr>
        <w:t>Communication orale invitée </w:t>
      </w:r>
      <w:r w:rsidRPr="00CA7751">
        <w:rPr>
          <w:rStyle w:val="CharAttribute1"/>
          <w:rFonts w:eastAsia="ąĹ"/>
          <w:szCs w:val="24"/>
          <w:lang w:val="fr-FR"/>
        </w:rPr>
        <w:t>(</w:t>
      </w:r>
      <w:r>
        <w:rPr>
          <w:rStyle w:val="CharAttribute1"/>
          <w:rFonts w:eastAsia="ąĹ"/>
          <w:szCs w:val="24"/>
          <w:lang w:val="fr-FR"/>
        </w:rPr>
        <w:t>durée de 45</w:t>
      </w:r>
      <w:r w:rsidRPr="00CA7751">
        <w:rPr>
          <w:rStyle w:val="CharAttribute1"/>
          <w:rFonts w:eastAsia="ąĹ"/>
          <w:szCs w:val="24"/>
          <w:lang w:val="fr-FR"/>
        </w:rPr>
        <w:t xml:space="preserve"> min</w:t>
      </w:r>
      <w:r>
        <w:rPr>
          <w:rStyle w:val="CharAttribute1"/>
          <w:rFonts w:eastAsia="ąĹ"/>
          <w:szCs w:val="24"/>
          <w:lang w:val="fr-FR"/>
        </w:rPr>
        <w:t>utes)</w:t>
      </w:r>
      <w:r w:rsidRPr="00CA7751">
        <w:rPr>
          <w:rStyle w:val="CharAttribute1"/>
          <w:rFonts w:eastAsia="ąĹ"/>
          <w:szCs w:val="24"/>
          <w:lang w:val="fr-FR"/>
        </w:rPr>
        <w:t xml:space="preserve">: </w:t>
      </w:r>
      <w:r w:rsidR="003624DD" w:rsidRPr="00CA7751">
        <w:rPr>
          <w:rStyle w:val="CharAttribute1"/>
          <w:rFonts w:eastAsia="ąĹ"/>
          <w:b/>
          <w:szCs w:val="24"/>
          <w:lang w:val="fr-FR"/>
        </w:rPr>
        <w:t>How children should be heard</w:t>
      </w:r>
      <w:r>
        <w:rPr>
          <w:rStyle w:val="CharAttribute1"/>
          <w:rFonts w:eastAsia="ąĹ"/>
          <w:szCs w:val="24"/>
          <w:lang w:val="fr-FR"/>
        </w:rPr>
        <w:t xml:space="preserve"> </w:t>
      </w:r>
      <w:r w:rsidRPr="004252C5">
        <w:rPr>
          <w:rStyle w:val="CharAttribute1"/>
          <w:rFonts w:eastAsia="ąĹ"/>
          <w:b/>
          <w:szCs w:val="24"/>
          <w:lang w:val="fr-FR"/>
        </w:rPr>
        <w:t>(Comment les enfants devraient être entendus)</w:t>
      </w:r>
    </w:p>
    <w:p w14:paraId="145C41D7" w14:textId="77777777" w:rsidR="004252C5" w:rsidRDefault="00CA7751" w:rsidP="00AC1999">
      <w:pPr>
        <w:pStyle w:val="ParaAttribute0"/>
        <w:spacing w:line="360" w:lineRule="auto"/>
        <w:ind w:left="700" w:hanging="700"/>
        <w:rPr>
          <w:rStyle w:val="CharAttribute1"/>
          <w:rFonts w:eastAsia="ąĹ"/>
          <w:szCs w:val="24"/>
          <w:lang w:val="fr-FR"/>
        </w:rPr>
      </w:pPr>
      <w:r w:rsidRPr="00CA7751">
        <w:rPr>
          <w:sz w:val="24"/>
          <w:szCs w:val="24"/>
          <w:lang w:val="fr-FR"/>
        </w:rPr>
        <w:t xml:space="preserve">République tchèque – </w:t>
      </w:r>
      <w:r>
        <w:rPr>
          <w:sz w:val="24"/>
          <w:szCs w:val="24"/>
          <w:lang w:val="fr-FR"/>
        </w:rPr>
        <w:t xml:space="preserve">Prague </w:t>
      </w:r>
      <w:r w:rsidR="003624DD" w:rsidRPr="00CA7751">
        <w:rPr>
          <w:rStyle w:val="CharAttribute1"/>
          <w:rFonts w:eastAsia="ąĹ"/>
          <w:szCs w:val="24"/>
          <w:lang w:val="fr-FR"/>
        </w:rPr>
        <w:t>22</w:t>
      </w:r>
      <w:r w:rsidR="004252C5">
        <w:rPr>
          <w:rStyle w:val="CharAttribute1"/>
          <w:rFonts w:eastAsia="ąĹ"/>
          <w:szCs w:val="24"/>
          <w:lang w:val="fr-FR"/>
        </w:rPr>
        <w:t xml:space="preserve"> novembre – Maison Médicale; réunion de la Pédiatrie sociale autour du thème suivant : Soins des enfants menacés – sommes-nous sur un carrefour</w:t>
      </w:r>
      <w:r w:rsidR="003624DD" w:rsidRPr="00CA7751">
        <w:rPr>
          <w:rStyle w:val="CharAttribute1"/>
          <w:rFonts w:eastAsia="ąĹ"/>
          <w:szCs w:val="24"/>
          <w:lang w:val="fr-FR"/>
        </w:rPr>
        <w:t>?</w:t>
      </w:r>
    </w:p>
    <w:p w14:paraId="591C42FA" w14:textId="47757434" w:rsidR="003624DD" w:rsidRPr="00CA7751" w:rsidRDefault="004252C5" w:rsidP="00AC1999">
      <w:pPr>
        <w:pStyle w:val="ParaAttribute0"/>
        <w:spacing w:line="360" w:lineRule="auto"/>
        <w:ind w:left="700"/>
        <w:rPr>
          <w:sz w:val="24"/>
          <w:szCs w:val="24"/>
          <w:lang w:val="fr-FR"/>
        </w:rPr>
      </w:pPr>
      <w:r>
        <w:rPr>
          <w:sz w:val="24"/>
          <w:szCs w:val="24"/>
          <w:lang w:val="fr-FR"/>
        </w:rPr>
        <w:t>Communication orale invitée </w:t>
      </w:r>
      <w:r w:rsidRPr="00CA7751">
        <w:rPr>
          <w:rStyle w:val="CharAttribute1"/>
          <w:rFonts w:eastAsia="ąĹ"/>
          <w:szCs w:val="24"/>
          <w:lang w:val="fr-FR"/>
        </w:rPr>
        <w:t>(</w:t>
      </w:r>
      <w:r>
        <w:rPr>
          <w:rStyle w:val="CharAttribute1"/>
          <w:rFonts w:eastAsia="ąĹ"/>
          <w:szCs w:val="24"/>
          <w:lang w:val="fr-FR"/>
        </w:rPr>
        <w:t>durée d’une heure)</w:t>
      </w:r>
      <w:r w:rsidRPr="00CA7751">
        <w:rPr>
          <w:rStyle w:val="CharAttribute1"/>
          <w:rFonts w:eastAsia="ąĹ"/>
          <w:szCs w:val="24"/>
          <w:lang w:val="fr-FR"/>
        </w:rPr>
        <w:t xml:space="preserve">: </w:t>
      </w:r>
      <w:r w:rsidR="003624DD" w:rsidRPr="00CA7751">
        <w:rPr>
          <w:rStyle w:val="CharAttribute1"/>
          <w:rFonts w:eastAsia="ąĹ"/>
          <w:b/>
          <w:szCs w:val="24"/>
          <w:lang w:val="fr-FR"/>
        </w:rPr>
        <w:t>Aktuální rozpory týkající se sociálně-právní ochrany dětí v Č</w:t>
      </w:r>
      <w:r>
        <w:rPr>
          <w:rStyle w:val="CharAttribute1"/>
          <w:rFonts w:eastAsia="ąĹ"/>
          <w:b/>
          <w:szCs w:val="24"/>
          <w:lang w:val="fr-FR"/>
        </w:rPr>
        <w:t>R (Désaccords actuels relatifs à la protection socio-judiciaire des enfants en République tchèque)</w:t>
      </w:r>
    </w:p>
    <w:p w14:paraId="2C42663C" w14:textId="1CA467A1" w:rsidR="003624DD" w:rsidRDefault="00CA7751" w:rsidP="00AC1999">
      <w:pPr>
        <w:pStyle w:val="ParaAttribute0"/>
        <w:spacing w:line="360" w:lineRule="auto"/>
        <w:ind w:left="700" w:hanging="700"/>
        <w:rPr>
          <w:rStyle w:val="CharAttribute1"/>
          <w:rFonts w:eastAsia="ąĹ"/>
          <w:b/>
          <w:szCs w:val="24"/>
          <w:lang w:val="fr-FR"/>
        </w:rPr>
      </w:pPr>
      <w:r w:rsidRPr="00CA7751">
        <w:rPr>
          <w:sz w:val="24"/>
          <w:szCs w:val="24"/>
          <w:lang w:val="fr-FR"/>
        </w:rPr>
        <w:t xml:space="preserve">République tchèque – </w:t>
      </w:r>
      <w:r>
        <w:rPr>
          <w:sz w:val="24"/>
          <w:szCs w:val="24"/>
          <w:lang w:val="fr-FR"/>
        </w:rPr>
        <w:t xml:space="preserve">Prague </w:t>
      </w:r>
      <w:r w:rsidR="003624DD" w:rsidRPr="00CA7751">
        <w:rPr>
          <w:rStyle w:val="CharAttribute1"/>
          <w:rFonts w:eastAsia="ąĹ"/>
          <w:szCs w:val="24"/>
          <w:lang w:val="fr-FR"/>
        </w:rPr>
        <w:t>8</w:t>
      </w:r>
      <w:r w:rsidR="004252C5">
        <w:rPr>
          <w:rStyle w:val="CharAttribute1"/>
          <w:rFonts w:eastAsia="ąĹ"/>
          <w:szCs w:val="24"/>
          <w:lang w:val="fr-FR"/>
        </w:rPr>
        <w:t xml:space="preserve"> décembre – Département de </w:t>
      </w:r>
      <w:r w:rsidR="004252C5" w:rsidRPr="00E15251">
        <w:rPr>
          <w:rStyle w:val="CharAttribute1"/>
          <w:rFonts w:eastAsia="ąĹ"/>
          <w:szCs w:val="24"/>
          <w:lang w:val="fr-FR"/>
        </w:rPr>
        <w:t>à la Faculté des Lettres de l’Université Charles</w:t>
      </w:r>
      <w:r w:rsidR="004252C5">
        <w:rPr>
          <w:rStyle w:val="CharAttribute1"/>
          <w:rFonts w:eastAsia="ąĹ"/>
          <w:szCs w:val="24"/>
          <w:lang w:val="fr-FR"/>
        </w:rPr>
        <w:t xml:space="preserve"> ; </w:t>
      </w:r>
      <w:r w:rsidR="00AC1999">
        <w:rPr>
          <w:rStyle w:val="CharAttribute1"/>
          <w:rFonts w:eastAsia="ąĹ"/>
          <w:szCs w:val="24"/>
          <w:lang w:val="fr-FR"/>
        </w:rPr>
        <w:t xml:space="preserve">conférence internationale tchéco-franco-canadienne Coopération entre </w:t>
      </w:r>
      <w:r w:rsidR="00AC1999">
        <w:rPr>
          <w:rStyle w:val="CharAttribute1"/>
          <w:rFonts w:eastAsia="ąĹ"/>
          <w:szCs w:val="24"/>
          <w:lang w:val="fr-FR"/>
        </w:rPr>
        <w:lastRenderedPageBreak/>
        <w:t>parents, enseignants et jeunes écoliers en vue de la préparation pour l’école</w:t>
      </w:r>
      <w:r w:rsidR="00AC1999">
        <w:rPr>
          <w:rStyle w:val="CharAttribute1"/>
          <w:rFonts w:eastAsia="ąĹ"/>
          <w:szCs w:val="24"/>
          <w:lang w:val="fr-FR"/>
        </w:rPr>
        <w:br/>
        <w:t>Fonctions :  organisation, médiation, présentation</w:t>
      </w:r>
      <w:r w:rsidR="00AC1999">
        <w:rPr>
          <w:rStyle w:val="CharAttribute1"/>
          <w:rFonts w:eastAsia="ąĹ"/>
          <w:szCs w:val="24"/>
          <w:lang w:val="fr-FR"/>
        </w:rPr>
        <w:br/>
      </w:r>
      <w:r w:rsidR="00AC1999">
        <w:rPr>
          <w:sz w:val="24"/>
          <w:szCs w:val="24"/>
          <w:lang w:val="fr-FR"/>
        </w:rPr>
        <w:t>Communication orale </w:t>
      </w:r>
      <w:r w:rsidR="00AC1999" w:rsidRPr="00CA7751">
        <w:rPr>
          <w:rStyle w:val="CharAttribute1"/>
          <w:rFonts w:eastAsia="ąĹ"/>
          <w:szCs w:val="24"/>
          <w:lang w:val="fr-FR"/>
        </w:rPr>
        <w:t>(</w:t>
      </w:r>
      <w:r w:rsidR="00AC1999">
        <w:rPr>
          <w:rStyle w:val="CharAttribute1"/>
          <w:rFonts w:eastAsia="ąĹ"/>
          <w:szCs w:val="24"/>
          <w:lang w:val="fr-FR"/>
        </w:rPr>
        <w:t>durée d’une heure)</w:t>
      </w:r>
      <w:r w:rsidR="00AC1999" w:rsidRPr="00CA7751">
        <w:rPr>
          <w:rStyle w:val="CharAttribute1"/>
          <w:rFonts w:eastAsia="ąĹ"/>
          <w:szCs w:val="24"/>
          <w:lang w:val="fr-FR"/>
        </w:rPr>
        <w:t xml:space="preserve">: </w:t>
      </w:r>
      <w:r w:rsidR="003624DD" w:rsidRPr="00CA7751">
        <w:rPr>
          <w:rStyle w:val="CharAttribute1"/>
          <w:rFonts w:eastAsia="ąĹ"/>
          <w:b/>
          <w:szCs w:val="24"/>
          <w:lang w:val="fr-FR"/>
        </w:rPr>
        <w:t xml:space="preserve">První výsledky </w:t>
      </w:r>
      <w:r w:rsidR="003624DD" w:rsidRPr="00AC1999">
        <w:rPr>
          <w:rStyle w:val="CharAttribute1"/>
          <w:rFonts w:eastAsia="ąĹ"/>
          <w:b/>
          <w:szCs w:val="24"/>
          <w:lang w:val="fr-FR"/>
        </w:rPr>
        <w:t>české studie o psychologických aspektech domácí přípravy v prvních pěti letech školní docházky</w:t>
      </w:r>
      <w:r w:rsidR="00AC1999" w:rsidRPr="00AC1999">
        <w:rPr>
          <w:rStyle w:val="CharAttribute1"/>
          <w:rFonts w:eastAsia="ąĹ"/>
          <w:b/>
          <w:szCs w:val="24"/>
          <w:lang w:val="fr-FR"/>
        </w:rPr>
        <w:t xml:space="preserve"> (Premiers</w:t>
      </w:r>
      <w:r w:rsidR="00AC1999">
        <w:rPr>
          <w:rStyle w:val="CharAttribute1"/>
          <w:rFonts w:eastAsia="ąĹ"/>
          <w:b/>
          <w:szCs w:val="24"/>
          <w:lang w:val="fr-FR"/>
        </w:rPr>
        <w:t xml:space="preserve"> résultats d’une étude tchèque sur les aspects psychologiques des préparatifs à la maison pendant les premières cinq années de l’école)</w:t>
      </w:r>
    </w:p>
    <w:p w14:paraId="23AC1425" w14:textId="77777777" w:rsidR="00AC1999" w:rsidRDefault="00AC1999" w:rsidP="003624DD">
      <w:pPr>
        <w:pStyle w:val="ParaAttribute0"/>
        <w:spacing w:line="360" w:lineRule="auto"/>
        <w:rPr>
          <w:rStyle w:val="CharAttribute1"/>
          <w:rFonts w:eastAsia="ąĹ"/>
          <w:szCs w:val="24"/>
          <w:lang w:val="fr-FR"/>
        </w:rPr>
      </w:pPr>
    </w:p>
    <w:p w14:paraId="22EA8E4F" w14:textId="2057125D" w:rsidR="00AC1999" w:rsidRPr="00857EC6" w:rsidRDefault="00AC1999" w:rsidP="003624DD">
      <w:pPr>
        <w:pStyle w:val="ParaAttribute0"/>
        <w:spacing w:line="360" w:lineRule="auto"/>
        <w:rPr>
          <w:rStyle w:val="CharAttribute1"/>
          <w:rFonts w:eastAsia="ąĹ"/>
          <w:szCs w:val="24"/>
          <w:u w:val="single"/>
          <w:lang w:val="fr-FR"/>
        </w:rPr>
      </w:pPr>
      <w:r w:rsidRPr="00857EC6">
        <w:rPr>
          <w:rStyle w:val="CharAttribute1"/>
          <w:rFonts w:eastAsia="ąĹ"/>
          <w:szCs w:val="24"/>
          <w:u w:val="single"/>
          <w:lang w:val="fr-FR"/>
        </w:rPr>
        <w:t>2012</w:t>
      </w:r>
    </w:p>
    <w:p w14:paraId="26BE26AF" w14:textId="77777777" w:rsidR="00BF5F2B" w:rsidRPr="00857EC6" w:rsidRDefault="00BF5F2B" w:rsidP="00BF5F2B">
      <w:pPr>
        <w:pStyle w:val="ParaAttribute0"/>
        <w:spacing w:line="360" w:lineRule="auto"/>
        <w:ind w:left="708" w:hanging="708"/>
        <w:rPr>
          <w:rStyle w:val="CharAttribute1"/>
          <w:rFonts w:eastAsia="ąĹ"/>
          <w:szCs w:val="24"/>
          <w:lang w:val="fr-FR"/>
        </w:rPr>
      </w:pPr>
      <w:r w:rsidRPr="00857EC6">
        <w:rPr>
          <w:sz w:val="24"/>
          <w:szCs w:val="24"/>
          <w:lang w:val="fr-FR"/>
        </w:rPr>
        <w:t>République tchèque – Prague</w:t>
      </w:r>
      <w:r w:rsidRPr="00857EC6">
        <w:rPr>
          <w:rStyle w:val="CharAttribute1"/>
          <w:rFonts w:eastAsia="ąĹ"/>
          <w:szCs w:val="24"/>
          <w:lang w:val="fr-FR"/>
        </w:rPr>
        <w:t xml:space="preserve"> 21 mars – Faculté des Lettres de l’Université Charles ; Journée de la Science </w:t>
      </w:r>
    </w:p>
    <w:p w14:paraId="67DEDB0B" w14:textId="77777777" w:rsidR="00BF5F2B" w:rsidRDefault="00BF5F2B" w:rsidP="00BF5F2B">
      <w:pPr>
        <w:pStyle w:val="ParaAttribute0"/>
        <w:spacing w:line="360" w:lineRule="auto"/>
        <w:ind w:left="708"/>
        <w:rPr>
          <w:rStyle w:val="CharAttribute1"/>
          <w:rFonts w:eastAsia="ąĹ"/>
          <w:b/>
          <w:szCs w:val="24"/>
          <w:lang w:val="fr-FR"/>
        </w:rPr>
      </w:pPr>
      <w:r>
        <w:rPr>
          <w:sz w:val="24"/>
          <w:szCs w:val="24"/>
          <w:lang w:val="fr-FR"/>
        </w:rPr>
        <w:t>Communication orale:</w:t>
      </w:r>
      <w:r>
        <w:rPr>
          <w:rStyle w:val="CharAttribute1"/>
          <w:rFonts w:eastAsia="ąĹ"/>
          <w:b/>
          <w:szCs w:val="24"/>
          <w:lang w:val="fr-FR"/>
        </w:rPr>
        <w:t xml:space="preserve"> </w:t>
      </w:r>
      <w:r w:rsidRPr="00857EC6">
        <w:rPr>
          <w:rStyle w:val="CharAttribute1"/>
          <w:rFonts w:eastAsia="ąĹ"/>
          <w:b/>
          <w:szCs w:val="24"/>
          <w:lang w:val="fr-FR"/>
        </w:rPr>
        <w:t>Specifický</w:t>
      </w:r>
      <w:r>
        <w:rPr>
          <w:rStyle w:val="CharAttribute1"/>
          <w:rFonts w:eastAsia="ąĹ"/>
          <w:b/>
          <w:szCs w:val="24"/>
          <w:lang w:val="fr-FR"/>
        </w:rPr>
        <w:t xml:space="preserve"> </w:t>
      </w:r>
      <w:r w:rsidRPr="00857EC6">
        <w:rPr>
          <w:rStyle w:val="CharAttribute1"/>
          <w:rFonts w:eastAsia="ąĹ"/>
          <w:b/>
          <w:szCs w:val="24"/>
          <w:lang w:val="fr-FR"/>
        </w:rPr>
        <w:t>význam otcovské a mateřské role pro raný psychický v</w:t>
      </w:r>
      <w:r>
        <w:rPr>
          <w:rStyle w:val="CharAttribute1"/>
          <w:rFonts w:eastAsia="ąĹ"/>
          <w:b/>
          <w:szCs w:val="24"/>
          <w:lang w:val="fr-FR"/>
        </w:rPr>
        <w:t>ývoj dítěte aneb táta nebo máma ? (Importance particulière du rôle paternel et maternelpour le développement psychique précoce de l’enfant, ou bien papa ou maman ?)</w:t>
      </w:r>
    </w:p>
    <w:p w14:paraId="6B861C2C" w14:textId="77777777" w:rsidR="00BF5F2B" w:rsidRDefault="00BF5F2B" w:rsidP="00BF5F2B">
      <w:pPr>
        <w:pStyle w:val="ParaAttribute0"/>
        <w:spacing w:line="360" w:lineRule="auto"/>
        <w:ind w:left="708" w:hanging="708"/>
        <w:rPr>
          <w:rStyle w:val="CharAttribute1"/>
          <w:rFonts w:eastAsia="ąĹ"/>
          <w:szCs w:val="24"/>
          <w:lang w:val="fr-FR"/>
        </w:rPr>
      </w:pPr>
      <w:r w:rsidRPr="00857EC6">
        <w:rPr>
          <w:sz w:val="24"/>
          <w:szCs w:val="24"/>
          <w:lang w:val="fr-FR"/>
        </w:rPr>
        <w:t>République tchèque – Prague</w:t>
      </w:r>
      <w:r w:rsidRPr="00857EC6">
        <w:rPr>
          <w:rStyle w:val="CharAttribute1"/>
          <w:rFonts w:eastAsia="ąĹ"/>
          <w:szCs w:val="24"/>
          <w:lang w:val="fr-FR"/>
        </w:rPr>
        <w:t xml:space="preserve"> </w:t>
      </w:r>
      <w:r>
        <w:rPr>
          <w:rStyle w:val="CharAttribute1"/>
          <w:rFonts w:eastAsia="ąĹ"/>
          <w:szCs w:val="24"/>
          <w:lang w:val="fr-FR"/>
        </w:rPr>
        <w:t xml:space="preserve">12 novembre </w:t>
      </w:r>
      <w:r w:rsidRPr="00857EC6">
        <w:rPr>
          <w:rStyle w:val="CharAttribute1"/>
          <w:rFonts w:eastAsia="ąĹ"/>
          <w:szCs w:val="24"/>
          <w:lang w:val="fr-FR"/>
        </w:rPr>
        <w:t>– Faculté Pédagogique de l’Université Charles</w:t>
      </w:r>
      <w:r>
        <w:rPr>
          <w:rStyle w:val="CharAttribute1"/>
          <w:rFonts w:eastAsia="ąĹ"/>
          <w:szCs w:val="24"/>
          <w:lang w:val="fr-FR"/>
        </w:rPr>
        <w:t>; séminaire Changements de la famille et de l’école</w:t>
      </w:r>
      <w:r w:rsidRPr="00857EC6">
        <w:rPr>
          <w:rStyle w:val="CharAttribute1"/>
          <w:rFonts w:eastAsia="ąĹ"/>
          <w:szCs w:val="24"/>
          <w:lang w:val="fr-FR"/>
        </w:rPr>
        <w:t xml:space="preserve"> </w:t>
      </w:r>
    </w:p>
    <w:p w14:paraId="12F3A266" w14:textId="77777777" w:rsidR="00BF5F2B" w:rsidRPr="003517D5" w:rsidRDefault="00BF5F2B" w:rsidP="00BF5F2B">
      <w:pPr>
        <w:pStyle w:val="ParaAttribute0"/>
        <w:spacing w:line="360" w:lineRule="auto"/>
        <w:ind w:left="708"/>
        <w:rPr>
          <w:rStyle w:val="CharAttribute1"/>
          <w:rFonts w:eastAsia="ąĹ"/>
          <w:b/>
          <w:szCs w:val="24"/>
          <w:lang w:val="fr-FR"/>
        </w:rPr>
      </w:pPr>
      <w:r>
        <w:rPr>
          <w:sz w:val="24"/>
          <w:szCs w:val="24"/>
          <w:lang w:val="fr-FR"/>
        </w:rPr>
        <w:t>Communication orale:</w:t>
      </w:r>
      <w:r>
        <w:rPr>
          <w:rStyle w:val="CharAttribute1"/>
          <w:rFonts w:eastAsia="ąĹ"/>
          <w:b/>
          <w:szCs w:val="24"/>
          <w:lang w:val="fr-FR"/>
        </w:rPr>
        <w:t xml:space="preserve"> </w:t>
      </w:r>
      <w:r w:rsidRPr="00857EC6">
        <w:rPr>
          <w:rStyle w:val="CharAttribute1"/>
          <w:rFonts w:eastAsia="ąĹ"/>
          <w:b/>
          <w:szCs w:val="24"/>
          <w:lang w:val="fr-FR"/>
        </w:rPr>
        <w:t>Současná česká rodina</w:t>
      </w:r>
      <w:r>
        <w:rPr>
          <w:rStyle w:val="CharAttribute1"/>
          <w:rFonts w:eastAsia="ąĹ"/>
          <w:b/>
          <w:szCs w:val="24"/>
          <w:lang w:val="fr-FR"/>
        </w:rPr>
        <w:t xml:space="preserve"> (Famille tchèque actuelle)</w:t>
      </w:r>
    </w:p>
    <w:p w14:paraId="27A9D170" w14:textId="77777777" w:rsidR="00BF5F2B" w:rsidRDefault="00BF5F2B" w:rsidP="00BF5F2B">
      <w:pPr>
        <w:pStyle w:val="ParaAttribute0"/>
        <w:spacing w:line="360" w:lineRule="auto"/>
        <w:rPr>
          <w:rStyle w:val="CharAttribute1"/>
          <w:rFonts w:eastAsia="ąĹ"/>
          <w:szCs w:val="24"/>
          <w:lang w:val="fr-FR"/>
        </w:rPr>
      </w:pPr>
      <w:r w:rsidRPr="00857EC6">
        <w:rPr>
          <w:sz w:val="24"/>
          <w:szCs w:val="24"/>
          <w:lang w:val="fr-FR"/>
        </w:rPr>
        <w:t>République tchèque – Prague</w:t>
      </w:r>
      <w:r w:rsidRPr="00857EC6">
        <w:rPr>
          <w:rStyle w:val="CharAttribute1"/>
          <w:rFonts w:eastAsia="ąĹ"/>
          <w:szCs w:val="24"/>
          <w:lang w:val="fr-FR"/>
        </w:rPr>
        <w:t xml:space="preserve"> 16</w:t>
      </w:r>
      <w:r>
        <w:rPr>
          <w:rStyle w:val="CharAttribute1"/>
          <w:rFonts w:eastAsia="ąĹ"/>
          <w:szCs w:val="24"/>
          <w:lang w:val="fr-FR"/>
        </w:rPr>
        <w:t xml:space="preserve"> novembre – 4</w:t>
      </w:r>
      <w:r w:rsidRPr="00523FF6">
        <w:rPr>
          <w:rStyle w:val="CharAttribute1"/>
          <w:rFonts w:eastAsia="ąĹ"/>
          <w:szCs w:val="24"/>
          <w:vertAlign w:val="superscript"/>
          <w:lang w:val="fr-FR"/>
        </w:rPr>
        <w:t>e</w:t>
      </w:r>
      <w:r>
        <w:rPr>
          <w:rStyle w:val="CharAttribute1"/>
          <w:rFonts w:eastAsia="ąĹ"/>
          <w:szCs w:val="24"/>
          <w:lang w:val="fr-FR"/>
        </w:rPr>
        <w:t xml:space="preserve"> congrès du Réseau des centres maternels  </w:t>
      </w:r>
      <w:r w:rsidRPr="00857EC6">
        <w:rPr>
          <w:rStyle w:val="CharAttribute1"/>
          <w:rFonts w:eastAsia="ąĹ"/>
          <w:szCs w:val="24"/>
          <w:lang w:val="fr-FR"/>
        </w:rPr>
        <w:t xml:space="preserve"> </w:t>
      </w:r>
    </w:p>
    <w:p w14:paraId="38D479DF" w14:textId="77777777" w:rsidR="00BF5F2B" w:rsidRPr="00857EC6" w:rsidRDefault="00BF5F2B" w:rsidP="00BF5F2B">
      <w:pPr>
        <w:pStyle w:val="ParaAttribute0"/>
        <w:spacing w:line="360" w:lineRule="auto"/>
        <w:ind w:left="708"/>
        <w:rPr>
          <w:rStyle w:val="CharAttribute1"/>
          <w:rFonts w:eastAsia="ąĹ"/>
          <w:b/>
          <w:szCs w:val="24"/>
          <w:lang w:val="fr-FR"/>
        </w:rPr>
      </w:pPr>
      <w:r>
        <w:rPr>
          <w:sz w:val="24"/>
          <w:szCs w:val="24"/>
          <w:lang w:val="fr-FR"/>
        </w:rPr>
        <w:t>Communication orale:</w:t>
      </w:r>
      <w:r>
        <w:rPr>
          <w:rStyle w:val="CharAttribute1"/>
          <w:rFonts w:eastAsia="ąĹ"/>
          <w:b/>
          <w:szCs w:val="24"/>
          <w:lang w:val="fr-FR"/>
        </w:rPr>
        <w:t xml:space="preserve"> </w:t>
      </w:r>
      <w:r w:rsidRPr="00857EC6">
        <w:rPr>
          <w:rStyle w:val="CharAttribute1"/>
          <w:rFonts w:eastAsia="ąĹ"/>
          <w:b/>
          <w:szCs w:val="24"/>
          <w:lang w:val="fr-FR"/>
        </w:rPr>
        <w:t>Starám se v mateřském centru o své dítě?</w:t>
      </w:r>
      <w:r>
        <w:rPr>
          <w:rStyle w:val="CharAttribute1"/>
          <w:rFonts w:eastAsia="ąĹ"/>
          <w:b/>
          <w:szCs w:val="24"/>
          <w:lang w:val="fr-FR"/>
        </w:rPr>
        <w:t xml:space="preserve"> (Est-ce je m’occupe de mon enfant dans un centre maternel ?)</w:t>
      </w:r>
    </w:p>
    <w:p w14:paraId="4A544517" w14:textId="77777777" w:rsidR="00BF5F2B" w:rsidRDefault="00BF5F2B" w:rsidP="00BF5F2B">
      <w:pPr>
        <w:pStyle w:val="Zkladntextodsazen3"/>
        <w:tabs>
          <w:tab w:val="num" w:pos="0"/>
        </w:tabs>
        <w:spacing w:line="360" w:lineRule="auto"/>
        <w:ind w:left="709" w:hanging="709"/>
        <w:rPr>
          <w:rStyle w:val="CharAttribute1"/>
          <w:rFonts w:eastAsia="ąĹ"/>
          <w:lang w:val="fr-FR"/>
        </w:rPr>
      </w:pPr>
      <w:r w:rsidRPr="00857EC6">
        <w:rPr>
          <w:lang w:val="fr-FR"/>
        </w:rPr>
        <w:t>République tchèque – Prague</w:t>
      </w:r>
      <w:r w:rsidRPr="00857EC6">
        <w:rPr>
          <w:rStyle w:val="CharAttribute1"/>
          <w:rFonts w:eastAsia="ąĹ"/>
          <w:lang w:val="fr-FR"/>
        </w:rPr>
        <w:t xml:space="preserve"> 5</w:t>
      </w:r>
      <w:r>
        <w:rPr>
          <w:rStyle w:val="CharAttribute1"/>
          <w:rFonts w:eastAsia="ąĹ"/>
          <w:lang w:val="fr-FR"/>
        </w:rPr>
        <w:t xml:space="preserve"> décembre – Institut national pour la formation continue</w:t>
      </w:r>
      <w:r w:rsidRPr="00857EC6">
        <w:rPr>
          <w:rStyle w:val="CharAttribute1"/>
          <w:rFonts w:eastAsia="ąĹ"/>
          <w:lang w:val="fr-FR"/>
        </w:rPr>
        <w:t xml:space="preserve"> Centrum DOX</w:t>
      </w:r>
    </w:p>
    <w:p w14:paraId="1DEB5E78" w14:textId="77777777" w:rsidR="00BF5F2B" w:rsidRPr="00857EC6" w:rsidRDefault="00BF5F2B" w:rsidP="00BF5F2B">
      <w:pPr>
        <w:pStyle w:val="Zkladntextodsazen3"/>
        <w:tabs>
          <w:tab w:val="num" w:pos="0"/>
        </w:tabs>
        <w:spacing w:line="360" w:lineRule="auto"/>
        <w:ind w:left="709" w:hanging="709"/>
        <w:rPr>
          <w:lang w:val="fr-FR"/>
        </w:rPr>
      </w:pPr>
      <w:r>
        <w:rPr>
          <w:lang w:val="fr-FR"/>
        </w:rPr>
        <w:tab/>
        <w:t>Communication orale:</w:t>
      </w:r>
      <w:r>
        <w:rPr>
          <w:rStyle w:val="CharAttribute1"/>
          <w:rFonts w:eastAsia="ąĹ"/>
          <w:b/>
          <w:lang w:val="fr-FR"/>
        </w:rPr>
        <w:t xml:space="preserve"> </w:t>
      </w:r>
      <w:r w:rsidRPr="00857EC6">
        <w:rPr>
          <w:rStyle w:val="CharAttribute1"/>
          <w:rFonts w:eastAsia="ąĹ"/>
          <w:b/>
          <w:lang w:val="fr-FR"/>
        </w:rPr>
        <w:t>Řečový vývoj bilingvního dítěte</w:t>
      </w:r>
      <w:r>
        <w:rPr>
          <w:rStyle w:val="CharAttribute1"/>
          <w:rFonts w:eastAsia="ąĹ"/>
          <w:b/>
          <w:lang w:val="fr-FR"/>
        </w:rPr>
        <w:t xml:space="preserve"> (Développement langagier chez l’enfant bilingue)</w:t>
      </w:r>
    </w:p>
    <w:p w14:paraId="7D991503" w14:textId="77777777" w:rsidR="00AC1999" w:rsidRPr="00857EC6" w:rsidRDefault="00AC1999" w:rsidP="00AC1999">
      <w:pPr>
        <w:pStyle w:val="ParaAttribute0"/>
        <w:spacing w:line="360" w:lineRule="auto"/>
        <w:rPr>
          <w:rStyle w:val="CharAttribute1"/>
          <w:rFonts w:eastAsia="ąĹ"/>
          <w:szCs w:val="24"/>
          <w:u w:val="single"/>
          <w:lang w:val="fr-FR"/>
        </w:rPr>
      </w:pPr>
    </w:p>
    <w:p w14:paraId="1255B8A4" w14:textId="3791D785" w:rsidR="00AC1999" w:rsidRPr="00857EC6" w:rsidRDefault="00AC1999" w:rsidP="00AC1999">
      <w:pPr>
        <w:pStyle w:val="ParaAttribute0"/>
        <w:spacing w:line="360" w:lineRule="auto"/>
        <w:rPr>
          <w:rStyle w:val="CharAttribute1"/>
          <w:rFonts w:eastAsia="ąĹ"/>
          <w:szCs w:val="24"/>
          <w:u w:val="single"/>
          <w:lang w:val="fr-FR"/>
        </w:rPr>
      </w:pPr>
      <w:r w:rsidRPr="00857EC6">
        <w:rPr>
          <w:rStyle w:val="CharAttribute1"/>
          <w:rFonts w:eastAsia="ąĹ"/>
          <w:szCs w:val="24"/>
          <w:u w:val="single"/>
          <w:lang w:val="fr-FR"/>
        </w:rPr>
        <w:t>2013</w:t>
      </w:r>
    </w:p>
    <w:p w14:paraId="22BCD1A7" w14:textId="77777777" w:rsidR="00DC1FE8" w:rsidRDefault="00DC1FE8" w:rsidP="00DC1FE8">
      <w:pPr>
        <w:pStyle w:val="ParaAttribute0"/>
        <w:spacing w:line="360" w:lineRule="auto"/>
        <w:ind w:left="708" w:hanging="708"/>
        <w:rPr>
          <w:rStyle w:val="CharAttribute1"/>
          <w:rFonts w:eastAsia="ąĹ"/>
          <w:szCs w:val="24"/>
          <w:lang w:val="fr-FR"/>
        </w:rPr>
      </w:pPr>
      <w:r w:rsidRPr="00CA7751">
        <w:rPr>
          <w:sz w:val="24"/>
          <w:szCs w:val="24"/>
          <w:lang w:val="fr-FR"/>
        </w:rPr>
        <w:t xml:space="preserve">République tchèque – </w:t>
      </w:r>
      <w:r>
        <w:rPr>
          <w:sz w:val="24"/>
          <w:szCs w:val="24"/>
          <w:lang w:val="fr-FR"/>
        </w:rPr>
        <w:t>Prague</w:t>
      </w:r>
      <w:r>
        <w:rPr>
          <w:rStyle w:val="CharAttribute1"/>
          <w:rFonts w:eastAsia="ąĹ"/>
          <w:szCs w:val="24"/>
          <w:lang w:val="fr-FR"/>
        </w:rPr>
        <w:t xml:space="preserve"> </w:t>
      </w:r>
      <w:r w:rsidRPr="00857EC6">
        <w:rPr>
          <w:rStyle w:val="CharAttribute1"/>
          <w:rFonts w:eastAsia="ąĹ"/>
          <w:szCs w:val="24"/>
          <w:lang w:val="fr-FR"/>
        </w:rPr>
        <w:t>12</w:t>
      </w:r>
      <w:r>
        <w:rPr>
          <w:rStyle w:val="CharAttribute1"/>
          <w:rFonts w:eastAsia="ąĹ"/>
          <w:szCs w:val="24"/>
          <w:lang w:val="fr-FR"/>
        </w:rPr>
        <w:t xml:space="preserve"> avril –</w:t>
      </w:r>
      <w:r w:rsidRPr="00857EC6">
        <w:rPr>
          <w:rStyle w:val="CharAttribute1"/>
          <w:rFonts w:eastAsia="ąĹ"/>
          <w:szCs w:val="24"/>
          <w:lang w:val="fr-FR"/>
        </w:rPr>
        <w:t xml:space="preserve"> </w:t>
      </w:r>
      <w:r w:rsidRPr="00E15251">
        <w:rPr>
          <w:rStyle w:val="CharAttribute1"/>
          <w:rFonts w:eastAsia="ąĹ"/>
          <w:szCs w:val="24"/>
          <w:lang w:val="fr-FR"/>
        </w:rPr>
        <w:t>Faculté des Lettres de l’Université Charles</w:t>
      </w:r>
      <w:r>
        <w:rPr>
          <w:rStyle w:val="CharAttribute1"/>
          <w:rFonts w:eastAsia="ąĹ"/>
          <w:szCs w:val="24"/>
          <w:lang w:val="fr-FR"/>
        </w:rPr>
        <w:t xml:space="preserve">; Ecole comme lieu de rencontre </w:t>
      </w:r>
    </w:p>
    <w:p w14:paraId="40C3B801" w14:textId="77777777" w:rsidR="00DC1FE8" w:rsidRPr="00857EC6" w:rsidRDefault="00DC1FE8" w:rsidP="00DC1FE8">
      <w:pPr>
        <w:pStyle w:val="ParaAttribute0"/>
        <w:spacing w:line="360" w:lineRule="auto"/>
        <w:ind w:left="708"/>
        <w:rPr>
          <w:rStyle w:val="CharAttribute1"/>
          <w:rFonts w:eastAsia="ąĹ"/>
          <w:szCs w:val="24"/>
          <w:lang w:val="fr-FR"/>
        </w:rPr>
      </w:pPr>
      <w:r>
        <w:rPr>
          <w:sz w:val="24"/>
          <w:szCs w:val="24"/>
          <w:lang w:val="fr-FR"/>
        </w:rPr>
        <w:t xml:space="preserve">Communication orale: </w:t>
      </w:r>
      <w:r w:rsidRPr="00857EC6">
        <w:rPr>
          <w:rStyle w:val="CharAttribute1"/>
          <w:rFonts w:eastAsia="ąĹ"/>
          <w:b/>
          <w:szCs w:val="24"/>
          <w:lang w:val="fr-FR"/>
        </w:rPr>
        <w:t>Řečový vývoj bilingvního dítěte</w:t>
      </w:r>
      <w:r>
        <w:rPr>
          <w:rStyle w:val="CharAttribute1"/>
          <w:rFonts w:eastAsia="ąĹ"/>
          <w:b/>
          <w:szCs w:val="24"/>
          <w:lang w:val="fr-FR"/>
        </w:rPr>
        <w:t xml:space="preserve"> (Développement langagier chez l’enfant bilingue)</w:t>
      </w:r>
    </w:p>
    <w:p w14:paraId="6E7A1E66" w14:textId="77777777" w:rsidR="00894812" w:rsidRPr="00894812" w:rsidRDefault="00DC1FE8" w:rsidP="00894812">
      <w:pPr>
        <w:pStyle w:val="ParaAttribute0"/>
        <w:spacing w:line="360" w:lineRule="auto"/>
        <w:ind w:left="708" w:hanging="708"/>
        <w:rPr>
          <w:sz w:val="24"/>
          <w:szCs w:val="24"/>
          <w:lang w:val="fr-FR"/>
        </w:rPr>
      </w:pPr>
      <w:r>
        <w:rPr>
          <w:sz w:val="24"/>
          <w:szCs w:val="24"/>
          <w:lang w:val="fr-FR"/>
        </w:rPr>
        <w:t>République tchèque –</w:t>
      </w:r>
      <w:r w:rsidRPr="00857EC6">
        <w:rPr>
          <w:rStyle w:val="CharAttribute1"/>
          <w:rFonts w:eastAsia="ąĹ"/>
          <w:szCs w:val="24"/>
          <w:lang w:val="fr-FR"/>
        </w:rPr>
        <w:t xml:space="preserve"> Liberec 25</w:t>
      </w:r>
      <w:r>
        <w:rPr>
          <w:rStyle w:val="CharAttribute1"/>
          <w:rFonts w:eastAsia="ąĹ"/>
          <w:szCs w:val="24"/>
          <w:lang w:val="fr-FR"/>
        </w:rPr>
        <w:t xml:space="preserve"> avril – 4</w:t>
      </w:r>
      <w:r w:rsidRPr="001E3FDA">
        <w:rPr>
          <w:rStyle w:val="CharAttribute1"/>
          <w:rFonts w:eastAsia="ąĹ"/>
          <w:szCs w:val="24"/>
          <w:vertAlign w:val="superscript"/>
          <w:lang w:val="fr-FR"/>
        </w:rPr>
        <w:t>e</w:t>
      </w:r>
      <w:r>
        <w:rPr>
          <w:rStyle w:val="CharAttribute1"/>
          <w:rFonts w:eastAsia="ąĹ"/>
          <w:szCs w:val="24"/>
          <w:lang w:val="fr-FR"/>
        </w:rPr>
        <w:t xml:space="preserve"> rencontre internationale autour </w:t>
      </w:r>
      <w:r w:rsidRPr="00894812">
        <w:rPr>
          <w:rStyle w:val="CharAttribute1"/>
          <w:rFonts w:eastAsia="ąĹ"/>
          <w:szCs w:val="24"/>
          <w:lang w:val="fr-FR"/>
        </w:rPr>
        <w:t xml:space="preserve">des </w:t>
      </w:r>
      <w:r w:rsidR="00894812" w:rsidRPr="00894812">
        <w:rPr>
          <w:bCs/>
          <w:sz w:val="24"/>
          <w:szCs w:val="24"/>
          <w:lang w:val="fr-FR"/>
        </w:rPr>
        <w:t>familles de substitution</w:t>
      </w:r>
      <w:r w:rsidR="00894812" w:rsidRPr="00894812">
        <w:rPr>
          <w:sz w:val="24"/>
          <w:szCs w:val="24"/>
          <w:lang w:val="fr-FR"/>
        </w:rPr>
        <w:t xml:space="preserve"> </w:t>
      </w:r>
    </w:p>
    <w:p w14:paraId="7B572B52" w14:textId="6309C646" w:rsidR="00DC1FE8" w:rsidRPr="00857EC6" w:rsidRDefault="00DC1FE8" w:rsidP="00894812">
      <w:pPr>
        <w:pStyle w:val="ParaAttribute0"/>
        <w:spacing w:line="360" w:lineRule="auto"/>
        <w:ind w:left="708"/>
        <w:rPr>
          <w:rStyle w:val="CharAttribute1"/>
          <w:rFonts w:eastAsia="ąĹ"/>
          <w:b/>
          <w:szCs w:val="24"/>
          <w:lang w:val="fr-FR"/>
        </w:rPr>
      </w:pPr>
      <w:r>
        <w:rPr>
          <w:sz w:val="24"/>
          <w:szCs w:val="24"/>
          <w:lang w:val="fr-FR"/>
        </w:rPr>
        <w:t xml:space="preserve">Communication orale: </w:t>
      </w:r>
      <w:r>
        <w:rPr>
          <w:rStyle w:val="CharAttribute1"/>
          <w:rFonts w:eastAsia="ąĹ"/>
          <w:b/>
          <w:szCs w:val="24"/>
          <w:lang w:val="fr-FR"/>
        </w:rPr>
        <w:t>Probíhající diskuse</w:t>
      </w:r>
      <w:r w:rsidRPr="00857EC6">
        <w:rPr>
          <w:rStyle w:val="CharAttribute1"/>
          <w:rFonts w:eastAsia="ąĹ"/>
          <w:b/>
          <w:szCs w:val="24"/>
          <w:lang w:val="fr-FR"/>
        </w:rPr>
        <w:t xml:space="preserve"> týkající se náhradní rodinné péče v ČR</w:t>
      </w:r>
      <w:r>
        <w:rPr>
          <w:rStyle w:val="CharAttribute1"/>
          <w:rFonts w:eastAsia="ąĹ"/>
          <w:b/>
          <w:szCs w:val="24"/>
          <w:lang w:val="fr-FR"/>
        </w:rPr>
        <w:t xml:space="preserve"> (Discussions actuelles à propos des </w:t>
      </w:r>
      <w:r w:rsidR="00894812" w:rsidRPr="00894812">
        <w:rPr>
          <w:b/>
          <w:bCs/>
          <w:sz w:val="24"/>
          <w:szCs w:val="24"/>
          <w:lang w:val="fr-FR"/>
        </w:rPr>
        <w:t>familles de substitution</w:t>
      </w:r>
      <w:r w:rsidR="00894812">
        <w:rPr>
          <w:lang w:val="fr-FR"/>
        </w:rPr>
        <w:t xml:space="preserve"> </w:t>
      </w:r>
      <w:r>
        <w:rPr>
          <w:rStyle w:val="CharAttribute1"/>
          <w:rFonts w:eastAsia="ąĹ"/>
          <w:b/>
          <w:szCs w:val="24"/>
          <w:lang w:val="fr-FR"/>
        </w:rPr>
        <w:t>en République tchèqu</w:t>
      </w:r>
      <w:r>
        <w:rPr>
          <w:rStyle w:val="CharAttribute1"/>
          <w:rFonts w:eastAsia="ąĹ"/>
          <w:b/>
          <w:szCs w:val="24"/>
          <w:lang w:val="fr-FR"/>
        </w:rPr>
        <w:lastRenderedPageBreak/>
        <w:t>e)</w:t>
      </w:r>
    </w:p>
    <w:p w14:paraId="5A25E4F2" w14:textId="77777777" w:rsidR="00DC1FE8" w:rsidRPr="00857EC6" w:rsidRDefault="00DC1FE8" w:rsidP="00DC1FE8">
      <w:pPr>
        <w:pStyle w:val="ParaAttribute0"/>
        <w:spacing w:line="360" w:lineRule="auto"/>
        <w:ind w:left="708" w:hanging="708"/>
        <w:rPr>
          <w:rStyle w:val="CharAttribute1"/>
          <w:rFonts w:eastAsia="ąĹ"/>
          <w:b/>
          <w:szCs w:val="24"/>
          <w:lang w:val="fr-FR"/>
        </w:rPr>
      </w:pPr>
      <w:r>
        <w:rPr>
          <w:rStyle w:val="CharAttribute1"/>
          <w:rFonts w:eastAsia="ąĹ"/>
          <w:szCs w:val="24"/>
          <w:lang w:val="fr-FR"/>
        </w:rPr>
        <w:t>Grèce</w:t>
      </w:r>
      <w:r w:rsidRPr="00857EC6">
        <w:rPr>
          <w:rStyle w:val="CharAttribute1"/>
          <w:rFonts w:eastAsia="ąĹ"/>
          <w:szCs w:val="24"/>
          <w:lang w:val="fr-FR"/>
        </w:rPr>
        <w:t xml:space="preserve"> – Patras, 22-26</w:t>
      </w:r>
      <w:r>
        <w:rPr>
          <w:rStyle w:val="CharAttribute1"/>
          <w:rFonts w:eastAsia="ąĹ"/>
          <w:szCs w:val="24"/>
          <w:lang w:val="fr-FR"/>
        </w:rPr>
        <w:t xml:space="preserve"> mai – comité scientifique</w:t>
      </w:r>
      <w:r>
        <w:rPr>
          <w:rStyle w:val="CharAttribute1"/>
          <w:rFonts w:eastAsia="ąĹ"/>
          <w:szCs w:val="24"/>
          <w:lang w:val="fr-FR"/>
        </w:rPr>
        <w:br/>
      </w:r>
      <w:r>
        <w:rPr>
          <w:sz w:val="24"/>
          <w:szCs w:val="24"/>
          <w:lang w:val="fr-FR"/>
        </w:rPr>
        <w:t>Communication orale (</w:t>
      </w:r>
      <w:r w:rsidRPr="00857EC6">
        <w:rPr>
          <w:rStyle w:val="CharAttribute1"/>
          <w:rFonts w:eastAsia="ąĹ"/>
          <w:szCs w:val="24"/>
          <w:lang w:val="fr-FR"/>
        </w:rPr>
        <w:t xml:space="preserve">Šulová, L. </w:t>
      </w:r>
      <w:r>
        <w:rPr>
          <w:rStyle w:val="CharAttribute1"/>
          <w:rFonts w:eastAsia="ąĹ"/>
          <w:szCs w:val="24"/>
          <w:lang w:val="fr-FR"/>
        </w:rPr>
        <w:t>&amp; Škrábová, M.):</w:t>
      </w:r>
      <w:r w:rsidRPr="00857EC6">
        <w:rPr>
          <w:rStyle w:val="CharAttribute1"/>
          <w:rFonts w:eastAsia="ąĹ"/>
          <w:szCs w:val="24"/>
          <w:lang w:val="fr-FR"/>
        </w:rPr>
        <w:t xml:space="preserve"> </w:t>
      </w:r>
      <w:r w:rsidRPr="00857EC6">
        <w:rPr>
          <w:rStyle w:val="CharAttribute1"/>
          <w:rFonts w:eastAsia="ąĹ"/>
          <w:b/>
          <w:szCs w:val="24"/>
          <w:lang w:val="fr-FR"/>
        </w:rPr>
        <w:t>Psychological Aspect of Home preparation of Czech Children in First two Years of Schooling</w:t>
      </w:r>
      <w:r>
        <w:rPr>
          <w:rStyle w:val="CharAttribute1"/>
          <w:rFonts w:eastAsia="ąĹ"/>
          <w:b/>
          <w:szCs w:val="24"/>
          <w:lang w:val="fr-FR"/>
        </w:rPr>
        <w:t xml:space="preserve"> (Aspect psychologique de la préparation à la maison des enfants tchèques pendant les premières deux années de l’école) </w:t>
      </w:r>
    </w:p>
    <w:p w14:paraId="7ACCF100" w14:textId="77777777" w:rsidR="00DC1FE8" w:rsidRDefault="00DC1FE8" w:rsidP="00DC1FE8">
      <w:pPr>
        <w:pStyle w:val="ParaAttribute0"/>
        <w:spacing w:line="360" w:lineRule="auto"/>
        <w:ind w:left="708" w:hanging="708"/>
        <w:rPr>
          <w:rStyle w:val="CharAttribute1"/>
          <w:rFonts w:eastAsia="ąĹ"/>
          <w:szCs w:val="24"/>
          <w:lang w:val="fr-FR"/>
        </w:rPr>
      </w:pPr>
      <w:r w:rsidRPr="00CA7751">
        <w:rPr>
          <w:sz w:val="24"/>
          <w:szCs w:val="24"/>
          <w:lang w:val="fr-FR"/>
        </w:rPr>
        <w:t xml:space="preserve">République tchèque – </w:t>
      </w:r>
      <w:r>
        <w:rPr>
          <w:sz w:val="24"/>
          <w:szCs w:val="24"/>
          <w:lang w:val="fr-FR"/>
        </w:rPr>
        <w:t xml:space="preserve">Prague </w:t>
      </w:r>
      <w:r w:rsidRPr="00857EC6">
        <w:rPr>
          <w:rStyle w:val="CharAttribute1"/>
          <w:rFonts w:eastAsia="ąĹ"/>
          <w:szCs w:val="24"/>
          <w:lang w:val="fr-FR"/>
        </w:rPr>
        <w:t>14</w:t>
      </w:r>
      <w:r>
        <w:rPr>
          <w:rStyle w:val="CharAttribute1"/>
          <w:rFonts w:eastAsia="ąĹ"/>
          <w:szCs w:val="24"/>
          <w:lang w:val="fr-FR"/>
        </w:rPr>
        <w:t xml:space="preserve"> octobre – Maison Médicale; 171</w:t>
      </w:r>
      <w:r w:rsidRPr="001E3FDA">
        <w:rPr>
          <w:rStyle w:val="CharAttribute1"/>
          <w:rFonts w:eastAsia="ąĹ"/>
          <w:szCs w:val="24"/>
          <w:vertAlign w:val="superscript"/>
          <w:lang w:val="fr-FR"/>
        </w:rPr>
        <w:t>e</w:t>
      </w:r>
      <w:r>
        <w:rPr>
          <w:rStyle w:val="CharAttribute1"/>
          <w:rFonts w:eastAsia="ąĹ"/>
          <w:szCs w:val="24"/>
          <w:lang w:val="fr-FR"/>
        </w:rPr>
        <w:t xml:space="preserve"> Journée d’études cliniques et psychologiques</w:t>
      </w:r>
    </w:p>
    <w:p w14:paraId="23468C15" w14:textId="77777777" w:rsidR="00DC1FE8" w:rsidRPr="00857EC6" w:rsidRDefault="00DC1FE8" w:rsidP="00DC1FE8">
      <w:pPr>
        <w:pStyle w:val="ParaAttribute0"/>
        <w:spacing w:line="360" w:lineRule="auto"/>
        <w:ind w:left="708"/>
        <w:rPr>
          <w:rStyle w:val="CharAttribute1"/>
          <w:rFonts w:eastAsia="ąĹ"/>
          <w:szCs w:val="24"/>
          <w:lang w:val="fr-FR"/>
        </w:rPr>
      </w:pPr>
      <w:r>
        <w:rPr>
          <w:sz w:val="24"/>
          <w:szCs w:val="24"/>
          <w:lang w:val="fr-FR"/>
        </w:rPr>
        <w:t xml:space="preserve">Communication orale: </w:t>
      </w:r>
      <w:r w:rsidRPr="00857EC6">
        <w:rPr>
          <w:rStyle w:val="CharAttribute1"/>
          <w:rFonts w:eastAsia="ąĹ"/>
          <w:b/>
          <w:szCs w:val="24"/>
          <w:lang w:val="fr-FR"/>
        </w:rPr>
        <w:t>Řečový vývoj bilingvního dítěte</w:t>
      </w:r>
      <w:r>
        <w:rPr>
          <w:rStyle w:val="CharAttribute1"/>
          <w:rFonts w:eastAsia="ąĹ"/>
          <w:b/>
          <w:szCs w:val="24"/>
          <w:lang w:val="fr-FR"/>
        </w:rPr>
        <w:t xml:space="preserve"> (Développement langagier chez l’enfant bilingue)</w:t>
      </w:r>
    </w:p>
    <w:p w14:paraId="6478B780" w14:textId="77777777" w:rsidR="00DC1FE8" w:rsidRPr="00857EC6" w:rsidRDefault="00DC1FE8" w:rsidP="00DC1FE8">
      <w:pPr>
        <w:pStyle w:val="ParaAttribute0"/>
        <w:spacing w:line="360" w:lineRule="auto"/>
        <w:ind w:left="708" w:hanging="708"/>
        <w:rPr>
          <w:rStyle w:val="CharAttribute1"/>
          <w:rFonts w:eastAsia="ąĹ"/>
          <w:b/>
          <w:szCs w:val="24"/>
          <w:lang w:val="fr-FR"/>
        </w:rPr>
      </w:pPr>
      <w:r w:rsidRPr="00CA7751">
        <w:rPr>
          <w:sz w:val="24"/>
          <w:szCs w:val="24"/>
          <w:lang w:val="fr-FR"/>
        </w:rPr>
        <w:t xml:space="preserve">République tchèque – </w:t>
      </w:r>
      <w:r>
        <w:rPr>
          <w:sz w:val="24"/>
          <w:szCs w:val="24"/>
          <w:lang w:val="fr-FR"/>
        </w:rPr>
        <w:t xml:space="preserve">Prague </w:t>
      </w:r>
      <w:r w:rsidRPr="00857EC6">
        <w:rPr>
          <w:rStyle w:val="CharAttribute1"/>
          <w:rFonts w:eastAsia="ąĹ"/>
          <w:szCs w:val="24"/>
          <w:lang w:val="fr-FR"/>
        </w:rPr>
        <w:t>16</w:t>
      </w:r>
      <w:r>
        <w:rPr>
          <w:rStyle w:val="CharAttribute1"/>
          <w:rFonts w:eastAsia="ąĹ"/>
          <w:szCs w:val="24"/>
          <w:lang w:val="fr-FR"/>
        </w:rPr>
        <w:t xml:space="preserve"> octobre</w:t>
      </w:r>
      <w:r w:rsidRPr="00857EC6">
        <w:rPr>
          <w:rStyle w:val="CharAttribute1"/>
          <w:rFonts w:eastAsia="ąĹ"/>
          <w:szCs w:val="24"/>
          <w:lang w:val="fr-FR"/>
        </w:rPr>
        <w:t xml:space="preserve"> </w:t>
      </w:r>
      <w:r>
        <w:rPr>
          <w:rStyle w:val="CharAttribute1"/>
          <w:rFonts w:eastAsia="ąĹ"/>
          <w:szCs w:val="24"/>
          <w:lang w:val="fr-FR"/>
        </w:rPr>
        <w:t>– Maison d’édition Forum ;</w:t>
      </w:r>
      <w:r w:rsidRPr="00857EC6">
        <w:rPr>
          <w:rStyle w:val="CharAttribute1"/>
          <w:rFonts w:eastAsia="ąĹ"/>
          <w:szCs w:val="24"/>
          <w:lang w:val="fr-FR"/>
        </w:rPr>
        <w:t xml:space="preserve"> </w:t>
      </w:r>
      <w:r>
        <w:rPr>
          <w:rStyle w:val="CharAttribute1"/>
          <w:rFonts w:eastAsia="ąĹ"/>
          <w:szCs w:val="24"/>
          <w:lang w:val="fr-FR"/>
        </w:rPr>
        <w:t xml:space="preserve">conférence Prévention efficace du syndrome de burn-out </w:t>
      </w:r>
      <w:r w:rsidRPr="00857EC6">
        <w:rPr>
          <w:rStyle w:val="CharAttribute1"/>
          <w:rFonts w:eastAsia="ąĹ"/>
          <w:szCs w:val="24"/>
          <w:lang w:val="fr-FR"/>
        </w:rPr>
        <w:t>(</w:t>
      </w:r>
      <w:r>
        <w:rPr>
          <w:rStyle w:val="CharAttribute1"/>
          <w:rFonts w:eastAsia="ąĹ"/>
          <w:szCs w:val="24"/>
          <w:lang w:val="fr-FR"/>
        </w:rPr>
        <w:t>destinée au personnel des écoles maternelles)</w:t>
      </w:r>
      <w:r>
        <w:rPr>
          <w:rStyle w:val="CharAttribute1"/>
          <w:rFonts w:eastAsia="ąĹ"/>
          <w:szCs w:val="24"/>
          <w:lang w:val="fr-FR"/>
        </w:rPr>
        <w:br/>
      </w:r>
      <w:r>
        <w:rPr>
          <w:sz w:val="24"/>
          <w:szCs w:val="24"/>
          <w:lang w:val="fr-FR"/>
        </w:rPr>
        <w:t>Communication orale</w:t>
      </w:r>
      <w:r w:rsidRPr="00857EC6">
        <w:rPr>
          <w:rStyle w:val="CharAttribute1"/>
          <w:rFonts w:eastAsia="ąĹ"/>
          <w:szCs w:val="24"/>
          <w:lang w:val="fr-FR"/>
        </w:rPr>
        <w:t>:</w:t>
      </w:r>
      <w:r w:rsidRPr="00857EC6">
        <w:rPr>
          <w:rStyle w:val="CharAttribute1"/>
          <w:rFonts w:eastAsia="ąĹ"/>
          <w:b/>
          <w:szCs w:val="24"/>
          <w:lang w:val="fr-FR"/>
        </w:rPr>
        <w:t xml:space="preserve"> Prevence prosti </w:t>
      </w:r>
      <w:r w:rsidRPr="008103E8">
        <w:rPr>
          <w:rStyle w:val="CharAttribute1"/>
          <w:rFonts w:eastAsia="ąĹ"/>
          <w:b/>
          <w:szCs w:val="24"/>
          <w:lang w:val="fr-FR"/>
        </w:rPr>
        <w:t>vyhoření (Prévention du burn-out)</w:t>
      </w:r>
    </w:p>
    <w:p w14:paraId="39757D99" w14:textId="77777777" w:rsidR="00D044B8" w:rsidRDefault="00D044B8" w:rsidP="000320BA">
      <w:pPr>
        <w:pStyle w:val="Zkladntextodsazen3"/>
        <w:tabs>
          <w:tab w:val="num" w:pos="720"/>
        </w:tabs>
        <w:spacing w:line="360" w:lineRule="auto"/>
        <w:ind w:left="1276" w:hanging="1276"/>
        <w:rPr>
          <w:lang w:val="fr-FR"/>
        </w:rPr>
      </w:pPr>
    </w:p>
    <w:p w14:paraId="27E10095" w14:textId="106623BB" w:rsidR="00A76D80" w:rsidRPr="00D044B8" w:rsidRDefault="00D044B8" w:rsidP="000320BA">
      <w:pPr>
        <w:pStyle w:val="Zkladntextodsazen3"/>
        <w:tabs>
          <w:tab w:val="num" w:pos="720"/>
        </w:tabs>
        <w:spacing w:line="360" w:lineRule="auto"/>
        <w:ind w:left="1276" w:hanging="1276"/>
        <w:rPr>
          <w:u w:val="single"/>
          <w:lang w:val="fr-FR"/>
        </w:rPr>
      </w:pPr>
      <w:r w:rsidRPr="00D044B8">
        <w:rPr>
          <w:u w:val="single"/>
          <w:lang w:val="fr-FR"/>
        </w:rPr>
        <w:t>2014</w:t>
      </w:r>
    </w:p>
    <w:p w14:paraId="7E3841BB" w14:textId="77777777" w:rsidR="00D044B8" w:rsidRPr="00884471" w:rsidRDefault="00D044B8" w:rsidP="00D044B8">
      <w:pPr>
        <w:pStyle w:val="ParaAttribute0"/>
        <w:spacing w:line="360" w:lineRule="auto"/>
        <w:rPr>
          <w:sz w:val="24"/>
          <w:szCs w:val="24"/>
          <w:lang w:val="fr-FR"/>
        </w:rPr>
      </w:pPr>
      <w:r w:rsidRPr="00884471">
        <w:rPr>
          <w:sz w:val="24"/>
          <w:szCs w:val="24"/>
          <w:lang w:val="fr-FR"/>
        </w:rPr>
        <w:t>République tchèque – Prague 11</w:t>
      </w:r>
      <w:r>
        <w:rPr>
          <w:sz w:val="24"/>
          <w:szCs w:val="24"/>
          <w:lang w:val="fr-FR"/>
        </w:rPr>
        <w:t xml:space="preserve"> avril – Ecole comme un lieu de rencontre </w:t>
      </w:r>
    </w:p>
    <w:p w14:paraId="4F3EA635" w14:textId="77777777" w:rsidR="00D044B8" w:rsidRPr="00884471" w:rsidRDefault="00D044B8" w:rsidP="00D044B8">
      <w:pPr>
        <w:pStyle w:val="ParaAttribute0"/>
        <w:spacing w:line="360" w:lineRule="auto"/>
        <w:ind w:left="708"/>
        <w:rPr>
          <w:b/>
          <w:sz w:val="24"/>
          <w:szCs w:val="24"/>
          <w:lang w:val="fr-FR"/>
        </w:rPr>
      </w:pPr>
      <w:r w:rsidRPr="00884471">
        <w:rPr>
          <w:sz w:val="24"/>
          <w:szCs w:val="24"/>
          <w:lang w:val="fr-FR"/>
        </w:rPr>
        <w:t>Communication orale:</w:t>
      </w:r>
      <w:r w:rsidRPr="00884471">
        <w:rPr>
          <w:b/>
          <w:sz w:val="24"/>
          <w:szCs w:val="24"/>
          <w:lang w:val="fr-FR"/>
        </w:rPr>
        <w:t xml:space="preserve"> Nástup dítěte do školy jako významný vývojový mezník</w:t>
      </w:r>
      <w:r>
        <w:rPr>
          <w:b/>
          <w:sz w:val="24"/>
          <w:szCs w:val="24"/>
          <w:lang w:val="fr-FR"/>
        </w:rPr>
        <w:t xml:space="preserve"> (Entré de l’enfant à l’école comme un moment de transition important)</w:t>
      </w:r>
    </w:p>
    <w:p w14:paraId="317B2216" w14:textId="77777777" w:rsidR="00D044B8" w:rsidRPr="00884471" w:rsidRDefault="00D044B8" w:rsidP="00D044B8">
      <w:pPr>
        <w:pStyle w:val="ParaAttribute0"/>
        <w:spacing w:line="360" w:lineRule="auto"/>
        <w:ind w:left="708" w:hanging="708"/>
        <w:rPr>
          <w:sz w:val="24"/>
          <w:szCs w:val="24"/>
          <w:lang w:val="fr-FR"/>
        </w:rPr>
      </w:pPr>
      <w:r w:rsidRPr="00884471">
        <w:rPr>
          <w:sz w:val="24"/>
          <w:szCs w:val="24"/>
          <w:lang w:val="fr-FR"/>
        </w:rPr>
        <w:t>Slovaquie</w:t>
      </w:r>
      <w:r>
        <w:rPr>
          <w:sz w:val="24"/>
          <w:szCs w:val="24"/>
          <w:lang w:val="fr-FR"/>
        </w:rPr>
        <w:t xml:space="preserve"> - Bratislava, 3</w:t>
      </w:r>
      <w:r w:rsidRPr="00884471">
        <w:rPr>
          <w:sz w:val="24"/>
          <w:szCs w:val="24"/>
          <w:lang w:val="fr-FR"/>
        </w:rPr>
        <w:t>-4</w:t>
      </w:r>
      <w:r>
        <w:rPr>
          <w:sz w:val="24"/>
          <w:szCs w:val="24"/>
          <w:lang w:val="fr-FR"/>
        </w:rPr>
        <w:t xml:space="preserve"> juillet –conférence scientifique Développement psychique de l’enfant et les facteurs qui l’influent, organisée à l’occasion du 50</w:t>
      </w:r>
      <w:r w:rsidRPr="00884471">
        <w:rPr>
          <w:sz w:val="24"/>
          <w:szCs w:val="24"/>
          <w:vertAlign w:val="superscript"/>
          <w:lang w:val="fr-FR"/>
        </w:rPr>
        <w:t>e</w:t>
      </w:r>
      <w:r>
        <w:rPr>
          <w:sz w:val="24"/>
          <w:szCs w:val="24"/>
          <w:lang w:val="fr-FR"/>
        </w:rPr>
        <w:t xml:space="preserve"> anniversaire de l’Institut de recherche de la psychologie de l’enfant et de la psychopathologie</w:t>
      </w:r>
    </w:p>
    <w:p w14:paraId="5BD76FDF" w14:textId="77777777" w:rsidR="00D044B8" w:rsidRPr="00884471" w:rsidRDefault="00D044B8" w:rsidP="00D044B8">
      <w:pPr>
        <w:pStyle w:val="ParaAttribute0"/>
        <w:spacing w:line="360" w:lineRule="auto"/>
        <w:ind w:left="708"/>
        <w:rPr>
          <w:b/>
          <w:sz w:val="24"/>
          <w:szCs w:val="24"/>
          <w:lang w:val="fr-FR"/>
        </w:rPr>
      </w:pPr>
      <w:r w:rsidRPr="00884471">
        <w:rPr>
          <w:sz w:val="24"/>
          <w:szCs w:val="24"/>
          <w:lang w:val="fr-FR"/>
        </w:rPr>
        <w:t xml:space="preserve">Communication orale invitée: </w:t>
      </w:r>
      <w:r w:rsidRPr="00884471">
        <w:rPr>
          <w:b/>
          <w:sz w:val="24"/>
          <w:szCs w:val="24"/>
          <w:lang w:val="fr-FR"/>
        </w:rPr>
        <w:t>Krátké představení vybraných výzkumných aktivit posledních let</w:t>
      </w:r>
      <w:r>
        <w:rPr>
          <w:b/>
          <w:sz w:val="24"/>
          <w:szCs w:val="24"/>
          <w:lang w:val="fr-FR"/>
        </w:rPr>
        <w:t xml:space="preserve"> (Présentation rapide des activités scientifiques particulières réalisées au cours des dernières années)</w:t>
      </w:r>
    </w:p>
    <w:p w14:paraId="72EB9B98" w14:textId="77777777" w:rsidR="00D044B8" w:rsidRPr="00884471" w:rsidRDefault="00D044B8" w:rsidP="00D044B8">
      <w:pPr>
        <w:pStyle w:val="ParaAttribute0"/>
        <w:spacing w:line="360" w:lineRule="auto"/>
        <w:rPr>
          <w:sz w:val="24"/>
          <w:szCs w:val="24"/>
          <w:lang w:val="fr-FR"/>
        </w:rPr>
      </w:pPr>
      <w:r w:rsidRPr="00884471">
        <w:rPr>
          <w:sz w:val="24"/>
          <w:szCs w:val="24"/>
          <w:lang w:val="fr-FR"/>
        </w:rPr>
        <w:t xml:space="preserve">République tchèque – Prague </w:t>
      </w:r>
      <w:r>
        <w:rPr>
          <w:sz w:val="24"/>
          <w:szCs w:val="24"/>
          <w:lang w:val="fr-FR"/>
        </w:rPr>
        <w:t xml:space="preserve">Open square à </w:t>
      </w:r>
      <w:r w:rsidRPr="00E15251">
        <w:rPr>
          <w:rStyle w:val="CharAttribute1"/>
          <w:rFonts w:eastAsia="ąĹ"/>
          <w:szCs w:val="24"/>
          <w:lang w:val="fr-FR"/>
        </w:rPr>
        <w:t>la Faculté des Lettres de l’Université Charles</w:t>
      </w:r>
    </w:p>
    <w:p w14:paraId="53BD1166" w14:textId="77777777" w:rsidR="00D044B8" w:rsidRPr="00884471" w:rsidRDefault="00D044B8" w:rsidP="00D044B8">
      <w:pPr>
        <w:pStyle w:val="ParaAttribute0"/>
        <w:spacing w:line="360" w:lineRule="auto"/>
        <w:ind w:left="708"/>
        <w:rPr>
          <w:b/>
          <w:sz w:val="24"/>
          <w:szCs w:val="24"/>
          <w:lang w:val="fr-FR"/>
        </w:rPr>
      </w:pPr>
      <w:r w:rsidRPr="00884471">
        <w:rPr>
          <w:sz w:val="24"/>
          <w:szCs w:val="24"/>
          <w:lang w:val="fr-FR"/>
        </w:rPr>
        <w:t xml:space="preserve">Communication orale: </w:t>
      </w:r>
      <w:r w:rsidRPr="00884471">
        <w:rPr>
          <w:b/>
          <w:sz w:val="24"/>
          <w:szCs w:val="24"/>
          <w:lang w:val="fr-FR"/>
        </w:rPr>
        <w:t>Nástup dítěte do školy – představení výzkumných výsledků</w:t>
      </w:r>
      <w:r>
        <w:rPr>
          <w:b/>
          <w:sz w:val="24"/>
          <w:szCs w:val="24"/>
          <w:lang w:val="fr-FR"/>
        </w:rPr>
        <w:t xml:space="preserve"> (Entrée de l’enfant à l’école – présentation des résultats d’une étude)</w:t>
      </w:r>
    </w:p>
    <w:p w14:paraId="17516793" w14:textId="77777777" w:rsidR="00D044B8" w:rsidRDefault="00D044B8" w:rsidP="00D044B8">
      <w:pPr>
        <w:pStyle w:val="ParaAttribute0"/>
        <w:spacing w:line="360" w:lineRule="auto"/>
        <w:ind w:left="708" w:hanging="708"/>
        <w:rPr>
          <w:sz w:val="24"/>
          <w:szCs w:val="24"/>
          <w:lang w:val="fr-FR"/>
        </w:rPr>
      </w:pPr>
      <w:r w:rsidRPr="00884471">
        <w:rPr>
          <w:sz w:val="24"/>
          <w:szCs w:val="24"/>
          <w:lang w:val="fr-FR"/>
        </w:rPr>
        <w:t>République tchèque – Prague 26</w:t>
      </w:r>
      <w:r>
        <w:rPr>
          <w:sz w:val="24"/>
          <w:szCs w:val="24"/>
          <w:lang w:val="fr-FR"/>
        </w:rPr>
        <w:t xml:space="preserve"> novembre – Institut national pour la formation continue ; Table ronde à propos de la recherche sur les enfants et les adolescents </w:t>
      </w:r>
    </w:p>
    <w:p w14:paraId="28FF2CFF" w14:textId="77777777" w:rsidR="00D044B8" w:rsidRPr="00884471" w:rsidRDefault="00D044B8" w:rsidP="00D044B8">
      <w:pPr>
        <w:pStyle w:val="ParaAttribute0"/>
        <w:spacing w:line="360" w:lineRule="auto"/>
        <w:ind w:firstLine="708"/>
        <w:rPr>
          <w:sz w:val="24"/>
          <w:szCs w:val="24"/>
          <w:lang w:val="fr-FR"/>
        </w:rPr>
      </w:pPr>
      <w:r>
        <w:rPr>
          <w:sz w:val="24"/>
          <w:szCs w:val="24"/>
          <w:lang w:val="fr-FR"/>
        </w:rPr>
        <w:t xml:space="preserve">Fonction : discutant invitée </w:t>
      </w:r>
    </w:p>
    <w:p w14:paraId="606E0E1F" w14:textId="77777777" w:rsidR="00D044B8" w:rsidRPr="00884471" w:rsidRDefault="00D044B8" w:rsidP="00D044B8">
      <w:pPr>
        <w:pStyle w:val="ParaAttribute0"/>
        <w:spacing w:line="360" w:lineRule="auto"/>
        <w:ind w:left="708" w:hanging="708"/>
        <w:rPr>
          <w:sz w:val="24"/>
          <w:szCs w:val="24"/>
          <w:lang w:val="fr-FR"/>
        </w:rPr>
      </w:pPr>
      <w:r w:rsidRPr="00884471">
        <w:rPr>
          <w:sz w:val="24"/>
          <w:szCs w:val="24"/>
          <w:lang w:val="fr-FR"/>
        </w:rPr>
        <w:t>République tchèque – Prague 21</w:t>
      </w:r>
      <w:r>
        <w:rPr>
          <w:sz w:val="24"/>
          <w:szCs w:val="24"/>
          <w:lang w:val="fr-FR"/>
        </w:rPr>
        <w:t xml:space="preserve"> novembre – conférence Psychologie actuelle de l’enfant de la famille, organisée à l’occasion de 70 ans du PhDr. Jaroslava Šturma</w:t>
      </w:r>
      <w:r w:rsidRPr="00884471">
        <w:rPr>
          <w:sz w:val="24"/>
          <w:szCs w:val="24"/>
          <w:lang w:val="fr-FR"/>
        </w:rPr>
        <w:t xml:space="preserve"> </w:t>
      </w:r>
    </w:p>
    <w:p w14:paraId="7920B325" w14:textId="77777777" w:rsidR="00D044B8" w:rsidRPr="00884471" w:rsidRDefault="00D044B8" w:rsidP="00D044B8">
      <w:pPr>
        <w:pStyle w:val="ParaAttribute0"/>
        <w:spacing w:line="360" w:lineRule="auto"/>
        <w:ind w:left="708"/>
        <w:rPr>
          <w:sz w:val="24"/>
          <w:szCs w:val="24"/>
          <w:lang w:val="fr-FR"/>
        </w:rPr>
      </w:pPr>
      <w:r w:rsidRPr="00884471">
        <w:rPr>
          <w:sz w:val="24"/>
          <w:szCs w:val="24"/>
          <w:lang w:val="fr-FR"/>
        </w:rPr>
        <w:t xml:space="preserve">Communication orale: </w:t>
      </w:r>
      <w:r w:rsidRPr="00884471">
        <w:rPr>
          <w:b/>
          <w:sz w:val="24"/>
          <w:szCs w:val="24"/>
          <w:lang w:val="fr-FR"/>
        </w:rPr>
        <w:t>Diagnostika míry ohrožení dítěte v biologické rodině</w:t>
      </w:r>
      <w:r>
        <w:rPr>
          <w:b/>
          <w:sz w:val="24"/>
          <w:szCs w:val="24"/>
          <w:lang w:val="fr-FR"/>
        </w:rPr>
        <w:t xml:space="preserve"> (Diagnostique du degré de menace de l’enfant dans la famille biologique)</w:t>
      </w:r>
    </w:p>
    <w:p w14:paraId="76858441" w14:textId="77777777" w:rsidR="00D044B8" w:rsidRPr="00884471" w:rsidRDefault="00D044B8" w:rsidP="00D044B8">
      <w:pPr>
        <w:pStyle w:val="ParaAttribute0"/>
        <w:spacing w:line="360" w:lineRule="auto"/>
        <w:ind w:left="708" w:hanging="708"/>
        <w:rPr>
          <w:sz w:val="24"/>
          <w:szCs w:val="24"/>
          <w:lang w:val="fr-FR"/>
        </w:rPr>
      </w:pPr>
      <w:r w:rsidRPr="00884471">
        <w:rPr>
          <w:sz w:val="24"/>
          <w:szCs w:val="24"/>
          <w:lang w:val="fr-FR"/>
        </w:rPr>
        <w:lastRenderedPageBreak/>
        <w:t>République tchèque – Prague 10</w:t>
      </w:r>
      <w:r>
        <w:rPr>
          <w:sz w:val="24"/>
          <w:szCs w:val="24"/>
          <w:lang w:val="fr-FR"/>
        </w:rPr>
        <w:t xml:space="preserve"> décembre – conférence Enfants, elèves – les étrangers l’école maternelle et l’écoles primaire tchèques, organisée par le Ministère de l’Education ;</w:t>
      </w:r>
      <w:r w:rsidRPr="00884471">
        <w:rPr>
          <w:sz w:val="24"/>
          <w:szCs w:val="24"/>
          <w:lang w:val="fr-FR"/>
        </w:rPr>
        <w:t xml:space="preserve"> </w:t>
      </w:r>
      <w:r>
        <w:rPr>
          <w:sz w:val="24"/>
          <w:szCs w:val="24"/>
          <w:lang w:val="fr-FR"/>
        </w:rPr>
        <w:t xml:space="preserve">Institut national pour la formation continue </w:t>
      </w:r>
    </w:p>
    <w:p w14:paraId="7B2FAE84" w14:textId="77777777" w:rsidR="00D044B8" w:rsidRPr="00FB2F5A" w:rsidRDefault="00D044B8" w:rsidP="00D044B8">
      <w:pPr>
        <w:pStyle w:val="ParaAttribute0"/>
        <w:spacing w:line="360" w:lineRule="auto"/>
        <w:ind w:left="708" w:hanging="708"/>
        <w:rPr>
          <w:b/>
          <w:sz w:val="24"/>
          <w:szCs w:val="24"/>
          <w:lang w:val="fr-FR"/>
        </w:rPr>
      </w:pPr>
      <w:r w:rsidRPr="00884471">
        <w:rPr>
          <w:sz w:val="24"/>
          <w:szCs w:val="24"/>
          <w:lang w:val="fr-FR"/>
        </w:rPr>
        <w:t xml:space="preserve">Communication orale invitée: </w:t>
      </w:r>
      <w:r w:rsidRPr="00884471">
        <w:rPr>
          <w:b/>
          <w:sz w:val="24"/>
          <w:szCs w:val="24"/>
          <w:lang w:val="fr-FR"/>
        </w:rPr>
        <w:t xml:space="preserve">Výchova dítěte v bilingvní </w:t>
      </w:r>
      <w:r w:rsidRPr="00FB2F5A">
        <w:rPr>
          <w:b/>
          <w:sz w:val="24"/>
          <w:szCs w:val="24"/>
          <w:lang w:val="fr-FR"/>
        </w:rPr>
        <w:t xml:space="preserve">rodině </w:t>
      </w:r>
      <w:r>
        <w:rPr>
          <w:b/>
          <w:sz w:val="24"/>
          <w:szCs w:val="24"/>
          <w:lang w:val="fr-FR"/>
        </w:rPr>
        <w:t>(Education de l’enfant dans la</w:t>
      </w:r>
      <w:r w:rsidRPr="00FB2F5A">
        <w:rPr>
          <w:b/>
          <w:sz w:val="24"/>
          <w:szCs w:val="24"/>
          <w:lang w:val="fr-FR"/>
        </w:rPr>
        <w:t xml:space="preserve"> famille bilingue)</w:t>
      </w:r>
    </w:p>
    <w:p w14:paraId="6F46F65C" w14:textId="77777777" w:rsidR="00D044B8" w:rsidRPr="00884471" w:rsidRDefault="00D044B8" w:rsidP="00D044B8">
      <w:pPr>
        <w:pStyle w:val="ParaAttribute0"/>
        <w:spacing w:line="360" w:lineRule="auto"/>
        <w:rPr>
          <w:rStyle w:val="CharAttribute1"/>
          <w:rFonts w:eastAsia="ąĹ"/>
          <w:szCs w:val="24"/>
          <w:u w:val="single"/>
          <w:lang w:val="fr-FR"/>
        </w:rPr>
      </w:pPr>
    </w:p>
    <w:p w14:paraId="62C72112" w14:textId="71A6443B" w:rsidR="00D044B8" w:rsidRPr="00D044B8" w:rsidRDefault="00D044B8" w:rsidP="00D044B8">
      <w:pPr>
        <w:pStyle w:val="Zkladntextodsazen3"/>
        <w:tabs>
          <w:tab w:val="num" w:pos="720"/>
        </w:tabs>
        <w:spacing w:line="360" w:lineRule="auto"/>
        <w:ind w:left="1276" w:hanging="1276"/>
        <w:rPr>
          <w:u w:val="single"/>
          <w:lang w:val="fr-FR"/>
        </w:rPr>
      </w:pPr>
      <w:r>
        <w:rPr>
          <w:u w:val="single"/>
          <w:lang w:val="fr-FR"/>
        </w:rPr>
        <w:t>2015</w:t>
      </w:r>
    </w:p>
    <w:p w14:paraId="1379F406" w14:textId="6BC72A4A" w:rsidR="001353C2" w:rsidRPr="00884471" w:rsidRDefault="001353C2" w:rsidP="001353C2">
      <w:pPr>
        <w:pStyle w:val="ParaAttribute0"/>
        <w:spacing w:line="360" w:lineRule="auto"/>
        <w:ind w:left="708" w:hanging="708"/>
        <w:rPr>
          <w:sz w:val="24"/>
          <w:szCs w:val="24"/>
          <w:lang w:val="fr-FR"/>
        </w:rPr>
      </w:pPr>
      <w:r w:rsidRPr="00884471">
        <w:rPr>
          <w:sz w:val="24"/>
          <w:szCs w:val="24"/>
          <w:lang w:val="fr-FR"/>
        </w:rPr>
        <w:t>Belgi</w:t>
      </w:r>
      <w:r>
        <w:rPr>
          <w:sz w:val="24"/>
          <w:szCs w:val="24"/>
          <w:lang w:val="fr-FR"/>
        </w:rPr>
        <w:t>que – Bruxelles</w:t>
      </w:r>
      <w:r w:rsidRPr="00884471">
        <w:rPr>
          <w:sz w:val="24"/>
          <w:szCs w:val="24"/>
          <w:lang w:val="fr-FR"/>
        </w:rPr>
        <w:t xml:space="preserve"> 6</w:t>
      </w:r>
      <w:r>
        <w:rPr>
          <w:sz w:val="24"/>
          <w:szCs w:val="24"/>
          <w:lang w:val="fr-FR"/>
        </w:rPr>
        <w:t xml:space="preserve"> mars – réunion des présidents des Comités pour les certificats </w:t>
      </w:r>
      <w:r w:rsidRPr="00884471">
        <w:rPr>
          <w:sz w:val="24"/>
          <w:szCs w:val="24"/>
          <w:lang w:val="fr-FR"/>
        </w:rPr>
        <w:t>EuroPsy</w:t>
      </w:r>
      <w:r w:rsidR="009378B2">
        <w:rPr>
          <w:sz w:val="24"/>
          <w:szCs w:val="24"/>
          <w:lang w:val="fr-FR"/>
        </w:rPr>
        <w:t xml:space="preserve"> </w:t>
      </w:r>
      <w:r>
        <w:rPr>
          <w:sz w:val="24"/>
          <w:szCs w:val="24"/>
          <w:lang w:val="fr-FR"/>
        </w:rPr>
        <w:t>(NAC) et préparation de la participation à l’EFPA lors du 14</w:t>
      </w:r>
      <w:r w:rsidRPr="006E424A">
        <w:rPr>
          <w:sz w:val="24"/>
          <w:szCs w:val="24"/>
          <w:vertAlign w:val="superscript"/>
          <w:lang w:val="fr-FR"/>
        </w:rPr>
        <w:t>e</w:t>
      </w:r>
      <w:r>
        <w:rPr>
          <w:sz w:val="24"/>
          <w:szCs w:val="24"/>
          <w:lang w:val="fr-FR"/>
        </w:rPr>
        <w:t xml:space="preserve"> congrès européen de psychologie à Milan</w:t>
      </w:r>
      <w:r w:rsidRPr="00884471">
        <w:rPr>
          <w:sz w:val="24"/>
          <w:szCs w:val="24"/>
          <w:lang w:val="fr-FR"/>
        </w:rPr>
        <w:t xml:space="preserve"> </w:t>
      </w:r>
    </w:p>
    <w:p w14:paraId="48934779" w14:textId="77777777" w:rsidR="001353C2" w:rsidRDefault="001353C2" w:rsidP="001353C2">
      <w:pPr>
        <w:pStyle w:val="ParaAttribute0"/>
        <w:spacing w:line="360" w:lineRule="auto"/>
        <w:rPr>
          <w:sz w:val="24"/>
          <w:szCs w:val="24"/>
          <w:lang w:val="fr-FR"/>
        </w:rPr>
      </w:pPr>
      <w:r w:rsidRPr="00884471">
        <w:rPr>
          <w:sz w:val="24"/>
          <w:szCs w:val="24"/>
          <w:lang w:val="fr-FR"/>
        </w:rPr>
        <w:t xml:space="preserve">République tchèque – Prague </w:t>
      </w:r>
      <w:r>
        <w:rPr>
          <w:sz w:val="24"/>
          <w:szCs w:val="24"/>
          <w:lang w:val="fr-FR"/>
        </w:rPr>
        <w:t>27</w:t>
      </w:r>
      <w:r w:rsidRPr="00884471">
        <w:rPr>
          <w:sz w:val="24"/>
          <w:szCs w:val="24"/>
          <w:lang w:val="fr-FR"/>
        </w:rPr>
        <w:t>-29</w:t>
      </w:r>
      <w:r>
        <w:rPr>
          <w:sz w:val="24"/>
          <w:szCs w:val="24"/>
          <w:lang w:val="fr-FR"/>
        </w:rPr>
        <w:t xml:space="preserve"> mars – Pouvoir des émotions</w:t>
      </w:r>
    </w:p>
    <w:p w14:paraId="5529B6C3" w14:textId="77777777" w:rsidR="001353C2" w:rsidRPr="00884471" w:rsidRDefault="001353C2" w:rsidP="001353C2">
      <w:pPr>
        <w:pStyle w:val="ParaAttribute0"/>
        <w:spacing w:line="360" w:lineRule="auto"/>
        <w:ind w:left="708"/>
        <w:rPr>
          <w:sz w:val="24"/>
          <w:szCs w:val="24"/>
          <w:lang w:val="fr-FR"/>
        </w:rPr>
      </w:pPr>
      <w:r>
        <w:rPr>
          <w:sz w:val="24"/>
          <w:szCs w:val="24"/>
          <w:lang w:val="fr-FR"/>
        </w:rPr>
        <w:t>Communication orale</w:t>
      </w:r>
      <w:r w:rsidRPr="00884471">
        <w:rPr>
          <w:sz w:val="24"/>
          <w:szCs w:val="24"/>
          <w:lang w:val="fr-FR"/>
        </w:rPr>
        <w:t xml:space="preserve">: </w:t>
      </w:r>
      <w:r w:rsidRPr="00884471">
        <w:rPr>
          <w:b/>
          <w:sz w:val="24"/>
          <w:szCs w:val="24"/>
          <w:lang w:val="fr-FR"/>
        </w:rPr>
        <w:t>Socioemocionální vývoj dítěte v raném věku</w:t>
      </w:r>
      <w:r>
        <w:rPr>
          <w:b/>
          <w:sz w:val="24"/>
          <w:szCs w:val="24"/>
          <w:lang w:val="fr-FR"/>
        </w:rPr>
        <w:t xml:space="preserve"> (Développement socio-émotionnel chez le jeune enfant)</w:t>
      </w:r>
    </w:p>
    <w:p w14:paraId="3C552D75" w14:textId="77777777" w:rsidR="001353C2" w:rsidRDefault="001353C2" w:rsidP="001353C2">
      <w:pPr>
        <w:pStyle w:val="ParaAttribute0"/>
        <w:spacing w:line="360" w:lineRule="auto"/>
        <w:rPr>
          <w:sz w:val="24"/>
          <w:szCs w:val="24"/>
          <w:lang w:val="fr-FR"/>
        </w:rPr>
      </w:pPr>
      <w:r w:rsidRPr="00884471">
        <w:rPr>
          <w:sz w:val="24"/>
          <w:szCs w:val="24"/>
          <w:lang w:val="fr-FR"/>
        </w:rPr>
        <w:t>République tchèque – Prague 17</w:t>
      </w:r>
      <w:r>
        <w:rPr>
          <w:sz w:val="24"/>
          <w:szCs w:val="24"/>
          <w:lang w:val="fr-FR"/>
        </w:rPr>
        <w:t xml:space="preserve"> avril – Ecole come lieu de rencontre </w:t>
      </w:r>
    </w:p>
    <w:p w14:paraId="2ABDBA72" w14:textId="77777777" w:rsidR="001353C2" w:rsidRPr="00884471" w:rsidRDefault="001353C2" w:rsidP="001353C2">
      <w:pPr>
        <w:pStyle w:val="ParaAttribute0"/>
        <w:spacing w:line="360" w:lineRule="auto"/>
        <w:ind w:left="708"/>
        <w:rPr>
          <w:b/>
          <w:sz w:val="24"/>
          <w:szCs w:val="24"/>
          <w:lang w:val="fr-FR"/>
        </w:rPr>
      </w:pPr>
      <w:r>
        <w:rPr>
          <w:sz w:val="24"/>
          <w:szCs w:val="24"/>
          <w:lang w:val="fr-FR"/>
        </w:rPr>
        <w:t>Communication orale invitée</w:t>
      </w:r>
      <w:r w:rsidRPr="00884471">
        <w:rPr>
          <w:sz w:val="24"/>
          <w:szCs w:val="24"/>
          <w:lang w:val="fr-FR"/>
        </w:rPr>
        <w:t xml:space="preserve">: </w:t>
      </w:r>
      <w:r w:rsidRPr="00884471">
        <w:rPr>
          <w:b/>
          <w:sz w:val="24"/>
          <w:szCs w:val="24"/>
          <w:lang w:val="fr-FR"/>
        </w:rPr>
        <w:t>Příprava dítěte na školu</w:t>
      </w:r>
      <w:r>
        <w:rPr>
          <w:b/>
          <w:sz w:val="24"/>
          <w:szCs w:val="24"/>
          <w:lang w:val="fr-FR"/>
        </w:rPr>
        <w:t xml:space="preserve"> (Préparation de l’enfant à l’école)</w:t>
      </w:r>
    </w:p>
    <w:p w14:paraId="4BA67231" w14:textId="77777777" w:rsidR="001353C2" w:rsidRDefault="001353C2" w:rsidP="001353C2">
      <w:pPr>
        <w:pStyle w:val="ParaAttribute0"/>
        <w:spacing w:line="360" w:lineRule="auto"/>
        <w:ind w:left="709" w:hanging="709"/>
        <w:rPr>
          <w:sz w:val="24"/>
          <w:szCs w:val="24"/>
          <w:lang w:val="fr-FR"/>
        </w:rPr>
      </w:pPr>
      <w:r w:rsidRPr="00884471">
        <w:rPr>
          <w:sz w:val="24"/>
          <w:szCs w:val="24"/>
          <w:lang w:val="fr-FR"/>
        </w:rPr>
        <w:t>République tchèque – Prague</w:t>
      </w:r>
      <w:r>
        <w:rPr>
          <w:sz w:val="24"/>
          <w:szCs w:val="24"/>
          <w:lang w:val="fr-FR"/>
        </w:rPr>
        <w:t xml:space="preserve"> – Hôpital</w:t>
      </w:r>
      <w:r w:rsidRPr="00884471">
        <w:rPr>
          <w:sz w:val="24"/>
          <w:szCs w:val="24"/>
          <w:lang w:val="fr-FR"/>
        </w:rPr>
        <w:t xml:space="preserve"> Thomayer</w:t>
      </w:r>
      <w:r>
        <w:rPr>
          <w:sz w:val="24"/>
          <w:szCs w:val="24"/>
          <w:lang w:val="fr-FR"/>
        </w:rPr>
        <w:t xml:space="preserve"> ; conférence destinée aux personnel des orphelinats et centres d’enfants </w:t>
      </w:r>
    </w:p>
    <w:p w14:paraId="4B77A647" w14:textId="77777777" w:rsidR="001353C2" w:rsidRPr="00884471" w:rsidRDefault="001353C2" w:rsidP="001353C2">
      <w:pPr>
        <w:pStyle w:val="ParaAttribute0"/>
        <w:spacing w:line="360" w:lineRule="auto"/>
        <w:ind w:left="708"/>
        <w:rPr>
          <w:b/>
          <w:sz w:val="24"/>
          <w:szCs w:val="24"/>
          <w:lang w:val="fr-FR"/>
        </w:rPr>
      </w:pPr>
      <w:r>
        <w:rPr>
          <w:sz w:val="24"/>
          <w:szCs w:val="24"/>
          <w:lang w:val="fr-FR"/>
        </w:rPr>
        <w:t>Communication orale invitée (durées de 2 heures)</w:t>
      </w:r>
      <w:r w:rsidRPr="00884471">
        <w:rPr>
          <w:sz w:val="24"/>
          <w:szCs w:val="24"/>
          <w:lang w:val="fr-FR"/>
        </w:rPr>
        <w:t xml:space="preserve">: </w:t>
      </w:r>
      <w:r>
        <w:rPr>
          <w:b/>
          <w:sz w:val="24"/>
          <w:szCs w:val="24"/>
          <w:lang w:val="fr-FR"/>
        </w:rPr>
        <w:t>Nástup dítěte do školy - m</w:t>
      </w:r>
      <w:r w:rsidRPr="00884471">
        <w:rPr>
          <w:b/>
          <w:sz w:val="24"/>
          <w:szCs w:val="24"/>
          <w:lang w:val="fr-FR"/>
        </w:rPr>
        <w:t>orální vývoj dítěte a jeho etapy</w:t>
      </w:r>
      <w:r>
        <w:rPr>
          <w:b/>
          <w:sz w:val="24"/>
          <w:szCs w:val="24"/>
          <w:lang w:val="fr-FR"/>
        </w:rPr>
        <w:t xml:space="preserve"> (Entrée de l’enfant à l’école, developpement moral chez l’enfant et ses étapes)</w:t>
      </w:r>
    </w:p>
    <w:p w14:paraId="4832E1E3" w14:textId="77777777" w:rsidR="001353C2" w:rsidRDefault="001353C2" w:rsidP="001353C2">
      <w:pPr>
        <w:pStyle w:val="ParaAttribute0"/>
        <w:spacing w:line="360" w:lineRule="auto"/>
        <w:ind w:left="708" w:hanging="708"/>
        <w:rPr>
          <w:sz w:val="24"/>
          <w:szCs w:val="24"/>
          <w:lang w:val="fr-FR"/>
        </w:rPr>
      </w:pPr>
      <w:r w:rsidRPr="00884471">
        <w:rPr>
          <w:sz w:val="24"/>
          <w:szCs w:val="24"/>
          <w:lang w:val="fr-FR"/>
        </w:rPr>
        <w:t>République tchèque – Srní 18-25</w:t>
      </w:r>
      <w:r>
        <w:rPr>
          <w:sz w:val="24"/>
          <w:szCs w:val="24"/>
          <w:lang w:val="fr-FR"/>
        </w:rPr>
        <w:t xml:space="preserve"> avril – 20</w:t>
      </w:r>
      <w:r w:rsidRPr="00653038">
        <w:rPr>
          <w:sz w:val="24"/>
          <w:szCs w:val="24"/>
          <w:vertAlign w:val="superscript"/>
          <w:lang w:val="fr-FR"/>
        </w:rPr>
        <w:t>e</w:t>
      </w:r>
      <w:r>
        <w:rPr>
          <w:sz w:val="24"/>
          <w:szCs w:val="24"/>
          <w:lang w:val="fr-FR"/>
        </w:rPr>
        <w:t xml:space="preserve"> EFPSA ; congrès Retour aux racines – psychologie et sexualité </w:t>
      </w:r>
    </w:p>
    <w:p w14:paraId="6310911D" w14:textId="77777777" w:rsidR="001353C2" w:rsidRPr="00884471" w:rsidRDefault="001353C2" w:rsidP="001353C2">
      <w:pPr>
        <w:pStyle w:val="ParaAttribute0"/>
        <w:spacing w:line="360" w:lineRule="auto"/>
        <w:ind w:left="708"/>
        <w:rPr>
          <w:b/>
          <w:sz w:val="24"/>
          <w:szCs w:val="24"/>
          <w:lang w:val="fr-FR"/>
        </w:rPr>
      </w:pPr>
      <w:r>
        <w:rPr>
          <w:sz w:val="24"/>
          <w:szCs w:val="24"/>
          <w:lang w:val="fr-FR"/>
        </w:rPr>
        <w:t>Communication orale invitée</w:t>
      </w:r>
      <w:r w:rsidRPr="00884471">
        <w:rPr>
          <w:sz w:val="24"/>
          <w:szCs w:val="24"/>
          <w:lang w:val="fr-FR"/>
        </w:rPr>
        <w:t xml:space="preserve">: </w:t>
      </w:r>
      <w:r w:rsidRPr="00884471">
        <w:rPr>
          <w:b/>
          <w:sz w:val="24"/>
          <w:szCs w:val="24"/>
          <w:lang w:val="fr-FR"/>
        </w:rPr>
        <w:t>Sex Education in Czech republic</w:t>
      </w:r>
      <w:r>
        <w:rPr>
          <w:b/>
          <w:sz w:val="24"/>
          <w:szCs w:val="24"/>
          <w:lang w:val="fr-FR"/>
        </w:rPr>
        <w:t xml:space="preserve"> (Education sexuelle en République tchèque)</w:t>
      </w:r>
    </w:p>
    <w:p w14:paraId="0D9BE299" w14:textId="77777777" w:rsidR="001353C2" w:rsidRDefault="001353C2" w:rsidP="001353C2">
      <w:pPr>
        <w:pStyle w:val="ParaAttribute0"/>
        <w:spacing w:line="360" w:lineRule="auto"/>
        <w:rPr>
          <w:sz w:val="24"/>
          <w:szCs w:val="24"/>
          <w:lang w:val="fr-FR"/>
        </w:rPr>
      </w:pPr>
      <w:r w:rsidRPr="00884471">
        <w:rPr>
          <w:sz w:val="24"/>
          <w:szCs w:val="24"/>
          <w:lang w:val="fr-FR"/>
        </w:rPr>
        <w:t>Espagne</w:t>
      </w:r>
      <w:r>
        <w:rPr>
          <w:sz w:val="24"/>
          <w:szCs w:val="24"/>
          <w:lang w:val="fr-FR"/>
        </w:rPr>
        <w:t xml:space="preserve"> – Bilbao 10</w:t>
      </w:r>
      <w:r w:rsidRPr="00884471">
        <w:rPr>
          <w:sz w:val="24"/>
          <w:szCs w:val="24"/>
          <w:lang w:val="fr-FR"/>
        </w:rPr>
        <w:t>-12</w:t>
      </w:r>
      <w:r>
        <w:rPr>
          <w:sz w:val="24"/>
          <w:szCs w:val="24"/>
          <w:lang w:val="fr-FR"/>
        </w:rPr>
        <w:t xml:space="preserve"> juin –</w:t>
      </w:r>
      <w:r w:rsidRPr="00884471">
        <w:rPr>
          <w:sz w:val="24"/>
          <w:szCs w:val="24"/>
          <w:lang w:val="fr-FR"/>
        </w:rPr>
        <w:t xml:space="preserve"> AIFREF 2015</w:t>
      </w:r>
      <w:r>
        <w:rPr>
          <w:sz w:val="24"/>
          <w:szCs w:val="24"/>
          <w:lang w:val="fr-FR"/>
        </w:rPr>
        <w:t> ; Bilbao ; 6</w:t>
      </w:r>
      <w:r w:rsidRPr="00653038">
        <w:rPr>
          <w:sz w:val="24"/>
          <w:szCs w:val="24"/>
          <w:vertAlign w:val="superscript"/>
          <w:lang w:val="fr-FR"/>
        </w:rPr>
        <w:t>e</w:t>
      </w:r>
      <w:r>
        <w:rPr>
          <w:sz w:val="24"/>
          <w:szCs w:val="24"/>
          <w:lang w:val="fr-FR"/>
        </w:rPr>
        <w:t xml:space="preserve"> congrès </w:t>
      </w:r>
    </w:p>
    <w:p w14:paraId="3050D1FD" w14:textId="77777777" w:rsidR="001353C2" w:rsidRPr="00884471" w:rsidRDefault="001353C2" w:rsidP="001353C2">
      <w:pPr>
        <w:pStyle w:val="ParaAttribute0"/>
        <w:spacing w:line="360" w:lineRule="auto"/>
        <w:ind w:left="708"/>
        <w:rPr>
          <w:b/>
          <w:sz w:val="24"/>
          <w:szCs w:val="24"/>
          <w:lang w:val="fr-FR"/>
        </w:rPr>
      </w:pPr>
      <w:r>
        <w:rPr>
          <w:sz w:val="24"/>
          <w:szCs w:val="24"/>
          <w:lang w:val="fr-FR"/>
        </w:rPr>
        <w:t>Communication orale</w:t>
      </w:r>
      <w:r w:rsidRPr="00884471">
        <w:rPr>
          <w:sz w:val="24"/>
          <w:szCs w:val="24"/>
          <w:lang w:val="fr-FR"/>
        </w:rPr>
        <w:t xml:space="preserve">: </w:t>
      </w:r>
      <w:r w:rsidRPr="00884471">
        <w:rPr>
          <w:b/>
          <w:sz w:val="24"/>
          <w:szCs w:val="24"/>
          <w:lang w:val="fr-FR"/>
        </w:rPr>
        <w:t xml:space="preserve">Starting school as a significant milestone of child´s mental development </w:t>
      </w:r>
      <w:r>
        <w:rPr>
          <w:b/>
          <w:sz w:val="24"/>
          <w:szCs w:val="24"/>
          <w:lang w:val="fr-FR"/>
        </w:rPr>
        <w:t>(Entrée à l’école comme un moment de transition dans le développement psychique de l’enfant)</w:t>
      </w:r>
    </w:p>
    <w:p w14:paraId="2794988D" w14:textId="77777777" w:rsidR="001353C2" w:rsidRDefault="001353C2" w:rsidP="001353C2">
      <w:pPr>
        <w:pStyle w:val="ParaAttribute0"/>
        <w:spacing w:line="360" w:lineRule="auto"/>
        <w:rPr>
          <w:sz w:val="24"/>
          <w:szCs w:val="24"/>
          <w:lang w:val="fr-FR"/>
        </w:rPr>
      </w:pPr>
      <w:r w:rsidRPr="00884471">
        <w:rPr>
          <w:sz w:val="24"/>
          <w:szCs w:val="24"/>
          <w:lang w:val="fr-FR"/>
        </w:rPr>
        <w:t>Italie – Milan</w:t>
      </w:r>
      <w:r>
        <w:rPr>
          <w:sz w:val="24"/>
          <w:szCs w:val="24"/>
          <w:lang w:val="fr-FR"/>
        </w:rPr>
        <w:t xml:space="preserve"> 7</w:t>
      </w:r>
      <w:r w:rsidRPr="00884471">
        <w:rPr>
          <w:sz w:val="24"/>
          <w:szCs w:val="24"/>
          <w:lang w:val="fr-FR"/>
        </w:rPr>
        <w:t>-10</w:t>
      </w:r>
      <w:r>
        <w:rPr>
          <w:sz w:val="24"/>
          <w:szCs w:val="24"/>
          <w:lang w:val="fr-FR"/>
        </w:rPr>
        <w:t xml:space="preserve"> juillet – 14</w:t>
      </w:r>
      <w:r w:rsidRPr="00653038">
        <w:rPr>
          <w:sz w:val="24"/>
          <w:szCs w:val="24"/>
          <w:vertAlign w:val="superscript"/>
          <w:lang w:val="fr-FR"/>
        </w:rPr>
        <w:t>e</w:t>
      </w:r>
      <w:r>
        <w:rPr>
          <w:sz w:val="24"/>
          <w:szCs w:val="24"/>
          <w:lang w:val="fr-FR"/>
        </w:rPr>
        <w:t xml:space="preserve"> congrès ECP 2015</w:t>
      </w:r>
      <w:r w:rsidRPr="00884471">
        <w:rPr>
          <w:sz w:val="24"/>
          <w:szCs w:val="24"/>
          <w:lang w:val="fr-FR"/>
        </w:rPr>
        <w:t xml:space="preserve"> </w:t>
      </w:r>
    </w:p>
    <w:p w14:paraId="0AAD1133" w14:textId="77777777" w:rsidR="001353C2" w:rsidRPr="00884471" w:rsidRDefault="001353C2" w:rsidP="001353C2">
      <w:pPr>
        <w:pStyle w:val="ParaAttribute0"/>
        <w:spacing w:line="360" w:lineRule="auto"/>
        <w:ind w:left="708"/>
        <w:rPr>
          <w:b/>
          <w:sz w:val="24"/>
          <w:szCs w:val="24"/>
          <w:lang w:val="fr-FR"/>
        </w:rPr>
      </w:pPr>
      <w:r>
        <w:rPr>
          <w:sz w:val="24"/>
          <w:szCs w:val="24"/>
          <w:lang w:val="fr-FR"/>
        </w:rPr>
        <w:t>Communication orale invitée:</w:t>
      </w:r>
      <w:r>
        <w:rPr>
          <w:b/>
          <w:sz w:val="24"/>
          <w:szCs w:val="24"/>
          <w:lang w:val="fr-FR"/>
        </w:rPr>
        <w:t xml:space="preserve"> </w:t>
      </w:r>
      <w:r w:rsidRPr="00884471">
        <w:rPr>
          <w:b/>
          <w:sz w:val="24"/>
          <w:szCs w:val="24"/>
          <w:lang w:val="fr-FR"/>
        </w:rPr>
        <w:t>The curent values and attitudes of Czech children</w:t>
      </w:r>
      <w:r>
        <w:rPr>
          <w:b/>
          <w:sz w:val="24"/>
          <w:szCs w:val="24"/>
          <w:lang w:val="fr-FR"/>
        </w:rPr>
        <w:t xml:space="preserve"> (Valeurs et attitudes actuelles chez les enfants tchèques)</w:t>
      </w:r>
    </w:p>
    <w:p w14:paraId="2C7978F1" w14:textId="77777777" w:rsidR="001353C2" w:rsidRDefault="001353C2" w:rsidP="001353C2">
      <w:pPr>
        <w:pStyle w:val="ParaAttribute0"/>
        <w:spacing w:line="360" w:lineRule="auto"/>
        <w:rPr>
          <w:sz w:val="24"/>
          <w:szCs w:val="24"/>
          <w:lang w:val="fr-FR"/>
        </w:rPr>
      </w:pPr>
      <w:r w:rsidRPr="00884471">
        <w:rPr>
          <w:sz w:val="24"/>
          <w:szCs w:val="24"/>
          <w:lang w:val="fr-FR"/>
        </w:rPr>
        <w:t xml:space="preserve">République tchèque – Prague </w:t>
      </w:r>
      <w:r>
        <w:rPr>
          <w:sz w:val="24"/>
          <w:szCs w:val="24"/>
          <w:lang w:val="fr-FR"/>
        </w:rPr>
        <w:t>17</w:t>
      </w:r>
      <w:r w:rsidRPr="00884471">
        <w:rPr>
          <w:sz w:val="24"/>
          <w:szCs w:val="24"/>
          <w:lang w:val="fr-FR"/>
        </w:rPr>
        <w:t>-19</w:t>
      </w:r>
      <w:r>
        <w:rPr>
          <w:sz w:val="24"/>
          <w:szCs w:val="24"/>
          <w:lang w:val="fr-FR"/>
        </w:rPr>
        <w:t xml:space="preserve"> septembre – forum mondial de psychologie </w:t>
      </w:r>
    </w:p>
    <w:p w14:paraId="4B217DDB" w14:textId="77777777" w:rsidR="001353C2" w:rsidRPr="00884471" w:rsidRDefault="001353C2" w:rsidP="001353C2">
      <w:pPr>
        <w:pStyle w:val="ParaAttribute0"/>
        <w:spacing w:line="360" w:lineRule="auto"/>
        <w:ind w:left="708"/>
        <w:rPr>
          <w:b/>
          <w:sz w:val="24"/>
          <w:szCs w:val="24"/>
          <w:lang w:val="fr-FR"/>
        </w:rPr>
      </w:pPr>
      <w:r>
        <w:rPr>
          <w:sz w:val="24"/>
          <w:szCs w:val="24"/>
          <w:lang w:val="fr-FR"/>
        </w:rPr>
        <w:t>Communication orale (en collaboration avec PhDr. Lenka Mala)</w:t>
      </w:r>
      <w:r w:rsidRPr="00884471">
        <w:rPr>
          <w:sz w:val="24"/>
          <w:szCs w:val="24"/>
          <w:lang w:val="fr-FR"/>
        </w:rPr>
        <w:t xml:space="preserve">: </w:t>
      </w:r>
      <w:r w:rsidRPr="00884471">
        <w:rPr>
          <w:b/>
          <w:sz w:val="24"/>
          <w:szCs w:val="24"/>
          <w:lang w:val="fr-FR"/>
        </w:rPr>
        <w:t>Family and its imp</w:t>
      </w:r>
      <w:r w:rsidRPr="00884471">
        <w:rPr>
          <w:b/>
          <w:sz w:val="24"/>
          <w:szCs w:val="24"/>
          <w:lang w:val="fr-FR"/>
        </w:rPr>
        <w:lastRenderedPageBreak/>
        <w:t>ortance in acculturation proces</w:t>
      </w:r>
      <w:r>
        <w:rPr>
          <w:b/>
          <w:sz w:val="24"/>
          <w:szCs w:val="24"/>
          <w:lang w:val="fr-FR"/>
        </w:rPr>
        <w:t xml:space="preserve"> (Famille et son importance dans le processus d’acculturation)  </w:t>
      </w:r>
    </w:p>
    <w:p w14:paraId="5EE61F43" w14:textId="77777777" w:rsidR="001353C2" w:rsidRPr="00884471" w:rsidRDefault="001353C2" w:rsidP="001353C2">
      <w:pPr>
        <w:pStyle w:val="ParaAttribute0"/>
        <w:spacing w:line="360" w:lineRule="auto"/>
        <w:ind w:left="708" w:hanging="708"/>
        <w:rPr>
          <w:sz w:val="24"/>
          <w:szCs w:val="24"/>
          <w:lang w:val="fr-FR"/>
        </w:rPr>
      </w:pPr>
      <w:r w:rsidRPr="00884471">
        <w:rPr>
          <w:sz w:val="24"/>
          <w:szCs w:val="24"/>
          <w:lang w:val="fr-FR"/>
        </w:rPr>
        <w:t>Belgiqu</w:t>
      </w:r>
      <w:r>
        <w:rPr>
          <w:sz w:val="24"/>
          <w:szCs w:val="24"/>
          <w:lang w:val="fr-FR"/>
        </w:rPr>
        <w:t xml:space="preserve">e – Mons, Charlerois </w:t>
      </w:r>
      <w:r w:rsidRPr="00884471">
        <w:rPr>
          <w:sz w:val="24"/>
          <w:szCs w:val="24"/>
          <w:lang w:val="fr-FR"/>
        </w:rPr>
        <w:t>16-19</w:t>
      </w:r>
      <w:r>
        <w:rPr>
          <w:sz w:val="24"/>
          <w:szCs w:val="24"/>
          <w:lang w:val="fr-FR"/>
        </w:rPr>
        <w:t xml:space="preserve"> novembre – l’assemblée du comité AIFREF et </w:t>
      </w:r>
      <w:r w:rsidRPr="00884471">
        <w:rPr>
          <w:sz w:val="24"/>
          <w:szCs w:val="24"/>
          <w:lang w:val="fr-FR"/>
        </w:rPr>
        <w:t xml:space="preserve"> </w:t>
      </w:r>
      <w:r>
        <w:rPr>
          <w:sz w:val="24"/>
          <w:szCs w:val="24"/>
          <w:lang w:val="fr-FR"/>
        </w:rPr>
        <w:t>la préparation du congrès international en 2017 à Prague</w:t>
      </w:r>
    </w:p>
    <w:p w14:paraId="3D4A2BFA" w14:textId="77777777" w:rsidR="001353C2" w:rsidRDefault="001353C2" w:rsidP="001353C2">
      <w:pPr>
        <w:pStyle w:val="ParaAttribute0"/>
        <w:spacing w:line="360" w:lineRule="auto"/>
        <w:rPr>
          <w:sz w:val="24"/>
          <w:szCs w:val="24"/>
          <w:lang w:val="fr-FR"/>
        </w:rPr>
      </w:pPr>
      <w:r w:rsidRPr="00884471">
        <w:rPr>
          <w:sz w:val="24"/>
          <w:szCs w:val="24"/>
          <w:lang w:val="fr-FR"/>
        </w:rPr>
        <w:t>République tchèque – Prague</w:t>
      </w:r>
      <w:r>
        <w:rPr>
          <w:sz w:val="24"/>
          <w:szCs w:val="24"/>
          <w:lang w:val="fr-FR"/>
        </w:rPr>
        <w:t xml:space="preserve"> – Forum ; conférence destinée aux directeurs d’écoles</w:t>
      </w:r>
      <w:r w:rsidRPr="00884471">
        <w:rPr>
          <w:sz w:val="24"/>
          <w:szCs w:val="24"/>
          <w:lang w:val="fr-FR"/>
        </w:rPr>
        <w:t xml:space="preserve"> </w:t>
      </w:r>
    </w:p>
    <w:p w14:paraId="6185D91B" w14:textId="77777777" w:rsidR="001353C2" w:rsidRPr="00884471" w:rsidRDefault="001353C2" w:rsidP="001353C2">
      <w:pPr>
        <w:pStyle w:val="ParaAttribute0"/>
        <w:spacing w:line="360" w:lineRule="auto"/>
        <w:ind w:left="708"/>
        <w:rPr>
          <w:b/>
          <w:sz w:val="24"/>
          <w:szCs w:val="24"/>
          <w:highlight w:val="yellow"/>
          <w:lang w:val="fr-FR"/>
        </w:rPr>
      </w:pPr>
      <w:r>
        <w:rPr>
          <w:sz w:val="24"/>
          <w:szCs w:val="24"/>
          <w:lang w:val="fr-FR"/>
        </w:rPr>
        <w:t>Communication orale</w:t>
      </w:r>
      <w:r w:rsidRPr="00884471">
        <w:rPr>
          <w:sz w:val="24"/>
          <w:szCs w:val="24"/>
          <w:lang w:val="fr-FR"/>
        </w:rPr>
        <w:t xml:space="preserve">: </w:t>
      </w:r>
      <w:r w:rsidRPr="00884471">
        <w:rPr>
          <w:b/>
          <w:sz w:val="24"/>
          <w:szCs w:val="24"/>
          <w:lang w:val="fr-FR"/>
        </w:rPr>
        <w:t xml:space="preserve">Příprava dítěte na nástup do školy </w:t>
      </w:r>
      <w:r>
        <w:rPr>
          <w:b/>
          <w:sz w:val="24"/>
          <w:szCs w:val="24"/>
          <w:lang w:val="fr-FR"/>
        </w:rPr>
        <w:t>(Préparation</w:t>
      </w:r>
      <w:r w:rsidRPr="00884471">
        <w:rPr>
          <w:b/>
          <w:sz w:val="24"/>
          <w:szCs w:val="24"/>
          <w:lang w:val="fr-FR"/>
        </w:rPr>
        <w:t xml:space="preserve"> </w:t>
      </w:r>
      <w:r>
        <w:rPr>
          <w:b/>
          <w:sz w:val="24"/>
          <w:szCs w:val="24"/>
          <w:lang w:val="fr-FR"/>
        </w:rPr>
        <w:t>de l’enfant pour l’entrée à l’école)</w:t>
      </w:r>
    </w:p>
    <w:p w14:paraId="741CDCF6" w14:textId="77777777" w:rsidR="00AC1999" w:rsidRPr="00857EC6" w:rsidRDefault="00AC1999" w:rsidP="000320BA">
      <w:pPr>
        <w:pStyle w:val="Zkladntextodsazen3"/>
        <w:tabs>
          <w:tab w:val="num" w:pos="720"/>
        </w:tabs>
        <w:spacing w:line="360" w:lineRule="auto"/>
        <w:ind w:left="1276" w:hanging="1276"/>
        <w:rPr>
          <w:lang w:val="fr-FR"/>
        </w:rPr>
      </w:pPr>
    </w:p>
    <w:p w14:paraId="6358C87C" w14:textId="77777777" w:rsidR="00C01DD9" w:rsidRPr="00857EC6" w:rsidRDefault="00C01DD9" w:rsidP="000320BA">
      <w:pPr>
        <w:spacing w:line="360" w:lineRule="auto"/>
        <w:rPr>
          <w:lang w:val="fr-FR"/>
        </w:rPr>
      </w:pPr>
    </w:p>
    <w:p w14:paraId="601030F6" w14:textId="77777777" w:rsidR="00C01DD9" w:rsidRPr="00CA7751" w:rsidRDefault="00C01DD9" w:rsidP="000320BA">
      <w:pPr>
        <w:spacing w:line="360" w:lineRule="auto"/>
        <w:rPr>
          <w:lang w:val="fr-FR"/>
        </w:rPr>
      </w:pPr>
    </w:p>
    <w:p w14:paraId="68332721" w14:textId="45EA189D" w:rsidR="00C01DD9" w:rsidRPr="00FD732A" w:rsidRDefault="00DF7647" w:rsidP="000320BA">
      <w:pPr>
        <w:spacing w:line="360" w:lineRule="auto"/>
        <w:rPr>
          <w:lang w:val="fr-FR"/>
        </w:rPr>
      </w:pPr>
      <w:r>
        <w:rPr>
          <w:lang w:val="fr-FR"/>
        </w:rPr>
        <w:t>Fait à Prague, le 10 décembre 2015</w:t>
      </w:r>
      <w:r w:rsidR="00C01DD9" w:rsidRPr="00FD732A">
        <w:rPr>
          <w:lang w:val="fr-FR"/>
        </w:rPr>
        <w:t xml:space="preserve">           </w:t>
      </w:r>
    </w:p>
    <w:sectPr w:rsidR="00C01DD9" w:rsidRPr="00FD732A" w:rsidSect="00661388">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2DEFC" w14:textId="77777777" w:rsidR="008B75B1" w:rsidRDefault="008B75B1">
      <w:r>
        <w:separator/>
      </w:r>
    </w:p>
  </w:endnote>
  <w:endnote w:type="continuationSeparator" w:id="0">
    <w:p w14:paraId="7FE0EC03" w14:textId="77777777" w:rsidR="008B75B1" w:rsidRDefault="008B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ąĹ">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B253B" w14:textId="77777777" w:rsidR="00661388" w:rsidRDefault="0066138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B201550" w14:textId="77777777" w:rsidR="00661388" w:rsidRDefault="0066138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94C0" w14:textId="77777777" w:rsidR="00661388" w:rsidRDefault="0066138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957D8">
      <w:rPr>
        <w:rStyle w:val="slostrnky"/>
        <w:noProof/>
      </w:rPr>
      <w:t>1</w:t>
    </w:r>
    <w:r>
      <w:rPr>
        <w:rStyle w:val="slostrnky"/>
      </w:rPr>
      <w:fldChar w:fldCharType="end"/>
    </w:r>
  </w:p>
  <w:p w14:paraId="15B463E4" w14:textId="77777777" w:rsidR="00661388" w:rsidRDefault="0066138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258A4" w14:textId="77777777" w:rsidR="008B75B1" w:rsidRDefault="008B75B1">
      <w:r>
        <w:separator/>
      </w:r>
    </w:p>
  </w:footnote>
  <w:footnote w:type="continuationSeparator" w:id="0">
    <w:p w14:paraId="1604D855" w14:textId="77777777" w:rsidR="008B75B1" w:rsidRDefault="008B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0D4"/>
    <w:multiLevelType w:val="multilevel"/>
    <w:tmpl w:val="D7D6BDEC"/>
    <w:lvl w:ilvl="0">
      <w:start w:val="26"/>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2C12D20"/>
    <w:multiLevelType w:val="multilevel"/>
    <w:tmpl w:val="D91CAA24"/>
    <w:lvl w:ilvl="0">
      <w:start w:val="2003"/>
      <w:numFmt w:val="decimal"/>
      <w:lvlText w:val="%1"/>
      <w:lvlJc w:val="left"/>
      <w:pPr>
        <w:tabs>
          <w:tab w:val="num" w:pos="1515"/>
        </w:tabs>
        <w:ind w:left="1515" w:hanging="1515"/>
      </w:pPr>
      <w:rPr>
        <w:rFonts w:cs="Times New Roman" w:hint="default"/>
      </w:rPr>
    </w:lvl>
    <w:lvl w:ilvl="1">
      <w:start w:val="2006"/>
      <w:numFmt w:val="decimal"/>
      <w:lvlText w:val="%1-%2"/>
      <w:lvlJc w:val="left"/>
      <w:pPr>
        <w:tabs>
          <w:tab w:val="num" w:pos="1515"/>
        </w:tabs>
        <w:ind w:left="1515" w:hanging="1515"/>
      </w:pPr>
      <w:rPr>
        <w:rFonts w:cs="Times New Roman" w:hint="default"/>
      </w:rPr>
    </w:lvl>
    <w:lvl w:ilvl="2">
      <w:start w:val="1"/>
      <w:numFmt w:val="decimal"/>
      <w:lvlText w:val="%1-%2.%3"/>
      <w:lvlJc w:val="left"/>
      <w:pPr>
        <w:tabs>
          <w:tab w:val="num" w:pos="1515"/>
        </w:tabs>
        <w:ind w:left="1515" w:hanging="1515"/>
      </w:pPr>
      <w:rPr>
        <w:rFonts w:cs="Times New Roman" w:hint="default"/>
      </w:rPr>
    </w:lvl>
    <w:lvl w:ilvl="3">
      <w:start w:val="1"/>
      <w:numFmt w:val="decimal"/>
      <w:lvlText w:val="%1-%2.%3.%4"/>
      <w:lvlJc w:val="left"/>
      <w:pPr>
        <w:tabs>
          <w:tab w:val="num" w:pos="1515"/>
        </w:tabs>
        <w:ind w:left="1515" w:hanging="1515"/>
      </w:pPr>
      <w:rPr>
        <w:rFonts w:cs="Times New Roman" w:hint="default"/>
      </w:rPr>
    </w:lvl>
    <w:lvl w:ilvl="4">
      <w:start w:val="1"/>
      <w:numFmt w:val="decimal"/>
      <w:lvlText w:val="%1-%2.%3.%4.%5"/>
      <w:lvlJc w:val="left"/>
      <w:pPr>
        <w:tabs>
          <w:tab w:val="num" w:pos="1515"/>
        </w:tabs>
        <w:ind w:left="1515" w:hanging="1515"/>
      </w:pPr>
      <w:rPr>
        <w:rFonts w:cs="Times New Roman" w:hint="default"/>
      </w:rPr>
    </w:lvl>
    <w:lvl w:ilvl="5">
      <w:start w:val="1"/>
      <w:numFmt w:val="decimal"/>
      <w:lvlText w:val="%1-%2.%3.%4.%5.%6"/>
      <w:lvlJc w:val="left"/>
      <w:pPr>
        <w:tabs>
          <w:tab w:val="num" w:pos="1515"/>
        </w:tabs>
        <w:ind w:left="1515" w:hanging="1515"/>
      </w:pPr>
      <w:rPr>
        <w:rFonts w:cs="Times New Roman" w:hint="default"/>
      </w:rPr>
    </w:lvl>
    <w:lvl w:ilvl="6">
      <w:start w:val="1"/>
      <w:numFmt w:val="decimal"/>
      <w:lvlText w:val="%1-%2.%3.%4.%5.%6.%7"/>
      <w:lvlJc w:val="left"/>
      <w:pPr>
        <w:tabs>
          <w:tab w:val="num" w:pos="1515"/>
        </w:tabs>
        <w:ind w:left="1515" w:hanging="1515"/>
      </w:pPr>
      <w:rPr>
        <w:rFonts w:cs="Times New Roman" w:hint="default"/>
      </w:rPr>
    </w:lvl>
    <w:lvl w:ilvl="7">
      <w:start w:val="1"/>
      <w:numFmt w:val="decimal"/>
      <w:lvlText w:val="%1-%2.%3.%4.%5.%6.%7.%8"/>
      <w:lvlJc w:val="left"/>
      <w:pPr>
        <w:tabs>
          <w:tab w:val="num" w:pos="1515"/>
        </w:tabs>
        <w:ind w:left="1515" w:hanging="1515"/>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F360963"/>
    <w:multiLevelType w:val="multilevel"/>
    <w:tmpl w:val="BD063F5E"/>
    <w:lvl w:ilvl="0">
      <w:start w:val="2001"/>
      <w:numFmt w:val="decimal"/>
      <w:lvlText w:val="%1"/>
      <w:lvlJc w:val="left"/>
      <w:pPr>
        <w:tabs>
          <w:tab w:val="num" w:pos="1455"/>
        </w:tabs>
        <w:ind w:left="1455" w:hanging="1455"/>
      </w:pPr>
      <w:rPr>
        <w:rFonts w:cs="Times New Roman" w:hint="default"/>
      </w:rPr>
    </w:lvl>
    <w:lvl w:ilvl="1">
      <w:start w:val="2003"/>
      <w:numFmt w:val="decimal"/>
      <w:lvlText w:val="%1-%2"/>
      <w:lvlJc w:val="left"/>
      <w:pPr>
        <w:tabs>
          <w:tab w:val="num" w:pos="1455"/>
        </w:tabs>
        <w:ind w:left="1455" w:hanging="1455"/>
      </w:pPr>
      <w:rPr>
        <w:rFonts w:cs="Times New Roman" w:hint="default"/>
      </w:rPr>
    </w:lvl>
    <w:lvl w:ilvl="2">
      <w:start w:val="1"/>
      <w:numFmt w:val="decimal"/>
      <w:lvlText w:val="%1-%2.%3"/>
      <w:lvlJc w:val="left"/>
      <w:pPr>
        <w:tabs>
          <w:tab w:val="num" w:pos="1455"/>
        </w:tabs>
        <w:ind w:left="1455" w:hanging="1455"/>
      </w:pPr>
      <w:rPr>
        <w:rFonts w:cs="Times New Roman" w:hint="default"/>
      </w:rPr>
    </w:lvl>
    <w:lvl w:ilvl="3">
      <w:start w:val="1"/>
      <w:numFmt w:val="decimal"/>
      <w:lvlText w:val="%1-%2.%3.%4"/>
      <w:lvlJc w:val="left"/>
      <w:pPr>
        <w:tabs>
          <w:tab w:val="num" w:pos="1455"/>
        </w:tabs>
        <w:ind w:left="1455" w:hanging="1455"/>
      </w:pPr>
      <w:rPr>
        <w:rFonts w:cs="Times New Roman" w:hint="default"/>
      </w:rPr>
    </w:lvl>
    <w:lvl w:ilvl="4">
      <w:start w:val="1"/>
      <w:numFmt w:val="decimal"/>
      <w:lvlText w:val="%1-%2.%3.%4.%5"/>
      <w:lvlJc w:val="left"/>
      <w:pPr>
        <w:tabs>
          <w:tab w:val="num" w:pos="1455"/>
        </w:tabs>
        <w:ind w:left="1455" w:hanging="1455"/>
      </w:pPr>
      <w:rPr>
        <w:rFonts w:cs="Times New Roman" w:hint="default"/>
      </w:rPr>
    </w:lvl>
    <w:lvl w:ilvl="5">
      <w:start w:val="1"/>
      <w:numFmt w:val="decimal"/>
      <w:lvlText w:val="%1-%2.%3.%4.%5.%6"/>
      <w:lvlJc w:val="left"/>
      <w:pPr>
        <w:tabs>
          <w:tab w:val="num" w:pos="1455"/>
        </w:tabs>
        <w:ind w:left="1455" w:hanging="1455"/>
      </w:pPr>
      <w:rPr>
        <w:rFonts w:cs="Times New Roman" w:hint="default"/>
      </w:rPr>
    </w:lvl>
    <w:lvl w:ilvl="6">
      <w:start w:val="1"/>
      <w:numFmt w:val="decimal"/>
      <w:lvlText w:val="%1-%2.%3.%4.%5.%6.%7"/>
      <w:lvlJc w:val="left"/>
      <w:pPr>
        <w:tabs>
          <w:tab w:val="num" w:pos="1455"/>
        </w:tabs>
        <w:ind w:left="1455" w:hanging="1455"/>
      </w:pPr>
      <w:rPr>
        <w:rFonts w:cs="Times New Roman" w:hint="default"/>
      </w:rPr>
    </w:lvl>
    <w:lvl w:ilvl="7">
      <w:start w:val="1"/>
      <w:numFmt w:val="decimal"/>
      <w:lvlText w:val="%1-%2.%3.%4.%5.%6.%7.%8"/>
      <w:lvlJc w:val="left"/>
      <w:pPr>
        <w:tabs>
          <w:tab w:val="num" w:pos="1455"/>
        </w:tabs>
        <w:ind w:left="1455" w:hanging="1455"/>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43B0435"/>
    <w:multiLevelType w:val="multilevel"/>
    <w:tmpl w:val="14CE9CB2"/>
    <w:lvl w:ilvl="0">
      <w:start w:val="16"/>
      <w:numFmt w:val="decimal"/>
      <w:lvlText w:val="%1"/>
      <w:lvlJc w:val="left"/>
      <w:pPr>
        <w:tabs>
          <w:tab w:val="num" w:pos="1410"/>
        </w:tabs>
        <w:ind w:left="1410" w:hanging="1410"/>
      </w:pPr>
      <w:rPr>
        <w:rFonts w:cs="Times New Roman" w:hint="default"/>
      </w:rPr>
    </w:lvl>
    <w:lvl w:ilvl="1">
      <w:start w:val="18"/>
      <w:numFmt w:val="decimal"/>
      <w:lvlText w:val="%1-%2"/>
      <w:lvlJc w:val="left"/>
      <w:pPr>
        <w:tabs>
          <w:tab w:val="num" w:pos="1410"/>
        </w:tabs>
        <w:ind w:left="1410" w:hanging="1410"/>
      </w:pPr>
      <w:rPr>
        <w:rFonts w:cs="Times New Roman" w:hint="default"/>
      </w:rPr>
    </w:lvl>
    <w:lvl w:ilvl="2">
      <w:start w:val="4"/>
      <w:numFmt w:val="decimal"/>
      <w:lvlText w:val="%1-%2.%3"/>
      <w:lvlJc w:val="left"/>
      <w:pPr>
        <w:tabs>
          <w:tab w:val="num" w:pos="1410"/>
        </w:tabs>
        <w:ind w:left="1410" w:hanging="1410"/>
      </w:pPr>
      <w:rPr>
        <w:rFonts w:cs="Times New Roman" w:hint="default"/>
      </w:rPr>
    </w:lvl>
    <w:lvl w:ilvl="3">
      <w:start w:val="2004"/>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020CC6"/>
    <w:multiLevelType w:val="hybridMultilevel"/>
    <w:tmpl w:val="2C668EFE"/>
    <w:lvl w:ilvl="0" w:tplc="2CDC5174">
      <w:start w:val="3"/>
      <w:numFmt w:val="bullet"/>
      <w:lvlText w:val="-"/>
      <w:lvlJc w:val="left"/>
      <w:pPr>
        <w:tabs>
          <w:tab w:val="num" w:pos="1065"/>
        </w:tabs>
        <w:ind w:left="1065" w:hanging="360"/>
      </w:pPr>
      <w:rPr>
        <w:rFonts w:ascii="Times New Roman" w:eastAsia="Times New Roman" w:hAnsi="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5">
    <w:nsid w:val="37E6303D"/>
    <w:multiLevelType w:val="multilevel"/>
    <w:tmpl w:val="B1F0F6BC"/>
    <w:lvl w:ilvl="0">
      <w:start w:val="1997"/>
      <w:numFmt w:val="decimal"/>
      <w:lvlText w:val="%1"/>
      <w:lvlJc w:val="left"/>
      <w:pPr>
        <w:tabs>
          <w:tab w:val="num" w:pos="1410"/>
        </w:tabs>
        <w:ind w:left="1410" w:hanging="1410"/>
      </w:pPr>
      <w:rPr>
        <w:rFonts w:cs="Times New Roman" w:hint="default"/>
      </w:rPr>
    </w:lvl>
    <w:lvl w:ilvl="1">
      <w:start w:val="1999"/>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2E31E1D"/>
    <w:multiLevelType w:val="multilevel"/>
    <w:tmpl w:val="EE781AEA"/>
    <w:lvl w:ilvl="0">
      <w:start w:val="2006"/>
      <w:numFmt w:val="decimal"/>
      <w:lvlText w:val="%1"/>
      <w:lvlJc w:val="left"/>
      <w:pPr>
        <w:tabs>
          <w:tab w:val="num" w:pos="1410"/>
        </w:tabs>
        <w:ind w:left="1410" w:hanging="1410"/>
      </w:pPr>
      <w:rPr>
        <w:rFonts w:cs="Times New Roman" w:hint="default"/>
      </w:rPr>
    </w:lvl>
    <w:lvl w:ilvl="1">
      <w:start w:val="2007"/>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2691AA2"/>
    <w:multiLevelType w:val="hybridMultilevel"/>
    <w:tmpl w:val="A78E6242"/>
    <w:lvl w:ilvl="0" w:tplc="31FE3E20">
      <w:start w:val="2003"/>
      <w:numFmt w:val="decimal"/>
      <w:lvlText w:val="%1"/>
      <w:lvlJc w:val="left"/>
      <w:pPr>
        <w:tabs>
          <w:tab w:val="num" w:pos="1320"/>
        </w:tabs>
        <w:ind w:left="1320" w:hanging="60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3"/>
  </w:num>
  <w:num w:numId="3">
    <w:abstractNumId w:val="0"/>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96"/>
    <w:rsid w:val="00020FE4"/>
    <w:rsid w:val="000210AE"/>
    <w:rsid w:val="000320BA"/>
    <w:rsid w:val="00036AA7"/>
    <w:rsid w:val="00042C44"/>
    <w:rsid w:val="00044728"/>
    <w:rsid w:val="00061882"/>
    <w:rsid w:val="00064EFE"/>
    <w:rsid w:val="00066D82"/>
    <w:rsid w:val="000869FB"/>
    <w:rsid w:val="000870AE"/>
    <w:rsid w:val="00094C0E"/>
    <w:rsid w:val="000A6329"/>
    <w:rsid w:val="000C078A"/>
    <w:rsid w:val="000C37DD"/>
    <w:rsid w:val="000C42B0"/>
    <w:rsid w:val="000C6EF8"/>
    <w:rsid w:val="000D752F"/>
    <w:rsid w:val="000E2EDE"/>
    <w:rsid w:val="000E5F48"/>
    <w:rsid w:val="00103C61"/>
    <w:rsid w:val="00107E06"/>
    <w:rsid w:val="00113824"/>
    <w:rsid w:val="0012199E"/>
    <w:rsid w:val="001353C2"/>
    <w:rsid w:val="00140FD3"/>
    <w:rsid w:val="00141450"/>
    <w:rsid w:val="00152011"/>
    <w:rsid w:val="001553EC"/>
    <w:rsid w:val="00156622"/>
    <w:rsid w:val="00173B04"/>
    <w:rsid w:val="001806A2"/>
    <w:rsid w:val="00182F25"/>
    <w:rsid w:val="001B3BF8"/>
    <w:rsid w:val="001D6256"/>
    <w:rsid w:val="001F2B5C"/>
    <w:rsid w:val="00200632"/>
    <w:rsid w:val="00215989"/>
    <w:rsid w:val="002226FC"/>
    <w:rsid w:val="002330C9"/>
    <w:rsid w:val="00241762"/>
    <w:rsid w:val="00243431"/>
    <w:rsid w:val="002511EC"/>
    <w:rsid w:val="00265080"/>
    <w:rsid w:val="00275241"/>
    <w:rsid w:val="0027529A"/>
    <w:rsid w:val="002A1AC3"/>
    <w:rsid w:val="002A2F6F"/>
    <w:rsid w:val="002B21E8"/>
    <w:rsid w:val="002B2DDB"/>
    <w:rsid w:val="002C2160"/>
    <w:rsid w:val="002C2FCB"/>
    <w:rsid w:val="002C5403"/>
    <w:rsid w:val="002C6B70"/>
    <w:rsid w:val="002D4E04"/>
    <w:rsid w:val="002E012B"/>
    <w:rsid w:val="002E14D3"/>
    <w:rsid w:val="00314CDA"/>
    <w:rsid w:val="003301AB"/>
    <w:rsid w:val="00346EF5"/>
    <w:rsid w:val="0034720D"/>
    <w:rsid w:val="00347C0F"/>
    <w:rsid w:val="003624DD"/>
    <w:rsid w:val="00371603"/>
    <w:rsid w:val="00371FD9"/>
    <w:rsid w:val="003906B9"/>
    <w:rsid w:val="003A0FAD"/>
    <w:rsid w:val="003A2636"/>
    <w:rsid w:val="003A6062"/>
    <w:rsid w:val="003B4A92"/>
    <w:rsid w:val="003B6847"/>
    <w:rsid w:val="003B6F03"/>
    <w:rsid w:val="003C20AE"/>
    <w:rsid w:val="003C4D7C"/>
    <w:rsid w:val="003E32CD"/>
    <w:rsid w:val="00406CF9"/>
    <w:rsid w:val="00416D8A"/>
    <w:rsid w:val="004172AD"/>
    <w:rsid w:val="004252C5"/>
    <w:rsid w:val="00426873"/>
    <w:rsid w:val="00430013"/>
    <w:rsid w:val="00431016"/>
    <w:rsid w:val="00431671"/>
    <w:rsid w:val="004406F8"/>
    <w:rsid w:val="00457656"/>
    <w:rsid w:val="004635BA"/>
    <w:rsid w:val="00472435"/>
    <w:rsid w:val="004732B7"/>
    <w:rsid w:val="00485E6A"/>
    <w:rsid w:val="0048620F"/>
    <w:rsid w:val="00487946"/>
    <w:rsid w:val="004957D8"/>
    <w:rsid w:val="004A1D80"/>
    <w:rsid w:val="004A4E9C"/>
    <w:rsid w:val="004D4745"/>
    <w:rsid w:val="004F7538"/>
    <w:rsid w:val="005225AD"/>
    <w:rsid w:val="005234ED"/>
    <w:rsid w:val="00530AFC"/>
    <w:rsid w:val="005601A1"/>
    <w:rsid w:val="00564F85"/>
    <w:rsid w:val="0057494A"/>
    <w:rsid w:val="005868DF"/>
    <w:rsid w:val="005974CA"/>
    <w:rsid w:val="005B4BF9"/>
    <w:rsid w:val="005D3AA1"/>
    <w:rsid w:val="005E41D7"/>
    <w:rsid w:val="005E7C00"/>
    <w:rsid w:val="005E7F94"/>
    <w:rsid w:val="00610F77"/>
    <w:rsid w:val="00614EB7"/>
    <w:rsid w:val="00620414"/>
    <w:rsid w:val="00636B1A"/>
    <w:rsid w:val="00643959"/>
    <w:rsid w:val="006460C8"/>
    <w:rsid w:val="00661388"/>
    <w:rsid w:val="00681D57"/>
    <w:rsid w:val="006824C1"/>
    <w:rsid w:val="00683422"/>
    <w:rsid w:val="00693C2E"/>
    <w:rsid w:val="006B0421"/>
    <w:rsid w:val="006B0FD6"/>
    <w:rsid w:val="006C03DB"/>
    <w:rsid w:val="006D56F3"/>
    <w:rsid w:val="006E5A45"/>
    <w:rsid w:val="0070359F"/>
    <w:rsid w:val="007230EB"/>
    <w:rsid w:val="00751750"/>
    <w:rsid w:val="00765641"/>
    <w:rsid w:val="00770E46"/>
    <w:rsid w:val="007765DE"/>
    <w:rsid w:val="00780477"/>
    <w:rsid w:val="00781DDC"/>
    <w:rsid w:val="00786294"/>
    <w:rsid w:val="00794BAA"/>
    <w:rsid w:val="007B1102"/>
    <w:rsid w:val="007C0C1B"/>
    <w:rsid w:val="007D36DF"/>
    <w:rsid w:val="007F33F0"/>
    <w:rsid w:val="007F481F"/>
    <w:rsid w:val="007F5C13"/>
    <w:rsid w:val="0080329B"/>
    <w:rsid w:val="0080499B"/>
    <w:rsid w:val="00806CEB"/>
    <w:rsid w:val="00816997"/>
    <w:rsid w:val="00825FF8"/>
    <w:rsid w:val="0082674C"/>
    <w:rsid w:val="00831DB2"/>
    <w:rsid w:val="00857EC6"/>
    <w:rsid w:val="00862174"/>
    <w:rsid w:val="008644B2"/>
    <w:rsid w:val="00875A53"/>
    <w:rsid w:val="00884B0E"/>
    <w:rsid w:val="0088685C"/>
    <w:rsid w:val="0089375E"/>
    <w:rsid w:val="00894812"/>
    <w:rsid w:val="008A5217"/>
    <w:rsid w:val="008A7FFD"/>
    <w:rsid w:val="008B4CB7"/>
    <w:rsid w:val="008B75B1"/>
    <w:rsid w:val="008D74C7"/>
    <w:rsid w:val="008E0BCD"/>
    <w:rsid w:val="008E10C8"/>
    <w:rsid w:val="008E3E85"/>
    <w:rsid w:val="008F0135"/>
    <w:rsid w:val="008F6140"/>
    <w:rsid w:val="00900E3A"/>
    <w:rsid w:val="0091417C"/>
    <w:rsid w:val="00916972"/>
    <w:rsid w:val="00930515"/>
    <w:rsid w:val="00931ABF"/>
    <w:rsid w:val="00932D9D"/>
    <w:rsid w:val="00935F2C"/>
    <w:rsid w:val="00936CF8"/>
    <w:rsid w:val="009378B2"/>
    <w:rsid w:val="00947A3B"/>
    <w:rsid w:val="00951EF0"/>
    <w:rsid w:val="00954C2F"/>
    <w:rsid w:val="00955DEA"/>
    <w:rsid w:val="009633BF"/>
    <w:rsid w:val="00970D59"/>
    <w:rsid w:val="00982F72"/>
    <w:rsid w:val="00992393"/>
    <w:rsid w:val="00992D34"/>
    <w:rsid w:val="00996046"/>
    <w:rsid w:val="009970B7"/>
    <w:rsid w:val="009A2F68"/>
    <w:rsid w:val="009A588B"/>
    <w:rsid w:val="009E1B61"/>
    <w:rsid w:val="00A05897"/>
    <w:rsid w:val="00A07F5E"/>
    <w:rsid w:val="00A112FB"/>
    <w:rsid w:val="00A11A5A"/>
    <w:rsid w:val="00A12986"/>
    <w:rsid w:val="00A33C87"/>
    <w:rsid w:val="00A50089"/>
    <w:rsid w:val="00A6085C"/>
    <w:rsid w:val="00A71F1E"/>
    <w:rsid w:val="00A732F1"/>
    <w:rsid w:val="00A735D1"/>
    <w:rsid w:val="00A76D80"/>
    <w:rsid w:val="00A83C79"/>
    <w:rsid w:val="00A83F5E"/>
    <w:rsid w:val="00A84109"/>
    <w:rsid w:val="00AA1665"/>
    <w:rsid w:val="00AA3FA2"/>
    <w:rsid w:val="00AA7C03"/>
    <w:rsid w:val="00AC1999"/>
    <w:rsid w:val="00AD2742"/>
    <w:rsid w:val="00AD3C9D"/>
    <w:rsid w:val="00AD463D"/>
    <w:rsid w:val="00AD47DE"/>
    <w:rsid w:val="00AE26F6"/>
    <w:rsid w:val="00B0193E"/>
    <w:rsid w:val="00B055F0"/>
    <w:rsid w:val="00B12EE3"/>
    <w:rsid w:val="00B23147"/>
    <w:rsid w:val="00B30966"/>
    <w:rsid w:val="00B379D0"/>
    <w:rsid w:val="00B414DD"/>
    <w:rsid w:val="00B4666B"/>
    <w:rsid w:val="00B72FCA"/>
    <w:rsid w:val="00B7779B"/>
    <w:rsid w:val="00B82368"/>
    <w:rsid w:val="00B952FD"/>
    <w:rsid w:val="00B95EFE"/>
    <w:rsid w:val="00BA285F"/>
    <w:rsid w:val="00BA6450"/>
    <w:rsid w:val="00BA6873"/>
    <w:rsid w:val="00BA7AEE"/>
    <w:rsid w:val="00BD0821"/>
    <w:rsid w:val="00BE29E5"/>
    <w:rsid w:val="00BF5395"/>
    <w:rsid w:val="00BF5F2B"/>
    <w:rsid w:val="00BF7014"/>
    <w:rsid w:val="00C01DD9"/>
    <w:rsid w:val="00C10F53"/>
    <w:rsid w:val="00C17CF0"/>
    <w:rsid w:val="00C20C96"/>
    <w:rsid w:val="00C37F0B"/>
    <w:rsid w:val="00C425BC"/>
    <w:rsid w:val="00C451F4"/>
    <w:rsid w:val="00C51EB7"/>
    <w:rsid w:val="00C56C64"/>
    <w:rsid w:val="00C66B4D"/>
    <w:rsid w:val="00C745B7"/>
    <w:rsid w:val="00C76FCE"/>
    <w:rsid w:val="00C907C7"/>
    <w:rsid w:val="00C90AE1"/>
    <w:rsid w:val="00CA1E46"/>
    <w:rsid w:val="00CA7751"/>
    <w:rsid w:val="00CB3BEA"/>
    <w:rsid w:val="00CB4773"/>
    <w:rsid w:val="00CC0182"/>
    <w:rsid w:val="00CC3761"/>
    <w:rsid w:val="00CC63D8"/>
    <w:rsid w:val="00CE781E"/>
    <w:rsid w:val="00CE7B79"/>
    <w:rsid w:val="00CF2767"/>
    <w:rsid w:val="00CF5FAC"/>
    <w:rsid w:val="00D044B8"/>
    <w:rsid w:val="00D15AB7"/>
    <w:rsid w:val="00D15D34"/>
    <w:rsid w:val="00D25F82"/>
    <w:rsid w:val="00D31717"/>
    <w:rsid w:val="00D52CA0"/>
    <w:rsid w:val="00D54296"/>
    <w:rsid w:val="00D545DA"/>
    <w:rsid w:val="00D6615C"/>
    <w:rsid w:val="00D7014E"/>
    <w:rsid w:val="00D91AFF"/>
    <w:rsid w:val="00D9576E"/>
    <w:rsid w:val="00DC1FE8"/>
    <w:rsid w:val="00DC69F6"/>
    <w:rsid w:val="00DC7670"/>
    <w:rsid w:val="00DD47BC"/>
    <w:rsid w:val="00DE5394"/>
    <w:rsid w:val="00DF7647"/>
    <w:rsid w:val="00E01824"/>
    <w:rsid w:val="00E0333D"/>
    <w:rsid w:val="00E0716A"/>
    <w:rsid w:val="00E0786B"/>
    <w:rsid w:val="00E07B7F"/>
    <w:rsid w:val="00E15251"/>
    <w:rsid w:val="00E22FCE"/>
    <w:rsid w:val="00E24DE6"/>
    <w:rsid w:val="00E26332"/>
    <w:rsid w:val="00E459C0"/>
    <w:rsid w:val="00E65D3A"/>
    <w:rsid w:val="00E7481C"/>
    <w:rsid w:val="00E7721E"/>
    <w:rsid w:val="00E81E82"/>
    <w:rsid w:val="00E84E31"/>
    <w:rsid w:val="00E950B1"/>
    <w:rsid w:val="00EA1961"/>
    <w:rsid w:val="00EA2721"/>
    <w:rsid w:val="00EA3B2A"/>
    <w:rsid w:val="00EA5FCC"/>
    <w:rsid w:val="00EC0730"/>
    <w:rsid w:val="00ED4E11"/>
    <w:rsid w:val="00EE3CB2"/>
    <w:rsid w:val="00EE5136"/>
    <w:rsid w:val="00F053ED"/>
    <w:rsid w:val="00F05999"/>
    <w:rsid w:val="00F06F04"/>
    <w:rsid w:val="00F165FE"/>
    <w:rsid w:val="00F1735D"/>
    <w:rsid w:val="00F211B7"/>
    <w:rsid w:val="00F21671"/>
    <w:rsid w:val="00F21C45"/>
    <w:rsid w:val="00F375F0"/>
    <w:rsid w:val="00F43DE3"/>
    <w:rsid w:val="00F516D0"/>
    <w:rsid w:val="00F51988"/>
    <w:rsid w:val="00F53C2C"/>
    <w:rsid w:val="00F620A3"/>
    <w:rsid w:val="00F76F34"/>
    <w:rsid w:val="00F82AC7"/>
    <w:rsid w:val="00F91322"/>
    <w:rsid w:val="00FA6310"/>
    <w:rsid w:val="00FC118E"/>
    <w:rsid w:val="00FD0DCC"/>
    <w:rsid w:val="00FD0E62"/>
    <w:rsid w:val="00FD4BC6"/>
    <w:rsid w:val="00FD732A"/>
    <w:rsid w:val="00FE3F52"/>
    <w:rsid w:val="00FE487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E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2F25"/>
    <w:rPr>
      <w:sz w:val="24"/>
      <w:szCs w:val="24"/>
    </w:rPr>
  </w:style>
  <w:style w:type="paragraph" w:styleId="Nadpis1">
    <w:name w:val="heading 1"/>
    <w:basedOn w:val="Normln"/>
    <w:next w:val="Normln"/>
    <w:link w:val="Nadpis1Char"/>
    <w:uiPriority w:val="99"/>
    <w:qFormat/>
    <w:rsid w:val="00182F25"/>
    <w:pPr>
      <w:keepNext/>
      <w:spacing w:line="360" w:lineRule="auto"/>
      <w:ind w:left="720" w:hanging="720"/>
      <w:outlineLvl w:val="0"/>
    </w:pPr>
    <w:rPr>
      <w:rFonts w:ascii="Arial" w:hAnsi="Arial" w:cs="Arial"/>
      <w:b/>
      <w:bCs/>
      <w:u w:val="single"/>
    </w:rPr>
  </w:style>
  <w:style w:type="paragraph" w:styleId="Nadpis2">
    <w:name w:val="heading 2"/>
    <w:basedOn w:val="Normln"/>
    <w:next w:val="Normln"/>
    <w:link w:val="Nadpis2Char"/>
    <w:uiPriority w:val="99"/>
    <w:qFormat/>
    <w:rsid w:val="00182F25"/>
    <w:pPr>
      <w:keepNext/>
      <w:spacing w:line="360" w:lineRule="auto"/>
      <w:outlineLvl w:val="1"/>
    </w:pPr>
    <w:rPr>
      <w:rFonts w:ascii="Arial" w:hAnsi="Arial" w:cs="Arial"/>
      <w:b/>
      <w:bCs/>
      <w:u w:val="single"/>
    </w:rPr>
  </w:style>
  <w:style w:type="paragraph" w:styleId="Nadpis3">
    <w:name w:val="heading 3"/>
    <w:basedOn w:val="Normln"/>
    <w:next w:val="Normln"/>
    <w:link w:val="Nadpis3Char"/>
    <w:uiPriority w:val="99"/>
    <w:qFormat/>
    <w:rsid w:val="00182F25"/>
    <w:pPr>
      <w:keepNext/>
      <w:spacing w:line="360" w:lineRule="auto"/>
      <w:outlineLvl w:val="2"/>
    </w:pPr>
    <w:rPr>
      <w:b/>
      <w:bCs/>
      <w:i/>
      <w:iCs/>
    </w:rPr>
  </w:style>
  <w:style w:type="paragraph" w:styleId="Nadpis4">
    <w:name w:val="heading 4"/>
    <w:basedOn w:val="Normln"/>
    <w:next w:val="Normln"/>
    <w:link w:val="Nadpis4Char"/>
    <w:uiPriority w:val="99"/>
    <w:qFormat/>
    <w:rsid w:val="00182F25"/>
    <w:pPr>
      <w:keepNext/>
      <w:spacing w:line="360" w:lineRule="auto"/>
      <w:ind w:left="720" w:hanging="720"/>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421"/>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6B0421"/>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6B0421"/>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6B0421"/>
    <w:rPr>
      <w:rFonts w:ascii="Calibri" w:hAnsi="Calibri" w:cs="Times New Roman"/>
      <w:b/>
      <w:bCs/>
      <w:sz w:val="28"/>
      <w:szCs w:val="28"/>
    </w:rPr>
  </w:style>
  <w:style w:type="paragraph" w:customStyle="1" w:styleId="Literatura">
    <w:name w:val="Literatura"/>
    <w:basedOn w:val="Normln"/>
    <w:rsid w:val="00182F25"/>
    <w:pPr>
      <w:spacing w:before="60" w:after="60" w:line="360" w:lineRule="auto"/>
      <w:ind w:left="851" w:hanging="851"/>
      <w:jc w:val="both"/>
    </w:pPr>
    <w:rPr>
      <w:rFonts w:ascii="Palatino Linotype" w:hAnsi="Palatino Linotype"/>
    </w:rPr>
  </w:style>
  <w:style w:type="paragraph" w:styleId="Zkladntextodsazen2">
    <w:name w:val="Body Text Indent 2"/>
    <w:basedOn w:val="Normln"/>
    <w:link w:val="Zkladntextodsazen2Char"/>
    <w:uiPriority w:val="99"/>
    <w:rsid w:val="00182F25"/>
    <w:pPr>
      <w:spacing w:line="360" w:lineRule="auto"/>
      <w:ind w:left="1080" w:hanging="1080"/>
    </w:pPr>
  </w:style>
  <w:style w:type="character" w:customStyle="1" w:styleId="Zkladntextodsazen2Char">
    <w:name w:val="Základní text odsazený 2 Char"/>
    <w:basedOn w:val="Standardnpsmoodstavce"/>
    <w:link w:val="Zkladntextodsazen2"/>
    <w:uiPriority w:val="99"/>
    <w:semiHidden/>
    <w:locked/>
    <w:rsid w:val="006B0421"/>
    <w:rPr>
      <w:rFonts w:cs="Times New Roman"/>
      <w:sz w:val="24"/>
      <w:szCs w:val="24"/>
    </w:rPr>
  </w:style>
  <w:style w:type="paragraph" w:styleId="Zkladntextodsazen3">
    <w:name w:val="Body Text Indent 3"/>
    <w:basedOn w:val="Normln"/>
    <w:link w:val="Zkladntextodsazen3Char"/>
    <w:uiPriority w:val="99"/>
    <w:rsid w:val="00182F25"/>
    <w:pPr>
      <w:ind w:left="720" w:hanging="720"/>
    </w:pPr>
  </w:style>
  <w:style w:type="character" w:customStyle="1" w:styleId="Zkladntextodsazen3Char">
    <w:name w:val="Základní text odsazený 3 Char"/>
    <w:basedOn w:val="Standardnpsmoodstavce"/>
    <w:link w:val="Zkladntextodsazen3"/>
    <w:uiPriority w:val="99"/>
    <w:semiHidden/>
    <w:locked/>
    <w:rsid w:val="006B0421"/>
    <w:rPr>
      <w:rFonts w:cs="Times New Roman"/>
      <w:sz w:val="16"/>
      <w:szCs w:val="16"/>
    </w:rPr>
  </w:style>
  <w:style w:type="paragraph" w:styleId="Zpat">
    <w:name w:val="footer"/>
    <w:basedOn w:val="Normln"/>
    <w:link w:val="ZpatChar"/>
    <w:uiPriority w:val="99"/>
    <w:rsid w:val="00182F25"/>
    <w:pPr>
      <w:tabs>
        <w:tab w:val="center" w:pos="4536"/>
        <w:tab w:val="right" w:pos="9072"/>
      </w:tabs>
    </w:pPr>
  </w:style>
  <w:style w:type="character" w:customStyle="1" w:styleId="ZpatChar">
    <w:name w:val="Zápatí Char"/>
    <w:basedOn w:val="Standardnpsmoodstavce"/>
    <w:link w:val="Zpat"/>
    <w:uiPriority w:val="99"/>
    <w:locked/>
    <w:rsid w:val="002D4E04"/>
    <w:rPr>
      <w:rFonts w:cs="Times New Roman"/>
      <w:sz w:val="24"/>
      <w:szCs w:val="24"/>
    </w:rPr>
  </w:style>
  <w:style w:type="character" w:styleId="slostrnky">
    <w:name w:val="page number"/>
    <w:basedOn w:val="Standardnpsmoodstavce"/>
    <w:uiPriority w:val="99"/>
    <w:rsid w:val="00182F25"/>
    <w:rPr>
      <w:rFonts w:cs="Times New Roman"/>
    </w:rPr>
  </w:style>
  <w:style w:type="character" w:styleId="Hypertextovodkaz">
    <w:name w:val="Hyperlink"/>
    <w:basedOn w:val="Standardnpsmoodstavce"/>
    <w:uiPriority w:val="99"/>
    <w:rsid w:val="00182F25"/>
    <w:rPr>
      <w:rFonts w:cs="Times New Roman"/>
      <w:color w:val="0000FF"/>
      <w:u w:val="single"/>
    </w:rPr>
  </w:style>
  <w:style w:type="paragraph" w:styleId="Zkladntextodsazen">
    <w:name w:val="Body Text Indent"/>
    <w:basedOn w:val="Normln"/>
    <w:link w:val="ZkladntextodsazenChar"/>
    <w:uiPriority w:val="99"/>
    <w:rsid w:val="00182F25"/>
    <w:pPr>
      <w:spacing w:line="360" w:lineRule="auto"/>
      <w:ind w:left="720" w:hanging="720"/>
    </w:pPr>
  </w:style>
  <w:style w:type="character" w:customStyle="1" w:styleId="ZkladntextodsazenChar">
    <w:name w:val="Základní text odsazený Char"/>
    <w:basedOn w:val="Standardnpsmoodstavce"/>
    <w:link w:val="Zkladntextodsazen"/>
    <w:uiPriority w:val="99"/>
    <w:semiHidden/>
    <w:locked/>
    <w:rsid w:val="006B0421"/>
    <w:rPr>
      <w:rFonts w:cs="Times New Roman"/>
      <w:sz w:val="24"/>
      <w:szCs w:val="24"/>
    </w:rPr>
  </w:style>
  <w:style w:type="paragraph" w:styleId="Zkladntext">
    <w:name w:val="Body Text"/>
    <w:basedOn w:val="Normln"/>
    <w:link w:val="ZkladntextChar"/>
    <w:uiPriority w:val="99"/>
    <w:rsid w:val="00182F25"/>
    <w:pPr>
      <w:suppressAutoHyphens/>
    </w:pPr>
    <w:rPr>
      <w:b/>
      <w:bCs/>
      <w:lang w:val="fr-FR" w:eastAsia="ar-SA"/>
    </w:rPr>
  </w:style>
  <w:style w:type="character" w:customStyle="1" w:styleId="ZkladntextChar">
    <w:name w:val="Základní text Char"/>
    <w:basedOn w:val="Standardnpsmoodstavce"/>
    <w:link w:val="Zkladntext"/>
    <w:uiPriority w:val="99"/>
    <w:semiHidden/>
    <w:locked/>
    <w:rsid w:val="006B0421"/>
    <w:rPr>
      <w:rFonts w:cs="Times New Roman"/>
      <w:sz w:val="24"/>
      <w:szCs w:val="24"/>
    </w:rPr>
  </w:style>
  <w:style w:type="paragraph" w:styleId="Normlnweb">
    <w:name w:val="Normal (Web)"/>
    <w:basedOn w:val="Normln"/>
    <w:uiPriority w:val="99"/>
    <w:rsid w:val="00182F25"/>
    <w:pPr>
      <w:spacing w:before="100" w:beforeAutospacing="1" w:after="100" w:afterAutospacing="1"/>
    </w:pPr>
    <w:rPr>
      <w:rFonts w:ascii="Arial Unicode MS" w:hAnsi="Arial Unicode MS" w:cs="Arial Unicode MS"/>
    </w:rPr>
  </w:style>
  <w:style w:type="paragraph" w:styleId="Nzev">
    <w:name w:val="Title"/>
    <w:basedOn w:val="Normln"/>
    <w:link w:val="NzevChar"/>
    <w:uiPriority w:val="99"/>
    <w:qFormat/>
    <w:rsid w:val="002D4E04"/>
    <w:pPr>
      <w:jc w:val="center"/>
    </w:pPr>
    <w:rPr>
      <w:rFonts w:ascii="Calibri" w:hAnsi="Calibri"/>
      <w:b/>
      <w:bCs/>
      <w:sz w:val="32"/>
      <w:szCs w:val="32"/>
    </w:rPr>
  </w:style>
  <w:style w:type="character" w:customStyle="1" w:styleId="NzevChar">
    <w:name w:val="Název Char"/>
    <w:basedOn w:val="Standardnpsmoodstavce"/>
    <w:link w:val="Nzev"/>
    <w:uiPriority w:val="99"/>
    <w:locked/>
    <w:rsid w:val="002D4E04"/>
    <w:rPr>
      <w:rFonts w:ascii="Calibri" w:hAnsi="Calibri" w:cs="Times New Roman"/>
      <w:b/>
      <w:bCs/>
      <w:sz w:val="32"/>
      <w:szCs w:val="32"/>
    </w:rPr>
  </w:style>
  <w:style w:type="paragraph" w:styleId="Prosttext">
    <w:name w:val="Plain Text"/>
    <w:basedOn w:val="Normln"/>
    <w:link w:val="ProsttextChar"/>
    <w:rsid w:val="00AD47DE"/>
    <w:pPr>
      <w:suppressAutoHyphens/>
    </w:pPr>
    <w:rPr>
      <w:rFonts w:ascii="Courier New" w:hAnsi="Courier New"/>
      <w:sz w:val="20"/>
      <w:lang w:eastAsia="ar-SA"/>
    </w:rPr>
  </w:style>
  <w:style w:type="character" w:customStyle="1" w:styleId="ProsttextChar">
    <w:name w:val="Prostý text Char"/>
    <w:basedOn w:val="Standardnpsmoodstavce"/>
    <w:link w:val="Prosttext"/>
    <w:locked/>
    <w:rsid w:val="00AD47DE"/>
    <w:rPr>
      <w:rFonts w:ascii="Courier New" w:hAnsi="Courier New" w:cs="Times New Roman"/>
      <w:sz w:val="24"/>
      <w:szCs w:val="24"/>
      <w:lang w:eastAsia="ar-SA" w:bidi="ar-SA"/>
    </w:rPr>
  </w:style>
  <w:style w:type="character" w:styleId="Zvraznn">
    <w:name w:val="Emphasis"/>
    <w:basedOn w:val="Standardnpsmoodstavce"/>
    <w:uiPriority w:val="99"/>
    <w:qFormat/>
    <w:locked/>
    <w:rsid w:val="00D7014E"/>
    <w:rPr>
      <w:rFonts w:cs="Times New Roman"/>
      <w:b/>
      <w:bCs/>
    </w:rPr>
  </w:style>
  <w:style w:type="character" w:customStyle="1" w:styleId="CharChar2">
    <w:name w:val="Char Char2"/>
    <w:basedOn w:val="Standardnpsmoodstavce"/>
    <w:uiPriority w:val="99"/>
    <w:rsid w:val="000320BA"/>
    <w:rPr>
      <w:rFonts w:cs="Times New Roman"/>
      <w:sz w:val="24"/>
      <w:szCs w:val="24"/>
    </w:rPr>
  </w:style>
  <w:style w:type="character" w:customStyle="1" w:styleId="CharChar1">
    <w:name w:val="Char Char1"/>
    <w:basedOn w:val="Standardnpsmoodstavce"/>
    <w:uiPriority w:val="99"/>
    <w:rsid w:val="000320BA"/>
    <w:rPr>
      <w:rFonts w:ascii="Calibri" w:hAnsi="Calibri" w:cs="Times New Roman"/>
      <w:b/>
      <w:bCs/>
      <w:sz w:val="32"/>
      <w:szCs w:val="32"/>
    </w:rPr>
  </w:style>
  <w:style w:type="character" w:customStyle="1" w:styleId="CharChar21">
    <w:name w:val="Char Char21"/>
    <w:basedOn w:val="Standardnpsmoodstavce"/>
    <w:uiPriority w:val="99"/>
    <w:rsid w:val="000320BA"/>
    <w:rPr>
      <w:rFonts w:cs="Times New Roman"/>
      <w:sz w:val="24"/>
      <w:szCs w:val="24"/>
    </w:rPr>
  </w:style>
  <w:style w:type="character" w:customStyle="1" w:styleId="CharChar">
    <w:name w:val="Char Char"/>
    <w:basedOn w:val="Standardnpsmoodstavce"/>
    <w:uiPriority w:val="99"/>
    <w:rsid w:val="000320BA"/>
    <w:rPr>
      <w:rFonts w:ascii="Courier New" w:hAnsi="Courier New" w:cs="Times New Roman"/>
      <w:sz w:val="24"/>
      <w:szCs w:val="24"/>
      <w:lang w:eastAsia="ar-SA" w:bidi="ar-SA"/>
    </w:rPr>
  </w:style>
  <w:style w:type="character" w:customStyle="1" w:styleId="shorttext1">
    <w:name w:val="short_text1"/>
    <w:basedOn w:val="Standardnpsmoodstavce"/>
    <w:uiPriority w:val="99"/>
    <w:rsid w:val="000320BA"/>
    <w:rPr>
      <w:rFonts w:cs="Times New Roman"/>
      <w:sz w:val="29"/>
      <w:szCs w:val="29"/>
    </w:rPr>
  </w:style>
  <w:style w:type="paragraph" w:styleId="Odstavecseseznamem">
    <w:name w:val="List Paragraph"/>
    <w:basedOn w:val="Normln"/>
    <w:uiPriority w:val="34"/>
    <w:qFormat/>
    <w:rsid w:val="00FD732A"/>
    <w:pPr>
      <w:ind w:left="720"/>
      <w:contextualSpacing/>
    </w:pPr>
  </w:style>
  <w:style w:type="paragraph" w:customStyle="1" w:styleId="Odstavecseseznamem1">
    <w:name w:val="Odstavec se seznamem1"/>
    <w:basedOn w:val="Normln"/>
    <w:rsid w:val="00487946"/>
    <w:pPr>
      <w:spacing w:after="200" w:line="276" w:lineRule="auto"/>
      <w:ind w:left="720"/>
    </w:pPr>
    <w:rPr>
      <w:rFonts w:ascii="Calibri" w:hAnsi="Calibri" w:cs="Calibri"/>
      <w:sz w:val="22"/>
      <w:szCs w:val="22"/>
      <w:lang w:eastAsia="en-US"/>
    </w:rPr>
  </w:style>
  <w:style w:type="paragraph" w:customStyle="1" w:styleId="Nzevlnku">
    <w:name w:val="Název článku"/>
    <w:next w:val="Normln"/>
    <w:rsid w:val="00B7779B"/>
    <w:rPr>
      <w:rFonts w:ascii="Arial" w:hAnsi="Arial" w:cs="Arial"/>
      <w:b/>
      <w:bCs/>
      <w:kern w:val="32"/>
      <w:sz w:val="36"/>
      <w:szCs w:val="36"/>
    </w:rPr>
  </w:style>
  <w:style w:type="paragraph" w:customStyle="1" w:styleId="ParaAttribute0">
    <w:name w:val="ParaAttribute0"/>
    <w:rsid w:val="00794BAA"/>
    <w:pPr>
      <w:widowControl w:val="0"/>
      <w:wordWrap w:val="0"/>
    </w:pPr>
    <w:rPr>
      <w:rFonts w:eastAsia="ąĹ"/>
      <w:sz w:val="20"/>
      <w:szCs w:val="20"/>
    </w:rPr>
  </w:style>
  <w:style w:type="character" w:customStyle="1" w:styleId="CharAttribute1">
    <w:name w:val="CharAttribute1"/>
    <w:rsid w:val="00794BAA"/>
    <w:rPr>
      <w:rFonts w:ascii="Times New Roman"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2F25"/>
    <w:rPr>
      <w:sz w:val="24"/>
      <w:szCs w:val="24"/>
    </w:rPr>
  </w:style>
  <w:style w:type="paragraph" w:styleId="Nadpis1">
    <w:name w:val="heading 1"/>
    <w:basedOn w:val="Normln"/>
    <w:next w:val="Normln"/>
    <w:link w:val="Nadpis1Char"/>
    <w:uiPriority w:val="99"/>
    <w:qFormat/>
    <w:rsid w:val="00182F25"/>
    <w:pPr>
      <w:keepNext/>
      <w:spacing w:line="360" w:lineRule="auto"/>
      <w:ind w:left="720" w:hanging="720"/>
      <w:outlineLvl w:val="0"/>
    </w:pPr>
    <w:rPr>
      <w:rFonts w:ascii="Arial" w:hAnsi="Arial" w:cs="Arial"/>
      <w:b/>
      <w:bCs/>
      <w:u w:val="single"/>
    </w:rPr>
  </w:style>
  <w:style w:type="paragraph" w:styleId="Nadpis2">
    <w:name w:val="heading 2"/>
    <w:basedOn w:val="Normln"/>
    <w:next w:val="Normln"/>
    <w:link w:val="Nadpis2Char"/>
    <w:uiPriority w:val="99"/>
    <w:qFormat/>
    <w:rsid w:val="00182F25"/>
    <w:pPr>
      <w:keepNext/>
      <w:spacing w:line="360" w:lineRule="auto"/>
      <w:outlineLvl w:val="1"/>
    </w:pPr>
    <w:rPr>
      <w:rFonts w:ascii="Arial" w:hAnsi="Arial" w:cs="Arial"/>
      <w:b/>
      <w:bCs/>
      <w:u w:val="single"/>
    </w:rPr>
  </w:style>
  <w:style w:type="paragraph" w:styleId="Nadpis3">
    <w:name w:val="heading 3"/>
    <w:basedOn w:val="Normln"/>
    <w:next w:val="Normln"/>
    <w:link w:val="Nadpis3Char"/>
    <w:uiPriority w:val="99"/>
    <w:qFormat/>
    <w:rsid w:val="00182F25"/>
    <w:pPr>
      <w:keepNext/>
      <w:spacing w:line="360" w:lineRule="auto"/>
      <w:outlineLvl w:val="2"/>
    </w:pPr>
    <w:rPr>
      <w:b/>
      <w:bCs/>
      <w:i/>
      <w:iCs/>
    </w:rPr>
  </w:style>
  <w:style w:type="paragraph" w:styleId="Nadpis4">
    <w:name w:val="heading 4"/>
    <w:basedOn w:val="Normln"/>
    <w:next w:val="Normln"/>
    <w:link w:val="Nadpis4Char"/>
    <w:uiPriority w:val="99"/>
    <w:qFormat/>
    <w:rsid w:val="00182F25"/>
    <w:pPr>
      <w:keepNext/>
      <w:spacing w:line="360" w:lineRule="auto"/>
      <w:ind w:left="720" w:hanging="720"/>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421"/>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6B0421"/>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6B0421"/>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6B0421"/>
    <w:rPr>
      <w:rFonts w:ascii="Calibri" w:hAnsi="Calibri" w:cs="Times New Roman"/>
      <w:b/>
      <w:bCs/>
      <w:sz w:val="28"/>
      <w:szCs w:val="28"/>
    </w:rPr>
  </w:style>
  <w:style w:type="paragraph" w:customStyle="1" w:styleId="Literatura">
    <w:name w:val="Literatura"/>
    <w:basedOn w:val="Normln"/>
    <w:rsid w:val="00182F25"/>
    <w:pPr>
      <w:spacing w:before="60" w:after="60" w:line="360" w:lineRule="auto"/>
      <w:ind w:left="851" w:hanging="851"/>
      <w:jc w:val="both"/>
    </w:pPr>
    <w:rPr>
      <w:rFonts w:ascii="Palatino Linotype" w:hAnsi="Palatino Linotype"/>
    </w:rPr>
  </w:style>
  <w:style w:type="paragraph" w:styleId="Zkladntextodsazen2">
    <w:name w:val="Body Text Indent 2"/>
    <w:basedOn w:val="Normln"/>
    <w:link w:val="Zkladntextodsazen2Char"/>
    <w:uiPriority w:val="99"/>
    <w:rsid w:val="00182F25"/>
    <w:pPr>
      <w:spacing w:line="360" w:lineRule="auto"/>
      <w:ind w:left="1080" w:hanging="1080"/>
    </w:pPr>
  </w:style>
  <w:style w:type="character" w:customStyle="1" w:styleId="Zkladntextodsazen2Char">
    <w:name w:val="Základní text odsazený 2 Char"/>
    <w:basedOn w:val="Standardnpsmoodstavce"/>
    <w:link w:val="Zkladntextodsazen2"/>
    <w:uiPriority w:val="99"/>
    <w:semiHidden/>
    <w:locked/>
    <w:rsid w:val="006B0421"/>
    <w:rPr>
      <w:rFonts w:cs="Times New Roman"/>
      <w:sz w:val="24"/>
      <w:szCs w:val="24"/>
    </w:rPr>
  </w:style>
  <w:style w:type="paragraph" w:styleId="Zkladntextodsazen3">
    <w:name w:val="Body Text Indent 3"/>
    <w:basedOn w:val="Normln"/>
    <w:link w:val="Zkladntextodsazen3Char"/>
    <w:uiPriority w:val="99"/>
    <w:rsid w:val="00182F25"/>
    <w:pPr>
      <w:ind w:left="720" w:hanging="720"/>
    </w:pPr>
  </w:style>
  <w:style w:type="character" w:customStyle="1" w:styleId="Zkladntextodsazen3Char">
    <w:name w:val="Základní text odsazený 3 Char"/>
    <w:basedOn w:val="Standardnpsmoodstavce"/>
    <w:link w:val="Zkladntextodsazen3"/>
    <w:uiPriority w:val="99"/>
    <w:semiHidden/>
    <w:locked/>
    <w:rsid w:val="006B0421"/>
    <w:rPr>
      <w:rFonts w:cs="Times New Roman"/>
      <w:sz w:val="16"/>
      <w:szCs w:val="16"/>
    </w:rPr>
  </w:style>
  <w:style w:type="paragraph" w:styleId="Zpat">
    <w:name w:val="footer"/>
    <w:basedOn w:val="Normln"/>
    <w:link w:val="ZpatChar"/>
    <w:uiPriority w:val="99"/>
    <w:rsid w:val="00182F25"/>
    <w:pPr>
      <w:tabs>
        <w:tab w:val="center" w:pos="4536"/>
        <w:tab w:val="right" w:pos="9072"/>
      </w:tabs>
    </w:pPr>
  </w:style>
  <w:style w:type="character" w:customStyle="1" w:styleId="ZpatChar">
    <w:name w:val="Zápatí Char"/>
    <w:basedOn w:val="Standardnpsmoodstavce"/>
    <w:link w:val="Zpat"/>
    <w:uiPriority w:val="99"/>
    <w:locked/>
    <w:rsid w:val="002D4E04"/>
    <w:rPr>
      <w:rFonts w:cs="Times New Roman"/>
      <w:sz w:val="24"/>
      <w:szCs w:val="24"/>
    </w:rPr>
  </w:style>
  <w:style w:type="character" w:styleId="slostrnky">
    <w:name w:val="page number"/>
    <w:basedOn w:val="Standardnpsmoodstavce"/>
    <w:uiPriority w:val="99"/>
    <w:rsid w:val="00182F25"/>
    <w:rPr>
      <w:rFonts w:cs="Times New Roman"/>
    </w:rPr>
  </w:style>
  <w:style w:type="character" w:styleId="Hypertextovodkaz">
    <w:name w:val="Hyperlink"/>
    <w:basedOn w:val="Standardnpsmoodstavce"/>
    <w:uiPriority w:val="99"/>
    <w:rsid w:val="00182F25"/>
    <w:rPr>
      <w:rFonts w:cs="Times New Roman"/>
      <w:color w:val="0000FF"/>
      <w:u w:val="single"/>
    </w:rPr>
  </w:style>
  <w:style w:type="paragraph" w:styleId="Zkladntextodsazen">
    <w:name w:val="Body Text Indent"/>
    <w:basedOn w:val="Normln"/>
    <w:link w:val="ZkladntextodsazenChar"/>
    <w:uiPriority w:val="99"/>
    <w:rsid w:val="00182F25"/>
    <w:pPr>
      <w:spacing w:line="360" w:lineRule="auto"/>
      <w:ind w:left="720" w:hanging="720"/>
    </w:pPr>
  </w:style>
  <w:style w:type="character" w:customStyle="1" w:styleId="ZkladntextodsazenChar">
    <w:name w:val="Základní text odsazený Char"/>
    <w:basedOn w:val="Standardnpsmoodstavce"/>
    <w:link w:val="Zkladntextodsazen"/>
    <w:uiPriority w:val="99"/>
    <w:semiHidden/>
    <w:locked/>
    <w:rsid w:val="006B0421"/>
    <w:rPr>
      <w:rFonts w:cs="Times New Roman"/>
      <w:sz w:val="24"/>
      <w:szCs w:val="24"/>
    </w:rPr>
  </w:style>
  <w:style w:type="paragraph" w:styleId="Zkladntext">
    <w:name w:val="Body Text"/>
    <w:basedOn w:val="Normln"/>
    <w:link w:val="ZkladntextChar"/>
    <w:uiPriority w:val="99"/>
    <w:rsid w:val="00182F25"/>
    <w:pPr>
      <w:suppressAutoHyphens/>
    </w:pPr>
    <w:rPr>
      <w:b/>
      <w:bCs/>
      <w:lang w:val="fr-FR" w:eastAsia="ar-SA"/>
    </w:rPr>
  </w:style>
  <w:style w:type="character" w:customStyle="1" w:styleId="ZkladntextChar">
    <w:name w:val="Základní text Char"/>
    <w:basedOn w:val="Standardnpsmoodstavce"/>
    <w:link w:val="Zkladntext"/>
    <w:uiPriority w:val="99"/>
    <w:semiHidden/>
    <w:locked/>
    <w:rsid w:val="006B0421"/>
    <w:rPr>
      <w:rFonts w:cs="Times New Roman"/>
      <w:sz w:val="24"/>
      <w:szCs w:val="24"/>
    </w:rPr>
  </w:style>
  <w:style w:type="paragraph" w:styleId="Normlnweb">
    <w:name w:val="Normal (Web)"/>
    <w:basedOn w:val="Normln"/>
    <w:uiPriority w:val="99"/>
    <w:rsid w:val="00182F25"/>
    <w:pPr>
      <w:spacing w:before="100" w:beforeAutospacing="1" w:after="100" w:afterAutospacing="1"/>
    </w:pPr>
    <w:rPr>
      <w:rFonts w:ascii="Arial Unicode MS" w:hAnsi="Arial Unicode MS" w:cs="Arial Unicode MS"/>
    </w:rPr>
  </w:style>
  <w:style w:type="paragraph" w:styleId="Nzev">
    <w:name w:val="Title"/>
    <w:basedOn w:val="Normln"/>
    <w:link w:val="NzevChar"/>
    <w:uiPriority w:val="99"/>
    <w:qFormat/>
    <w:rsid w:val="002D4E04"/>
    <w:pPr>
      <w:jc w:val="center"/>
    </w:pPr>
    <w:rPr>
      <w:rFonts w:ascii="Calibri" w:hAnsi="Calibri"/>
      <w:b/>
      <w:bCs/>
      <w:sz w:val="32"/>
      <w:szCs w:val="32"/>
    </w:rPr>
  </w:style>
  <w:style w:type="character" w:customStyle="1" w:styleId="NzevChar">
    <w:name w:val="Název Char"/>
    <w:basedOn w:val="Standardnpsmoodstavce"/>
    <w:link w:val="Nzev"/>
    <w:uiPriority w:val="99"/>
    <w:locked/>
    <w:rsid w:val="002D4E04"/>
    <w:rPr>
      <w:rFonts w:ascii="Calibri" w:hAnsi="Calibri" w:cs="Times New Roman"/>
      <w:b/>
      <w:bCs/>
      <w:sz w:val="32"/>
      <w:szCs w:val="32"/>
    </w:rPr>
  </w:style>
  <w:style w:type="paragraph" w:styleId="Prosttext">
    <w:name w:val="Plain Text"/>
    <w:basedOn w:val="Normln"/>
    <w:link w:val="ProsttextChar"/>
    <w:rsid w:val="00AD47DE"/>
    <w:pPr>
      <w:suppressAutoHyphens/>
    </w:pPr>
    <w:rPr>
      <w:rFonts w:ascii="Courier New" w:hAnsi="Courier New"/>
      <w:sz w:val="20"/>
      <w:lang w:eastAsia="ar-SA"/>
    </w:rPr>
  </w:style>
  <w:style w:type="character" w:customStyle="1" w:styleId="ProsttextChar">
    <w:name w:val="Prostý text Char"/>
    <w:basedOn w:val="Standardnpsmoodstavce"/>
    <w:link w:val="Prosttext"/>
    <w:locked/>
    <w:rsid w:val="00AD47DE"/>
    <w:rPr>
      <w:rFonts w:ascii="Courier New" w:hAnsi="Courier New" w:cs="Times New Roman"/>
      <w:sz w:val="24"/>
      <w:szCs w:val="24"/>
      <w:lang w:eastAsia="ar-SA" w:bidi="ar-SA"/>
    </w:rPr>
  </w:style>
  <w:style w:type="character" w:styleId="Zvraznn">
    <w:name w:val="Emphasis"/>
    <w:basedOn w:val="Standardnpsmoodstavce"/>
    <w:uiPriority w:val="99"/>
    <w:qFormat/>
    <w:locked/>
    <w:rsid w:val="00D7014E"/>
    <w:rPr>
      <w:rFonts w:cs="Times New Roman"/>
      <w:b/>
      <w:bCs/>
    </w:rPr>
  </w:style>
  <w:style w:type="character" w:customStyle="1" w:styleId="CharChar2">
    <w:name w:val="Char Char2"/>
    <w:basedOn w:val="Standardnpsmoodstavce"/>
    <w:uiPriority w:val="99"/>
    <w:rsid w:val="000320BA"/>
    <w:rPr>
      <w:rFonts w:cs="Times New Roman"/>
      <w:sz w:val="24"/>
      <w:szCs w:val="24"/>
    </w:rPr>
  </w:style>
  <w:style w:type="character" w:customStyle="1" w:styleId="CharChar1">
    <w:name w:val="Char Char1"/>
    <w:basedOn w:val="Standardnpsmoodstavce"/>
    <w:uiPriority w:val="99"/>
    <w:rsid w:val="000320BA"/>
    <w:rPr>
      <w:rFonts w:ascii="Calibri" w:hAnsi="Calibri" w:cs="Times New Roman"/>
      <w:b/>
      <w:bCs/>
      <w:sz w:val="32"/>
      <w:szCs w:val="32"/>
    </w:rPr>
  </w:style>
  <w:style w:type="character" w:customStyle="1" w:styleId="CharChar21">
    <w:name w:val="Char Char21"/>
    <w:basedOn w:val="Standardnpsmoodstavce"/>
    <w:uiPriority w:val="99"/>
    <w:rsid w:val="000320BA"/>
    <w:rPr>
      <w:rFonts w:cs="Times New Roman"/>
      <w:sz w:val="24"/>
      <w:szCs w:val="24"/>
    </w:rPr>
  </w:style>
  <w:style w:type="character" w:customStyle="1" w:styleId="CharChar">
    <w:name w:val="Char Char"/>
    <w:basedOn w:val="Standardnpsmoodstavce"/>
    <w:uiPriority w:val="99"/>
    <w:rsid w:val="000320BA"/>
    <w:rPr>
      <w:rFonts w:ascii="Courier New" w:hAnsi="Courier New" w:cs="Times New Roman"/>
      <w:sz w:val="24"/>
      <w:szCs w:val="24"/>
      <w:lang w:eastAsia="ar-SA" w:bidi="ar-SA"/>
    </w:rPr>
  </w:style>
  <w:style w:type="character" w:customStyle="1" w:styleId="shorttext1">
    <w:name w:val="short_text1"/>
    <w:basedOn w:val="Standardnpsmoodstavce"/>
    <w:uiPriority w:val="99"/>
    <w:rsid w:val="000320BA"/>
    <w:rPr>
      <w:rFonts w:cs="Times New Roman"/>
      <w:sz w:val="29"/>
      <w:szCs w:val="29"/>
    </w:rPr>
  </w:style>
  <w:style w:type="paragraph" w:styleId="Odstavecseseznamem">
    <w:name w:val="List Paragraph"/>
    <w:basedOn w:val="Normln"/>
    <w:uiPriority w:val="34"/>
    <w:qFormat/>
    <w:rsid w:val="00FD732A"/>
    <w:pPr>
      <w:ind w:left="720"/>
      <w:contextualSpacing/>
    </w:pPr>
  </w:style>
  <w:style w:type="paragraph" w:customStyle="1" w:styleId="Odstavecseseznamem1">
    <w:name w:val="Odstavec se seznamem1"/>
    <w:basedOn w:val="Normln"/>
    <w:rsid w:val="00487946"/>
    <w:pPr>
      <w:spacing w:after="200" w:line="276" w:lineRule="auto"/>
      <w:ind w:left="720"/>
    </w:pPr>
    <w:rPr>
      <w:rFonts w:ascii="Calibri" w:hAnsi="Calibri" w:cs="Calibri"/>
      <w:sz w:val="22"/>
      <w:szCs w:val="22"/>
      <w:lang w:eastAsia="en-US"/>
    </w:rPr>
  </w:style>
  <w:style w:type="paragraph" w:customStyle="1" w:styleId="Nzevlnku">
    <w:name w:val="Název článku"/>
    <w:next w:val="Normln"/>
    <w:rsid w:val="00B7779B"/>
    <w:rPr>
      <w:rFonts w:ascii="Arial" w:hAnsi="Arial" w:cs="Arial"/>
      <w:b/>
      <w:bCs/>
      <w:kern w:val="32"/>
      <w:sz w:val="36"/>
      <w:szCs w:val="36"/>
    </w:rPr>
  </w:style>
  <w:style w:type="paragraph" w:customStyle="1" w:styleId="ParaAttribute0">
    <w:name w:val="ParaAttribute0"/>
    <w:rsid w:val="00794BAA"/>
    <w:pPr>
      <w:widowControl w:val="0"/>
      <w:wordWrap w:val="0"/>
    </w:pPr>
    <w:rPr>
      <w:rFonts w:eastAsia="ąĹ"/>
      <w:sz w:val="20"/>
      <w:szCs w:val="20"/>
    </w:rPr>
  </w:style>
  <w:style w:type="character" w:customStyle="1" w:styleId="CharAttribute1">
    <w:name w:val="CharAttribute1"/>
    <w:rsid w:val="00794BAA"/>
    <w:rPr>
      <w:rFonts w:ascii="Times New Roman"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86810">
      <w:marLeft w:val="0"/>
      <w:marRight w:val="0"/>
      <w:marTop w:val="0"/>
      <w:marBottom w:val="0"/>
      <w:divBdr>
        <w:top w:val="none" w:sz="0" w:space="0" w:color="auto"/>
        <w:left w:val="none" w:sz="0" w:space="0" w:color="auto"/>
        <w:bottom w:val="none" w:sz="0" w:space="0" w:color="auto"/>
        <w:right w:val="none" w:sz="0" w:space="0" w:color="auto"/>
      </w:divBdr>
    </w:div>
    <w:div w:id="1193686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sycholog.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nka.sulov&#225;@secar.cz" TargetMode="External"/><Relationship Id="rId4" Type="http://schemas.microsoft.com/office/2007/relationships/stylesWithEffects" Target="stylesWithEffects.xml"/><Relationship Id="rId9" Type="http://schemas.openxmlformats.org/officeDocument/2006/relationships/hyperlink" Target="mailto:Lenka.Sulova@ff.cuni.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ABAD-6DC0-49FE-81A8-DFD64206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A3D8526.dotm</Template>
  <TotalTime>0</TotalTime>
  <Pages>54</Pages>
  <Words>15862</Words>
  <Characters>93588</Characters>
  <Application>Microsoft Office Word</Application>
  <DocSecurity>0</DocSecurity>
  <Lines>779</Lines>
  <Paragraphs>218</Paragraphs>
  <ScaleCrop>false</ScaleCrop>
  <HeadingPairs>
    <vt:vector size="2" baseType="variant">
      <vt:variant>
        <vt:lpstr>Název</vt:lpstr>
      </vt:variant>
      <vt:variant>
        <vt:i4>1</vt:i4>
      </vt:variant>
    </vt:vector>
  </HeadingPairs>
  <TitlesOfParts>
    <vt:vector size="1" baseType="lpstr">
      <vt:lpstr>PhDr</vt:lpstr>
    </vt:vector>
  </TitlesOfParts>
  <Company>FF UK</Company>
  <LinksUpToDate>false</LinksUpToDate>
  <CharactersWithSpaces>109232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PhDr</dc:title>
  <dc:creator>sulolaff</dc:creator>
  <cp:lastModifiedBy>Šírová Eva</cp:lastModifiedBy>
  <cp:revision>2</cp:revision>
  <cp:lastPrinted>2009-06-02T08:16:00Z</cp:lastPrinted>
  <dcterms:created xsi:type="dcterms:W3CDTF">2017-08-30T10:50:00Z</dcterms:created>
  <dcterms:modified xsi:type="dcterms:W3CDTF">2017-08-30T10:50:00Z</dcterms:modified>
</cp:coreProperties>
</file>